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47B9" w14:textId="6DD5BF64" w:rsidR="004D6612" w:rsidRDefault="008556DB" w:rsidP="004D6612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4757F2" wp14:editId="3A6F7772">
                <wp:simplePos x="0" y="0"/>
                <wp:positionH relativeFrom="margin">
                  <wp:posOffset>-1732</wp:posOffset>
                </wp:positionH>
                <wp:positionV relativeFrom="paragraph">
                  <wp:posOffset>425739</wp:posOffset>
                </wp:positionV>
                <wp:extent cx="6623050" cy="4460759"/>
                <wp:effectExtent l="19050" t="19050" r="2540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4607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3802" id="Rectangle 30" o:spid="_x0000_s1026" style="position:absolute;margin-left:-.15pt;margin-top:33.5pt;width:521.5pt;height:35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D60ACA" wp14:editId="26746B17">
                <wp:simplePos x="0" y="0"/>
                <wp:positionH relativeFrom="margin">
                  <wp:posOffset>0</wp:posOffset>
                </wp:positionH>
                <wp:positionV relativeFrom="paragraph">
                  <wp:posOffset>422910</wp:posOffset>
                </wp:positionV>
                <wp:extent cx="6648450" cy="433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BD79" w14:textId="42B96CA3" w:rsidR="004A4C1E" w:rsidRPr="00790C3B" w:rsidRDefault="00362792" w:rsidP="004A4C1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62792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Please choose </w:t>
                            </w:r>
                            <w:r w:rsidRPr="00362792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  <w:bdr w:val="single" w:sz="4" w:space="0" w:color="auto"/>
                                <w:shd w:val="pct15" w:color="auto" w:fill="FFFFFF"/>
                              </w:rPr>
                              <w:t>3 topics</w:t>
                            </w:r>
                            <w:r w:rsidRPr="00362792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56DB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you’re most </w:t>
                            </w:r>
                            <w:r w:rsidRPr="00362792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interested in.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2792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The topic with the </w:t>
                            </w:r>
                            <w:r w:rsidRPr="00362792">
                              <w:rPr>
                                <w:rFonts w:ascii="NHHandwriting Medium" w:hAnsi="NHHandwriting Medium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most votes</w:t>
                            </w:r>
                            <w:r w:rsidRPr="00362792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will be the topic the whole class will debate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0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3pt;width:523.5pt;height:3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" filled="f" stroked="f">
                <v:textbox>
                  <w:txbxContent>
                    <w:p w14:paraId="0825BD79" w14:textId="42B96CA3" w:rsidR="004A4C1E" w:rsidRPr="00790C3B" w:rsidRDefault="00362792" w:rsidP="004A4C1E">
                      <w:pPr>
                        <w:jc w:val="center"/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62792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Please choose </w:t>
                      </w:r>
                      <w:r w:rsidRPr="00362792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  <w:bdr w:val="single" w:sz="4" w:space="0" w:color="auto"/>
                          <w:shd w:val="pct15" w:color="auto" w:fill="FFFFFF"/>
                        </w:rPr>
                        <w:t>3 topics</w:t>
                      </w:r>
                      <w:r w:rsidRPr="00362792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="008556DB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you’re most </w:t>
                      </w:r>
                      <w:r w:rsidRPr="00362792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interested in.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Pr="00362792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The topic with the </w:t>
                      </w:r>
                      <w:r w:rsidRPr="00362792">
                        <w:rPr>
                          <w:rFonts w:ascii="NHHandwriting Medium" w:hAnsi="NHHandwriting Medium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most votes</w:t>
                      </w:r>
                      <w:r w:rsidRPr="00362792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will be the topic the whole class will debate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05C7F5" wp14:editId="4E33709F">
                <wp:simplePos x="0" y="0"/>
                <wp:positionH relativeFrom="margin">
                  <wp:posOffset>40005</wp:posOffset>
                </wp:positionH>
                <wp:positionV relativeFrom="paragraph">
                  <wp:posOffset>764540</wp:posOffset>
                </wp:positionV>
                <wp:extent cx="6565900" cy="285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3B5D5" w14:textId="4E61E6AE" w:rsidR="004A4C1E" w:rsidRPr="008556DB" w:rsidRDefault="00362792" w:rsidP="004A4C1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興味のある</w:t>
                            </w:r>
                            <w:r w:rsidR="008556DB"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話題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を3つ選んでください。最も多くの票を集めた</w:t>
                            </w:r>
                            <w:r w:rsidR="008556DB"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話題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が、クラス全員で議論する</w:t>
                            </w:r>
                            <w:r w:rsidR="008556DB"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話題</w:t>
                            </w:r>
                            <w:r w:rsidRPr="008556D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C7F5" id="_x0000_s1027" type="#_x0000_t202" style="position:absolute;left:0;text-align:left;margin-left:3.15pt;margin-top:60.2pt;width:517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" filled="f" stroked="f">
                <v:textbox>
                  <w:txbxContent>
                    <w:p w14:paraId="6B63B5D5" w14:textId="4E61E6AE" w:rsidR="004A4C1E" w:rsidRPr="008556DB" w:rsidRDefault="00362792" w:rsidP="004A4C1E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興味のある</w:t>
                      </w:r>
                      <w:r w:rsidR="008556DB"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話題</w:t>
                      </w:r>
                      <w:r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を3つ選んでください。最も多くの票を集めた</w:t>
                      </w:r>
                      <w:r w:rsidR="008556DB"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話題</w:t>
                      </w:r>
                      <w:r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が、クラス全員で議論する</w:t>
                      </w:r>
                      <w:r w:rsidR="008556DB"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話題</w:t>
                      </w:r>
                      <w:r w:rsidRPr="008556D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4F97DF" wp14:editId="0075B120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46FD89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97DF" id="_x0000_s1028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RjmQ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" strokeweight="1.5pt">
                <v:textbox>
                  <w:txbxContent>
                    <w:p w14:paraId="7F46FD89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23EA57" wp14:editId="13524951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C7">
        <w:rPr>
          <w:rFonts w:ascii="NHHandwriting Medium" w:hAnsi="NHHandwriting Medium"/>
          <w:b/>
          <w:bCs/>
          <w:noProof/>
          <w:sz w:val="36"/>
          <w:szCs w:val="36"/>
        </w:rPr>
        <w:t>Let’s Have a Mini Debate!</w:t>
      </w:r>
      <w:r w:rsidR="00F83B52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F83B52" w:rsidRPr="00F83B52">
        <w:rPr>
          <w:rFonts w:ascii="NHHandwriting Medium" w:hAnsi="NHHandwriting Medium"/>
          <w:b/>
          <w:bCs/>
          <w:noProof/>
          <w:sz w:val="36"/>
          <w:szCs w:val="36"/>
          <w:bdr w:val="single" w:sz="4" w:space="0" w:color="auto"/>
        </w:rPr>
        <w:t xml:space="preserve">PART </w:t>
      </w:r>
      <w:r w:rsidR="00F83B52" w:rsidRPr="00F83B52">
        <w:rPr>
          <w:rFonts w:ascii="NHHandwriting Medium" w:hAnsi="NHHandwriting Medium" w:hint="eastAsia"/>
          <w:b/>
          <w:bCs/>
          <w:noProof/>
          <w:sz w:val="36"/>
          <w:szCs w:val="36"/>
          <w:bdr w:val="single" w:sz="4" w:space="0" w:color="auto"/>
        </w:rPr>
        <w:t>①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9137C7">
        <w:rPr>
          <w:rFonts w:ascii="NHHandwriting Medium" w:hAnsi="NHHandwriting Medium"/>
          <w:sz w:val="20"/>
          <w:szCs w:val="20"/>
        </w:rPr>
        <w:t>102</w:t>
      </w:r>
      <w:r w:rsidR="006A1A5A" w:rsidRPr="00C34F87">
        <w:rPr>
          <w:rFonts w:ascii="NHHandwriting Medium" w:hAnsi="NHHandwriting Medium"/>
          <w:sz w:val="20"/>
          <w:szCs w:val="20"/>
        </w:rPr>
        <w:t>-</w:t>
      </w:r>
      <w:r w:rsidR="009137C7">
        <w:rPr>
          <w:rFonts w:ascii="NHHandwriting Medium" w:hAnsi="NHHandwriting Medium"/>
          <w:sz w:val="20"/>
          <w:szCs w:val="20"/>
        </w:rPr>
        <w:t>5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40CC5343" w14:textId="56905E74" w:rsidR="00E63753" w:rsidRPr="004D6612" w:rsidRDefault="00BB0CA6" w:rsidP="004D6612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005FBD4" wp14:editId="5EA65E79">
                <wp:simplePos x="0" y="0"/>
                <wp:positionH relativeFrom="margin">
                  <wp:posOffset>1693545</wp:posOffset>
                </wp:positionH>
                <wp:positionV relativeFrom="paragraph">
                  <wp:posOffset>4355465</wp:posOffset>
                </wp:positionV>
                <wp:extent cx="3228340" cy="35115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B7143" w14:textId="780596CF" w:rsidR="004D6612" w:rsidRPr="00903744" w:rsidRDefault="004D6612" w:rsidP="004D6612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744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Mr. Tu’s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FBD4" id="_x0000_s1029" type="#_x0000_t202" style="position:absolute;left:0;text-align:left;margin-left:133.35pt;margin-top:342.95pt;width:254.2pt;height:27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" filled="f" stroked="f">
                <v:textbox>
                  <w:txbxContent>
                    <w:p w14:paraId="238B7143" w14:textId="780596CF" w:rsidR="004D6612" w:rsidRPr="00903744" w:rsidRDefault="004D6612" w:rsidP="004D6612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 w:rsidRPr="00903744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Mr. Tu’s 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9B0" w:rsidRPr="00361EC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934C44" wp14:editId="7B84778E">
                <wp:simplePos x="0" y="0"/>
                <wp:positionH relativeFrom="margin">
                  <wp:posOffset>0</wp:posOffset>
                </wp:positionH>
                <wp:positionV relativeFrom="paragraph">
                  <wp:posOffset>503604</wp:posOffset>
                </wp:positionV>
                <wp:extent cx="6648450" cy="38563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C9925" w14:textId="4D31D422" w:rsidR="00361ECE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#1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School lunches are better than boxed lunches</w:t>
                            </w:r>
                            <w:r w:rsidR="00361ECE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176CEA"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弁当より給食</w:t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の方が良いです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08D362CB" w14:textId="51076DAB" w:rsidR="00361ECE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#2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ECE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Dogs are better than cats.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猫より犬の方が良いです。</w:t>
                            </w:r>
                          </w:p>
                          <w:p w14:paraId="22A3FEE9" w14:textId="65B1D4E6" w:rsidR="00361ECE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#3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Students can bring their smartphones to school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中学生はスマートフォンを学校に持ち込</w:t>
                            </w:r>
                            <w:r w:rsidR="00DD3FA7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んでも良いです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74CEA51D" w14:textId="3C1CE3D6" w:rsidR="00D4740B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#4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="00704CB8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must not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use </w:t>
                            </w:r>
                            <w:r w:rsidR="00C665B7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SNS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until you are an adult.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成人するまでは、</w:t>
                            </w:r>
                            <w:r w:rsidR="00F0000D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S</w:t>
                            </w:r>
                            <w:r w:rsidR="00F0000D" w:rsidRPr="008556DB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NS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を利用</w:t>
                            </w:r>
                            <w:r w:rsidR="00DD3FA7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すべきではないです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2BC6099A" w14:textId="68820511" w:rsidR="00D4740B" w:rsidRPr="008556DB" w:rsidRDefault="00666D10">
                            <w:pP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#5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A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ll-boys or 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="00F72B3D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all-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girls school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are better than co-ed schools</w:t>
                            </w:r>
                            <w:r w:rsidR="00D4740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男子校や女子校よりも、男女</w:t>
                            </w:r>
                            <w:r w:rsidR="00DD3FA7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共学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の方がいいです。</w:t>
                            </w:r>
                          </w:p>
                          <w:p w14:paraId="30B8C0AD" w14:textId="63B19BA4" w:rsidR="00AF03FB" w:rsidRPr="008556DB" w:rsidRDefault="00666D10">
                            <w:pP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#6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eBooks are better than </w:t>
                            </w:r>
                            <w:r w:rsidR="00DD3FA7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paper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books.</w:t>
                            </w:r>
                            <w:r w:rsidR="00AF03FB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DD3FA7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紙の</w:t>
                            </w:r>
                            <w:r w:rsidR="00AF03FB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本より電子書籍の方が良いです。</w:t>
                            </w:r>
                          </w:p>
                          <w:p w14:paraId="64A1905F" w14:textId="08ED8C69" w:rsidR="00D13EA5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#7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ACE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="00176CEA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can</w:t>
                            </w:r>
                            <w:r w:rsidR="00DD3FA7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ACE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learn how to drive at the age of 16.</w:t>
                            </w:r>
                            <w:r w:rsidR="00B93828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176CEA"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運転は16歳から学ぶことができ</w:t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="00176CEA"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01B13C9A" w14:textId="24061B6F" w:rsidR="008B1F06" w:rsidRPr="008556DB" w:rsidRDefault="00666D10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  <w:r w:rsidR="00823EB2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FA7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Plastic bags and packaging should be banned.</w:t>
                            </w:r>
                            <w:r w:rsidR="00A15AAF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A15AAF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レジ袋や包装は禁止すべきです。</w:t>
                            </w:r>
                          </w:p>
                          <w:p w14:paraId="7BFE94D6" w14:textId="218C7114" w:rsidR="00A15AAF" w:rsidRPr="008556DB" w:rsidRDefault="00666D10">
                            <w:pPr>
                              <w:rPr>
                                <w:rFonts w:ascii="K Gothic" w:hAnsi="K Gothic"/>
                                <w:sz w:val="14"/>
                                <w:szCs w:val="14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  <w:r w:rsidR="00823EB2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BF12E7"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E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Kids over 10 can have phones</w:t>
                            </w:r>
                            <w:r w:rsidR="00575662"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.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176CEA"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10歳以上の子供が携帯電話を持つことができ</w:t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  <w:p w14:paraId="7F8D9317" w14:textId="30D8D0B7" w:rsidR="00033115" w:rsidRPr="008556DB" w:rsidRDefault="004D4AAD" w:rsidP="00033115">
                            <w:pPr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8556DB">
                              <w:rPr>
                                <w:rFonts w:ascii="NHHandwriting Medium" w:hAnsi="NHHandwriting Medium"/>
                                <w:b/>
                                <w:bCs/>
                                <w:sz w:val="18"/>
                                <w:szCs w:val="18"/>
                              </w:rPr>
                              <w:t>#10:</w:t>
                            </w:r>
                            <w:r w:rsidRPr="008556DB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EA">
                              <w:rPr>
                                <w:rFonts w:ascii="NHHandwriting Medium" w:eastAsia="UD Digi Kyokasho NK-R" w:hAnsi="NHHandwriting Medium"/>
                                <w:sz w:val="20"/>
                                <w:szCs w:val="20"/>
                              </w:rPr>
                              <w:t>Tokyo is better than Osaka.</w:t>
                            </w:r>
                            <w:r w:rsidR="00176CEA">
                              <w:rPr>
                                <w:rFonts w:ascii="NHHandwriting Medium" w:eastAsia="UD Digi Kyokasho NK-R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大阪</w:t>
                            </w:r>
                            <w:r w:rsidR="00176CEA" w:rsidRP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より</w:t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東京</w:t>
                            </w:r>
                            <w:r w:rsidR="00176CEA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の方が良いです</w:t>
                            </w:r>
                            <w:r w:rsidR="00176CEA" w:rsidRPr="008556DB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4C44" id="_x0000_s1030" type="#_x0000_t202" style="position:absolute;left:0;text-align:left;margin-left:0;margin-top:39.65pt;width:523.5pt;height:303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" filled="f" stroked="f">
                <v:textbox>
                  <w:txbxContent>
                    <w:p w14:paraId="5D5C9925" w14:textId="4D31D422" w:rsidR="00361ECE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#1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School lunches are better than boxed lunches</w:t>
                      </w:r>
                      <w:r w:rsidR="00361ECE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176CEA"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弁当より給食</w:t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の方が良いです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08D362CB" w14:textId="51076DAB" w:rsidR="00361ECE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#2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361ECE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Dogs are better than cats.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猫より犬の方が良いです。</w:t>
                      </w:r>
                    </w:p>
                    <w:p w14:paraId="22A3FEE9" w14:textId="65B1D4E6" w:rsidR="00361ECE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#3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Students can bring their smartphones to school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中学生はスマートフォンを学校に持ち込</w:t>
                      </w:r>
                      <w:r w:rsidR="00DD3FA7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んでも良いです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74CEA51D" w14:textId="3C1CE3D6" w:rsidR="00D4740B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#4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You </w:t>
                      </w:r>
                      <w:r w:rsidR="00704CB8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must not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use </w:t>
                      </w:r>
                      <w:r w:rsidR="00C665B7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SNS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until you are an adult.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成人するまでは、</w:t>
                      </w:r>
                      <w:r w:rsidR="00F0000D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S</w:t>
                      </w:r>
                      <w:r w:rsidR="00F0000D" w:rsidRPr="008556DB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NS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を利用</w:t>
                      </w:r>
                      <w:r w:rsidR="00DD3FA7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すべきではないです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2BC6099A" w14:textId="68820511" w:rsidR="00D4740B" w:rsidRPr="008556DB" w:rsidRDefault="00666D10">
                      <w:pP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#5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A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ll-boys or 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an </w:t>
                      </w:r>
                      <w:r w:rsidR="00F72B3D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all-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girls school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are better than co-ed schools</w:t>
                      </w:r>
                      <w:r w:rsidR="00D4740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男子校や女子校よりも、男女</w:t>
                      </w:r>
                      <w:r w:rsidR="00DD3FA7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共学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の方がいいです。</w:t>
                      </w:r>
                    </w:p>
                    <w:p w14:paraId="30B8C0AD" w14:textId="63B19BA4" w:rsidR="00AF03FB" w:rsidRPr="008556DB" w:rsidRDefault="00666D10">
                      <w:pP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#6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eBooks are better than </w:t>
                      </w:r>
                      <w:r w:rsidR="00DD3FA7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paper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books.</w:t>
                      </w:r>
                      <w:r w:rsidR="00AF03FB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DD3FA7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紙の</w:t>
                      </w:r>
                      <w:r w:rsidR="00AF03FB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本より電子書籍の方が良いです。</w:t>
                      </w:r>
                    </w:p>
                    <w:p w14:paraId="64A1905F" w14:textId="08ED8C69" w:rsidR="00D13EA5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#7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B77ACE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You </w:t>
                      </w:r>
                      <w:r w:rsidR="00176CEA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can</w:t>
                      </w:r>
                      <w:r w:rsidR="00DD3FA7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B77ACE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learn how to drive at the age of 16.</w:t>
                      </w:r>
                      <w:r w:rsidR="00B93828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176CEA"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運転は16歳から学ぶことができ</w:t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ます</w:t>
                      </w:r>
                      <w:r w:rsidR="00176CEA"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  <w:p w14:paraId="01B13C9A" w14:textId="24061B6F" w:rsidR="008B1F06" w:rsidRPr="008556DB" w:rsidRDefault="00666D10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  <w:r w:rsidR="00823EB2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DD3FA7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Plastic bags and packaging should be banned.</w:t>
                      </w:r>
                      <w:r w:rsidR="00A15AAF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A15AAF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レジ袋や包装は禁止すべきです。</w:t>
                      </w:r>
                    </w:p>
                    <w:p w14:paraId="7BFE94D6" w14:textId="218C7114" w:rsidR="00A15AAF" w:rsidRPr="008556DB" w:rsidRDefault="00666D10">
                      <w:pPr>
                        <w:rPr>
                          <w:rFonts w:ascii="K Gothic" w:hAnsi="K Gothic"/>
                          <w:sz w:val="14"/>
                          <w:szCs w:val="14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  <w:r w:rsidR="00823EB2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BF12E7"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176CE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Kids over 10 can have phones</w:t>
                      </w:r>
                      <w:r w:rsidR="00575662"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.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176CEA"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10歳以上の子供が携帯電話を持つことができ</w:t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ます。</w:t>
                      </w:r>
                    </w:p>
                    <w:p w14:paraId="7F8D9317" w14:textId="30D8D0B7" w:rsidR="00033115" w:rsidRPr="008556DB" w:rsidRDefault="004D4AAD" w:rsidP="00033115">
                      <w:pPr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8556DB">
                        <w:rPr>
                          <w:rFonts w:ascii="NHHandwriting Medium" w:hAnsi="NHHandwriting Medium"/>
                          <w:b/>
                          <w:bCs/>
                          <w:sz w:val="18"/>
                          <w:szCs w:val="18"/>
                        </w:rPr>
                        <w:t>#10:</w:t>
                      </w:r>
                      <w:r w:rsidRPr="008556DB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</w:t>
                      </w:r>
                      <w:r w:rsidR="00176CEA">
                        <w:rPr>
                          <w:rFonts w:ascii="NHHandwriting Medium" w:eastAsia="UD Digi Kyokasho NK-R" w:hAnsi="NHHandwriting Medium"/>
                          <w:sz w:val="20"/>
                          <w:szCs w:val="20"/>
                        </w:rPr>
                        <w:t>Tokyo is better than Osaka.</w:t>
                      </w:r>
                      <w:r w:rsidR="00176CEA">
                        <w:rPr>
                          <w:rFonts w:ascii="NHHandwriting Medium" w:eastAsia="UD Digi Kyokasho NK-R" w:hAnsi="NHHandwriting Medium"/>
                          <w:sz w:val="20"/>
                          <w:szCs w:val="20"/>
                        </w:rPr>
                        <w:br/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大阪</w:t>
                      </w:r>
                      <w:r w:rsidR="00176CEA" w:rsidRP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より</w:t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東京</w:t>
                      </w:r>
                      <w:r w:rsidR="00176CEA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の方が良いです</w:t>
                      </w:r>
                      <w:r w:rsidR="00176CEA" w:rsidRPr="008556DB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9B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66841E" wp14:editId="23EB869D">
                <wp:simplePos x="0" y="0"/>
                <wp:positionH relativeFrom="column">
                  <wp:posOffset>18415</wp:posOffset>
                </wp:positionH>
                <wp:positionV relativeFrom="paragraph">
                  <wp:posOffset>441667</wp:posOffset>
                </wp:positionV>
                <wp:extent cx="6587490" cy="0"/>
                <wp:effectExtent l="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E2957" id="Straight Connector 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4.8pt" to="520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" strokecolor="black [3213]" strokeweight="2.25pt">
                <v:stroke dashstyle="dash" joinstyle="miter"/>
              </v:line>
            </w:pict>
          </mc:Fallback>
        </mc:AlternateContent>
      </w:r>
    </w:p>
    <w:p w14:paraId="7BC05A1C" w14:textId="6F7B88D6" w:rsidR="00E63753" w:rsidRPr="00E63753" w:rsidRDefault="00BB0CA6" w:rsidP="00E63753">
      <w:pPr>
        <w:rPr>
          <w:rFonts w:ascii="NHHandwriting Medium" w:hAnsi="NHHandwriting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5678F02" wp14:editId="66A2143D">
                <wp:simplePos x="0" y="0"/>
                <wp:positionH relativeFrom="column">
                  <wp:posOffset>0</wp:posOffset>
                </wp:positionH>
                <wp:positionV relativeFrom="paragraph">
                  <wp:posOffset>4180898</wp:posOffset>
                </wp:positionV>
                <wp:extent cx="6641465" cy="4281054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28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D5E9" w14:textId="60ACA701" w:rsidR="00331207" w:rsidRPr="00BB0CA6" w:rsidRDefault="00331207" w:rsidP="00331207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話題</w:t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Dogs are better than cats.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BB0CA6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猫より犬の方が良いです。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A = 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賛成する人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 = 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反対する人</w:t>
                            </w:r>
                          </w:p>
                          <w:p w14:paraId="35603D53" w14:textId="7166D7B9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>A: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We think dogs are better than cats. We have two reasons.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私たちは、猫よりも犬の方が良いと考えています。理由は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2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つあります。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First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we think dogs are cuter than cats.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つ目は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、犬は猫よりかわいいと思います。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Second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dogs always want to play with you.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2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つ目は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、犬はいつもあなたと一緒に遊びたがるから。</w:t>
                            </w:r>
                          </w:p>
                          <w:p w14:paraId="481D7637" w14:textId="06D757F9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>B: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Sorry, but we disagree with you.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You may be right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, but sometimes you don’t have time to play with your dog.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すみませんが、そうは思いません。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あなたたちの言うことは正しいかもしれませんが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、犬と遊んでいる時間がないときもあるでしょ</w:t>
                            </w:r>
                            <w:r w:rsidRPr="00BB0CA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 xml:space="preserve">Cats can enjoy their time alone.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猫は一人の時間を楽しむことができます。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In other words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, you don’t have to worry about them.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つまり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、あまり猫のことを気にする必要はないのですよ。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 xml:space="preserve">Also, cats can groom themselves, so you don’t have to take them to a </w:t>
                            </w:r>
                            <w:r w:rsidR="00294B1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trimmer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また、猫は自分で毛づくろいをすることができるので、</w:t>
                            </w:r>
                            <w:r w:rsidR="00D2688D" w:rsidRPr="00D2688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トリマー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に連れて行く必要もないんです。</w:t>
                            </w:r>
                          </w:p>
                          <w:p w14:paraId="2D4CE663" w14:textId="77777777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see.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What do you think about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cats wanting to go outside a lot?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なるほど。猫が外にたくさん出たがることについては、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どう思われますか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？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  <w:t>If I were you, I would be very worried. You won’t know where your cat went.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私だったら、とても心配になりますね。自分の猫がどこに行ったかわからなくなるんですから。</w:t>
                            </w:r>
                          </w:p>
                          <w:p w14:paraId="7A2F2599" w14:textId="77777777" w:rsidR="00331207" w:rsidRPr="00BB0CA6" w:rsidRDefault="00331207" w:rsidP="00331207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BB0CA6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I see what you mean, but...</w:t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BB0CA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bdr w:val="single" w:sz="4" w:space="0" w:color="auto"/>
                              </w:rPr>
                              <w:t>言いたいことは分かりますが</w:t>
                            </w:r>
                            <w:r w:rsidRPr="00BB0CA6">
                              <w:rPr>
                                <w:rFonts w:ascii="Arial" w:eastAsia="K Gothic" w:hAnsi="Arial" w:cs="Arial"/>
                                <w:sz w:val="16"/>
                                <w:szCs w:val="16"/>
                                <w:bdr w:val="single" w:sz="4" w:space="0" w:color="aut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8F02" id="_x0000_s1031" type="#_x0000_t202" style="position:absolute;margin-left:0;margin-top:329.2pt;width:522.95pt;height:337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" filled="f" stroked="f">
                <v:textbox>
                  <w:txbxContent>
                    <w:p w14:paraId="116ED5E9" w14:textId="60ACA701" w:rsidR="00331207" w:rsidRPr="00BB0CA6" w:rsidRDefault="00331207" w:rsidP="00331207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話題</w:t>
                      </w:r>
                      <w:r w:rsidRPr="00BB0CA6">
                        <w:rPr>
                          <w:rFonts w:ascii="NHHandwriting Medium" w:eastAsia="DengXian" w:hAnsi="NHHandwriting Medium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BB0CA6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Dogs are better than cats.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(</w:t>
                      </w:r>
                      <w:r w:rsidRPr="00BB0CA6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猫より犬の方が良いです。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             A = 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賛成する人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   </w:t>
                      </w: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B = 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反対する人</w:t>
                      </w:r>
                    </w:p>
                    <w:p w14:paraId="35603D53" w14:textId="7166D7B9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>A: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We think dogs are better than cats. We have two reasons.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私たちは、猫よりも犬の方が良いと考えています。理由は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2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つあります。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First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we think dogs are cuter than cats.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DengXian" w:hAnsi="NHHandwriting Medium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bdr w:val="single" w:sz="4" w:space="0" w:color="auto"/>
                        </w:rPr>
                        <w:t>つ目は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、犬は猫よりかわいいと思います。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Second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dogs always want to play with you.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2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つ目は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、犬はいつもあなたと一緒に遊びたがるから。</w:t>
                      </w:r>
                    </w:p>
                    <w:p w14:paraId="481D7637" w14:textId="06D757F9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>B: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Sorry, but we disagree with you.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You may be right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, but sometimes you don’t have time to play with your dog.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すみませんが、そうは思いません。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あなたたちの言うことは正しいかもしれませんが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、犬と遊んでいる時間がないときもあるでしょ</w:t>
                      </w:r>
                      <w:r w:rsidRPr="00BB0CA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う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 xml:space="preserve">Cats can enjoy their time alone.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猫は一人の時間を楽しむことができます。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In other words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, you don’t have to worry about them.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つまり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、あまり猫のことを気にする必要はないのですよ。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 xml:space="preserve">Also, cats can groom themselves, so you don’t have to take them to a </w:t>
                      </w:r>
                      <w:r w:rsidR="00294B1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trimmer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また、猫は自分で毛づくろいをすることができるので、</w:t>
                      </w:r>
                      <w:r w:rsidR="00D2688D" w:rsidRPr="00D2688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トリマー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に連れて行く必要もないんです。</w:t>
                      </w:r>
                    </w:p>
                    <w:p w14:paraId="2D4CE663" w14:textId="77777777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A: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see.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What do you think about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cats wanting to go outside a lot?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なるほど。猫が外にたくさん出たがることについては、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どう思われますか</w:t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？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  <w:t>If I were you, I would be very worried. You won’t know where your cat went.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私だったら、とても心配になりますね。自分の猫がどこに行ったかわからなくなるんですから。</w:t>
                      </w:r>
                    </w:p>
                    <w:p w14:paraId="7A2F2599" w14:textId="77777777" w:rsidR="00331207" w:rsidRPr="00BB0CA6" w:rsidRDefault="00331207" w:rsidP="00331207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BB0CA6">
                        <w:rPr>
                          <w:rFonts w:ascii="NHHandwriting Medium" w:eastAsia="K Gothic" w:hAnsi="NHHandwriting Medium"/>
                          <w:b/>
                          <w:bCs/>
                          <w:sz w:val="20"/>
                          <w:szCs w:val="20"/>
                        </w:rPr>
                        <w:t xml:space="preserve">B: 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I see what you mean, but...</w:t>
                      </w:r>
                      <w:r w:rsidRPr="00BB0CA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BB0CA6">
                        <w:rPr>
                          <w:rFonts w:ascii="NHHandwriting Medium" w:eastAsia="K Gothic" w:hAnsi="NHHandwriting Medium"/>
                          <w:sz w:val="16"/>
                          <w:szCs w:val="16"/>
                          <w:bdr w:val="single" w:sz="4" w:space="0" w:color="auto"/>
                        </w:rPr>
                        <w:t>言いたいことは分かりますが</w:t>
                      </w:r>
                      <w:r w:rsidRPr="00BB0CA6">
                        <w:rPr>
                          <w:rFonts w:ascii="Arial" w:eastAsia="K Gothic" w:hAnsi="Arial" w:cs="Arial"/>
                          <w:sz w:val="16"/>
                          <w:szCs w:val="16"/>
                          <w:bdr w:val="single" w:sz="4" w:space="0" w:color="auto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D5F29BB" w14:textId="77902229" w:rsidR="00E63753" w:rsidRPr="00E63753" w:rsidRDefault="00E63753" w:rsidP="00E63753">
      <w:pPr>
        <w:rPr>
          <w:rFonts w:ascii="NHHandwriting Medium" w:hAnsi="NHHandwriting Medium"/>
        </w:rPr>
      </w:pPr>
    </w:p>
    <w:p w14:paraId="754747A8" w14:textId="57D127B2" w:rsidR="004D6612" w:rsidRDefault="004D6612" w:rsidP="00E63753">
      <w:pPr>
        <w:rPr>
          <w:rFonts w:ascii="NHHandwriting Medium" w:hAnsi="NHHandwriting Medium"/>
        </w:rPr>
      </w:pPr>
    </w:p>
    <w:p w14:paraId="4E7179A6" w14:textId="6A4EC138" w:rsidR="004D6612" w:rsidRDefault="004D6612" w:rsidP="00E63753">
      <w:pPr>
        <w:rPr>
          <w:rFonts w:ascii="NHHandwriting Medium" w:hAnsi="NHHandwriting Medium"/>
        </w:rPr>
      </w:pPr>
    </w:p>
    <w:p w14:paraId="37038247" w14:textId="5A721085" w:rsidR="004D6612" w:rsidRDefault="004D6612" w:rsidP="00E63753">
      <w:pPr>
        <w:rPr>
          <w:rFonts w:ascii="NHHandwriting Medium" w:hAnsi="NHHandwriting Medium"/>
        </w:rPr>
      </w:pPr>
    </w:p>
    <w:p w14:paraId="3310F4E4" w14:textId="3920345A" w:rsidR="004D6612" w:rsidRPr="00E63753" w:rsidRDefault="004D6612" w:rsidP="00E63753">
      <w:pPr>
        <w:rPr>
          <w:rFonts w:ascii="NHHandwriting Medium" w:hAnsi="NHHandwriting Medium"/>
        </w:rPr>
      </w:pPr>
    </w:p>
    <w:p w14:paraId="3F967C32" w14:textId="1577BA06" w:rsidR="00E63753" w:rsidRDefault="00E63753" w:rsidP="00E63753">
      <w:pPr>
        <w:tabs>
          <w:tab w:val="left" w:pos="3330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71C72065" w14:textId="6F9AE5DF" w:rsidR="004D6612" w:rsidRDefault="004D6612" w:rsidP="00E63753">
      <w:pPr>
        <w:tabs>
          <w:tab w:val="left" w:pos="3330"/>
        </w:tabs>
        <w:rPr>
          <w:rFonts w:ascii="NHHandwriting Medium" w:hAnsi="NHHandwriting Medium"/>
        </w:rPr>
      </w:pPr>
    </w:p>
    <w:p w14:paraId="1E27A9F8" w14:textId="0FF6460E" w:rsidR="00E63753" w:rsidRPr="00E63753" w:rsidRDefault="00E63753" w:rsidP="00E63753">
      <w:pPr>
        <w:rPr>
          <w:rFonts w:ascii="NHHandwriting Medium" w:hAnsi="NHHandwriting Medium"/>
        </w:rPr>
      </w:pPr>
    </w:p>
    <w:p w14:paraId="734F1AA9" w14:textId="573EEF0D" w:rsidR="00E63753" w:rsidRPr="00E63753" w:rsidRDefault="00E63753" w:rsidP="00E63753">
      <w:pPr>
        <w:rPr>
          <w:rFonts w:ascii="NHHandwriting Medium" w:hAnsi="NHHandwriting Medium"/>
        </w:rPr>
      </w:pPr>
    </w:p>
    <w:p w14:paraId="7A56B6DD" w14:textId="2A75913C" w:rsidR="00E63753" w:rsidRPr="00E63753" w:rsidRDefault="00E63753" w:rsidP="00E63753">
      <w:pPr>
        <w:rPr>
          <w:rFonts w:ascii="NHHandwriting Medium" w:hAnsi="NHHandwriting Medium"/>
        </w:rPr>
      </w:pPr>
    </w:p>
    <w:p w14:paraId="30D2AD0E" w14:textId="7A1650FF" w:rsidR="00E63753" w:rsidRPr="00E63753" w:rsidRDefault="00E63753" w:rsidP="00E63753">
      <w:pPr>
        <w:rPr>
          <w:rFonts w:ascii="NHHandwriting Medium" w:hAnsi="NHHandwriting Medium"/>
        </w:rPr>
      </w:pPr>
    </w:p>
    <w:p w14:paraId="19AD14C6" w14:textId="18ED7E76" w:rsidR="00E63753" w:rsidRPr="00E63753" w:rsidRDefault="00E63753" w:rsidP="00E63753">
      <w:pPr>
        <w:rPr>
          <w:rFonts w:ascii="NHHandwriting Medium" w:hAnsi="NHHandwriting Medium"/>
        </w:rPr>
      </w:pPr>
    </w:p>
    <w:p w14:paraId="20325F3B" w14:textId="0EE3E76B" w:rsidR="00E63753" w:rsidRPr="00E63753" w:rsidRDefault="00E63753" w:rsidP="00E63753">
      <w:pPr>
        <w:rPr>
          <w:rFonts w:ascii="NHHandwriting Medium" w:hAnsi="NHHandwriting Medium"/>
        </w:rPr>
      </w:pPr>
    </w:p>
    <w:p w14:paraId="00D1CB6B" w14:textId="34AD8F50" w:rsidR="00E63753" w:rsidRPr="00E63753" w:rsidRDefault="00E63753" w:rsidP="00E63753">
      <w:pPr>
        <w:rPr>
          <w:rFonts w:ascii="NHHandwriting Medium" w:hAnsi="NHHandwriting Medium"/>
        </w:rPr>
      </w:pPr>
    </w:p>
    <w:p w14:paraId="36180AD9" w14:textId="5872A078" w:rsidR="00E63753" w:rsidRPr="00E63753" w:rsidRDefault="00EF191F" w:rsidP="00E63753">
      <w:pPr>
        <w:rPr>
          <w:rFonts w:ascii="NHHandwriting Medium" w:hAnsi="NHHandwriting Medium"/>
        </w:rPr>
      </w:pPr>
      <w:r w:rsidRPr="00790C3B">
        <w:rPr>
          <w:rFonts w:ascii="NHHandwriting Medium" w:hAnsi="NHHandwriting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FB957A5" wp14:editId="1645A48B">
                <wp:simplePos x="0" y="0"/>
                <wp:positionH relativeFrom="margin">
                  <wp:posOffset>533400</wp:posOffset>
                </wp:positionH>
                <wp:positionV relativeFrom="paragraph">
                  <wp:posOffset>-2020</wp:posOffset>
                </wp:positionV>
                <wp:extent cx="471055" cy="2628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9214" w14:textId="74767B70" w:rsidR="00EF191F" w:rsidRPr="00EF191F" w:rsidRDefault="00EF191F" w:rsidP="00EF191F">
                            <w:pPr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 w:rsidRPr="00EF191F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話題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57A5" id="_x0000_s1032" type="#_x0000_t202" style="position:absolute;margin-left:42pt;margin-top:-.15pt;width:37.1pt;height:20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" filled="f" stroked="f">
                <v:textbox>
                  <w:txbxContent>
                    <w:p w14:paraId="4DE39214" w14:textId="74767B70" w:rsidR="00EF191F" w:rsidRPr="00EF191F" w:rsidRDefault="00EF191F" w:rsidP="00EF191F">
                      <w:pPr>
                        <w:rPr>
                          <w:rFonts w:ascii="NHHandwriting Medium" w:eastAsia="K Gothic" w:hAnsi="NHHandwriting Medium"/>
                          <w:sz w:val="21"/>
                          <w:szCs w:val="21"/>
                          <w:lang w:val="en-US" w:eastAsia="zh-CN"/>
                        </w:rPr>
                      </w:pPr>
                      <w:r w:rsidRPr="00EF191F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話題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8890E63" wp14:editId="31196024">
                <wp:simplePos x="0" y="0"/>
                <wp:positionH relativeFrom="margin">
                  <wp:posOffset>450273</wp:posOffset>
                </wp:positionH>
                <wp:positionV relativeFrom="paragraph">
                  <wp:posOffset>164234</wp:posOffset>
                </wp:positionV>
                <wp:extent cx="1849582" cy="4152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582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0077" w14:textId="0BD5C31F" w:rsidR="00EF191F" w:rsidRPr="00EF191F" w:rsidRDefault="00EF191F" w:rsidP="00EF191F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EF191F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TOPIC: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#____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E63" id="_x0000_s1033" type="#_x0000_t202" style="position:absolute;margin-left:35.45pt;margin-top:12.95pt;width:145.65pt;height:32.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" filled="f" stroked="f">
                <v:textbox>
                  <w:txbxContent>
                    <w:p w14:paraId="16410077" w14:textId="0BD5C31F" w:rsidR="00EF191F" w:rsidRPr="00EF191F" w:rsidRDefault="00EF191F" w:rsidP="00EF191F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  <w:lang w:val="en-US" w:eastAsia="zh-CN"/>
                        </w:rPr>
                      </w:pPr>
                      <w:r w:rsidRPr="00EF191F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TOPIC: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#____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DB" w:rsidRPr="00790C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8B354B" wp14:editId="4BAF4F6B">
                <wp:simplePos x="0" y="0"/>
                <wp:positionH relativeFrom="margin">
                  <wp:posOffset>2754630</wp:posOffset>
                </wp:positionH>
                <wp:positionV relativeFrom="paragraph">
                  <wp:posOffset>-156991</wp:posOffset>
                </wp:positionV>
                <wp:extent cx="1308100" cy="415290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380B" w14:textId="348319D6" w:rsidR="00EA1FD4" w:rsidRPr="00666CC3" w:rsidRDefault="00EA1FD4" w:rsidP="00EA1FD4">
                            <w:pPr>
                              <w:jc w:val="center"/>
                              <w:rPr>
                                <w:rFonts w:ascii="Buba DEMO Outline" w:hAnsi="Buba DEMO Outlin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66CC3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354B" id="_x0000_s1034" type="#_x0000_t202" style="position:absolute;margin-left:216.9pt;margin-top:-12.35pt;width:103pt;height:32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" filled="f" stroked="f">
                <v:textbox>
                  <w:txbxContent>
                    <w:p w14:paraId="57A6380B" w14:textId="348319D6" w:rsidR="00EA1FD4" w:rsidRPr="00666CC3" w:rsidRDefault="00EA1FD4" w:rsidP="00EA1FD4">
                      <w:pPr>
                        <w:jc w:val="center"/>
                        <w:rPr>
                          <w:rFonts w:ascii="Buba DEMO Outline" w:hAnsi="Buba DEMO Outline"/>
                          <w:sz w:val="44"/>
                          <w:szCs w:val="44"/>
                          <w:lang w:val="en-US"/>
                        </w:rPr>
                      </w:pPr>
                      <w:r w:rsidRPr="00666CC3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DB">
        <w:rPr>
          <w:noProof/>
        </w:rPr>
        <w:drawing>
          <wp:anchor distT="0" distB="0" distL="114300" distR="114300" simplePos="0" relativeHeight="251716608" behindDoc="0" locked="0" layoutInCell="1" allowOverlap="1" wp14:anchorId="5E8CF17C" wp14:editId="1F869F01">
            <wp:simplePos x="0" y="0"/>
            <wp:positionH relativeFrom="margin">
              <wp:posOffset>0</wp:posOffset>
            </wp:positionH>
            <wp:positionV relativeFrom="paragraph">
              <wp:posOffset>-602615</wp:posOffset>
            </wp:positionV>
            <wp:extent cx="6641465" cy="2889250"/>
            <wp:effectExtent l="0" t="0" r="6985" b="6350"/>
            <wp:wrapNone/>
            <wp:docPr id="43" name="Picture 43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DB95" w14:textId="55772FD3" w:rsidR="00E63753" w:rsidRPr="00E63753" w:rsidRDefault="00E63753" w:rsidP="00E63753">
      <w:pPr>
        <w:rPr>
          <w:rFonts w:ascii="NHHandwriting Medium" w:hAnsi="NHHandwriting Medium"/>
        </w:rPr>
      </w:pPr>
    </w:p>
    <w:p w14:paraId="36245FAD" w14:textId="3A247AC4" w:rsidR="00E63753" w:rsidRPr="00E63753" w:rsidRDefault="00E63753" w:rsidP="00E63753">
      <w:pPr>
        <w:rPr>
          <w:rFonts w:ascii="NHHandwriting Medium" w:hAnsi="NHHandwriting Medium"/>
        </w:rPr>
      </w:pPr>
    </w:p>
    <w:p w14:paraId="7586CB4C" w14:textId="011143F0" w:rsidR="00E63753" w:rsidRPr="00E63753" w:rsidRDefault="00E63753" w:rsidP="00E63753">
      <w:pPr>
        <w:rPr>
          <w:rFonts w:ascii="NHHandwriting Medium" w:hAnsi="NHHandwriting Medium"/>
        </w:rPr>
      </w:pPr>
    </w:p>
    <w:p w14:paraId="52710BAB" w14:textId="5CB29B4C" w:rsidR="00E63753" w:rsidRPr="00E63753" w:rsidRDefault="00E63753" w:rsidP="00E63753">
      <w:pPr>
        <w:rPr>
          <w:rFonts w:ascii="NHHandwriting Medium" w:hAnsi="NHHandwriting Medium"/>
        </w:rPr>
      </w:pPr>
    </w:p>
    <w:p w14:paraId="15E505CE" w14:textId="0B9A5652" w:rsidR="00E63753" w:rsidRPr="00E63753" w:rsidRDefault="00E63753" w:rsidP="00E63753">
      <w:pPr>
        <w:rPr>
          <w:rFonts w:ascii="NHHandwriting Medium" w:hAnsi="NHHandwriting Medium"/>
        </w:rPr>
      </w:pPr>
    </w:p>
    <w:p w14:paraId="744B4C83" w14:textId="276FBDDB" w:rsidR="00E63753" w:rsidRPr="00E63753" w:rsidRDefault="00E63753" w:rsidP="00E63753">
      <w:pPr>
        <w:rPr>
          <w:rFonts w:ascii="NHHandwriting Medium" w:hAnsi="NHHandwriting Medium"/>
        </w:rPr>
      </w:pPr>
    </w:p>
    <w:p w14:paraId="6862C3B3" w14:textId="1EC5A936" w:rsidR="00E63753" w:rsidRPr="00E63753" w:rsidRDefault="00E0412B" w:rsidP="00E63753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71C04CD" wp14:editId="0C4E2B7C">
                <wp:simplePos x="0" y="0"/>
                <wp:positionH relativeFrom="margin">
                  <wp:posOffset>2971223</wp:posOffset>
                </wp:positionH>
                <wp:positionV relativeFrom="paragraph">
                  <wp:posOffset>257175</wp:posOffset>
                </wp:positionV>
                <wp:extent cx="1325765" cy="63730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765" cy="63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D287" w14:textId="129EE5CB" w:rsidR="00E0412B" w:rsidRPr="00E0412B" w:rsidRDefault="00E0412B" w:rsidP="00E0412B">
                            <w:pP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deepl.com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翻訳ツール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注意：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翻訳に頼り過ぎない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でね。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04CD" id="_x0000_s1035" type="#_x0000_t202" style="position:absolute;margin-left:233.95pt;margin-top:20.25pt;width:104.4pt;height:50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" filled="f" stroked="f">
                <v:textbox>
                  <w:txbxContent>
                    <w:p w14:paraId="1471D287" w14:textId="129EE5CB" w:rsidR="00E0412B" w:rsidRPr="00E0412B" w:rsidRDefault="00E0412B" w:rsidP="00E0412B">
                      <w:pP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deepl.com</w:t>
                      </w: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翻訳ツール</w:t>
                      </w:r>
                      <w: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注意：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翻訳に頼り過ぎない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でね。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E023E05" wp14:editId="14B5E29B">
            <wp:simplePos x="0" y="0"/>
            <wp:positionH relativeFrom="column">
              <wp:posOffset>2458720</wp:posOffset>
            </wp:positionH>
            <wp:positionV relativeFrom="paragraph">
              <wp:posOffset>258445</wp:posOffset>
            </wp:positionV>
            <wp:extent cx="593725" cy="593725"/>
            <wp:effectExtent l="0" t="0" r="0" b="0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B856D13" wp14:editId="20C32250">
                <wp:simplePos x="0" y="0"/>
                <wp:positionH relativeFrom="margin">
                  <wp:posOffset>1079961</wp:posOffset>
                </wp:positionH>
                <wp:positionV relativeFrom="paragraph">
                  <wp:posOffset>264795</wp:posOffset>
                </wp:positionV>
                <wp:extent cx="630381" cy="56105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81" cy="56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9FFF" w14:textId="05F99D6E" w:rsidR="00E0412B" w:rsidRPr="00E0412B" w:rsidRDefault="00E0412B" w:rsidP="00E0412B">
                            <w:pP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0412B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online dictionary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英和辞典</w:t>
                            </w:r>
                            <w:r w:rsidRPr="00E0412B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0412B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和英辞典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6D13" id="_x0000_s1036" type="#_x0000_t202" style="position:absolute;margin-left:85.05pt;margin-top:20.85pt;width:49.65pt;height:44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" filled="f" stroked="f">
                <v:textbox>
                  <w:txbxContent>
                    <w:p w14:paraId="46679FFF" w14:textId="05F99D6E" w:rsidR="00E0412B" w:rsidRPr="00E0412B" w:rsidRDefault="00E0412B" w:rsidP="00E0412B">
                      <w:pP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0412B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online dictionary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英和辞典</w:t>
                      </w:r>
                      <w:r w:rsidRPr="00E0412B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0412B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和英辞典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744">
        <w:rPr>
          <w:noProof/>
        </w:rPr>
        <w:drawing>
          <wp:anchor distT="0" distB="0" distL="114300" distR="114300" simplePos="0" relativeHeight="251745280" behindDoc="0" locked="0" layoutInCell="1" allowOverlap="1" wp14:anchorId="0A5DD4D1" wp14:editId="79080DE8">
            <wp:simplePos x="0" y="0"/>
            <wp:positionH relativeFrom="column">
              <wp:posOffset>580390</wp:posOffset>
            </wp:positionH>
            <wp:positionV relativeFrom="paragraph">
              <wp:posOffset>255270</wp:posOffset>
            </wp:positionV>
            <wp:extent cx="594000" cy="594000"/>
            <wp:effectExtent l="0" t="0" r="0" b="0"/>
            <wp:wrapNone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9CD3" w14:textId="60ABC433" w:rsidR="00E63753" w:rsidRPr="00E63753" w:rsidRDefault="00903744" w:rsidP="00E63753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087D126" wp14:editId="728BE6E2">
            <wp:simplePos x="0" y="0"/>
            <wp:positionH relativeFrom="column">
              <wp:posOffset>0</wp:posOffset>
            </wp:positionH>
            <wp:positionV relativeFrom="paragraph">
              <wp:posOffset>6292</wp:posOffset>
            </wp:positionV>
            <wp:extent cx="570770" cy="526415"/>
            <wp:effectExtent l="0" t="0" r="1270" b="6985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1" cy="5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4A1F" w14:textId="184B054F" w:rsidR="00CD433D" w:rsidRPr="00CD433D" w:rsidRDefault="004263AA" w:rsidP="00CD433D">
      <w:pPr>
        <w:tabs>
          <w:tab w:val="left" w:pos="3970"/>
        </w:tabs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1176AFD" wp14:editId="503D2ABC">
                <wp:simplePos x="0" y="0"/>
                <wp:positionH relativeFrom="margin">
                  <wp:posOffset>2697480</wp:posOffset>
                </wp:positionH>
                <wp:positionV relativeFrom="paragraph">
                  <wp:posOffset>3333115</wp:posOffset>
                </wp:positionV>
                <wp:extent cx="3042285" cy="3060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B12A" w14:textId="4F31E8DE" w:rsidR="004263AA" w:rsidRPr="004263AA" w:rsidRDefault="00000000" w:rsidP="004263AA">
                            <w:pPr>
                              <w:rPr>
                                <w:rFonts w:ascii="NHHandwriting Medium" w:eastAsia="K Gothic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</w:rPr>
                                <w:id w:val="-1141952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6D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3AA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  <w:r w:rsidR="004263AA" w:rsidRPr="004263AA">
                              <w:rPr>
                                <w:rFonts w:ascii="NHHandwriting Medium" w:eastAsia="K Gothic" w:hAnsi="NHHandwriting Medium"/>
                              </w:rPr>
                              <w:t xml:space="preserve">Agree </w:t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</w:rPr>
                                <w:id w:val="234828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63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3AA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  <w:r w:rsidR="004263AA" w:rsidRPr="004263AA">
                              <w:rPr>
                                <w:rFonts w:ascii="NHHandwriting Medium" w:eastAsia="K Gothic" w:hAnsi="NHHandwriting Medium"/>
                              </w:rPr>
                              <w:t>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6AFD" id="_x0000_s1037" type="#_x0000_t202" style="position:absolute;margin-left:212.4pt;margin-top:262.45pt;width:239.55pt;height:24.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" filled="f" stroked="f">
                <v:textbox>
                  <w:txbxContent>
                    <w:p w14:paraId="7630B12A" w14:textId="4F31E8DE" w:rsidR="004263AA" w:rsidRPr="004263AA" w:rsidRDefault="00000000" w:rsidP="004263AA">
                      <w:pPr>
                        <w:rPr>
                          <w:rFonts w:ascii="NHHandwriting Medium" w:eastAsia="K Gothic" w:hAnsi="NHHandwriting Medium"/>
                        </w:rPr>
                      </w:pPr>
                      <w:sdt>
                        <w:sdtPr>
                          <w:rPr>
                            <w:rFonts w:ascii="NHHandwriting Medium" w:eastAsia="K Gothic" w:hAnsi="NHHandwriting Medium"/>
                          </w:rPr>
                          <w:id w:val="-1141952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6D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63AA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  <w:r w:rsidR="004263AA" w:rsidRPr="004263AA">
                        <w:rPr>
                          <w:rFonts w:ascii="NHHandwriting Medium" w:eastAsia="K Gothic" w:hAnsi="NHHandwriting Medium"/>
                        </w:rPr>
                        <w:t xml:space="preserve">Agree </w:t>
                      </w:r>
                      <w:sdt>
                        <w:sdtPr>
                          <w:rPr>
                            <w:rFonts w:ascii="NHHandwriting Medium" w:eastAsia="K Gothic" w:hAnsi="NHHandwriting Medium"/>
                          </w:rPr>
                          <w:id w:val="234828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263A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63AA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  <w:r w:rsidR="004263AA" w:rsidRPr="004263AA">
                        <w:rPr>
                          <w:rFonts w:ascii="NHHandwriting Medium" w:eastAsia="K Gothic" w:hAnsi="NHHandwriting Medium"/>
                        </w:rPr>
                        <w:t>Disagree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FA88CC4" wp14:editId="1E729A14">
                <wp:simplePos x="0" y="0"/>
                <wp:positionH relativeFrom="margin">
                  <wp:posOffset>-159327</wp:posOffset>
                </wp:positionH>
                <wp:positionV relativeFrom="paragraph">
                  <wp:posOffset>3308177</wp:posOffset>
                </wp:positionV>
                <wp:extent cx="3042285" cy="329214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29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324F" w14:textId="5B82E3D0" w:rsidR="006A12D2" w:rsidRPr="006A12D2" w:rsidRDefault="006A12D2" w:rsidP="004263AA">
                            <w:pP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12D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>MY ARGUMENT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8CC4" id="_x0000_s1038" type="#_x0000_t202" style="position:absolute;margin-left:-12.55pt;margin-top:260.5pt;width:239.55pt;height:25.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" filled="f" stroked="f">
                <v:textbox>
                  <w:txbxContent>
                    <w:p w14:paraId="6C7C324F" w14:textId="5B82E3D0" w:rsidR="006A12D2" w:rsidRPr="006A12D2" w:rsidRDefault="006A12D2" w:rsidP="004263AA">
                      <w:pPr>
                        <w:rPr>
                          <w:rFonts w:ascii="NHHandwriting Medium" w:eastAsia="K Gothic" w:hAnsi="NHHandwriting Medium"/>
                          <w:b/>
                          <w:bCs/>
                          <w:sz w:val="32"/>
                          <w:szCs w:val="32"/>
                        </w:rPr>
                      </w:pPr>
                      <w:r w:rsidRPr="006A12D2">
                        <w:rPr>
                          <w:rFonts w:ascii="NHHandwriting Medium" w:eastAsia="K Gothic" w:hAnsi="NHHandwriting Medium"/>
                          <w:b/>
                          <w:bCs/>
                          <w:sz w:val="32"/>
                          <w:szCs w:val="32"/>
                        </w:rPr>
                        <w:t>MY ARGUMENT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2ACC263" wp14:editId="684993C0">
                <wp:simplePos x="0" y="0"/>
                <wp:positionH relativeFrom="margin">
                  <wp:posOffset>-158750</wp:posOffset>
                </wp:positionH>
                <wp:positionV relativeFrom="paragraph">
                  <wp:posOffset>5344275</wp:posOffset>
                </wp:positionV>
                <wp:extent cx="574963" cy="235528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2A7D2" w14:textId="77777777" w:rsidR="00CB2EAD" w:rsidRPr="00CB2EAD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任意</w:t>
                            </w:r>
                            <w:r w:rsidRPr="00CB2E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C263" id="_x0000_s1039" type="#_x0000_t202" style="position:absolute;margin-left:-12.5pt;margin-top:420.8pt;width:45.25pt;height:18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" filled="f" stroked="f">
                <v:textbox>
                  <w:txbxContent>
                    <w:p w14:paraId="0182A7D2" w14:textId="77777777" w:rsidR="00CB2EAD" w:rsidRPr="00CB2EAD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[</w:t>
                      </w: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任意</w:t>
                      </w:r>
                      <w:r w:rsidRPr="00CB2E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81ABE44" wp14:editId="04BD6F4C">
                <wp:simplePos x="0" y="0"/>
                <wp:positionH relativeFrom="margin">
                  <wp:posOffset>-159327</wp:posOffset>
                </wp:positionH>
                <wp:positionV relativeFrom="paragraph">
                  <wp:posOffset>5968250</wp:posOffset>
                </wp:positionV>
                <wp:extent cx="574963" cy="235528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C64D" w14:textId="63464D5D" w:rsidR="00CB2EAD" w:rsidRPr="00CB2EAD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CB2E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任意</w:t>
                            </w:r>
                            <w:r w:rsidRPr="00CB2E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BE44" id="_x0000_s1040" type="#_x0000_t202" style="position:absolute;margin-left:-12.55pt;margin-top:469.95pt;width:45.25pt;height:18.5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" filled="f" stroked="f">
                <v:textbox>
                  <w:txbxContent>
                    <w:p w14:paraId="6296C64D" w14:textId="63464D5D" w:rsidR="00CB2EAD" w:rsidRPr="00CB2EAD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[</w:t>
                      </w:r>
                      <w:r w:rsidRPr="00CB2E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任意</w:t>
                      </w:r>
                      <w:r w:rsidRPr="00CB2E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DFB8282" wp14:editId="753D732D">
                <wp:simplePos x="0" y="0"/>
                <wp:positionH relativeFrom="margin">
                  <wp:posOffset>-159327</wp:posOffset>
                </wp:positionH>
                <wp:positionV relativeFrom="paragraph">
                  <wp:posOffset>3592194</wp:posOffset>
                </wp:positionV>
                <wp:extent cx="6971030" cy="326274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26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8188" w14:textId="462C2E3D" w:rsidR="006A12D2" w:rsidRPr="00CB2EAD" w:rsidRDefault="00CD66AC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 w:rsidR="00CB2EAD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E68E4E7" w14:textId="255A3430" w:rsidR="00CD66AC" w:rsidRDefault="00CD66AC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 w:rsid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21E237DB" w14:textId="27E82DB1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7E859DA1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112DA596" w14:textId="02DF74A0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1F362D82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5189DE56" w14:textId="28F8B4EC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1237CA3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684180D2" w14:textId="2AA7A27F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B2EA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</w:t>
                            </w:r>
                          </w:p>
                          <w:p w14:paraId="33F7F63F" w14:textId="77777777" w:rsidR="00CB2EAD" w:rsidRPr="00CB2EAD" w:rsidRDefault="00CB2EAD" w:rsidP="00CB2EAD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|||||||||||||||||||||||||||||||||||||||||||||||||||||||||||||||||||||||||||||||||||||||||||||||||||||||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CB2EAD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</w:p>
                          <w:p w14:paraId="1090E65D" w14:textId="77777777" w:rsidR="00CB2EAD" w:rsidRPr="00CB2EAD" w:rsidRDefault="00CB2EAD" w:rsidP="006A12D2">
                            <w:pP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8282" id="_x0000_s1041" type="#_x0000_t202" style="position:absolute;margin-left:-12.55pt;margin-top:282.85pt;width:548.9pt;height:256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" filled="f" stroked="f">
                <v:textbox>
                  <w:txbxContent>
                    <w:p w14:paraId="74978188" w14:textId="462C2E3D" w:rsidR="006A12D2" w:rsidRPr="00CB2EAD" w:rsidRDefault="00CD66AC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 w:rsidR="00CB2EAD"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E68E4E7" w14:textId="255A3430" w:rsidR="00CD66AC" w:rsidRDefault="00CD66AC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 w:rsid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21E237DB" w14:textId="27E82DB1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7E859DA1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112DA596" w14:textId="02DF74A0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1F362D82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5189DE56" w14:textId="28F8B4EC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1237CA3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684180D2" w14:textId="2AA7A27F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B2EA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</w:t>
                      </w:r>
                    </w:p>
                    <w:p w14:paraId="33F7F63F" w14:textId="77777777" w:rsidR="00CB2EAD" w:rsidRPr="00CB2EAD" w:rsidRDefault="00CB2EAD" w:rsidP="00CB2EAD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|||||||||||||||||||||||||||||||||||||||||||||||||||||||||||||||||||||||||||||||||||||||||||||||||||||||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CB2EAD"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</w:p>
                    <w:p w14:paraId="1090E65D" w14:textId="77777777" w:rsidR="00CB2EAD" w:rsidRPr="00CB2EAD" w:rsidRDefault="00CB2EAD" w:rsidP="006A12D2">
                      <w:pPr>
                        <w:rPr>
                          <w:rFonts w:ascii="NHHandwriting RL TW Light" w:eastAsia="K Gothic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C830F1" wp14:editId="59F5EB17">
                <wp:simplePos x="0" y="0"/>
                <wp:positionH relativeFrom="margin">
                  <wp:posOffset>40640</wp:posOffset>
                </wp:positionH>
                <wp:positionV relativeFrom="paragraph">
                  <wp:posOffset>1818005</wp:posOffset>
                </wp:positionV>
                <wp:extent cx="886460" cy="2349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04BAB" w14:textId="129E32B0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質問するとき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30F1" id="_x0000_s1042" type="#_x0000_t202" style="position:absolute;margin-left:3.2pt;margin-top:143.15pt;width:69.8pt;height:18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" filled="f" stroked="f">
                <v:textbox>
                  <w:txbxContent>
                    <w:p w14:paraId="1F304BAB" w14:textId="129E32B0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質問するとき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4EA166D" wp14:editId="4A48AEA4">
                <wp:simplePos x="0" y="0"/>
                <wp:positionH relativeFrom="margin">
                  <wp:posOffset>69215</wp:posOffset>
                </wp:positionH>
                <wp:positionV relativeFrom="paragraph">
                  <wp:posOffset>2795271</wp:posOffset>
                </wp:positionV>
                <wp:extent cx="886691" cy="235528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433D" w14:textId="71CFF08A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例を述べる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166D" id="_x0000_s1043" type="#_x0000_t202" style="position:absolute;margin-left:5.45pt;margin-top:220.1pt;width:69.8pt;height:18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" filled="f" stroked="f">
                <v:textbox>
                  <w:txbxContent>
                    <w:p w14:paraId="7A32433D" w14:textId="71CFF08A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例を述べる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EAD">
        <w:rPr>
          <w:noProof/>
        </w:rPr>
        <w:drawing>
          <wp:anchor distT="0" distB="0" distL="114300" distR="114300" simplePos="0" relativeHeight="251770880" behindDoc="0" locked="0" layoutInCell="1" allowOverlap="1" wp14:anchorId="30DB9FF2" wp14:editId="6160A8E3">
            <wp:simplePos x="0" y="0"/>
            <wp:positionH relativeFrom="column">
              <wp:posOffset>69215</wp:posOffset>
            </wp:positionH>
            <wp:positionV relativeFrom="paragraph">
              <wp:posOffset>2973762</wp:posOffset>
            </wp:positionV>
            <wp:extent cx="2653145" cy="335382"/>
            <wp:effectExtent l="0" t="0" r="0" b="7620"/>
            <wp:wrapNone/>
            <wp:docPr id="39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45" cy="33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>
        <w:rPr>
          <w:noProof/>
        </w:rPr>
        <w:drawing>
          <wp:anchor distT="0" distB="0" distL="114300" distR="114300" simplePos="0" relativeHeight="251771904" behindDoc="0" locked="0" layoutInCell="1" allowOverlap="1" wp14:anchorId="0BF3EA11" wp14:editId="543BE81A">
            <wp:simplePos x="0" y="0"/>
            <wp:positionH relativeFrom="column">
              <wp:posOffset>68696</wp:posOffset>
            </wp:positionH>
            <wp:positionV relativeFrom="paragraph">
              <wp:posOffset>1983740</wp:posOffset>
            </wp:positionV>
            <wp:extent cx="2813965" cy="818432"/>
            <wp:effectExtent l="0" t="0" r="5715" b="1270"/>
            <wp:wrapNone/>
            <wp:docPr id="40" name="Picture 4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965" cy="81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>
        <w:rPr>
          <w:noProof/>
        </w:rPr>
        <w:drawing>
          <wp:anchor distT="0" distB="0" distL="114300" distR="114300" simplePos="0" relativeHeight="251769856" behindDoc="0" locked="0" layoutInCell="1" allowOverlap="1" wp14:anchorId="198FA603" wp14:editId="19440CE8">
            <wp:simplePos x="0" y="0"/>
            <wp:positionH relativeFrom="column">
              <wp:posOffset>3227705</wp:posOffset>
            </wp:positionH>
            <wp:positionV relativeFrom="paragraph">
              <wp:posOffset>1547437</wp:posOffset>
            </wp:positionV>
            <wp:extent cx="2919590" cy="799508"/>
            <wp:effectExtent l="0" t="0" r="0" b="635"/>
            <wp:wrapNone/>
            <wp:docPr id="38" name="Picture 3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90" cy="79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AD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78DBDEE" wp14:editId="62AFE37D">
                <wp:simplePos x="0" y="0"/>
                <wp:positionH relativeFrom="margin">
                  <wp:posOffset>3179445</wp:posOffset>
                </wp:positionH>
                <wp:positionV relativeFrom="paragraph">
                  <wp:posOffset>1361498</wp:posOffset>
                </wp:positionV>
                <wp:extent cx="886691" cy="235528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9B9A" w14:textId="79759E27" w:rsidR="00CB2EAD" w:rsidRPr="00CD66AC" w:rsidRDefault="00CB2EAD" w:rsidP="00CB2EAD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理由を述べる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BDEE" id="_x0000_s1044" type="#_x0000_t202" style="position:absolute;margin-left:250.35pt;margin-top:107.2pt;width:69.8pt;height:18.5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" filled="f" stroked="f">
                <v:textbox>
                  <w:txbxContent>
                    <w:p w14:paraId="74109B9A" w14:textId="79759E27" w:rsidR="00CB2EAD" w:rsidRPr="00CD66AC" w:rsidRDefault="00CB2EAD" w:rsidP="00CB2EAD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理由を述べる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68832" behindDoc="0" locked="0" layoutInCell="1" allowOverlap="1" wp14:anchorId="365EF277" wp14:editId="1C304A20">
            <wp:simplePos x="0" y="0"/>
            <wp:positionH relativeFrom="column">
              <wp:posOffset>3227705</wp:posOffset>
            </wp:positionH>
            <wp:positionV relativeFrom="paragraph">
              <wp:posOffset>460086</wp:posOffset>
            </wp:positionV>
            <wp:extent cx="2543153" cy="969818"/>
            <wp:effectExtent l="0" t="0" r="0" b="1905"/>
            <wp:wrapNone/>
            <wp:docPr id="37" name="Picture 3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53" cy="96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5C3F1E0" wp14:editId="5EB8E73B">
                <wp:simplePos x="0" y="0"/>
                <wp:positionH relativeFrom="margin">
                  <wp:posOffset>3178406</wp:posOffset>
                </wp:positionH>
                <wp:positionV relativeFrom="paragraph">
                  <wp:posOffset>225425</wp:posOffset>
                </wp:positionV>
                <wp:extent cx="886691" cy="235528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9937E" w14:textId="2C115C64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意見を述べる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F1E0" id="_x0000_s1045" type="#_x0000_t202" style="position:absolute;margin-left:250.25pt;margin-top:17.75pt;width:69.8pt;height:18.5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" filled="f" stroked="f">
                <v:textbox>
                  <w:txbxContent>
                    <w:p w14:paraId="0F09937E" w14:textId="2C115C64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意見を述べる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73952" behindDoc="0" locked="0" layoutInCell="1" allowOverlap="1" wp14:anchorId="574D6DA4" wp14:editId="768BB8F8">
            <wp:simplePos x="0" y="0"/>
            <wp:positionH relativeFrom="column">
              <wp:posOffset>0</wp:posOffset>
            </wp:positionH>
            <wp:positionV relativeFrom="paragraph">
              <wp:posOffset>938010</wp:posOffset>
            </wp:positionV>
            <wp:extent cx="2600325" cy="873311"/>
            <wp:effectExtent l="0" t="0" r="0" b="3175"/>
            <wp:wrapNone/>
            <wp:docPr id="41" name="Picture 4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, letter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41"/>
                    <a:stretch/>
                  </pic:blipFill>
                  <pic:spPr bwMode="auto">
                    <a:xfrm>
                      <a:off x="0" y="0"/>
                      <a:ext cx="2600325" cy="87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A572B79" wp14:editId="6943E991">
                <wp:simplePos x="0" y="0"/>
                <wp:positionH relativeFrom="margin">
                  <wp:posOffset>40640</wp:posOffset>
                </wp:positionH>
                <wp:positionV relativeFrom="paragraph">
                  <wp:posOffset>738563</wp:posOffset>
                </wp:positionV>
                <wp:extent cx="658091" cy="235528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4FF2" w14:textId="19AB4AE7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反対</w:t>
                            </w:r>
                            <w:r w:rsidRPr="00CD66AC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2B79" id="_x0000_s1046" type="#_x0000_t202" style="position:absolute;margin-left:3.2pt;margin-top:58.15pt;width:51.8pt;height:18.5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" filled="f" stroked="f">
                <v:textbox>
                  <w:txbxContent>
                    <w:p w14:paraId="10424FF2" w14:textId="19AB4AE7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反対</w:t>
                      </w:r>
                      <w:r w:rsidRPr="00CD66AC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6AC">
        <w:rPr>
          <w:noProof/>
        </w:rPr>
        <w:drawing>
          <wp:anchor distT="0" distB="0" distL="114300" distR="114300" simplePos="0" relativeHeight="251763712" behindDoc="0" locked="0" layoutInCell="1" allowOverlap="1" wp14:anchorId="38CBD0CE" wp14:editId="6D645A08">
            <wp:simplePos x="0" y="0"/>
            <wp:positionH relativeFrom="column">
              <wp:posOffset>13855</wp:posOffset>
            </wp:positionH>
            <wp:positionV relativeFrom="paragraph">
              <wp:posOffset>398145</wp:posOffset>
            </wp:positionV>
            <wp:extent cx="2601005" cy="352714"/>
            <wp:effectExtent l="0" t="0" r="0" b="9525"/>
            <wp:wrapNone/>
            <wp:docPr id="29" name="Picture 2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, letter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6" b="69135"/>
                    <a:stretch/>
                  </pic:blipFill>
                  <pic:spPr bwMode="auto">
                    <a:xfrm>
                      <a:off x="0" y="0"/>
                      <a:ext cx="2601005" cy="35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C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453FADF" wp14:editId="3DDED67F">
                <wp:simplePos x="0" y="0"/>
                <wp:positionH relativeFrom="margin">
                  <wp:posOffset>41333</wp:posOffset>
                </wp:positionH>
                <wp:positionV relativeFrom="paragraph">
                  <wp:posOffset>224790</wp:posOffset>
                </wp:positionV>
                <wp:extent cx="658091" cy="235528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91" cy="23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48C0" w14:textId="1637ED79" w:rsidR="00CD66AC" w:rsidRPr="00CD66AC" w:rsidRDefault="00CD66AC" w:rsidP="00CD66A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 w:rsidRPr="00CD66AC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賛成する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FADF" id="_x0000_s1047" type="#_x0000_t202" style="position:absolute;margin-left:3.25pt;margin-top:17.7pt;width:51.8pt;height:18.5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rEMQIAAKgEAAAOAAAAZHJzL2Uyb0RvYy54bWysVNtu2zAMfR+wfxD0vjjJki41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" filled="f" stroked="f">
                <v:textbox>
                  <w:txbxContent>
                    <w:p w14:paraId="6DEC48C0" w14:textId="1637ED79" w:rsidR="00CD66AC" w:rsidRPr="00CD66AC" w:rsidRDefault="00CD66AC" w:rsidP="00CD66A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 w:rsidRPr="00CD66AC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賛成する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2D2" w:rsidRPr="00E0412B">
        <w:rPr>
          <w:rFonts w:ascii="NHHandwriting Medium" w:hAnsi="NHHandwriting Medium"/>
          <w:noProof/>
        </w:rPr>
        <w:t xml:space="preserve">  </w:t>
      </w:r>
    </w:p>
    <w:sectPr w:rsidR="00CD433D" w:rsidRPr="00CD433D" w:rsidSect="00764A4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494C" w14:textId="77777777" w:rsidR="00764A43" w:rsidRDefault="00764A43" w:rsidP="006A1A5A">
      <w:pPr>
        <w:spacing w:after="0" w:line="240" w:lineRule="auto"/>
      </w:pPr>
      <w:r>
        <w:separator/>
      </w:r>
    </w:p>
  </w:endnote>
  <w:endnote w:type="continuationSeparator" w:id="0">
    <w:p w14:paraId="3FFA92D5" w14:textId="77777777" w:rsidR="00764A43" w:rsidRDefault="00764A43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917CF7B-5F91-47AB-A2AA-9A77172DADAD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2241071A-9C3B-4669-9827-9FCE8AF27AEA}"/>
    <w:embedBold r:id="rId3" w:subsetted="1" w:fontKey="{92219C23-141A-49A4-ACD3-A918B075189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2AF36336-08DD-4C47-AAF3-BE343A0F1D43}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A371B577-85E7-41FC-AFC8-DFCBD0AA90F4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6" w:subsetted="1" w:fontKey="{8D98F278-2DA6-4E4F-9970-C0A00D3ADDA7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D Digi Kyokasho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23A281FA-5BB4-48FE-B706-904A90898CB0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BDBE" w14:textId="77777777" w:rsidR="00764A43" w:rsidRDefault="00764A43" w:rsidP="006A1A5A">
      <w:pPr>
        <w:spacing w:after="0" w:line="240" w:lineRule="auto"/>
      </w:pPr>
      <w:r>
        <w:separator/>
      </w:r>
    </w:p>
  </w:footnote>
  <w:footnote w:type="continuationSeparator" w:id="0">
    <w:p w14:paraId="6B5D35A9" w14:textId="77777777" w:rsidR="00764A43" w:rsidRDefault="00764A43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19D" w14:textId="6ABCBD2D" w:rsidR="006A1A5A" w:rsidRDefault="006A1A5A" w:rsidP="006A1A5A">
    <w:pPr>
      <w:pStyle w:val="Header"/>
      <w:jc w:val="right"/>
    </w:pPr>
    <w:r>
      <w:t xml:space="preserve">New Horizon </w:t>
    </w:r>
    <w:r w:rsidR="009137C7">
      <w:t>3</w:t>
    </w:r>
    <w:r>
      <w:t xml:space="preserve"> |</w:t>
    </w:r>
    <w:r w:rsidR="009137C7">
      <w:t xml:space="preserve"> Stage Activity </w:t>
    </w:r>
    <w:r w:rsidR="009137C7">
      <w:rPr>
        <w:rFonts w:hint="eastAsia"/>
      </w:rPr>
      <w:t>③</w:t>
    </w:r>
  </w:p>
  <w:p w14:paraId="1C0C2311" w14:textId="77777777" w:rsidR="009137C7" w:rsidRDefault="009137C7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C7"/>
    <w:rsid w:val="00002D9A"/>
    <w:rsid w:val="00010CC4"/>
    <w:rsid w:val="000163EC"/>
    <w:rsid w:val="0002028A"/>
    <w:rsid w:val="00030E8B"/>
    <w:rsid w:val="00033115"/>
    <w:rsid w:val="000733A5"/>
    <w:rsid w:val="00074B80"/>
    <w:rsid w:val="00077FE9"/>
    <w:rsid w:val="000C1B44"/>
    <w:rsid w:val="000C3C1C"/>
    <w:rsid w:val="000C5C82"/>
    <w:rsid w:val="000C61CD"/>
    <w:rsid w:val="00100ABF"/>
    <w:rsid w:val="00105938"/>
    <w:rsid w:val="00107867"/>
    <w:rsid w:val="00126AEE"/>
    <w:rsid w:val="001302AA"/>
    <w:rsid w:val="00176CEA"/>
    <w:rsid w:val="00187750"/>
    <w:rsid w:val="001B2F22"/>
    <w:rsid w:val="001C69CF"/>
    <w:rsid w:val="001D39B0"/>
    <w:rsid w:val="001D6B2B"/>
    <w:rsid w:val="001E6B0C"/>
    <w:rsid w:val="001E7053"/>
    <w:rsid w:val="001F2931"/>
    <w:rsid w:val="00225647"/>
    <w:rsid w:val="00246163"/>
    <w:rsid w:val="00293F50"/>
    <w:rsid w:val="00294B17"/>
    <w:rsid w:val="00297A5E"/>
    <w:rsid w:val="002A3876"/>
    <w:rsid w:val="0031734A"/>
    <w:rsid w:val="00331207"/>
    <w:rsid w:val="00332564"/>
    <w:rsid w:val="00361ECE"/>
    <w:rsid w:val="00362792"/>
    <w:rsid w:val="003729D7"/>
    <w:rsid w:val="0037307C"/>
    <w:rsid w:val="003811CE"/>
    <w:rsid w:val="0038392D"/>
    <w:rsid w:val="003953CB"/>
    <w:rsid w:val="00396005"/>
    <w:rsid w:val="003B055A"/>
    <w:rsid w:val="003E582A"/>
    <w:rsid w:val="003F6AD6"/>
    <w:rsid w:val="004035DD"/>
    <w:rsid w:val="00424F74"/>
    <w:rsid w:val="004263AA"/>
    <w:rsid w:val="00443F63"/>
    <w:rsid w:val="00454B3F"/>
    <w:rsid w:val="0046454B"/>
    <w:rsid w:val="00467218"/>
    <w:rsid w:val="004A482D"/>
    <w:rsid w:val="004A4C1E"/>
    <w:rsid w:val="004C08DD"/>
    <w:rsid w:val="004D25E9"/>
    <w:rsid w:val="004D4AAD"/>
    <w:rsid w:val="004D6612"/>
    <w:rsid w:val="004D6E2A"/>
    <w:rsid w:val="004E6042"/>
    <w:rsid w:val="004F6D3E"/>
    <w:rsid w:val="00517171"/>
    <w:rsid w:val="0053156B"/>
    <w:rsid w:val="00542E90"/>
    <w:rsid w:val="00575662"/>
    <w:rsid w:val="005A25DF"/>
    <w:rsid w:val="005C33AB"/>
    <w:rsid w:val="005C75F2"/>
    <w:rsid w:val="005D57FA"/>
    <w:rsid w:val="005F6A4F"/>
    <w:rsid w:val="00600E6A"/>
    <w:rsid w:val="00624B64"/>
    <w:rsid w:val="00661D29"/>
    <w:rsid w:val="00666CC3"/>
    <w:rsid w:val="00666D10"/>
    <w:rsid w:val="00677CB5"/>
    <w:rsid w:val="006934BC"/>
    <w:rsid w:val="006A12D2"/>
    <w:rsid w:val="006A1A5A"/>
    <w:rsid w:val="006B1B35"/>
    <w:rsid w:val="006B763E"/>
    <w:rsid w:val="006E409A"/>
    <w:rsid w:val="006F5955"/>
    <w:rsid w:val="00700F4C"/>
    <w:rsid w:val="00704CB8"/>
    <w:rsid w:val="00720055"/>
    <w:rsid w:val="00747266"/>
    <w:rsid w:val="00760E00"/>
    <w:rsid w:val="00764A43"/>
    <w:rsid w:val="00764DA7"/>
    <w:rsid w:val="0077492B"/>
    <w:rsid w:val="00787485"/>
    <w:rsid w:val="00790C3B"/>
    <w:rsid w:val="00791007"/>
    <w:rsid w:val="00792F4A"/>
    <w:rsid w:val="007E6D70"/>
    <w:rsid w:val="00802FD5"/>
    <w:rsid w:val="00811C5E"/>
    <w:rsid w:val="00823EB2"/>
    <w:rsid w:val="00827369"/>
    <w:rsid w:val="008314D3"/>
    <w:rsid w:val="00841DF1"/>
    <w:rsid w:val="008556DB"/>
    <w:rsid w:val="008650EA"/>
    <w:rsid w:val="008747D6"/>
    <w:rsid w:val="008B1F06"/>
    <w:rsid w:val="008C419C"/>
    <w:rsid w:val="008C447F"/>
    <w:rsid w:val="00903744"/>
    <w:rsid w:val="009137C7"/>
    <w:rsid w:val="00913889"/>
    <w:rsid w:val="00954CD8"/>
    <w:rsid w:val="00960E65"/>
    <w:rsid w:val="00982DDC"/>
    <w:rsid w:val="00983859"/>
    <w:rsid w:val="00990776"/>
    <w:rsid w:val="00990900"/>
    <w:rsid w:val="009A3EBD"/>
    <w:rsid w:val="009F0332"/>
    <w:rsid w:val="00A13B47"/>
    <w:rsid w:val="00A15AAF"/>
    <w:rsid w:val="00A24FE5"/>
    <w:rsid w:val="00A43442"/>
    <w:rsid w:val="00A46423"/>
    <w:rsid w:val="00A51A48"/>
    <w:rsid w:val="00A61172"/>
    <w:rsid w:val="00A83B5B"/>
    <w:rsid w:val="00A95247"/>
    <w:rsid w:val="00AF03FB"/>
    <w:rsid w:val="00B015F0"/>
    <w:rsid w:val="00B057B9"/>
    <w:rsid w:val="00B121BE"/>
    <w:rsid w:val="00B205CB"/>
    <w:rsid w:val="00B766C3"/>
    <w:rsid w:val="00B77ACE"/>
    <w:rsid w:val="00B93828"/>
    <w:rsid w:val="00BA0706"/>
    <w:rsid w:val="00BA219C"/>
    <w:rsid w:val="00BA360A"/>
    <w:rsid w:val="00BA7C95"/>
    <w:rsid w:val="00BB0CA6"/>
    <w:rsid w:val="00BD75B7"/>
    <w:rsid w:val="00BE2371"/>
    <w:rsid w:val="00BF12E7"/>
    <w:rsid w:val="00C251EA"/>
    <w:rsid w:val="00C34F87"/>
    <w:rsid w:val="00C36F00"/>
    <w:rsid w:val="00C64B04"/>
    <w:rsid w:val="00C665B7"/>
    <w:rsid w:val="00C91325"/>
    <w:rsid w:val="00CA2FD3"/>
    <w:rsid w:val="00CB2EAD"/>
    <w:rsid w:val="00CC5BE6"/>
    <w:rsid w:val="00CD360F"/>
    <w:rsid w:val="00CD433D"/>
    <w:rsid w:val="00CD66AC"/>
    <w:rsid w:val="00CD7A9F"/>
    <w:rsid w:val="00D13EA5"/>
    <w:rsid w:val="00D2688D"/>
    <w:rsid w:val="00D34D49"/>
    <w:rsid w:val="00D452B2"/>
    <w:rsid w:val="00D4740B"/>
    <w:rsid w:val="00D62223"/>
    <w:rsid w:val="00D7285C"/>
    <w:rsid w:val="00DB21B5"/>
    <w:rsid w:val="00DD0B01"/>
    <w:rsid w:val="00DD24C8"/>
    <w:rsid w:val="00DD3FA7"/>
    <w:rsid w:val="00DE72D1"/>
    <w:rsid w:val="00E00D49"/>
    <w:rsid w:val="00E0412B"/>
    <w:rsid w:val="00E04C22"/>
    <w:rsid w:val="00E06579"/>
    <w:rsid w:val="00E16600"/>
    <w:rsid w:val="00E311F7"/>
    <w:rsid w:val="00E369D3"/>
    <w:rsid w:val="00E42B12"/>
    <w:rsid w:val="00E63753"/>
    <w:rsid w:val="00E92AD9"/>
    <w:rsid w:val="00EA1FD4"/>
    <w:rsid w:val="00EB090B"/>
    <w:rsid w:val="00EE130F"/>
    <w:rsid w:val="00EF191F"/>
    <w:rsid w:val="00F0000D"/>
    <w:rsid w:val="00F10399"/>
    <w:rsid w:val="00F11647"/>
    <w:rsid w:val="00F24BC8"/>
    <w:rsid w:val="00F25B1B"/>
    <w:rsid w:val="00F4262C"/>
    <w:rsid w:val="00F42963"/>
    <w:rsid w:val="00F62D31"/>
    <w:rsid w:val="00F72B3D"/>
    <w:rsid w:val="00F83B52"/>
    <w:rsid w:val="00F91FA2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3B7F"/>
  <w15:chartTrackingRefBased/>
  <w15:docId w15:val="{A0E2ED2B-892E-4D5D-A03E-31E0C34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91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241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59</cp:revision>
  <cp:lastPrinted>2023-02-09T06:37:00Z</cp:lastPrinted>
  <dcterms:created xsi:type="dcterms:W3CDTF">2022-01-31T02:06:00Z</dcterms:created>
  <dcterms:modified xsi:type="dcterms:W3CDTF">2024-02-22T00:44:00Z</dcterms:modified>
</cp:coreProperties>
</file>