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301FF843" w14:textId="77777777" w:rsidR="000D1CAD" w:rsidRDefault="000D1CAD">
      <w:pPr>
        <w:rPr>
          <w:sz w:val="24"/>
          <w:szCs w:val="28"/>
        </w:rPr>
      </w:pPr>
    </w:p>
    <w:tbl>
      <w:tblPr>
        <w:tblW w:w="651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972"/>
        <w:gridCol w:w="3686"/>
        <w:gridCol w:w="3685"/>
        <w:gridCol w:w="2689"/>
      </w:tblGrid>
      <w:tr w:rsidR="000D1CAD" w14:paraId="6D7B733E" w14:textId="77777777">
        <w:tblPrEx>
          <w:tblCellMar>
            <w:top w:w="0pt" w:type="dxa"/>
            <w:bottom w:w="0pt" w:type="dxa"/>
          </w:tblCellMar>
        </w:tblPrEx>
        <w:trPr>
          <w:trHeight w:val="1950"/>
        </w:trPr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583FB81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  <w:p w14:paraId="4354638C" w14:textId="77777777" w:rsidR="000D1CAD" w:rsidRDefault="007829D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  <w:r>
              <w:rPr>
                <w:rFonts w:ascii="Aharoni" w:hAnsi="Aharoni" w:cs="Aharoni"/>
                <w:sz w:val="44"/>
                <w:szCs w:val="44"/>
              </w:rPr>
              <w:t>I</w:t>
            </w:r>
          </w:p>
        </w:tc>
        <w:tc>
          <w:tcPr>
            <w:tcW w:w="184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77BC9FA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  <w:p w14:paraId="030046AD" w14:textId="77777777" w:rsidR="000D1CAD" w:rsidRDefault="007829D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  <w:r>
              <w:rPr>
                <w:rFonts w:ascii="Aharoni" w:hAnsi="Aharoni" w:cs="Aharoni"/>
                <w:sz w:val="44"/>
                <w:szCs w:val="44"/>
              </w:rPr>
              <w:t>want</w:t>
            </w:r>
          </w:p>
        </w:tc>
        <w:tc>
          <w:tcPr>
            <w:tcW w:w="184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CA41FEF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  <w:p w14:paraId="7F69D96E" w14:textId="77777777" w:rsidR="000D1CAD" w:rsidRDefault="007829D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  <w:r>
              <w:rPr>
                <w:rFonts w:ascii="Aharoni" w:hAnsi="Aharoni" w:cs="Aharoni"/>
                <w:sz w:val="44"/>
                <w:szCs w:val="44"/>
              </w:rPr>
              <w:t>to</w:t>
            </w:r>
          </w:p>
        </w:tc>
        <w:tc>
          <w:tcPr>
            <w:tcW w:w="134.45pt" w:type="dxa"/>
          </w:tcPr>
          <w:p w14:paraId="1AC75E5A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</w:tc>
      </w:tr>
      <w:tr w:rsidR="000D1CAD" w14:paraId="08DF302C" w14:textId="77777777">
        <w:tblPrEx>
          <w:tblCellMar>
            <w:top w:w="0pt" w:type="dxa"/>
            <w:bottom w:w="0pt" w:type="dxa"/>
          </w:tblCellMar>
        </w:tblPrEx>
        <w:trPr>
          <w:trHeight w:val="1828"/>
        </w:trPr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400F57B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  <w:p w14:paraId="23D62F26" w14:textId="77777777" w:rsidR="000D1CAD" w:rsidRDefault="007829D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  <w:r>
              <w:rPr>
                <w:rFonts w:ascii="Aharoni" w:hAnsi="Aharoni" w:cs="Aharoni"/>
                <w:sz w:val="44"/>
                <w:szCs w:val="44"/>
              </w:rPr>
              <w:t>My</w:t>
            </w:r>
          </w:p>
        </w:tc>
        <w:tc>
          <w:tcPr>
            <w:tcW w:w="184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ADB98DF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  <w:p w14:paraId="05849B93" w14:textId="77777777" w:rsidR="000D1CAD" w:rsidRDefault="007829DD">
            <w:pPr>
              <w:jc w:val="center"/>
            </w:pPr>
            <w:r>
              <w:rPr>
                <w:rFonts w:ascii="Aharoni" w:hAnsi="Aharoni" w:cs="Aharoni"/>
                <w:sz w:val="36"/>
                <w:szCs w:val="36"/>
              </w:rPr>
              <w:t>grandmother</w:t>
            </w:r>
          </w:p>
        </w:tc>
        <w:tc>
          <w:tcPr>
            <w:tcW w:w="184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B5113EB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  <w:p w14:paraId="0075FD16" w14:textId="77777777" w:rsidR="000D1CAD" w:rsidRDefault="007829D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  <w:r>
              <w:rPr>
                <w:rFonts w:ascii="Aharoni" w:hAnsi="Aharoni" w:cs="Aharoni"/>
                <w:sz w:val="44"/>
                <w:szCs w:val="44"/>
              </w:rPr>
              <w:t>can</w:t>
            </w:r>
          </w:p>
        </w:tc>
        <w:tc>
          <w:tcPr>
            <w:tcW w:w="134.45pt" w:type="dxa"/>
          </w:tcPr>
          <w:p w14:paraId="497AD8E2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</w:tc>
      </w:tr>
      <w:tr w:rsidR="000D1CAD" w14:paraId="1A855045" w14:textId="77777777">
        <w:tblPrEx>
          <w:tblCellMar>
            <w:top w:w="0pt" w:type="dxa"/>
            <w:bottom w:w="0pt" w:type="dxa"/>
          </w:tblCellMar>
        </w:tblPrEx>
        <w:trPr>
          <w:trHeight w:val="1492"/>
        </w:trPr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547AD4C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  <w:p w14:paraId="59D027FB" w14:textId="77777777" w:rsidR="000D1CAD" w:rsidRDefault="007829D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  <w:r>
              <w:rPr>
                <w:rFonts w:ascii="Aharoni" w:hAnsi="Aharoni" w:cs="Aharoni"/>
                <w:sz w:val="44"/>
                <w:szCs w:val="44"/>
              </w:rPr>
              <w:t>That</w:t>
            </w:r>
          </w:p>
        </w:tc>
        <w:tc>
          <w:tcPr>
            <w:tcW w:w="184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19AAD44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  <w:p w14:paraId="45F5BE74" w14:textId="77777777" w:rsidR="000D1CAD" w:rsidRDefault="007829D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  <w:r>
              <w:rPr>
                <w:rFonts w:ascii="Aharoni" w:hAnsi="Aharoni" w:cs="Aharoni"/>
                <w:sz w:val="44"/>
                <w:szCs w:val="44"/>
              </w:rPr>
              <w:t>book</w:t>
            </w:r>
          </w:p>
        </w:tc>
        <w:tc>
          <w:tcPr>
            <w:tcW w:w="184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F983D2E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  <w:p w14:paraId="0E701423" w14:textId="77777777" w:rsidR="000D1CAD" w:rsidRDefault="007829D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  <w:r>
              <w:rPr>
                <w:rFonts w:ascii="Aharoni" w:hAnsi="Aharoni" w:cs="Aharoni"/>
                <w:sz w:val="44"/>
                <w:szCs w:val="44"/>
              </w:rPr>
              <w:t>is</w:t>
            </w:r>
          </w:p>
        </w:tc>
        <w:tc>
          <w:tcPr>
            <w:tcW w:w="134.45pt" w:type="dxa"/>
          </w:tcPr>
          <w:p w14:paraId="7CC13118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</w:tc>
      </w:tr>
      <w:tr w:rsidR="000D1CAD" w14:paraId="423AEC1F" w14:textId="77777777">
        <w:tblPrEx>
          <w:tblCellMar>
            <w:top w:w="0pt" w:type="dxa"/>
            <w:bottom w:w="0pt" w:type="dxa"/>
          </w:tblCellMar>
        </w:tblPrEx>
        <w:trPr>
          <w:trHeight w:val="1508"/>
        </w:trPr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76525EF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  <w:p w14:paraId="4E6D0483" w14:textId="77777777" w:rsidR="000D1CAD" w:rsidRDefault="007829D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  <w:r>
              <w:rPr>
                <w:rFonts w:ascii="Aharoni" w:hAnsi="Aharoni" w:cs="Aharoni"/>
                <w:sz w:val="44"/>
                <w:szCs w:val="44"/>
              </w:rPr>
              <w:t>Miku</w:t>
            </w:r>
          </w:p>
        </w:tc>
        <w:tc>
          <w:tcPr>
            <w:tcW w:w="184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752E264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  <w:p w14:paraId="51C3F722" w14:textId="77777777" w:rsidR="000D1CAD" w:rsidRDefault="007829D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  <w:r>
              <w:rPr>
                <w:rFonts w:ascii="Aharoni" w:hAnsi="Aharoni" w:cs="Aharoni"/>
                <w:sz w:val="44"/>
                <w:szCs w:val="44"/>
              </w:rPr>
              <w:t>will</w:t>
            </w:r>
          </w:p>
        </w:tc>
        <w:tc>
          <w:tcPr>
            <w:tcW w:w="184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5ECC743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  <w:p w14:paraId="47A55578" w14:textId="77777777" w:rsidR="000D1CAD" w:rsidRDefault="007829D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  <w:r>
              <w:rPr>
                <w:rFonts w:ascii="Aharoni" w:hAnsi="Aharoni" w:cs="Aharoni"/>
                <w:sz w:val="44"/>
                <w:szCs w:val="44"/>
              </w:rPr>
              <w:t>give</w:t>
            </w:r>
          </w:p>
        </w:tc>
        <w:tc>
          <w:tcPr>
            <w:tcW w:w="134.45pt" w:type="dxa"/>
          </w:tcPr>
          <w:p w14:paraId="2CCCA74C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</w:tc>
      </w:tr>
      <w:tr w:rsidR="000D1CAD" w14:paraId="3000B8A9" w14:textId="77777777">
        <w:tblPrEx>
          <w:tblCellMar>
            <w:top w:w="0pt" w:type="dxa"/>
            <w:bottom w:w="0pt" w:type="dxa"/>
          </w:tblCellMar>
        </w:tblPrEx>
        <w:trPr>
          <w:trHeight w:val="1965"/>
        </w:trPr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9812F1C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  <w:p w14:paraId="1BF93AD0" w14:textId="77777777" w:rsidR="000D1CAD" w:rsidRDefault="007829D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  <w:r>
              <w:rPr>
                <w:rFonts w:ascii="Aharoni" w:hAnsi="Aharoni" w:cs="Aharoni"/>
                <w:sz w:val="44"/>
                <w:szCs w:val="44"/>
              </w:rPr>
              <w:t>There</w:t>
            </w:r>
          </w:p>
        </w:tc>
        <w:tc>
          <w:tcPr>
            <w:tcW w:w="184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351F7C8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  <w:p w14:paraId="3A9B92AA" w14:textId="77777777" w:rsidR="000D1CAD" w:rsidRDefault="007829D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  <w:r>
              <w:rPr>
                <w:rFonts w:ascii="Aharoni" w:hAnsi="Aharoni" w:cs="Aharoni"/>
                <w:sz w:val="44"/>
                <w:szCs w:val="44"/>
              </w:rPr>
              <w:t>are</w:t>
            </w:r>
          </w:p>
        </w:tc>
        <w:tc>
          <w:tcPr>
            <w:tcW w:w="184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D5669E2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  <w:p w14:paraId="7728F30B" w14:textId="77777777" w:rsidR="000D1CAD" w:rsidRDefault="007829D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  <w:r>
              <w:rPr>
                <w:rFonts w:ascii="Aharoni" w:hAnsi="Aharoni" w:cs="Aharoni"/>
                <w:sz w:val="44"/>
                <w:szCs w:val="44"/>
              </w:rPr>
              <w:t>two</w:t>
            </w:r>
          </w:p>
        </w:tc>
        <w:tc>
          <w:tcPr>
            <w:tcW w:w="134.45pt" w:type="dxa"/>
          </w:tcPr>
          <w:p w14:paraId="7900D538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</w:tc>
      </w:tr>
      <w:tr w:rsidR="000D1CAD" w14:paraId="5386692B" w14:textId="77777777">
        <w:tblPrEx>
          <w:tblCellMar>
            <w:top w:w="0pt" w:type="dxa"/>
            <w:bottom w:w="0pt" w:type="dxa"/>
          </w:tblCellMar>
        </w:tblPrEx>
        <w:trPr>
          <w:trHeight w:val="1842"/>
        </w:trPr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6B8F3DA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  <w:p w14:paraId="206FBE79" w14:textId="77777777" w:rsidR="000D1CAD" w:rsidRDefault="007829D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  <w:r>
              <w:rPr>
                <w:rFonts w:ascii="Aharoni" w:hAnsi="Aharoni" w:cs="Aharoni"/>
                <w:sz w:val="44"/>
                <w:szCs w:val="44"/>
              </w:rPr>
              <w:t>town.</w:t>
            </w:r>
          </w:p>
        </w:tc>
        <w:tc>
          <w:tcPr>
            <w:tcW w:w="184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9EAFE59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  <w:p w14:paraId="472C86BB" w14:textId="77777777" w:rsidR="000D1CAD" w:rsidRDefault="007829D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  <w:r>
              <w:rPr>
                <w:rFonts w:ascii="Aharoni" w:hAnsi="Aharoni" w:cs="Aharoni"/>
                <w:sz w:val="44"/>
                <w:szCs w:val="44"/>
              </w:rPr>
              <w:t>as</w:t>
            </w:r>
          </w:p>
        </w:tc>
        <w:tc>
          <w:tcPr>
            <w:tcW w:w="184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2398B14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  <w:p w14:paraId="44993B42" w14:textId="77777777" w:rsidR="000D1CAD" w:rsidRDefault="007829D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  <w:r>
              <w:rPr>
                <w:rFonts w:ascii="Aharoni" w:hAnsi="Aharoni" w:cs="Aharoni"/>
                <w:sz w:val="44"/>
                <w:szCs w:val="44"/>
              </w:rPr>
              <w:t>his.</w:t>
            </w:r>
          </w:p>
        </w:tc>
        <w:tc>
          <w:tcPr>
            <w:tcW w:w="134.45pt" w:type="dxa"/>
          </w:tcPr>
          <w:p w14:paraId="45832745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</w:tc>
      </w:tr>
      <w:tr w:rsidR="000D1CAD" w14:paraId="3D9A0AEA" w14:textId="77777777">
        <w:tblPrEx>
          <w:tblCellMar>
            <w:top w:w="0pt" w:type="dxa"/>
            <w:bottom w:w="0pt" w:type="dxa"/>
          </w:tblCellMar>
        </w:tblPrEx>
        <w:trPr>
          <w:trHeight w:val="1833"/>
        </w:trPr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67D6E0F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  <w:p w14:paraId="74F434AD" w14:textId="77777777" w:rsidR="000D1CAD" w:rsidRDefault="007829D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  <w:r>
              <w:rPr>
                <w:rFonts w:ascii="Aharoni" w:hAnsi="Aharoni" w:cs="Aharoni"/>
                <w:sz w:val="44"/>
                <w:szCs w:val="44"/>
              </w:rPr>
              <w:t>Amy‘s</w:t>
            </w:r>
          </w:p>
        </w:tc>
        <w:tc>
          <w:tcPr>
            <w:tcW w:w="184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795BB05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  <w:p w14:paraId="2634977E" w14:textId="77777777" w:rsidR="000D1CAD" w:rsidRDefault="007829D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  <w:r>
              <w:rPr>
                <w:rFonts w:ascii="Aharoni" w:hAnsi="Aharoni" w:cs="Aharoni"/>
                <w:sz w:val="44"/>
                <w:szCs w:val="44"/>
              </w:rPr>
              <w:t>cat</w:t>
            </w:r>
          </w:p>
        </w:tc>
        <w:tc>
          <w:tcPr>
            <w:tcW w:w="184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AA48D19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  <w:p w14:paraId="25C5C722" w14:textId="77777777" w:rsidR="000D1CAD" w:rsidRDefault="007829D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  <w:r>
              <w:rPr>
                <w:rFonts w:ascii="Aharoni" w:hAnsi="Aharoni" w:cs="Aharoni"/>
                <w:sz w:val="44"/>
                <w:szCs w:val="44"/>
              </w:rPr>
              <w:t>is</w:t>
            </w:r>
          </w:p>
        </w:tc>
        <w:tc>
          <w:tcPr>
            <w:tcW w:w="134.45pt" w:type="dxa"/>
          </w:tcPr>
          <w:p w14:paraId="2F752F08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</w:tc>
      </w:tr>
      <w:tr w:rsidR="000D1CAD" w14:paraId="5DDA11D7" w14:textId="77777777">
        <w:tblPrEx>
          <w:tblCellMar>
            <w:top w:w="0pt" w:type="dxa"/>
            <w:bottom w:w="0pt" w:type="dxa"/>
          </w:tblCellMar>
        </w:tblPrEx>
        <w:trPr>
          <w:trHeight w:val="1689"/>
        </w:trPr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9A19803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  <w:bookmarkStart w:id="0" w:name="_Hlk125367744"/>
          </w:p>
          <w:p w14:paraId="27517F3C" w14:textId="77777777" w:rsidR="000D1CAD" w:rsidRDefault="007829D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  <w:r>
              <w:rPr>
                <w:rFonts w:ascii="Aharoni" w:hAnsi="Aharoni" w:cs="Aharoni"/>
                <w:sz w:val="44"/>
                <w:szCs w:val="44"/>
              </w:rPr>
              <w:t>Is</w:t>
            </w:r>
          </w:p>
        </w:tc>
        <w:tc>
          <w:tcPr>
            <w:tcW w:w="184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C8AF9F5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  <w:p w14:paraId="7AA4320C" w14:textId="77777777" w:rsidR="000D1CAD" w:rsidRDefault="007829D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  <w:r>
              <w:rPr>
                <w:rFonts w:ascii="Aharoni" w:hAnsi="Aharoni" w:cs="Aharoni"/>
                <w:sz w:val="44"/>
                <w:szCs w:val="44"/>
              </w:rPr>
              <w:t>Tokyo Tower</w:t>
            </w:r>
          </w:p>
        </w:tc>
        <w:tc>
          <w:tcPr>
            <w:tcW w:w="184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820F4EB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  <w:p w14:paraId="736086E7" w14:textId="77777777" w:rsidR="000D1CAD" w:rsidRDefault="007829D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  <w:r>
              <w:rPr>
                <w:rFonts w:ascii="Aharoni" w:hAnsi="Aharoni" w:cs="Aharoni"/>
                <w:sz w:val="44"/>
                <w:szCs w:val="44"/>
              </w:rPr>
              <w:t>taller</w:t>
            </w:r>
          </w:p>
        </w:tc>
        <w:tc>
          <w:tcPr>
            <w:tcW w:w="134.45pt" w:type="dxa"/>
          </w:tcPr>
          <w:p w14:paraId="59243A36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</w:tc>
      </w:tr>
      <w:tr w:rsidR="000D1CAD" w14:paraId="0B6B0231" w14:textId="77777777">
        <w:tblPrEx>
          <w:tblCellMar>
            <w:top w:w="0pt" w:type="dxa"/>
            <w:bottom w:w="0pt" w:type="dxa"/>
          </w:tblCellMar>
        </w:tblPrEx>
        <w:trPr>
          <w:trHeight w:val="1698"/>
        </w:trPr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1EB5859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  <w:p w14:paraId="0CA90FBF" w14:textId="77777777" w:rsidR="000D1CAD" w:rsidRDefault="007829D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  <w:r>
              <w:rPr>
                <w:rFonts w:ascii="Aharoni" w:hAnsi="Aharoni" w:cs="Aharoni"/>
                <w:sz w:val="44"/>
                <w:szCs w:val="44"/>
              </w:rPr>
              <w:t>wallet.</w:t>
            </w:r>
          </w:p>
        </w:tc>
        <w:tc>
          <w:tcPr>
            <w:tcW w:w="184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CCDDBD1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  <w:p w14:paraId="1076BB11" w14:textId="77777777" w:rsidR="000D1CAD" w:rsidRDefault="007829D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  <w:r>
              <w:rPr>
                <w:rFonts w:ascii="Aharoni" w:hAnsi="Aharoni" w:cs="Aharoni"/>
                <w:sz w:val="44"/>
                <w:szCs w:val="44"/>
              </w:rPr>
              <w:t>interesting</w:t>
            </w:r>
          </w:p>
        </w:tc>
        <w:tc>
          <w:tcPr>
            <w:tcW w:w="184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5F3425C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  <w:p w14:paraId="50458C54" w14:textId="77777777" w:rsidR="000D1CAD" w:rsidRDefault="007829D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  <w:r>
              <w:rPr>
                <w:rFonts w:ascii="Aharoni" w:hAnsi="Aharoni" w:cs="Aharoni"/>
                <w:sz w:val="44"/>
                <w:szCs w:val="44"/>
              </w:rPr>
              <w:t>next</w:t>
            </w:r>
          </w:p>
        </w:tc>
        <w:tc>
          <w:tcPr>
            <w:tcW w:w="134.45pt" w:type="dxa"/>
          </w:tcPr>
          <w:p w14:paraId="1725423E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</w:tc>
      </w:tr>
      <w:bookmarkEnd w:id="0"/>
      <w:tr w:rsidR="000D1CAD" w14:paraId="2C9279F1" w14:textId="77777777">
        <w:tblPrEx>
          <w:tblCellMar>
            <w:top w:w="0pt" w:type="dxa"/>
            <w:bottom w:w="0pt" w:type="dxa"/>
          </w:tblCellMar>
        </w:tblPrEx>
        <w:trPr>
          <w:trHeight w:val="1692"/>
        </w:trPr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33FD816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  <w:p w14:paraId="63518601" w14:textId="77777777" w:rsidR="000D1CAD" w:rsidRDefault="007829D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  <w:r>
              <w:rPr>
                <w:rFonts w:ascii="Aharoni" w:hAnsi="Aharoni" w:cs="Aharoni"/>
                <w:sz w:val="44"/>
                <w:szCs w:val="44"/>
              </w:rPr>
              <w:t>visit</w:t>
            </w:r>
          </w:p>
        </w:tc>
        <w:tc>
          <w:tcPr>
            <w:tcW w:w="184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98EAF2D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  <w:p w14:paraId="01E330E3" w14:textId="77777777" w:rsidR="000D1CAD" w:rsidRDefault="007829D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  <w:r>
              <w:rPr>
                <w:rFonts w:ascii="Aharoni" w:hAnsi="Aharoni" w:cs="Aharoni"/>
                <w:sz w:val="44"/>
                <w:szCs w:val="44"/>
              </w:rPr>
              <w:t>Spain</w:t>
            </w:r>
          </w:p>
        </w:tc>
        <w:tc>
          <w:tcPr>
            <w:tcW w:w="318.7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3D71849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  <w:p w14:paraId="6DCB5540" w14:textId="77777777" w:rsidR="000D1CAD" w:rsidRDefault="007829DD">
            <w:pPr>
              <w:widowControl/>
              <w:suppressAutoHyphens w:val="0"/>
              <w:jc w:val="start"/>
              <w:rPr>
                <w:rFonts w:ascii="Aharoni" w:hAnsi="Aharoni" w:cs="Aharoni"/>
                <w:sz w:val="44"/>
                <w:szCs w:val="44"/>
              </w:rPr>
            </w:pPr>
            <w:r>
              <w:rPr>
                <w:rFonts w:ascii="Aharoni" w:hAnsi="Aharoni" w:cs="Aharoni"/>
                <w:sz w:val="44"/>
                <w:szCs w:val="44"/>
              </w:rPr>
              <w:t>parks</w:t>
            </w:r>
          </w:p>
        </w:tc>
      </w:tr>
      <w:tr w:rsidR="000D1CAD" w14:paraId="73E45FDD" w14:textId="77777777">
        <w:tblPrEx>
          <w:tblCellMar>
            <w:top w:w="0pt" w:type="dxa"/>
            <w:bottom w:w="0pt" w:type="dxa"/>
          </w:tblCellMar>
        </w:tblPrEx>
        <w:trPr>
          <w:trHeight w:val="1711"/>
        </w:trPr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A5CED4B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  <w:p w14:paraId="2A080873" w14:textId="77777777" w:rsidR="000D1CAD" w:rsidRDefault="007829D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  <w:r>
              <w:rPr>
                <w:rFonts w:ascii="Aharoni" w:hAnsi="Aharoni" w:cs="Aharoni"/>
                <w:sz w:val="44"/>
                <w:szCs w:val="44"/>
              </w:rPr>
              <w:t>speak</w:t>
            </w:r>
          </w:p>
        </w:tc>
        <w:tc>
          <w:tcPr>
            <w:tcW w:w="184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138F215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  <w:p w14:paraId="50ABBBFC" w14:textId="77777777" w:rsidR="000D1CAD" w:rsidRDefault="007829D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  <w:r>
              <w:rPr>
                <w:rFonts w:ascii="Aharoni" w:hAnsi="Aharoni" w:cs="Aharoni"/>
                <w:sz w:val="44"/>
                <w:szCs w:val="44"/>
              </w:rPr>
              <w:t>Chinese.</w:t>
            </w:r>
          </w:p>
        </w:tc>
        <w:tc>
          <w:tcPr>
            <w:tcW w:w="318.7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757A0C4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  <w:p w14:paraId="27BF6076" w14:textId="77777777" w:rsidR="000D1CAD" w:rsidRDefault="007829DD">
            <w:pPr>
              <w:widowControl/>
              <w:suppressAutoHyphens w:val="0"/>
              <w:jc w:val="start"/>
              <w:rPr>
                <w:rFonts w:ascii="Aharoni" w:hAnsi="Aharoni" w:cs="Aharoni"/>
                <w:sz w:val="44"/>
                <w:szCs w:val="44"/>
              </w:rPr>
            </w:pPr>
            <w:r>
              <w:rPr>
                <w:rFonts w:ascii="Aharoni" w:hAnsi="Aharoni" w:cs="Aharoni"/>
                <w:sz w:val="44"/>
                <w:szCs w:val="44"/>
              </w:rPr>
              <w:t>this</w:t>
            </w:r>
          </w:p>
        </w:tc>
      </w:tr>
      <w:tr w:rsidR="000D1CAD" w14:paraId="78ACBFB1" w14:textId="77777777">
        <w:tblPrEx>
          <w:tblCellMar>
            <w:top w:w="0pt" w:type="dxa"/>
            <w:bottom w:w="0pt" w:type="dxa"/>
          </w:tblCellMar>
        </w:tblPrEx>
        <w:trPr>
          <w:trHeight w:val="1518"/>
        </w:trPr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B3E88B0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  <w:p w14:paraId="490E94E3" w14:textId="77777777" w:rsidR="000D1CAD" w:rsidRDefault="007829D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  <w:r>
              <w:rPr>
                <w:rFonts w:ascii="Aharoni" w:hAnsi="Aharoni" w:cs="Aharoni"/>
                <w:sz w:val="44"/>
                <w:szCs w:val="44"/>
              </w:rPr>
              <w:t>really</w:t>
            </w:r>
          </w:p>
        </w:tc>
        <w:tc>
          <w:tcPr>
            <w:tcW w:w="184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F72B735" w14:textId="77777777" w:rsidR="000D1CAD" w:rsidRDefault="007829D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  <w:r>
              <w:rPr>
                <w:rFonts w:ascii="Aharoni" w:hAnsi="Aharoni" w:cs="Aharoni"/>
                <w:sz w:val="44"/>
                <w:szCs w:val="44"/>
              </w:rPr>
              <w:t>year.</w:t>
            </w:r>
          </w:p>
        </w:tc>
        <w:tc>
          <w:tcPr>
            <w:tcW w:w="318.7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EEB57EC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  <w:p w14:paraId="2598F99D" w14:textId="77777777" w:rsidR="000D1CAD" w:rsidRDefault="007829DD">
            <w:pPr>
              <w:widowControl/>
              <w:suppressAutoHyphens w:val="0"/>
              <w:jc w:val="start"/>
              <w:rPr>
                <w:rFonts w:ascii="Aharoni" w:hAnsi="Aharoni" w:cs="Aharoni"/>
                <w:sz w:val="44"/>
                <w:szCs w:val="44"/>
              </w:rPr>
            </w:pPr>
            <w:r>
              <w:rPr>
                <w:rFonts w:ascii="Aharoni" w:hAnsi="Aharoni" w:cs="Aharoni"/>
                <w:sz w:val="44"/>
                <w:szCs w:val="44"/>
              </w:rPr>
              <w:t>cute</w:t>
            </w:r>
          </w:p>
        </w:tc>
      </w:tr>
      <w:tr w:rsidR="000D1CAD" w14:paraId="2CCA6D5B" w14:textId="77777777">
        <w:tblPrEx>
          <w:tblCellMar>
            <w:top w:w="0pt" w:type="dxa"/>
            <w:bottom w:w="0pt" w:type="dxa"/>
          </w:tblCellMar>
        </w:tblPrEx>
        <w:trPr>
          <w:trHeight w:val="1662"/>
        </w:trPr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642EA55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  <w:p w14:paraId="20246A44" w14:textId="77777777" w:rsidR="000D1CAD" w:rsidRDefault="007829D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  <w:r>
              <w:rPr>
                <w:rFonts w:ascii="Aharoni" w:hAnsi="Aharoni" w:cs="Aharoni"/>
                <w:sz w:val="44"/>
                <w:szCs w:val="44"/>
              </w:rPr>
              <w:t>him</w:t>
            </w:r>
          </w:p>
        </w:tc>
        <w:tc>
          <w:tcPr>
            <w:tcW w:w="184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00D6CB3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  <w:p w14:paraId="0E0FD923" w14:textId="77777777" w:rsidR="000D1CAD" w:rsidRDefault="007829D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  <w:r>
              <w:rPr>
                <w:rFonts w:ascii="Aharoni" w:hAnsi="Aharoni" w:cs="Aharoni"/>
                <w:sz w:val="44"/>
                <w:szCs w:val="44"/>
              </w:rPr>
              <w:t>a</w:t>
            </w:r>
          </w:p>
        </w:tc>
        <w:tc>
          <w:tcPr>
            <w:tcW w:w="318.7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109B97B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  <w:p w14:paraId="3D1D6C24" w14:textId="77777777" w:rsidR="000D1CAD" w:rsidRDefault="007829DD">
            <w:pPr>
              <w:widowControl/>
              <w:suppressAutoHyphens w:val="0"/>
              <w:jc w:val="start"/>
              <w:rPr>
                <w:rFonts w:ascii="Aharoni" w:hAnsi="Aharoni" w:cs="Aharoni"/>
                <w:sz w:val="44"/>
                <w:szCs w:val="44"/>
              </w:rPr>
            </w:pPr>
            <w:r>
              <w:rPr>
                <w:rFonts w:ascii="Aharoni" w:hAnsi="Aharoni" w:cs="Aharoni"/>
                <w:sz w:val="44"/>
                <w:szCs w:val="44"/>
              </w:rPr>
              <w:t>the</w:t>
            </w:r>
          </w:p>
        </w:tc>
      </w:tr>
      <w:tr w:rsidR="000D1CAD" w14:paraId="08E5849B" w14:textId="77777777">
        <w:tblPrEx>
          <w:tblCellMar>
            <w:top w:w="0pt" w:type="dxa"/>
            <w:bottom w:w="0pt" w:type="dxa"/>
          </w:tblCellMar>
        </w:tblPrEx>
        <w:trPr>
          <w:trHeight w:val="1566"/>
        </w:trPr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CD21273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  <w:p w14:paraId="521AB02D" w14:textId="77777777" w:rsidR="000D1CAD" w:rsidRDefault="007829D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  <w:r>
              <w:rPr>
                <w:rFonts w:ascii="Aharoni" w:hAnsi="Aharoni" w:cs="Aharoni"/>
                <w:sz w:val="44"/>
                <w:szCs w:val="44"/>
              </w:rPr>
              <w:t>big</w:t>
            </w:r>
          </w:p>
        </w:tc>
        <w:tc>
          <w:tcPr>
            <w:tcW w:w="184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4E5857D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  <w:p w14:paraId="543EEFC4" w14:textId="77777777" w:rsidR="000D1CAD" w:rsidRDefault="007829D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  <w:r>
              <w:rPr>
                <w:rFonts w:ascii="Aharoni" w:hAnsi="Aharoni" w:cs="Aharoni"/>
                <w:sz w:val="44"/>
                <w:szCs w:val="44"/>
              </w:rPr>
              <w:t>as</w:t>
            </w:r>
          </w:p>
        </w:tc>
        <w:tc>
          <w:tcPr>
            <w:tcW w:w="318.7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D810680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  <w:p w14:paraId="29E31D3D" w14:textId="77777777" w:rsidR="000D1CAD" w:rsidRDefault="007829DD">
            <w:pPr>
              <w:widowControl/>
              <w:suppressAutoHyphens w:val="0"/>
              <w:jc w:val="start"/>
              <w:rPr>
                <w:rFonts w:ascii="Aharoni" w:hAnsi="Aharoni" w:cs="Aharoni"/>
                <w:sz w:val="44"/>
                <w:szCs w:val="44"/>
              </w:rPr>
            </w:pPr>
            <w:r>
              <w:rPr>
                <w:rFonts w:ascii="Aharoni" w:hAnsi="Aharoni" w:cs="Aharoni"/>
                <w:sz w:val="44"/>
                <w:szCs w:val="44"/>
              </w:rPr>
              <w:t>Eiffel tower?</w:t>
            </w:r>
          </w:p>
        </w:tc>
      </w:tr>
      <w:tr w:rsidR="000D1CAD" w14:paraId="0777A2DF" w14:textId="77777777">
        <w:tblPrEx>
          <w:tblCellMar>
            <w:top w:w="0pt" w:type="dxa"/>
            <w:bottom w:w="0pt" w:type="dxa"/>
          </w:tblCellMar>
        </w:tblPrEx>
        <w:trPr>
          <w:trHeight w:val="1416"/>
        </w:trPr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81CE0CF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  <w:p w14:paraId="36E94F60" w14:textId="77777777" w:rsidR="000D1CAD" w:rsidRDefault="007829D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  <w:r>
              <w:rPr>
                <w:rFonts w:ascii="Aharoni" w:hAnsi="Aharoni" w:cs="Aharoni"/>
                <w:sz w:val="44"/>
                <w:szCs w:val="44"/>
              </w:rPr>
              <w:t>in</w:t>
            </w:r>
          </w:p>
        </w:tc>
        <w:tc>
          <w:tcPr>
            <w:tcW w:w="184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F96D81D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  <w:p w14:paraId="48ED99E4" w14:textId="77777777" w:rsidR="000D1CAD" w:rsidRDefault="007829D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  <w:r>
              <w:rPr>
                <w:rFonts w:ascii="Aharoni" w:hAnsi="Aharoni" w:cs="Aharoni"/>
                <w:sz w:val="44"/>
                <w:szCs w:val="44"/>
              </w:rPr>
              <w:t>than</w:t>
            </w:r>
          </w:p>
        </w:tc>
        <w:tc>
          <w:tcPr>
            <w:tcW w:w="184.25pt" w:type="dxa"/>
          </w:tcPr>
          <w:p w14:paraId="5E3592FF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</w:tc>
        <w:tc>
          <w:tcPr>
            <w:tcW w:w="134.45pt" w:type="dxa"/>
          </w:tcPr>
          <w:p w14:paraId="4855324E" w14:textId="77777777" w:rsidR="000D1CAD" w:rsidRDefault="000D1CAD">
            <w:pPr>
              <w:jc w:val="center"/>
              <w:rPr>
                <w:rFonts w:ascii="Aharoni" w:hAnsi="Aharoni" w:cs="Aharoni"/>
                <w:sz w:val="44"/>
                <w:szCs w:val="44"/>
              </w:rPr>
            </w:pPr>
          </w:p>
        </w:tc>
      </w:tr>
    </w:tbl>
    <w:p w14:paraId="13AFF1E6" w14:textId="77777777" w:rsidR="000D1CAD" w:rsidRDefault="000D1CAD">
      <w:pPr>
        <w:pageBreakBefore/>
        <w:widowControl/>
        <w:suppressAutoHyphens w:val="0"/>
        <w:jc w:val="start"/>
        <w:rPr>
          <w:rFonts w:ascii="Aharoni" w:hAnsi="Aharoni" w:cs="Aharoni"/>
          <w:sz w:val="44"/>
          <w:szCs w:val="44"/>
        </w:rPr>
      </w:pPr>
    </w:p>
    <w:p w14:paraId="5FDFB076" w14:textId="77777777" w:rsidR="000D1CAD" w:rsidRDefault="007829DD">
      <w:pPr>
        <w:jc w:val="center"/>
        <w:rPr>
          <w:rFonts w:ascii="Aharoni" w:hAnsi="Aharoni" w:cs="Aharoni"/>
          <w:sz w:val="44"/>
          <w:szCs w:val="44"/>
        </w:rPr>
      </w:pPr>
      <w:r>
        <w:rPr>
          <w:rFonts w:ascii="Aharoni" w:hAnsi="Aharoni" w:cs="Aharoni"/>
          <w:sz w:val="44"/>
          <w:szCs w:val="44"/>
        </w:rPr>
        <w:t>I want to visit Spain next year.</w:t>
      </w:r>
    </w:p>
    <w:p w14:paraId="238189A4" w14:textId="77777777" w:rsidR="000D1CAD" w:rsidRDefault="007829DD">
      <w:pPr>
        <w:jc w:val="center"/>
        <w:rPr>
          <w:rFonts w:ascii="Aharoni" w:hAnsi="Aharoni" w:cs="Aharoni"/>
          <w:sz w:val="44"/>
          <w:szCs w:val="44"/>
        </w:rPr>
      </w:pPr>
      <w:r>
        <w:rPr>
          <w:rFonts w:ascii="Aharoni" w:hAnsi="Aharoni" w:cs="Aharoni"/>
          <w:sz w:val="44"/>
          <w:szCs w:val="44"/>
        </w:rPr>
        <w:t>My grandmother can speak Chinese.</w:t>
      </w:r>
    </w:p>
    <w:p w14:paraId="3B8A2C33" w14:textId="77777777" w:rsidR="000D1CAD" w:rsidRDefault="007829DD">
      <w:pPr>
        <w:jc w:val="center"/>
        <w:rPr>
          <w:rFonts w:ascii="Aharoni" w:hAnsi="Aharoni" w:cs="Aharoni"/>
          <w:sz w:val="44"/>
          <w:szCs w:val="44"/>
        </w:rPr>
      </w:pPr>
      <w:r>
        <w:rPr>
          <w:rFonts w:ascii="Aharoni" w:hAnsi="Aharoni" w:cs="Aharoni"/>
          <w:sz w:val="44"/>
          <w:szCs w:val="44"/>
        </w:rPr>
        <w:t>Miku will give him a wallet.</w:t>
      </w:r>
    </w:p>
    <w:p w14:paraId="3ECE6F47" w14:textId="77777777" w:rsidR="000D1CAD" w:rsidRDefault="007829DD">
      <w:pPr>
        <w:jc w:val="center"/>
        <w:rPr>
          <w:rFonts w:ascii="Aharoni" w:hAnsi="Aharoni" w:cs="Aharoni"/>
          <w:sz w:val="44"/>
          <w:szCs w:val="44"/>
        </w:rPr>
      </w:pPr>
      <w:r>
        <w:rPr>
          <w:rFonts w:ascii="Aharoni" w:hAnsi="Aharoni" w:cs="Aharoni"/>
          <w:sz w:val="44"/>
          <w:szCs w:val="44"/>
        </w:rPr>
        <w:t>Amy’s cat is as cute as his.</w:t>
      </w:r>
    </w:p>
    <w:p w14:paraId="108FCCF7" w14:textId="77777777" w:rsidR="000D1CAD" w:rsidRDefault="007829DD">
      <w:pPr>
        <w:jc w:val="center"/>
        <w:rPr>
          <w:rFonts w:ascii="Aharoni" w:hAnsi="Aharoni" w:cs="Aharoni"/>
          <w:sz w:val="44"/>
          <w:szCs w:val="44"/>
        </w:rPr>
      </w:pPr>
      <w:r>
        <w:rPr>
          <w:rFonts w:ascii="Aharoni" w:hAnsi="Aharoni" w:cs="Aharoni"/>
          <w:sz w:val="44"/>
          <w:szCs w:val="44"/>
        </w:rPr>
        <w:t>That book is really interesting.</w:t>
      </w:r>
    </w:p>
    <w:p w14:paraId="77B6CEDB" w14:textId="77777777" w:rsidR="000D1CAD" w:rsidRDefault="007829DD">
      <w:pPr>
        <w:jc w:val="center"/>
        <w:rPr>
          <w:rFonts w:ascii="Aharoni" w:hAnsi="Aharoni" w:cs="Aharoni"/>
          <w:sz w:val="44"/>
          <w:szCs w:val="44"/>
        </w:rPr>
      </w:pPr>
      <w:r>
        <w:rPr>
          <w:rFonts w:ascii="Aharoni" w:hAnsi="Aharoni" w:cs="Aharoni"/>
          <w:sz w:val="44"/>
          <w:szCs w:val="44"/>
        </w:rPr>
        <w:t xml:space="preserve">There are two </w:t>
      </w:r>
      <w:r>
        <w:rPr>
          <w:rFonts w:ascii="Aharoni" w:hAnsi="Aharoni" w:cs="Aharoni"/>
          <w:sz w:val="44"/>
          <w:szCs w:val="44"/>
        </w:rPr>
        <w:t>big parks in this town.</w:t>
      </w:r>
    </w:p>
    <w:p w14:paraId="3B2AB16D" w14:textId="77777777" w:rsidR="000D1CAD" w:rsidRDefault="007829DD">
      <w:pPr>
        <w:jc w:val="center"/>
      </w:pPr>
      <w:r>
        <w:rPr>
          <w:rFonts w:ascii="Aharoni" w:hAnsi="Aharoni" w:cs="Aharoni"/>
          <w:sz w:val="44"/>
          <w:szCs w:val="44"/>
        </w:rPr>
        <w:t>Is Tokyo tower taller than the Eiffel Tower?</w:t>
      </w:r>
    </w:p>
    <w:sectPr w:rsidR="000D1CAD">
      <w:pgSz w:w="595.30pt" w:h="841.90pt"/>
      <w:pgMar w:top="36pt" w:right="36pt" w:bottom="36pt" w:left="36pt" w:header="36pt" w:footer="36pt" w:gutter="0pt"/>
      <w:cols w:space="36pt"/>
      <w:docGrid w:type="lines" w:linePitch="36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58AB033E" w14:textId="77777777" w:rsidR="00000000" w:rsidRDefault="007829DD">
      <w:r>
        <w:separator/>
      </w:r>
    </w:p>
  </w:endnote>
  <w:endnote w:type="continuationSeparator" w:id="0">
    <w:p w14:paraId="5ADCEF38" w14:textId="77777777" w:rsidR="00000000" w:rsidRDefault="0078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characterSet="shift_jis"/>
    <w:family w:val="modern"/>
    <w:pitch w:val="variable"/>
    <w:sig w:usb0="E00002FF" w:usb1="6AC7FDFB" w:usb2="08000012" w:usb3="00000000" w:csb0="0002009F" w:csb1="00000000"/>
  </w:font>
  <w:font w:name="Aharoni">
    <w:charset w:characterSet="windows-1255"/>
    <w:family w:val="auto"/>
    <w:pitch w:val="variable"/>
    <w:sig w:usb0="00000803" w:usb1="00000000" w:usb2="00000000" w:usb3="00000000" w:csb0="00000021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6FE584D3" w14:textId="77777777" w:rsidR="00000000" w:rsidRDefault="007829DD">
      <w:r>
        <w:rPr>
          <w:color w:val="000000"/>
        </w:rPr>
        <w:separator/>
      </w:r>
    </w:p>
  </w:footnote>
  <w:footnote w:type="continuationSeparator" w:id="0">
    <w:p w14:paraId="644044B7" w14:textId="77777777" w:rsidR="00000000" w:rsidRDefault="00782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bordersDoNotSurroundHeader/>
  <w:bordersDoNotSurroundFooter/>
  <w:hideSpellingErrors/>
  <w:hideGrammaticalErrors/>
  <w:attachedTemplate r:id="rId1"/>
  <w:defaultTabStop w:val="42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D1CAD"/>
    <w:rsid w:val="000D1CAD"/>
    <w:rsid w:val="0078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92610E"/>
  <w15:docId w15:val="{301E1321-20C6-4258-B357-2C73ADD1D92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kern w:val="3"/>
        <w:sz w:val="21"/>
        <w:szCs w:val="22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pPr>
      <w:widowControl/>
      <w:suppressAutoHyphens w:val="0"/>
      <w:spacing w:before="5pt" w:after="5pt"/>
      <w:jc w:val="star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paragraph" w:styleId="a3">
    <w:name w:val="header"/>
    <w:basedOn w:val="a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</w:style>
  <w:style w:type="paragraph" w:styleId="a5">
    <w:name w:val="footer"/>
    <w:basedOn w:val="a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</w:style>
  <w:style w:type="character" w:styleId="a7">
    <w:name w:val="Hyperlink"/>
    <w:basedOn w:val="a0"/>
    <w:rPr>
      <w:color w:val="0563C1"/>
      <w:u w:val="single"/>
    </w:rPr>
  </w:style>
  <w:style w:type="character" w:styleId="a8">
    <w:name w:val="Unresolved Mention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.dotm" TargetMode="Externa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82</Words>
  <Characters>470</Characters>
  <Application>Microsoft Office Word</Application>
  <DocSecurity>4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ＡＬＴ　玉津中(玉津中学校)</dc:creator>
  <dc:description/>
  <cp:lastModifiedBy>ＡＬＴ　玉津中(玉津中学校)</cp:lastModifiedBy>
  <cp:revision>2</cp:revision>
  <cp:lastPrinted>2023-01-23T03:12:00Z</cp:lastPrinted>
  <dcterms:created xsi:type="dcterms:W3CDTF">2023-01-24T01:57:00Z</dcterms:created>
  <dcterms:modified xsi:type="dcterms:W3CDTF">2023-01-24T01:57:00Z</dcterms:modified>
</cp:coreProperties>
</file>