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47B9" w14:textId="5500D7BA" w:rsidR="004D6612" w:rsidRDefault="002F3C9B" w:rsidP="004D6612">
      <w:pPr>
        <w:jc w:val="center"/>
        <w:rPr>
          <w:rFonts w:ascii="NHHandwriting Medium" w:hAnsi="NHHandwriting Medium"/>
          <w:b/>
          <w:bCs/>
          <w:sz w:val="40"/>
          <w:szCs w:val="40"/>
        </w:rPr>
      </w:pPr>
      <w:r w:rsidRPr="00F62D31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AD60ACA" wp14:editId="66021843">
                <wp:simplePos x="0" y="0"/>
                <wp:positionH relativeFrom="margin">
                  <wp:posOffset>0</wp:posOffset>
                </wp:positionH>
                <wp:positionV relativeFrom="paragraph">
                  <wp:posOffset>426085</wp:posOffset>
                </wp:positionV>
                <wp:extent cx="6648450" cy="487680"/>
                <wp:effectExtent l="0" t="0" r="0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5BD79" w14:textId="78110C9B" w:rsidR="004A4C1E" w:rsidRPr="002F3C9B" w:rsidRDefault="00362792" w:rsidP="004A4C1E">
                            <w:pPr>
                              <w:jc w:val="center"/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</w:pPr>
                            <w:r w:rsidRPr="002F3C9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 xml:space="preserve">Please choose </w:t>
                            </w:r>
                            <w:r w:rsidR="00E8288E" w:rsidRPr="002F3C9B">
                              <w:rPr>
                                <w:rFonts w:ascii="NHHandwriting Medium" w:hAnsi="NHHandwriting Medium"/>
                                <w:b/>
                                <w:bCs/>
                                <w:sz w:val="18"/>
                                <w:szCs w:val="18"/>
                                <w:bdr w:val="single" w:sz="4" w:space="0" w:color="auto"/>
                                <w:shd w:val="pct15" w:color="auto" w:fill="FFFFFF"/>
                              </w:rPr>
                              <w:t>1</w:t>
                            </w:r>
                            <w:r w:rsidRPr="002F3C9B">
                              <w:rPr>
                                <w:rFonts w:ascii="NHHandwriting Medium" w:hAnsi="NHHandwriting Medium"/>
                                <w:b/>
                                <w:bCs/>
                                <w:sz w:val="18"/>
                                <w:szCs w:val="18"/>
                                <w:bdr w:val="single" w:sz="4" w:space="0" w:color="auto"/>
                                <w:shd w:val="pct15" w:color="auto" w:fill="FFFFFF"/>
                              </w:rPr>
                              <w:t xml:space="preserve"> topic</w:t>
                            </w:r>
                            <w:r w:rsidRPr="002F3C9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F3C9B" w:rsidRPr="002F3C9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="008556DB" w:rsidRPr="002F3C9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you</w:t>
                            </w:r>
                            <w:r w:rsidR="00E8288E" w:rsidRPr="002F3C9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 xml:space="preserve">r team </w:t>
                            </w:r>
                            <w:r w:rsidR="002F3C9B" w:rsidRPr="002F3C9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and opposing team to debate on</w:t>
                            </w:r>
                            <w:r w:rsidRPr="002F3C9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E8288E" w:rsidRPr="002F3C9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 xml:space="preserve">After that, please </w:t>
                            </w:r>
                            <w:r w:rsidR="002F3C9B" w:rsidRPr="002F3C9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do rock, paper, scissors</w:t>
                            </w:r>
                            <w:r w:rsidR="00E8288E" w:rsidRPr="002F3C9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.</w:t>
                            </w:r>
                            <w:r w:rsidR="002F3C9B" w:rsidRPr="002F3C9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F3C9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Winning</w:t>
                            </w:r>
                            <w:r w:rsidR="002F3C9B">
                              <w:rPr>
                                <w:rFonts w:ascii="NHHandwriting Medium" w:eastAsia="DengXian" w:hAnsi="NHHandwriting Medium"/>
                                <w:sz w:val="18"/>
                                <w:szCs w:val="18"/>
                                <w:lang w:eastAsia="zh-CN"/>
                              </w:rPr>
                              <w:t xml:space="preserve"> team</w:t>
                            </w:r>
                            <w:r w:rsidR="002F3C9B" w:rsidRPr="002F3C9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 xml:space="preserve"> get</w:t>
                            </w:r>
                            <w:r w:rsidR="002F3C9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s</w:t>
                            </w:r>
                            <w:r w:rsidR="002F3C9B" w:rsidRPr="002F3C9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 xml:space="preserve"> to choose a side.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60A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3.55pt;width:523.5pt;height:38.4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" filled="f" stroked="f">
                <v:textbox>
                  <w:txbxContent>
                    <w:p w14:paraId="0825BD79" w14:textId="78110C9B" w:rsidR="004A4C1E" w:rsidRPr="002F3C9B" w:rsidRDefault="00362792" w:rsidP="004A4C1E">
                      <w:pPr>
                        <w:jc w:val="center"/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</w:pPr>
                      <w:r w:rsidRPr="002F3C9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 xml:space="preserve">Please choose </w:t>
                      </w:r>
                      <w:r w:rsidR="00E8288E" w:rsidRPr="002F3C9B">
                        <w:rPr>
                          <w:rFonts w:ascii="NHHandwriting Medium" w:hAnsi="NHHandwriting Medium"/>
                          <w:b/>
                          <w:bCs/>
                          <w:sz w:val="18"/>
                          <w:szCs w:val="18"/>
                          <w:bdr w:val="single" w:sz="4" w:space="0" w:color="auto"/>
                          <w:shd w:val="pct15" w:color="auto" w:fill="FFFFFF"/>
                        </w:rPr>
                        <w:t>1</w:t>
                      </w:r>
                      <w:r w:rsidRPr="002F3C9B">
                        <w:rPr>
                          <w:rFonts w:ascii="NHHandwriting Medium" w:hAnsi="NHHandwriting Medium"/>
                          <w:b/>
                          <w:bCs/>
                          <w:sz w:val="18"/>
                          <w:szCs w:val="18"/>
                          <w:bdr w:val="single" w:sz="4" w:space="0" w:color="auto"/>
                          <w:shd w:val="pct15" w:color="auto" w:fill="FFFFFF"/>
                        </w:rPr>
                        <w:t xml:space="preserve"> topic</w:t>
                      </w:r>
                      <w:r w:rsidRPr="002F3C9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 xml:space="preserve"> </w:t>
                      </w:r>
                      <w:r w:rsidR="002F3C9B" w:rsidRPr="002F3C9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 xml:space="preserve">for </w:t>
                      </w:r>
                      <w:r w:rsidR="008556DB" w:rsidRPr="002F3C9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you</w:t>
                      </w:r>
                      <w:r w:rsidR="00E8288E" w:rsidRPr="002F3C9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 xml:space="preserve">r team </w:t>
                      </w:r>
                      <w:r w:rsidR="002F3C9B" w:rsidRPr="002F3C9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and opposing team to debate on</w:t>
                      </w:r>
                      <w:r w:rsidRPr="002F3C9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 xml:space="preserve">. </w:t>
                      </w:r>
                      <w:r w:rsidR="00E8288E" w:rsidRPr="002F3C9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 xml:space="preserve">After that, please </w:t>
                      </w:r>
                      <w:r w:rsidR="002F3C9B" w:rsidRPr="002F3C9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do rock, paper, scissors</w:t>
                      </w:r>
                      <w:r w:rsidR="00E8288E" w:rsidRPr="002F3C9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.</w:t>
                      </w:r>
                      <w:r w:rsidR="002F3C9B" w:rsidRPr="002F3C9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 xml:space="preserve"> </w:t>
                      </w:r>
                      <w:r w:rsidR="002F3C9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Winning</w:t>
                      </w:r>
                      <w:r w:rsidR="002F3C9B">
                        <w:rPr>
                          <w:rFonts w:ascii="NHHandwriting Medium" w:eastAsia="DengXian" w:hAnsi="NHHandwriting Medium"/>
                          <w:sz w:val="18"/>
                          <w:szCs w:val="18"/>
                          <w:lang w:eastAsia="zh-CN"/>
                        </w:rPr>
                        <w:t xml:space="preserve"> team</w:t>
                      </w:r>
                      <w:r w:rsidR="002F3C9B" w:rsidRPr="002F3C9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 xml:space="preserve"> get</w:t>
                      </w:r>
                      <w:r w:rsidR="002F3C9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s</w:t>
                      </w:r>
                      <w:r w:rsidR="002F3C9B" w:rsidRPr="002F3C9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 xml:space="preserve"> to choose a side.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56DB">
        <w:rPr>
          <w:rFonts w:ascii="NHHandwriting Medium" w:hAnsi="NHHandwriting Medium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757F2" wp14:editId="388D7EB5">
                <wp:simplePos x="0" y="0"/>
                <wp:positionH relativeFrom="margin">
                  <wp:posOffset>-1732</wp:posOffset>
                </wp:positionH>
                <wp:positionV relativeFrom="paragraph">
                  <wp:posOffset>425739</wp:posOffset>
                </wp:positionV>
                <wp:extent cx="6623050" cy="4460759"/>
                <wp:effectExtent l="19050" t="19050" r="25400" b="1651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050" cy="4460759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8D65C" id="Rectangle 30" o:spid="_x0000_s1026" style="position:absolute;margin-left:-.15pt;margin-top:33.5pt;width:521.5pt;height:3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" filled="f" strokecolor="black [3200]" strokeweight="2.25pt">
                <v:stroke joinstyle="round"/>
                <w10:wrap anchorx="margin"/>
              </v:rect>
            </w:pict>
          </mc:Fallback>
        </mc:AlternateContent>
      </w:r>
      <w:r w:rsidR="00BA7C95" w:rsidRPr="00C34F87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1C4F97DF" wp14:editId="39D53468">
                <wp:simplePos x="0" y="0"/>
                <wp:positionH relativeFrom="margin">
                  <wp:align>left</wp:align>
                </wp:positionH>
                <wp:positionV relativeFrom="paragraph">
                  <wp:posOffset>-314324</wp:posOffset>
                </wp:positionV>
                <wp:extent cx="2982058" cy="297180"/>
                <wp:effectExtent l="19050" t="19050" r="46990" b="6477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2058" cy="297180"/>
                        </a:xfrm>
                        <a:custGeom>
                          <a:avLst/>
                          <a:gdLst>
                            <a:gd name="connsiteX0" fmla="*/ 0 w 2982058"/>
                            <a:gd name="connsiteY0" fmla="*/ 0 h 297180"/>
                            <a:gd name="connsiteX1" fmla="*/ 596412 w 2982058"/>
                            <a:gd name="connsiteY1" fmla="*/ 0 h 297180"/>
                            <a:gd name="connsiteX2" fmla="*/ 1222644 w 2982058"/>
                            <a:gd name="connsiteY2" fmla="*/ 0 h 297180"/>
                            <a:gd name="connsiteX3" fmla="*/ 1729594 w 2982058"/>
                            <a:gd name="connsiteY3" fmla="*/ 0 h 297180"/>
                            <a:gd name="connsiteX4" fmla="*/ 2355826 w 2982058"/>
                            <a:gd name="connsiteY4" fmla="*/ 0 h 297180"/>
                            <a:gd name="connsiteX5" fmla="*/ 2982058 w 2982058"/>
                            <a:gd name="connsiteY5" fmla="*/ 0 h 297180"/>
                            <a:gd name="connsiteX6" fmla="*/ 2982058 w 2982058"/>
                            <a:gd name="connsiteY6" fmla="*/ 297180 h 297180"/>
                            <a:gd name="connsiteX7" fmla="*/ 2385646 w 2982058"/>
                            <a:gd name="connsiteY7" fmla="*/ 297180 h 297180"/>
                            <a:gd name="connsiteX8" fmla="*/ 1819055 w 2982058"/>
                            <a:gd name="connsiteY8" fmla="*/ 297180 h 297180"/>
                            <a:gd name="connsiteX9" fmla="*/ 1163003 w 2982058"/>
                            <a:gd name="connsiteY9" fmla="*/ 297180 h 297180"/>
                            <a:gd name="connsiteX10" fmla="*/ 506950 w 2982058"/>
                            <a:gd name="connsiteY10" fmla="*/ 297180 h 297180"/>
                            <a:gd name="connsiteX11" fmla="*/ 0 w 2982058"/>
                            <a:gd name="connsiteY11" fmla="*/ 297180 h 297180"/>
                            <a:gd name="connsiteX12" fmla="*/ 0 w 2982058"/>
                            <a:gd name="connsiteY12" fmla="*/ 0 h 2971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982058" h="297180" fill="none" extrusionOk="0">
                              <a:moveTo>
                                <a:pt x="0" y="0"/>
                              </a:moveTo>
                              <a:cubicBezTo>
                                <a:pt x="169922" y="-15475"/>
                                <a:pt x="373644" y="32292"/>
                                <a:pt x="596412" y="0"/>
                              </a:cubicBezTo>
                              <a:cubicBezTo>
                                <a:pt x="819180" y="-32292"/>
                                <a:pt x="952772" y="47089"/>
                                <a:pt x="1222644" y="0"/>
                              </a:cubicBezTo>
                              <a:cubicBezTo>
                                <a:pt x="1492516" y="-47089"/>
                                <a:pt x="1582289" y="27393"/>
                                <a:pt x="1729594" y="0"/>
                              </a:cubicBezTo>
                              <a:cubicBezTo>
                                <a:pt x="1876899" y="-27393"/>
                                <a:pt x="2191981" y="10176"/>
                                <a:pt x="2355826" y="0"/>
                              </a:cubicBezTo>
                              <a:cubicBezTo>
                                <a:pt x="2519671" y="-10176"/>
                                <a:pt x="2752804" y="71716"/>
                                <a:pt x="2982058" y="0"/>
                              </a:cubicBezTo>
                              <a:cubicBezTo>
                                <a:pt x="2986769" y="122821"/>
                                <a:pt x="2970183" y="225630"/>
                                <a:pt x="2982058" y="297180"/>
                              </a:cubicBezTo>
                              <a:cubicBezTo>
                                <a:pt x="2819006" y="342133"/>
                                <a:pt x="2560789" y="296504"/>
                                <a:pt x="2385646" y="297180"/>
                              </a:cubicBezTo>
                              <a:cubicBezTo>
                                <a:pt x="2210503" y="297856"/>
                                <a:pt x="2089804" y="261335"/>
                                <a:pt x="1819055" y="297180"/>
                              </a:cubicBezTo>
                              <a:cubicBezTo>
                                <a:pt x="1548306" y="333025"/>
                                <a:pt x="1482871" y="273503"/>
                                <a:pt x="1163003" y="297180"/>
                              </a:cubicBezTo>
                              <a:cubicBezTo>
                                <a:pt x="843135" y="320857"/>
                                <a:pt x="659126" y="276503"/>
                                <a:pt x="506950" y="297180"/>
                              </a:cubicBezTo>
                              <a:cubicBezTo>
                                <a:pt x="354774" y="317857"/>
                                <a:pt x="243531" y="277970"/>
                                <a:pt x="0" y="297180"/>
                              </a:cubicBezTo>
                              <a:cubicBezTo>
                                <a:pt x="-31125" y="219910"/>
                                <a:pt x="21557" y="144195"/>
                                <a:pt x="0" y="0"/>
                              </a:cubicBezTo>
                              <a:close/>
                            </a:path>
                            <a:path w="2982058" h="297180" stroke="0" extrusionOk="0">
                              <a:moveTo>
                                <a:pt x="0" y="0"/>
                              </a:moveTo>
                              <a:cubicBezTo>
                                <a:pt x="167914" y="-44017"/>
                                <a:pt x="284836" y="18341"/>
                                <a:pt x="506950" y="0"/>
                              </a:cubicBezTo>
                              <a:cubicBezTo>
                                <a:pt x="729064" y="-18341"/>
                                <a:pt x="775080" y="24470"/>
                                <a:pt x="1013900" y="0"/>
                              </a:cubicBezTo>
                              <a:cubicBezTo>
                                <a:pt x="1252720" y="-24470"/>
                                <a:pt x="1499121" y="9841"/>
                                <a:pt x="1640132" y="0"/>
                              </a:cubicBezTo>
                              <a:cubicBezTo>
                                <a:pt x="1781143" y="-9841"/>
                                <a:pt x="1987420" y="7285"/>
                                <a:pt x="2176902" y="0"/>
                              </a:cubicBezTo>
                              <a:cubicBezTo>
                                <a:pt x="2366384" y="-7285"/>
                                <a:pt x="2778706" y="90169"/>
                                <a:pt x="2982058" y="0"/>
                              </a:cubicBezTo>
                              <a:cubicBezTo>
                                <a:pt x="3016154" y="76237"/>
                                <a:pt x="2971268" y="213353"/>
                                <a:pt x="2982058" y="297180"/>
                              </a:cubicBezTo>
                              <a:cubicBezTo>
                                <a:pt x="2768040" y="324981"/>
                                <a:pt x="2660677" y="234112"/>
                                <a:pt x="2445288" y="297180"/>
                              </a:cubicBezTo>
                              <a:cubicBezTo>
                                <a:pt x="2229899" y="360248"/>
                                <a:pt x="2033304" y="289950"/>
                                <a:pt x="1789235" y="297180"/>
                              </a:cubicBezTo>
                              <a:cubicBezTo>
                                <a:pt x="1545166" y="304410"/>
                                <a:pt x="1385659" y="254594"/>
                                <a:pt x="1192823" y="297180"/>
                              </a:cubicBezTo>
                              <a:cubicBezTo>
                                <a:pt x="999987" y="339766"/>
                                <a:pt x="771640" y="238732"/>
                                <a:pt x="566591" y="297180"/>
                              </a:cubicBezTo>
                              <a:cubicBezTo>
                                <a:pt x="361542" y="355628"/>
                                <a:pt x="173994" y="236434"/>
                                <a:pt x="0" y="297180"/>
                              </a:cubicBezTo>
                              <a:cubicBezTo>
                                <a:pt x="-1199" y="160550"/>
                                <a:pt x="27573" y="10357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37147491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F46FD89" w14:textId="77777777" w:rsidR="00F10399" w:rsidRPr="00BA7C95" w:rsidRDefault="00F10399" w:rsidP="00F10399">
                            <w:pPr>
                              <w:rPr>
                                <w:rFonts w:ascii="Robaga Rounded" w:eastAsia="K Gothic" w:hAnsi="Robaga Rounded"/>
                                <w:lang w:val="en-US"/>
                              </w:rPr>
                            </w:pPr>
                            <w:r w:rsidRPr="00BA7C95">
                              <w:rPr>
                                <w:rFonts w:ascii="Robaga Rounded" w:eastAsia="K Gothic" w:hAnsi="Robaga Rounded"/>
                              </w:rPr>
                              <w:t>Name:</w:t>
                            </w:r>
                            <w:r w:rsidRPr="00BA7C95">
                              <w:rPr>
                                <w:rFonts w:ascii="Robaga Rounded" w:eastAsia="K Gothic" w:hAnsi="Robaga Rounded"/>
                                <w:lang w:val="en-US"/>
                              </w:rPr>
                              <w:t xml:space="preserve"> </w:t>
                            </w:r>
                            <w:r w:rsidRPr="00BA7C95">
                              <w:rPr>
                                <w:rFonts w:ascii="Comic Sans MS" w:eastAsia="K Gothic" w:hAnsi="Comic Sans MS"/>
                                <w:lang w:val="en-US"/>
                              </w:rPr>
                              <w:t>_____</w:t>
                            </w:r>
                            <w:r w:rsidR="00BA7C95">
                              <w:rPr>
                                <w:rFonts w:ascii="Comic Sans MS" w:eastAsia="K Gothic" w:hAnsi="Comic Sans MS"/>
                                <w:lang w:val="en-US"/>
                              </w:rPr>
                              <w:t>________</w:t>
                            </w:r>
                            <w:r w:rsidRPr="00BA7C95">
                              <w:rPr>
                                <w:rFonts w:ascii="Comic Sans MS" w:eastAsia="K Gothic" w:hAnsi="Comic Sans MS"/>
                                <w:lang w:val="en-US"/>
                              </w:rPr>
                              <w:t>_____</w:t>
                            </w:r>
                            <w:r w:rsidRPr="00BA7C95">
                              <w:rPr>
                                <w:rFonts w:ascii="Robaga Rounded" w:eastAsia="K Gothic" w:hAnsi="Robaga Rounded"/>
                                <w:lang w:val="en-US"/>
                              </w:rPr>
                              <w:t xml:space="preserve"> Class:</w:t>
                            </w:r>
                            <w:r w:rsidR="00BA7C95">
                              <w:rPr>
                                <w:rFonts w:ascii="Robaga Rounded" w:eastAsia="K Gothic" w:hAnsi="Robaga Rounded"/>
                                <w:lang w:val="en-US"/>
                              </w:rPr>
                              <w:t xml:space="preserve"> </w:t>
                            </w:r>
                            <w:r w:rsidRPr="00BA7C95">
                              <w:rPr>
                                <w:rFonts w:ascii="Comic Sans MS" w:eastAsia="K Gothic" w:hAnsi="Comic Sans MS"/>
                                <w:lang w:val="en-US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F97DF" id="_x0000_s1027" type="#_x0000_t202" style="position:absolute;left:0;text-align:left;margin-left:0;margin-top:-24.75pt;width:234.8pt;height:23.4pt;z-index: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" strokeweight="1.5pt">
                <v:textbox>
                  <w:txbxContent>
                    <w:p w14:paraId="7F46FD89" w14:textId="77777777" w:rsidR="00F10399" w:rsidRPr="00BA7C95" w:rsidRDefault="00F10399" w:rsidP="00F10399">
                      <w:pPr>
                        <w:rPr>
                          <w:rFonts w:ascii="Robaga Rounded" w:eastAsia="K Gothic" w:hAnsi="Robaga Rounded"/>
                          <w:lang w:val="en-US"/>
                        </w:rPr>
                      </w:pPr>
                      <w:r w:rsidRPr="00BA7C95">
                        <w:rPr>
                          <w:rFonts w:ascii="Robaga Rounded" w:eastAsia="K Gothic" w:hAnsi="Robaga Rounded"/>
                        </w:rPr>
                        <w:t>Name:</w:t>
                      </w:r>
                      <w:r w:rsidRPr="00BA7C95">
                        <w:rPr>
                          <w:rFonts w:ascii="Robaga Rounded" w:eastAsia="K Gothic" w:hAnsi="Robaga Rounded"/>
                          <w:lang w:val="en-US"/>
                        </w:rPr>
                        <w:t xml:space="preserve"> </w:t>
                      </w:r>
                      <w:r w:rsidRPr="00BA7C95">
                        <w:rPr>
                          <w:rFonts w:ascii="Comic Sans MS" w:eastAsia="K Gothic" w:hAnsi="Comic Sans MS"/>
                          <w:lang w:val="en-US"/>
                        </w:rPr>
                        <w:t>_____</w:t>
                      </w:r>
                      <w:r w:rsidR="00BA7C95">
                        <w:rPr>
                          <w:rFonts w:ascii="Comic Sans MS" w:eastAsia="K Gothic" w:hAnsi="Comic Sans MS"/>
                          <w:lang w:val="en-US"/>
                        </w:rPr>
                        <w:t>________</w:t>
                      </w:r>
                      <w:r w:rsidRPr="00BA7C95">
                        <w:rPr>
                          <w:rFonts w:ascii="Comic Sans MS" w:eastAsia="K Gothic" w:hAnsi="Comic Sans MS"/>
                          <w:lang w:val="en-US"/>
                        </w:rPr>
                        <w:t>_____</w:t>
                      </w:r>
                      <w:r w:rsidRPr="00BA7C95">
                        <w:rPr>
                          <w:rFonts w:ascii="Robaga Rounded" w:eastAsia="K Gothic" w:hAnsi="Robaga Rounded"/>
                          <w:lang w:val="en-US"/>
                        </w:rPr>
                        <w:t xml:space="preserve"> Class:</w:t>
                      </w:r>
                      <w:r w:rsidR="00BA7C95">
                        <w:rPr>
                          <w:rFonts w:ascii="Robaga Rounded" w:eastAsia="K Gothic" w:hAnsi="Robaga Rounded"/>
                          <w:lang w:val="en-US"/>
                        </w:rPr>
                        <w:t xml:space="preserve"> </w:t>
                      </w:r>
                      <w:r w:rsidRPr="00BA7C95">
                        <w:rPr>
                          <w:rFonts w:ascii="Comic Sans MS" w:eastAsia="K Gothic" w:hAnsi="Comic Sans MS"/>
                          <w:lang w:val="en-US"/>
                        </w:rPr>
                        <w:t>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14D3" w:rsidRPr="00C34F87">
        <w:rPr>
          <w:rFonts w:ascii="NHHandwriting Medium" w:hAnsi="NHHandwriting Medium"/>
          <w:noProof/>
          <w:sz w:val="24"/>
          <w:szCs w:val="24"/>
        </w:rPr>
        <w:drawing>
          <wp:anchor distT="0" distB="0" distL="114300" distR="114300" simplePos="0" relativeHeight="251651072" behindDoc="0" locked="0" layoutInCell="1" allowOverlap="1" wp14:anchorId="7E23EA57" wp14:editId="40D5EF70">
            <wp:simplePos x="0" y="0"/>
            <wp:positionH relativeFrom="margin">
              <wp:align>right</wp:align>
            </wp:positionH>
            <wp:positionV relativeFrom="paragraph">
              <wp:posOffset>-178694</wp:posOffset>
            </wp:positionV>
            <wp:extent cx="426204" cy="4980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04" cy="49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7C7">
        <w:rPr>
          <w:rFonts w:ascii="NHHandwriting Medium" w:hAnsi="NHHandwriting Medium"/>
          <w:b/>
          <w:bCs/>
          <w:noProof/>
          <w:sz w:val="36"/>
          <w:szCs w:val="36"/>
        </w:rPr>
        <w:t>Let’s Have a Mini Debate!</w:t>
      </w:r>
      <w:r w:rsidR="00F83B52">
        <w:rPr>
          <w:rFonts w:ascii="NHHandwriting Medium" w:hAnsi="NHHandwriting Medium"/>
          <w:b/>
          <w:bCs/>
          <w:noProof/>
          <w:sz w:val="36"/>
          <w:szCs w:val="36"/>
        </w:rPr>
        <w:t xml:space="preserve"> </w:t>
      </w:r>
      <w:r w:rsidR="00F83B52" w:rsidRPr="00F83B52">
        <w:rPr>
          <w:rFonts w:ascii="NHHandwriting Medium" w:hAnsi="NHHandwriting Medium"/>
          <w:b/>
          <w:bCs/>
          <w:noProof/>
          <w:sz w:val="36"/>
          <w:szCs w:val="36"/>
          <w:bdr w:val="single" w:sz="4" w:space="0" w:color="auto"/>
        </w:rPr>
        <w:t xml:space="preserve">PART </w:t>
      </w:r>
      <w:r w:rsidR="00F83B52" w:rsidRPr="00F83B52">
        <w:rPr>
          <w:rFonts w:ascii="NHHandwriting Medium" w:hAnsi="NHHandwriting Medium" w:hint="eastAsia"/>
          <w:b/>
          <w:bCs/>
          <w:noProof/>
          <w:sz w:val="36"/>
          <w:szCs w:val="36"/>
          <w:bdr w:val="single" w:sz="4" w:space="0" w:color="auto"/>
        </w:rPr>
        <w:t>①</w:t>
      </w:r>
      <w:r w:rsidR="00187750" w:rsidRPr="00C34F87">
        <w:rPr>
          <w:rFonts w:ascii="NHHandwriting Medium" w:hAnsi="NHHandwriting Medium"/>
          <w:b/>
          <w:bCs/>
          <w:sz w:val="32"/>
          <w:szCs w:val="32"/>
        </w:rPr>
        <w:t xml:space="preserve"> </w:t>
      </w:r>
      <w:r w:rsidR="006A1A5A" w:rsidRPr="00C34F87">
        <w:rPr>
          <w:rFonts w:ascii="NHHandwriting Medium" w:hAnsi="NHHandwriting Medium"/>
          <w:sz w:val="20"/>
          <w:szCs w:val="20"/>
        </w:rPr>
        <w:t>(</w:t>
      </w:r>
      <w:r w:rsidR="00126AEE" w:rsidRPr="00C34F87">
        <w:rPr>
          <w:rFonts w:ascii="NHHandwriting Medium" w:hAnsi="NHHandwriting Medium"/>
          <w:sz w:val="20"/>
          <w:szCs w:val="20"/>
        </w:rPr>
        <w:t>p</w:t>
      </w:r>
      <w:r w:rsidR="00F10399" w:rsidRPr="00C34F87">
        <w:rPr>
          <w:rFonts w:ascii="NHHandwriting Medium" w:hAnsi="NHHandwriting Medium"/>
          <w:sz w:val="20"/>
          <w:szCs w:val="20"/>
        </w:rPr>
        <w:t>p</w:t>
      </w:r>
      <w:r w:rsidR="006A1A5A" w:rsidRPr="00C34F87">
        <w:rPr>
          <w:rFonts w:ascii="NHHandwriting Medium" w:hAnsi="NHHandwriting Medium"/>
          <w:sz w:val="20"/>
          <w:szCs w:val="20"/>
        </w:rPr>
        <w:t xml:space="preserve">. </w:t>
      </w:r>
      <w:r w:rsidR="009137C7">
        <w:rPr>
          <w:rFonts w:ascii="NHHandwriting Medium" w:hAnsi="NHHandwriting Medium"/>
          <w:sz w:val="20"/>
          <w:szCs w:val="20"/>
        </w:rPr>
        <w:t>102</w:t>
      </w:r>
      <w:r w:rsidR="006A1A5A" w:rsidRPr="00C34F87">
        <w:rPr>
          <w:rFonts w:ascii="NHHandwriting Medium" w:hAnsi="NHHandwriting Medium"/>
          <w:sz w:val="20"/>
          <w:szCs w:val="20"/>
        </w:rPr>
        <w:t>-</w:t>
      </w:r>
      <w:r w:rsidR="009137C7">
        <w:rPr>
          <w:rFonts w:ascii="NHHandwriting Medium" w:hAnsi="NHHandwriting Medium"/>
          <w:sz w:val="20"/>
          <w:szCs w:val="20"/>
        </w:rPr>
        <w:t>5</w:t>
      </w:r>
      <w:r w:rsidR="006A1A5A" w:rsidRPr="00C34F87">
        <w:rPr>
          <w:rFonts w:ascii="NHHandwriting Medium" w:hAnsi="NHHandwriting Medium"/>
          <w:sz w:val="20"/>
          <w:szCs w:val="20"/>
        </w:rPr>
        <w:t>)</w:t>
      </w:r>
    </w:p>
    <w:p w14:paraId="40CC5343" w14:textId="1C60DA42" w:rsidR="00E63753" w:rsidRPr="004D6612" w:rsidRDefault="002F3C9B" w:rsidP="004D6612">
      <w:pPr>
        <w:jc w:val="center"/>
        <w:rPr>
          <w:rFonts w:ascii="NHHandwriting Medium" w:hAnsi="NHHandwriting Medium"/>
          <w:b/>
          <w:bCs/>
          <w:sz w:val="40"/>
          <w:szCs w:val="40"/>
        </w:rPr>
      </w:pPr>
      <w:r w:rsidRPr="00F62D31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105C7F5" wp14:editId="716A868A">
                <wp:simplePos x="0" y="0"/>
                <wp:positionH relativeFrom="margin">
                  <wp:posOffset>40640</wp:posOffset>
                </wp:positionH>
                <wp:positionV relativeFrom="paragraph">
                  <wp:posOffset>218440</wp:posOffset>
                </wp:positionV>
                <wp:extent cx="6565900" cy="257810"/>
                <wp:effectExtent l="0" t="0" r="0" b="88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3B5D5" w14:textId="759A4AAB" w:rsidR="004A4C1E" w:rsidRPr="002F3C9B" w:rsidRDefault="002F3C9B" w:rsidP="004A4C1E">
                            <w:pPr>
                              <w:jc w:val="center"/>
                              <w:rPr>
                                <w:rFonts w:ascii="K Gothic" w:eastAsia="K Gothic" w:hAnsi="K Gothic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15"/>
                                <w:szCs w:val="15"/>
                              </w:rPr>
                              <w:t>自分の</w:t>
                            </w:r>
                            <w:r w:rsidR="00E8288E" w:rsidRPr="002F3C9B">
                              <w:rPr>
                                <w:rFonts w:ascii="K Gothic" w:eastAsia="K Gothic" w:hAnsi="K Gothic" w:hint="eastAsia"/>
                                <w:sz w:val="15"/>
                                <w:szCs w:val="15"/>
                              </w:rPr>
                              <w:t>チーム</w:t>
                            </w:r>
                            <w:r w:rsidRPr="002F3C9B">
                              <w:rPr>
                                <w:rFonts w:ascii="K Gothic" w:eastAsia="K Gothic" w:hAnsi="K Gothic" w:hint="eastAsia"/>
                                <w:sz w:val="15"/>
                                <w:szCs w:val="15"/>
                              </w:rPr>
                              <w:t>と相手チーム</w:t>
                            </w:r>
                            <w:r w:rsidR="00E8288E" w:rsidRPr="002F3C9B">
                              <w:rPr>
                                <w:rFonts w:ascii="K Gothic" w:eastAsia="K Gothic" w:hAnsi="K Gothic" w:hint="eastAsia"/>
                                <w:sz w:val="15"/>
                                <w:szCs w:val="15"/>
                              </w:rPr>
                              <w:t>で</w:t>
                            </w:r>
                            <w:r w:rsidR="00362792" w:rsidRPr="002F3C9B">
                              <w:rPr>
                                <w:rFonts w:ascii="K Gothic" w:eastAsia="K Gothic" w:hAnsi="K Gothic" w:hint="eastAsia"/>
                                <w:sz w:val="15"/>
                                <w:szCs w:val="15"/>
                              </w:rPr>
                              <w:t>興味のある</w:t>
                            </w:r>
                            <w:r w:rsidR="008556DB" w:rsidRPr="002F3C9B">
                              <w:rPr>
                                <w:rFonts w:ascii="K Gothic" w:eastAsia="K Gothic" w:hAnsi="K Gothic" w:hint="eastAsia"/>
                                <w:sz w:val="15"/>
                                <w:szCs w:val="15"/>
                              </w:rPr>
                              <w:t>話題</w:t>
                            </w:r>
                            <w:r w:rsidR="00362792" w:rsidRPr="002F3C9B">
                              <w:rPr>
                                <w:rFonts w:ascii="K Gothic" w:eastAsia="K Gothic" w:hAnsi="K Gothic" w:hint="eastAsia"/>
                                <w:sz w:val="15"/>
                                <w:szCs w:val="15"/>
                              </w:rPr>
                              <w:t>を</w:t>
                            </w:r>
                            <w:r w:rsidR="00E8288E" w:rsidRPr="002F3C9B">
                              <w:rPr>
                                <w:rFonts w:ascii="K Gothic" w:eastAsia="K Gothic" w:hAnsi="K Gothic"/>
                                <w:sz w:val="15"/>
                                <w:szCs w:val="15"/>
                              </w:rPr>
                              <w:t>1</w:t>
                            </w:r>
                            <w:r w:rsidR="00362792" w:rsidRPr="002F3C9B">
                              <w:rPr>
                                <w:rFonts w:ascii="K Gothic" w:eastAsia="K Gothic" w:hAnsi="K Gothic" w:hint="eastAsia"/>
                                <w:sz w:val="15"/>
                                <w:szCs w:val="15"/>
                              </w:rPr>
                              <w:t>つ選ん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15"/>
                                <w:szCs w:val="15"/>
                              </w:rPr>
                              <w:t>で、</w:t>
                            </w:r>
                            <w:r w:rsidRPr="002F3C9B">
                              <w:rPr>
                                <w:rFonts w:ascii="K Gothic" w:eastAsia="K Gothic" w:hAnsi="K Gothic" w:hint="eastAsia"/>
                                <w:sz w:val="15"/>
                                <w:szCs w:val="15"/>
                              </w:rPr>
                              <w:t>じゃんけんして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15"/>
                                <w:szCs w:val="15"/>
                              </w:rPr>
                              <w:t>ください。</w:t>
                            </w:r>
                            <w:r w:rsidRPr="002F3C9B">
                              <w:rPr>
                                <w:rFonts w:ascii="K Gothic" w:eastAsia="K Gothic" w:hAnsi="K Gothic" w:hint="eastAsia"/>
                                <w:sz w:val="15"/>
                                <w:szCs w:val="15"/>
                              </w:rPr>
                              <w:t>勝ったチームは立場〔賛成・反対〕を決め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15"/>
                                <w:szCs w:val="15"/>
                              </w:rPr>
                              <w:t>てください</w:t>
                            </w:r>
                            <w:r w:rsidRPr="002F3C9B">
                              <w:rPr>
                                <w:rFonts w:ascii="K Gothic" w:eastAsia="K Gothic" w:hAnsi="K Gothic" w:hint="eastAsia"/>
                                <w:sz w:val="15"/>
                                <w:szCs w:val="15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5C7F5" id="_x0000_s1028" type="#_x0000_t202" style="position:absolute;left:0;text-align:left;margin-left:3.2pt;margin-top:17.2pt;width:517pt;height:20.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" filled="f" stroked="f">
                <v:textbox>
                  <w:txbxContent>
                    <w:p w14:paraId="6B63B5D5" w14:textId="759A4AAB" w:rsidR="004A4C1E" w:rsidRPr="002F3C9B" w:rsidRDefault="002F3C9B" w:rsidP="004A4C1E">
                      <w:pPr>
                        <w:jc w:val="center"/>
                        <w:rPr>
                          <w:rFonts w:ascii="K Gothic" w:eastAsia="K Gothic" w:hAnsi="K Gothic"/>
                          <w:sz w:val="15"/>
                          <w:szCs w:val="15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15"/>
                          <w:szCs w:val="15"/>
                        </w:rPr>
                        <w:t>自分の</w:t>
                      </w:r>
                      <w:r w:rsidR="00E8288E" w:rsidRPr="002F3C9B">
                        <w:rPr>
                          <w:rFonts w:ascii="K Gothic" w:eastAsia="K Gothic" w:hAnsi="K Gothic" w:hint="eastAsia"/>
                          <w:sz w:val="15"/>
                          <w:szCs w:val="15"/>
                        </w:rPr>
                        <w:t>チーム</w:t>
                      </w:r>
                      <w:r w:rsidRPr="002F3C9B">
                        <w:rPr>
                          <w:rFonts w:ascii="K Gothic" w:eastAsia="K Gothic" w:hAnsi="K Gothic" w:hint="eastAsia"/>
                          <w:sz w:val="15"/>
                          <w:szCs w:val="15"/>
                        </w:rPr>
                        <w:t>と</w:t>
                      </w:r>
                      <w:r w:rsidRPr="002F3C9B">
                        <w:rPr>
                          <w:rFonts w:ascii="K Gothic" w:eastAsia="K Gothic" w:hAnsi="K Gothic" w:hint="eastAsia"/>
                          <w:sz w:val="15"/>
                          <w:szCs w:val="15"/>
                        </w:rPr>
                        <w:t>相手チーム</w:t>
                      </w:r>
                      <w:r w:rsidR="00E8288E" w:rsidRPr="002F3C9B">
                        <w:rPr>
                          <w:rFonts w:ascii="K Gothic" w:eastAsia="K Gothic" w:hAnsi="K Gothic" w:hint="eastAsia"/>
                          <w:sz w:val="15"/>
                          <w:szCs w:val="15"/>
                        </w:rPr>
                        <w:t>で</w:t>
                      </w:r>
                      <w:r w:rsidR="00362792" w:rsidRPr="002F3C9B">
                        <w:rPr>
                          <w:rFonts w:ascii="K Gothic" w:eastAsia="K Gothic" w:hAnsi="K Gothic" w:hint="eastAsia"/>
                          <w:sz w:val="15"/>
                          <w:szCs w:val="15"/>
                        </w:rPr>
                        <w:t>興味のある</w:t>
                      </w:r>
                      <w:r w:rsidR="008556DB" w:rsidRPr="002F3C9B">
                        <w:rPr>
                          <w:rFonts w:ascii="K Gothic" w:eastAsia="K Gothic" w:hAnsi="K Gothic" w:hint="eastAsia"/>
                          <w:sz w:val="15"/>
                          <w:szCs w:val="15"/>
                        </w:rPr>
                        <w:t>話題</w:t>
                      </w:r>
                      <w:r w:rsidR="00362792" w:rsidRPr="002F3C9B">
                        <w:rPr>
                          <w:rFonts w:ascii="K Gothic" w:eastAsia="K Gothic" w:hAnsi="K Gothic" w:hint="eastAsia"/>
                          <w:sz w:val="15"/>
                          <w:szCs w:val="15"/>
                        </w:rPr>
                        <w:t>を</w:t>
                      </w:r>
                      <w:r w:rsidR="00E8288E" w:rsidRPr="002F3C9B">
                        <w:rPr>
                          <w:rFonts w:ascii="K Gothic" w:eastAsia="K Gothic" w:hAnsi="K Gothic"/>
                          <w:sz w:val="15"/>
                          <w:szCs w:val="15"/>
                        </w:rPr>
                        <w:t>1</w:t>
                      </w:r>
                      <w:r w:rsidR="00362792" w:rsidRPr="002F3C9B">
                        <w:rPr>
                          <w:rFonts w:ascii="K Gothic" w:eastAsia="K Gothic" w:hAnsi="K Gothic" w:hint="eastAsia"/>
                          <w:sz w:val="15"/>
                          <w:szCs w:val="15"/>
                        </w:rPr>
                        <w:t>つ選ん</w:t>
                      </w:r>
                      <w:r>
                        <w:rPr>
                          <w:rFonts w:ascii="K Gothic" w:eastAsia="K Gothic" w:hAnsi="K Gothic" w:hint="eastAsia"/>
                          <w:sz w:val="15"/>
                          <w:szCs w:val="15"/>
                        </w:rPr>
                        <w:t>で、</w:t>
                      </w:r>
                      <w:r w:rsidRPr="002F3C9B">
                        <w:rPr>
                          <w:rFonts w:ascii="K Gothic" w:eastAsia="K Gothic" w:hAnsi="K Gothic" w:hint="eastAsia"/>
                          <w:sz w:val="15"/>
                          <w:szCs w:val="15"/>
                        </w:rPr>
                        <w:t>じゃんけんして</w:t>
                      </w:r>
                      <w:r>
                        <w:rPr>
                          <w:rFonts w:ascii="K Gothic" w:eastAsia="K Gothic" w:hAnsi="K Gothic" w:hint="eastAsia"/>
                          <w:sz w:val="15"/>
                          <w:szCs w:val="15"/>
                        </w:rPr>
                        <w:t>ください。</w:t>
                      </w:r>
                      <w:r w:rsidRPr="002F3C9B">
                        <w:rPr>
                          <w:rFonts w:ascii="K Gothic" w:eastAsia="K Gothic" w:hAnsi="K Gothic" w:hint="eastAsia"/>
                          <w:sz w:val="15"/>
                          <w:szCs w:val="15"/>
                        </w:rPr>
                        <w:t>勝ったチームは立場〔賛成・反対〕を決め</w:t>
                      </w:r>
                      <w:r>
                        <w:rPr>
                          <w:rFonts w:ascii="K Gothic" w:eastAsia="K Gothic" w:hAnsi="K Gothic" w:hint="eastAsia"/>
                          <w:sz w:val="15"/>
                          <w:szCs w:val="15"/>
                        </w:rPr>
                        <w:t>てください</w:t>
                      </w:r>
                      <w:r w:rsidRPr="002F3C9B">
                        <w:rPr>
                          <w:rFonts w:ascii="K Gothic" w:eastAsia="K Gothic" w:hAnsi="K Gothic" w:hint="eastAsia"/>
                          <w:sz w:val="15"/>
                          <w:szCs w:val="15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39B0" w:rsidRPr="00361ECE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0934C44" wp14:editId="092D4BD1">
                <wp:simplePos x="0" y="0"/>
                <wp:positionH relativeFrom="margin">
                  <wp:posOffset>0</wp:posOffset>
                </wp:positionH>
                <wp:positionV relativeFrom="paragraph">
                  <wp:posOffset>503604</wp:posOffset>
                </wp:positionV>
                <wp:extent cx="6648450" cy="38563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385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58242" w14:textId="77777777" w:rsidR="007C3C3D" w:rsidRPr="008556DB" w:rsidRDefault="007C3C3D" w:rsidP="007C3C3D">
                            <w:pP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</w:pPr>
                            <w:r w:rsidRPr="008556DB">
                              <w:rPr>
                                <w:rFonts w:ascii="NHHandwriting Medium" w:hAnsi="NHHandwriting Medium"/>
                                <w:b/>
                                <w:bCs/>
                                <w:sz w:val="18"/>
                                <w:szCs w:val="18"/>
                              </w:rPr>
                              <w:t>#1:</w:t>
                            </w:r>
                            <w:r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School lunches are better than boxed lunches</w:t>
                            </w:r>
                            <w:r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br/>
                            </w:r>
                            <w:r w:rsidRPr="00176CEA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弁当より給食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の方が良いです</w:t>
                            </w:r>
                            <w:r w:rsidRPr="008556DB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  <w:p w14:paraId="49430E85" w14:textId="77777777" w:rsidR="007C3C3D" w:rsidRPr="008556DB" w:rsidRDefault="007C3C3D" w:rsidP="007C3C3D">
                            <w:pP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</w:pPr>
                            <w:r w:rsidRPr="008556DB">
                              <w:rPr>
                                <w:rFonts w:ascii="NHHandwriting Medium" w:hAnsi="NHHandwriting Medium"/>
                                <w:b/>
                                <w:bCs/>
                                <w:sz w:val="18"/>
                                <w:szCs w:val="18"/>
                              </w:rPr>
                              <w:t>#2:</w:t>
                            </w:r>
                            <w:r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 xml:space="preserve"> Dogs are better than cats.</w:t>
                            </w:r>
                            <w:r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br/>
                            </w:r>
                            <w:r w:rsidRPr="008556DB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猫より犬の方が良いです。</w:t>
                            </w:r>
                          </w:p>
                          <w:p w14:paraId="2C90D76A" w14:textId="77777777" w:rsidR="007C3C3D" w:rsidRPr="008556DB" w:rsidRDefault="007C3C3D" w:rsidP="007C3C3D">
                            <w:pP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</w:pPr>
                            <w:r w:rsidRPr="008556DB">
                              <w:rPr>
                                <w:rFonts w:ascii="NHHandwriting Medium" w:hAnsi="NHHandwriting Medium"/>
                                <w:b/>
                                <w:bCs/>
                                <w:sz w:val="18"/>
                                <w:szCs w:val="18"/>
                              </w:rPr>
                              <w:t>#3:</w:t>
                            </w:r>
                            <w:r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Students can bring their smartphones to school</w:t>
                            </w:r>
                            <w:r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.</w:t>
                            </w:r>
                            <w:r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br/>
                            </w:r>
                            <w:r w:rsidRPr="008556DB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中学生はスマートフォンを学校に持ち込んでも良いです。</w:t>
                            </w:r>
                          </w:p>
                          <w:p w14:paraId="4BA4C1D8" w14:textId="77777777" w:rsidR="007C3C3D" w:rsidRPr="008556DB" w:rsidRDefault="007C3C3D" w:rsidP="007C3C3D">
                            <w:pP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</w:pPr>
                            <w:r w:rsidRPr="008556DB">
                              <w:rPr>
                                <w:rFonts w:ascii="NHHandwriting Medium" w:hAnsi="NHHandwriting Medium"/>
                                <w:b/>
                                <w:bCs/>
                                <w:sz w:val="18"/>
                                <w:szCs w:val="18"/>
                              </w:rPr>
                              <w:t>#4:</w:t>
                            </w:r>
                            <w:r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 xml:space="preserve"> You must not use </w:t>
                            </w:r>
                            <w: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SNS</w:t>
                            </w:r>
                            <w:r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 xml:space="preserve"> until you are an adult.</w:t>
                            </w:r>
                            <w:r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br/>
                            </w:r>
                            <w:r w:rsidRPr="008556DB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成人するまでは、S</w:t>
                            </w:r>
                            <w:r w:rsidRPr="008556DB">
                              <w:rPr>
                                <w:rFonts w:ascii="K Gothic" w:eastAsia="K Gothic" w:hAnsi="K Gothic"/>
                                <w:sz w:val="14"/>
                                <w:szCs w:val="14"/>
                              </w:rPr>
                              <w:t>NS</w:t>
                            </w:r>
                            <w:r w:rsidRPr="008556DB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を利用すべきではないです。</w:t>
                            </w:r>
                          </w:p>
                          <w:p w14:paraId="0AAD4820" w14:textId="77777777" w:rsidR="007C3C3D" w:rsidRPr="008556DB" w:rsidRDefault="007C3C3D" w:rsidP="007C3C3D">
                            <w:pPr>
                              <w:rPr>
                                <w:rFonts w:ascii="K Gothic" w:eastAsia="K Gothic" w:hAnsi="K Gothic"/>
                                <w:sz w:val="18"/>
                                <w:szCs w:val="18"/>
                              </w:rPr>
                            </w:pPr>
                            <w:r w:rsidRPr="008556DB">
                              <w:rPr>
                                <w:rFonts w:ascii="NHHandwriting Medium" w:hAnsi="NHHandwriting Medium"/>
                                <w:b/>
                                <w:bCs/>
                                <w:sz w:val="18"/>
                                <w:szCs w:val="18"/>
                              </w:rPr>
                              <w:t>#5:</w:t>
                            </w:r>
                            <w:r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A</w:t>
                            </w:r>
                            <w:r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 xml:space="preserve">ll-boys or </w:t>
                            </w:r>
                            <w: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 xml:space="preserve">an </w:t>
                            </w:r>
                            <w:r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all-girls school</w:t>
                            </w:r>
                            <w: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 xml:space="preserve"> are better than co-ed schools</w:t>
                            </w:r>
                            <w:r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.</w:t>
                            </w:r>
                            <w:r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br/>
                            </w:r>
                            <w:r w:rsidRPr="008556DB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男子校や女子校よりも、男女共学の方がいいです。</w:t>
                            </w:r>
                          </w:p>
                          <w:p w14:paraId="34B4A022" w14:textId="77777777" w:rsidR="007C3C3D" w:rsidRPr="008556DB" w:rsidRDefault="007C3C3D" w:rsidP="007C3C3D">
                            <w:pPr>
                              <w:rPr>
                                <w:rFonts w:ascii="K Gothic" w:eastAsia="K Gothic" w:hAnsi="K Gothic"/>
                                <w:sz w:val="18"/>
                                <w:szCs w:val="18"/>
                              </w:rPr>
                            </w:pPr>
                            <w:r w:rsidRPr="008556DB">
                              <w:rPr>
                                <w:rFonts w:ascii="NHHandwriting Medium" w:hAnsi="NHHandwriting Medium"/>
                                <w:b/>
                                <w:bCs/>
                                <w:sz w:val="18"/>
                                <w:szCs w:val="18"/>
                              </w:rPr>
                              <w:t>#6:</w:t>
                            </w:r>
                            <w:r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 xml:space="preserve"> eBooks are better than paper books.</w:t>
                            </w:r>
                            <w:r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br/>
                            </w:r>
                            <w:r w:rsidRPr="008556DB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紙の本より電子書籍の方が良いです。</w:t>
                            </w:r>
                          </w:p>
                          <w:p w14:paraId="10700E26" w14:textId="77777777" w:rsidR="007C3C3D" w:rsidRPr="008556DB" w:rsidRDefault="007C3C3D" w:rsidP="007C3C3D">
                            <w:pP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</w:pPr>
                            <w:r w:rsidRPr="008556DB">
                              <w:rPr>
                                <w:rFonts w:ascii="NHHandwriting Medium" w:hAnsi="NHHandwriting Medium"/>
                                <w:b/>
                                <w:bCs/>
                                <w:sz w:val="18"/>
                                <w:szCs w:val="18"/>
                              </w:rPr>
                              <w:t>#7:</w:t>
                            </w:r>
                            <w:r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 xml:space="preserve"> You </w:t>
                            </w:r>
                            <w:r>
                              <w:rPr>
                                <w:rFonts w:ascii="NHHandwriting Medium" w:eastAsia="DengXian" w:hAnsi="NHHandwriting Medium"/>
                                <w:sz w:val="18"/>
                                <w:szCs w:val="18"/>
                                <w:lang w:eastAsia="zh-CN"/>
                              </w:rPr>
                              <w:t>can</w:t>
                            </w:r>
                            <w:r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 xml:space="preserve"> learn how to drive at the age of 16.</w:t>
                            </w:r>
                            <w:r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br/>
                            </w:r>
                            <w:r w:rsidRPr="00176CEA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運転は16歳から学ぶことができ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ます</w:t>
                            </w:r>
                            <w:r w:rsidRPr="00176CEA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  <w:p w14:paraId="35DB7A75" w14:textId="77777777" w:rsidR="007C3C3D" w:rsidRPr="008556DB" w:rsidRDefault="007C3C3D" w:rsidP="007C3C3D">
                            <w:pP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</w:pPr>
                            <w:r w:rsidRPr="008556DB">
                              <w:rPr>
                                <w:rFonts w:ascii="NHHandwriting Medium" w:hAnsi="NHHandwriting Medium"/>
                                <w:b/>
                                <w:bCs/>
                                <w:sz w:val="18"/>
                                <w:szCs w:val="18"/>
                              </w:rPr>
                              <w:t>#8:</w:t>
                            </w:r>
                            <w:r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 xml:space="preserve"> Plastic bags and packaging should be banned.</w:t>
                            </w:r>
                            <w:r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br/>
                            </w:r>
                            <w:r w:rsidRPr="008556DB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レジ袋や包装は禁止すべきです。</w:t>
                            </w:r>
                          </w:p>
                          <w:p w14:paraId="3FF5AC40" w14:textId="77777777" w:rsidR="007C3C3D" w:rsidRPr="008556DB" w:rsidRDefault="007C3C3D" w:rsidP="007C3C3D">
                            <w:pPr>
                              <w:rPr>
                                <w:rFonts w:ascii="K Gothic" w:hAnsi="K Gothic"/>
                                <w:sz w:val="14"/>
                                <w:szCs w:val="14"/>
                              </w:rPr>
                            </w:pPr>
                            <w:r w:rsidRPr="008556DB">
                              <w:rPr>
                                <w:rFonts w:ascii="NHHandwriting Medium" w:hAnsi="NHHandwriting Medium"/>
                                <w:b/>
                                <w:bCs/>
                                <w:sz w:val="18"/>
                                <w:szCs w:val="18"/>
                              </w:rPr>
                              <w:t>#9:</w:t>
                            </w:r>
                            <w:r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Kids over 10 can have phones</w:t>
                            </w:r>
                            <w:r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.</w:t>
                            </w:r>
                            <w:r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br/>
                            </w:r>
                            <w:r w:rsidRPr="00176CEA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10歳以上の子供が携帯電話を持つことができ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ます。</w:t>
                            </w:r>
                          </w:p>
                          <w:p w14:paraId="4EDDF39B" w14:textId="77777777" w:rsidR="007C3C3D" w:rsidRPr="008556DB" w:rsidRDefault="007C3C3D" w:rsidP="007C3C3D">
                            <w:pPr>
                              <w:rPr>
                                <w:rFonts w:ascii="K Gothic" w:eastAsia="K Gothic" w:hAnsi="K Gothic"/>
                                <w:sz w:val="14"/>
                                <w:szCs w:val="14"/>
                              </w:rPr>
                            </w:pPr>
                            <w:r w:rsidRPr="008556DB">
                              <w:rPr>
                                <w:rFonts w:ascii="NHHandwriting Medium" w:hAnsi="NHHandwriting Medium"/>
                                <w:b/>
                                <w:bCs/>
                                <w:sz w:val="18"/>
                                <w:szCs w:val="18"/>
                              </w:rPr>
                              <w:t>#10:</w:t>
                            </w:r>
                            <w:r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NHHandwriting Medium" w:eastAsia="UD Digi Kyokasho NK-R" w:hAnsi="NHHandwriting Medium"/>
                                <w:sz w:val="20"/>
                                <w:szCs w:val="20"/>
                              </w:rPr>
                              <w:t>Tokyo is better than Osaka.</w:t>
                            </w:r>
                            <w:r>
                              <w:rPr>
                                <w:rFonts w:ascii="NHHandwriting Medium" w:eastAsia="UD Digi Kyokasho NK-R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大阪</w:t>
                            </w:r>
                            <w:r w:rsidRPr="00176CEA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より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東京の方が良いです</w:t>
                            </w:r>
                            <w:r w:rsidRPr="008556DB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  <w:p w14:paraId="7F8D9317" w14:textId="0DC84E03" w:rsidR="00033115" w:rsidRPr="008556DB" w:rsidRDefault="00033115" w:rsidP="00033115">
                            <w:pPr>
                              <w:rPr>
                                <w:rFonts w:ascii="K Gothic" w:eastAsia="K Gothic" w:hAnsi="K Gothic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34C4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39.65pt;width:523.5pt;height:303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" filled="f" stroked="f">
                <v:textbox>
                  <w:txbxContent>
                    <w:p w14:paraId="58658242" w14:textId="77777777" w:rsidR="007C3C3D" w:rsidRPr="008556DB" w:rsidRDefault="007C3C3D" w:rsidP="007C3C3D">
                      <w:pP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</w:pPr>
                      <w:r w:rsidRPr="008556DB">
                        <w:rPr>
                          <w:rFonts w:ascii="NHHandwriting Medium" w:hAnsi="NHHandwriting Medium"/>
                          <w:b/>
                          <w:bCs/>
                          <w:sz w:val="18"/>
                          <w:szCs w:val="18"/>
                        </w:rPr>
                        <w:t>#1:</w:t>
                      </w:r>
                      <w:r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School lunches are better than boxed lunches</w:t>
                      </w:r>
                      <w:r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br/>
                      </w:r>
                      <w:r w:rsidRPr="00176CEA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弁当より給食</w:t>
                      </w:r>
                      <w:r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の方が良いです</w:t>
                      </w:r>
                      <w:r w:rsidRPr="008556DB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。</w:t>
                      </w:r>
                    </w:p>
                    <w:p w14:paraId="49430E85" w14:textId="77777777" w:rsidR="007C3C3D" w:rsidRPr="008556DB" w:rsidRDefault="007C3C3D" w:rsidP="007C3C3D">
                      <w:pP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</w:pPr>
                      <w:r w:rsidRPr="008556DB">
                        <w:rPr>
                          <w:rFonts w:ascii="NHHandwriting Medium" w:hAnsi="NHHandwriting Medium"/>
                          <w:b/>
                          <w:bCs/>
                          <w:sz w:val="18"/>
                          <w:szCs w:val="18"/>
                        </w:rPr>
                        <w:t>#2:</w:t>
                      </w:r>
                      <w:r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 xml:space="preserve"> Dogs are better than cats.</w:t>
                      </w:r>
                      <w:r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br/>
                      </w:r>
                      <w:r w:rsidRPr="008556DB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猫より犬の方が良いです。</w:t>
                      </w:r>
                    </w:p>
                    <w:p w14:paraId="2C90D76A" w14:textId="77777777" w:rsidR="007C3C3D" w:rsidRPr="008556DB" w:rsidRDefault="007C3C3D" w:rsidP="007C3C3D">
                      <w:pP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</w:pPr>
                      <w:r w:rsidRPr="008556DB">
                        <w:rPr>
                          <w:rFonts w:ascii="NHHandwriting Medium" w:hAnsi="NHHandwriting Medium"/>
                          <w:b/>
                          <w:bCs/>
                          <w:sz w:val="18"/>
                          <w:szCs w:val="18"/>
                        </w:rPr>
                        <w:t>#3:</w:t>
                      </w:r>
                      <w:r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Students can bring their smartphones to school</w:t>
                      </w:r>
                      <w:r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.</w:t>
                      </w:r>
                      <w:r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br/>
                      </w:r>
                      <w:r w:rsidRPr="008556DB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中学生はスマートフォンを学校に持ち込んでも良いです。</w:t>
                      </w:r>
                    </w:p>
                    <w:p w14:paraId="4BA4C1D8" w14:textId="77777777" w:rsidR="007C3C3D" w:rsidRPr="008556DB" w:rsidRDefault="007C3C3D" w:rsidP="007C3C3D">
                      <w:pP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</w:pPr>
                      <w:r w:rsidRPr="008556DB">
                        <w:rPr>
                          <w:rFonts w:ascii="NHHandwriting Medium" w:hAnsi="NHHandwriting Medium"/>
                          <w:b/>
                          <w:bCs/>
                          <w:sz w:val="18"/>
                          <w:szCs w:val="18"/>
                        </w:rPr>
                        <w:t>#4:</w:t>
                      </w:r>
                      <w:r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 xml:space="preserve"> You must not use </w:t>
                      </w:r>
                      <w: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SNS</w:t>
                      </w:r>
                      <w:r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 xml:space="preserve"> until you are an adult.</w:t>
                      </w:r>
                      <w:r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br/>
                      </w:r>
                      <w:r w:rsidRPr="008556DB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成人するまでは、S</w:t>
                      </w:r>
                      <w:r w:rsidRPr="008556DB">
                        <w:rPr>
                          <w:rFonts w:ascii="K Gothic" w:eastAsia="K Gothic" w:hAnsi="K Gothic"/>
                          <w:sz w:val="14"/>
                          <w:szCs w:val="14"/>
                        </w:rPr>
                        <w:t>NS</w:t>
                      </w:r>
                      <w:r w:rsidRPr="008556DB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を利用すべきではないです。</w:t>
                      </w:r>
                    </w:p>
                    <w:p w14:paraId="0AAD4820" w14:textId="77777777" w:rsidR="007C3C3D" w:rsidRPr="008556DB" w:rsidRDefault="007C3C3D" w:rsidP="007C3C3D">
                      <w:pPr>
                        <w:rPr>
                          <w:rFonts w:ascii="K Gothic" w:eastAsia="K Gothic" w:hAnsi="K Gothic"/>
                          <w:sz w:val="18"/>
                          <w:szCs w:val="18"/>
                        </w:rPr>
                      </w:pPr>
                      <w:r w:rsidRPr="008556DB">
                        <w:rPr>
                          <w:rFonts w:ascii="NHHandwriting Medium" w:hAnsi="NHHandwriting Medium"/>
                          <w:b/>
                          <w:bCs/>
                          <w:sz w:val="18"/>
                          <w:szCs w:val="18"/>
                        </w:rPr>
                        <w:t>#5:</w:t>
                      </w:r>
                      <w:r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A</w:t>
                      </w:r>
                      <w:r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 xml:space="preserve">ll-boys or </w:t>
                      </w:r>
                      <w: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 xml:space="preserve">an </w:t>
                      </w:r>
                      <w:r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all-girls school</w:t>
                      </w:r>
                      <w: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 xml:space="preserve"> are better than co-ed schools</w:t>
                      </w:r>
                      <w:r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.</w:t>
                      </w:r>
                      <w:r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br/>
                      </w:r>
                      <w:r w:rsidRPr="008556DB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男子校や女子校よりも、男女共学の方がいいです。</w:t>
                      </w:r>
                    </w:p>
                    <w:p w14:paraId="34B4A022" w14:textId="77777777" w:rsidR="007C3C3D" w:rsidRPr="008556DB" w:rsidRDefault="007C3C3D" w:rsidP="007C3C3D">
                      <w:pPr>
                        <w:rPr>
                          <w:rFonts w:ascii="K Gothic" w:eastAsia="K Gothic" w:hAnsi="K Gothic"/>
                          <w:sz w:val="18"/>
                          <w:szCs w:val="18"/>
                        </w:rPr>
                      </w:pPr>
                      <w:r w:rsidRPr="008556DB">
                        <w:rPr>
                          <w:rFonts w:ascii="NHHandwriting Medium" w:hAnsi="NHHandwriting Medium"/>
                          <w:b/>
                          <w:bCs/>
                          <w:sz w:val="18"/>
                          <w:szCs w:val="18"/>
                        </w:rPr>
                        <w:t>#6:</w:t>
                      </w:r>
                      <w:r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 xml:space="preserve"> eBooks are better than paper books.</w:t>
                      </w:r>
                      <w:r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br/>
                      </w:r>
                      <w:r w:rsidRPr="008556DB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紙の本より電子書籍の方が良いです。</w:t>
                      </w:r>
                    </w:p>
                    <w:p w14:paraId="10700E26" w14:textId="77777777" w:rsidR="007C3C3D" w:rsidRPr="008556DB" w:rsidRDefault="007C3C3D" w:rsidP="007C3C3D">
                      <w:pP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</w:pPr>
                      <w:r w:rsidRPr="008556DB">
                        <w:rPr>
                          <w:rFonts w:ascii="NHHandwriting Medium" w:hAnsi="NHHandwriting Medium"/>
                          <w:b/>
                          <w:bCs/>
                          <w:sz w:val="18"/>
                          <w:szCs w:val="18"/>
                        </w:rPr>
                        <w:t>#7:</w:t>
                      </w:r>
                      <w:r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 xml:space="preserve"> You </w:t>
                      </w:r>
                      <w:r>
                        <w:rPr>
                          <w:rFonts w:ascii="NHHandwriting Medium" w:eastAsia="DengXian" w:hAnsi="NHHandwriting Medium"/>
                          <w:sz w:val="18"/>
                          <w:szCs w:val="18"/>
                          <w:lang w:eastAsia="zh-CN"/>
                        </w:rPr>
                        <w:t>can</w:t>
                      </w:r>
                      <w:r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 xml:space="preserve"> learn how to drive at the age of 16.</w:t>
                      </w:r>
                      <w:r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br/>
                      </w:r>
                      <w:r w:rsidRPr="00176CEA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運転は16歳から学ぶことができ</w:t>
                      </w:r>
                      <w:r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ます</w:t>
                      </w:r>
                      <w:r w:rsidRPr="00176CEA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。</w:t>
                      </w:r>
                    </w:p>
                    <w:p w14:paraId="35DB7A75" w14:textId="77777777" w:rsidR="007C3C3D" w:rsidRPr="008556DB" w:rsidRDefault="007C3C3D" w:rsidP="007C3C3D">
                      <w:pP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</w:pPr>
                      <w:r w:rsidRPr="008556DB">
                        <w:rPr>
                          <w:rFonts w:ascii="NHHandwriting Medium" w:hAnsi="NHHandwriting Medium"/>
                          <w:b/>
                          <w:bCs/>
                          <w:sz w:val="18"/>
                          <w:szCs w:val="18"/>
                        </w:rPr>
                        <w:t>#8:</w:t>
                      </w:r>
                      <w:r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 xml:space="preserve"> Plastic bags and packaging should be banned.</w:t>
                      </w:r>
                      <w:r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br/>
                      </w:r>
                      <w:r w:rsidRPr="008556DB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レジ袋や包装は禁止すべきです。</w:t>
                      </w:r>
                    </w:p>
                    <w:p w14:paraId="3FF5AC40" w14:textId="77777777" w:rsidR="007C3C3D" w:rsidRPr="008556DB" w:rsidRDefault="007C3C3D" w:rsidP="007C3C3D">
                      <w:pPr>
                        <w:rPr>
                          <w:rFonts w:ascii="K Gothic" w:hAnsi="K Gothic"/>
                          <w:sz w:val="14"/>
                          <w:szCs w:val="14"/>
                        </w:rPr>
                      </w:pPr>
                      <w:r w:rsidRPr="008556DB">
                        <w:rPr>
                          <w:rFonts w:ascii="NHHandwriting Medium" w:hAnsi="NHHandwriting Medium"/>
                          <w:b/>
                          <w:bCs/>
                          <w:sz w:val="18"/>
                          <w:szCs w:val="18"/>
                        </w:rPr>
                        <w:t>#9:</w:t>
                      </w:r>
                      <w:r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Kids over 10 can have phones</w:t>
                      </w:r>
                      <w:r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.</w:t>
                      </w:r>
                      <w:r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br/>
                      </w:r>
                      <w:r w:rsidRPr="00176CEA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10歳以上の子供が携帯電話を持つことができ</w:t>
                      </w:r>
                      <w:r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ます。</w:t>
                      </w:r>
                    </w:p>
                    <w:p w14:paraId="4EDDF39B" w14:textId="77777777" w:rsidR="007C3C3D" w:rsidRPr="008556DB" w:rsidRDefault="007C3C3D" w:rsidP="007C3C3D">
                      <w:pPr>
                        <w:rPr>
                          <w:rFonts w:ascii="K Gothic" w:eastAsia="K Gothic" w:hAnsi="K Gothic"/>
                          <w:sz w:val="14"/>
                          <w:szCs w:val="14"/>
                        </w:rPr>
                      </w:pPr>
                      <w:r w:rsidRPr="008556DB">
                        <w:rPr>
                          <w:rFonts w:ascii="NHHandwriting Medium" w:hAnsi="NHHandwriting Medium"/>
                          <w:b/>
                          <w:bCs/>
                          <w:sz w:val="18"/>
                          <w:szCs w:val="18"/>
                        </w:rPr>
                        <w:t>#10:</w:t>
                      </w:r>
                      <w:r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NHHandwriting Medium" w:eastAsia="UD Digi Kyokasho NK-R" w:hAnsi="NHHandwriting Medium"/>
                          <w:sz w:val="20"/>
                          <w:szCs w:val="20"/>
                        </w:rPr>
                        <w:t>Tokyo is better than Osaka.</w:t>
                      </w:r>
                      <w:r>
                        <w:rPr>
                          <w:rFonts w:ascii="NHHandwriting Medium" w:eastAsia="UD Digi Kyokasho NK-R" w:hAnsi="NHHandwriting Medium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大阪</w:t>
                      </w:r>
                      <w:r w:rsidRPr="00176CEA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より</w:t>
                      </w:r>
                      <w:r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東京の方が良いです</w:t>
                      </w:r>
                      <w:r w:rsidRPr="008556DB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。</w:t>
                      </w:r>
                    </w:p>
                    <w:p w14:paraId="7F8D9317" w14:textId="0DC84E03" w:rsidR="00033115" w:rsidRPr="008556DB" w:rsidRDefault="00033115" w:rsidP="00033115">
                      <w:pPr>
                        <w:rPr>
                          <w:rFonts w:ascii="K Gothic" w:eastAsia="K Gothic" w:hAnsi="K Gothic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39B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6841E" wp14:editId="5E3E3520">
                <wp:simplePos x="0" y="0"/>
                <wp:positionH relativeFrom="column">
                  <wp:posOffset>18415</wp:posOffset>
                </wp:positionH>
                <wp:positionV relativeFrom="paragraph">
                  <wp:posOffset>441667</wp:posOffset>
                </wp:positionV>
                <wp:extent cx="6587490" cy="0"/>
                <wp:effectExtent l="0" t="1905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74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CE581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34.8pt" to="520.1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" strokecolor="black [3213]" strokeweight="2.25pt">
                <v:stroke dashstyle="dash" joinstyle="miter"/>
              </v:line>
            </w:pict>
          </mc:Fallback>
        </mc:AlternateContent>
      </w:r>
    </w:p>
    <w:p w14:paraId="7BC05A1C" w14:textId="76043A75" w:rsidR="00E63753" w:rsidRPr="00E63753" w:rsidRDefault="002F3C9B" w:rsidP="00E63753">
      <w:pPr>
        <w:rPr>
          <w:rFonts w:ascii="NHHandwriting Medium" w:hAnsi="NHHandwriting Medium"/>
        </w:rPr>
      </w:pPr>
      <w:r w:rsidRPr="00790C3B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05FBD4" wp14:editId="47AE2C74">
                <wp:simplePos x="0" y="0"/>
                <wp:positionH relativeFrom="margin">
                  <wp:posOffset>1693545</wp:posOffset>
                </wp:positionH>
                <wp:positionV relativeFrom="paragraph">
                  <wp:posOffset>4042410</wp:posOffset>
                </wp:positionV>
                <wp:extent cx="3228340" cy="351155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34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B7143" w14:textId="780596CF" w:rsidR="004D6612" w:rsidRPr="00903744" w:rsidRDefault="004D6612" w:rsidP="004D6612">
                            <w:pPr>
                              <w:jc w:val="center"/>
                              <w:rPr>
                                <w:rFonts w:ascii="Buba DEMO Outline" w:hAnsi="Buba DEMO Outline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03744">
                              <w:rPr>
                                <w:rFonts w:ascii="Buba DEMO Outline" w:hAnsi="Buba DEMO Outline"/>
                                <w:sz w:val="36"/>
                                <w:szCs w:val="36"/>
                              </w:rPr>
                              <w:t>Mr. Tu’s 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5FBD4" id="_x0000_s1030" type="#_x0000_t202" style="position:absolute;margin-left:133.35pt;margin-top:318.3pt;width:254.2pt;height:2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" filled="f" stroked="f">
                <v:textbox>
                  <w:txbxContent>
                    <w:p w14:paraId="238B7143" w14:textId="780596CF" w:rsidR="004D6612" w:rsidRPr="00903744" w:rsidRDefault="004D6612" w:rsidP="004D6612">
                      <w:pPr>
                        <w:jc w:val="center"/>
                        <w:rPr>
                          <w:rFonts w:ascii="Buba DEMO Outline" w:hAnsi="Buba DEMO Outline"/>
                          <w:sz w:val="36"/>
                          <w:szCs w:val="36"/>
                          <w:lang w:val="en-US"/>
                        </w:rPr>
                      </w:pPr>
                      <w:r w:rsidRPr="00903744">
                        <w:rPr>
                          <w:rFonts w:ascii="Buba DEMO Outline" w:hAnsi="Buba DEMO Outline"/>
                          <w:sz w:val="36"/>
                          <w:szCs w:val="36"/>
                        </w:rPr>
                        <w:t>Mr. Tu’s Example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5F29BB" w14:textId="1B439730" w:rsidR="00E63753" w:rsidRPr="00E63753" w:rsidRDefault="002F3C9B" w:rsidP="00E63753">
      <w:pPr>
        <w:rPr>
          <w:rFonts w:ascii="NHHandwriting Medium" w:hAnsi="NHHandwriting Medium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678F02" wp14:editId="4EF27734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6641465" cy="4281054"/>
                <wp:effectExtent l="0" t="0" r="0" b="571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465" cy="42810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ED5E9" w14:textId="60ACA701" w:rsidR="00331207" w:rsidRPr="00BB0CA6" w:rsidRDefault="00331207" w:rsidP="00331207">
                            <w:pPr>
                              <w:jc w:val="center"/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B0CA6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話題</w:t>
                            </w:r>
                            <w:r w:rsidRPr="00BB0CA6">
                              <w:rPr>
                                <w:rFonts w:ascii="NHHandwriting Medium" w:eastAsia="DengXian" w:hAnsi="NHHandwriting Medium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 xml:space="preserve">: </w:t>
                            </w:r>
                            <w:r w:rsidRPr="00BB0CA6"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  <w:lang w:eastAsia="zh-CN"/>
                              </w:rPr>
                              <w:t>Dogs are better than cats.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 (</w:t>
                            </w:r>
                            <w:r w:rsidRPr="00BB0CA6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猫より犬の方が良いです。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)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A = </w:t>
                            </w:r>
                            <w:r w:rsidRPr="00BB0CA6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賛成する人</w:t>
                            </w:r>
                            <w:r w:rsidRPr="00BB0CA6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 = </w:t>
                            </w:r>
                            <w:r w:rsidRPr="00BB0CA6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反対する人</w:t>
                            </w:r>
                          </w:p>
                          <w:p w14:paraId="35603D53" w14:textId="7166D7B9" w:rsidR="00331207" w:rsidRPr="00BB0CA6" w:rsidRDefault="00331207" w:rsidP="00331207">
                            <w:pP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</w:pPr>
                            <w:r w:rsidRPr="00BB0CA6"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0"/>
                                <w:szCs w:val="20"/>
                              </w:rPr>
                              <w:t>A: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We think dogs are better than cats. We have two reasons.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私たちは、猫よりも犬の方が良いと考えています。理由は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2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つあります。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  <w:bdr w:val="single" w:sz="4" w:space="0" w:color="auto"/>
                              </w:rPr>
                              <w:t>First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, we think dogs are cuter than cats.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r w:rsidRPr="00BB0CA6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  <w:bdr w:val="single" w:sz="4" w:space="0" w:color="auto"/>
                              </w:rPr>
                              <w:t>1</w:t>
                            </w:r>
                            <w:r w:rsidRPr="00BB0CA6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つ目は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、犬は猫よりかわいいと思います。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  <w:bdr w:val="single" w:sz="4" w:space="0" w:color="auto"/>
                              </w:rPr>
                              <w:t>Second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, dogs always want to play with you.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  <w:bdr w:val="single" w:sz="4" w:space="0" w:color="auto"/>
                              </w:rPr>
                              <w:t>2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  <w:bdr w:val="single" w:sz="4" w:space="0" w:color="auto"/>
                              </w:rPr>
                              <w:t>つ目は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、犬はいつもあなたと一緒に遊びたがるから。</w:t>
                            </w:r>
                          </w:p>
                          <w:p w14:paraId="481D7637" w14:textId="06D757F9" w:rsidR="00331207" w:rsidRPr="00BB0CA6" w:rsidRDefault="00331207" w:rsidP="00331207">
                            <w:pP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</w:pPr>
                            <w:r w:rsidRPr="00BB0CA6"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0"/>
                                <w:szCs w:val="20"/>
                              </w:rPr>
                              <w:t>B: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Sorry, but we disagree with you. 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  <w:bdr w:val="single" w:sz="4" w:space="0" w:color="auto"/>
                              </w:rPr>
                              <w:t>You may be right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, but sometimes you don’t have time to play with your dog. 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すみませんが、そうは思いません。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  <w:bdr w:val="single" w:sz="4" w:space="0" w:color="auto"/>
                              </w:rPr>
                              <w:t>あなたたちの言うことは正しいかもしれませんが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、犬と遊んでいる時間がないときもあるでしょ</w:t>
                            </w:r>
                            <w:r w:rsidRPr="00BB0CA6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</w:rPr>
                              <w:t>う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。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br/>
                              <w:t xml:space="preserve">Cats can enjoy their time alone. 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猫は一人の時間を楽しむことができます。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br/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  <w:bdr w:val="single" w:sz="4" w:space="0" w:color="auto"/>
                              </w:rPr>
                              <w:t>In other words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, you don’t have to worry about them.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  <w:bdr w:val="single" w:sz="4" w:space="0" w:color="auto"/>
                              </w:rPr>
                              <w:t>つまり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、あまり猫のことを気にする必要はないのですよ。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br/>
                              <w:t xml:space="preserve">Also, cats can groom themselves, so you don’t have to take them to a </w:t>
                            </w:r>
                            <w:r w:rsidR="00294B17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trimmer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.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また、猫は自分で毛づくろいをすることができるので、</w:t>
                            </w:r>
                            <w:r w:rsidR="00D2688D" w:rsidRPr="00D2688D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</w:rPr>
                              <w:t>トリマー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に連れて行く必要もないんです。</w:t>
                            </w:r>
                          </w:p>
                          <w:p w14:paraId="2D4CE663" w14:textId="77777777" w:rsidR="00331207" w:rsidRPr="00BB0CA6" w:rsidRDefault="00331207" w:rsidP="00331207">
                            <w:pP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</w:pPr>
                            <w:r w:rsidRPr="00BB0CA6"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A: 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I see. 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  <w:bdr w:val="single" w:sz="4" w:space="0" w:color="auto"/>
                              </w:rPr>
                              <w:t>What do you think about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cats wanting to go outside a lot?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なるほど。猫が外にたくさん出たがることについては、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  <w:bdr w:val="single" w:sz="4" w:space="0" w:color="auto"/>
                              </w:rPr>
                              <w:t>どう思われますか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？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br/>
                              <w:t>If I were you, I would be very worried. You won’t know where your cat went.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私だったら、とても心配になりますね。自分の猫がどこに行ったかわからなくなるんですから。</w:t>
                            </w:r>
                          </w:p>
                          <w:p w14:paraId="7A2F2599" w14:textId="77777777" w:rsidR="00331207" w:rsidRPr="00BB0CA6" w:rsidRDefault="00331207" w:rsidP="00331207">
                            <w:pP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</w:pPr>
                            <w:r w:rsidRPr="00BB0CA6"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B: 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  <w:bdr w:val="single" w:sz="4" w:space="0" w:color="auto"/>
                              </w:rPr>
                              <w:t>I see what you mean, but...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  <w:bdr w:val="single" w:sz="4" w:space="0" w:color="auto"/>
                              </w:rPr>
                              <w:t>言いたいことは分かりますが</w:t>
                            </w:r>
                            <w:r w:rsidRPr="00BB0CA6">
                              <w:rPr>
                                <w:rFonts w:ascii="Arial" w:eastAsia="K Gothic" w:hAnsi="Arial" w:cs="Arial"/>
                                <w:sz w:val="16"/>
                                <w:szCs w:val="16"/>
                                <w:bdr w:val="single" w:sz="4" w:space="0" w:color="auto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78F02" id="_x0000_s1031" type="#_x0000_t202" style="position:absolute;margin-left:0;margin-top:5.45pt;width:522.95pt;height:337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" filled="f" stroked="f">
                <v:textbox>
                  <w:txbxContent>
                    <w:p w14:paraId="116ED5E9" w14:textId="60ACA701" w:rsidR="00331207" w:rsidRPr="00BB0CA6" w:rsidRDefault="00331207" w:rsidP="00331207">
                      <w:pPr>
                        <w:jc w:val="center"/>
                        <w:rPr>
                          <w:rFonts w:ascii="NHHandwriting Medium" w:eastAsia="K Gothic" w:hAnsi="NHHandwriting Medium"/>
                          <w:b/>
                          <w:bCs/>
                          <w:sz w:val="20"/>
                          <w:szCs w:val="20"/>
                        </w:rPr>
                      </w:pPr>
                      <w:r w:rsidRPr="00BB0CA6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話題</w:t>
                      </w:r>
                      <w:r w:rsidRPr="00BB0CA6">
                        <w:rPr>
                          <w:rFonts w:ascii="NHHandwriting Medium" w:eastAsia="DengXian" w:hAnsi="NHHandwriting Medium"/>
                          <w:b/>
                          <w:bCs/>
                          <w:sz w:val="20"/>
                          <w:szCs w:val="20"/>
                          <w:lang w:eastAsia="zh-CN"/>
                        </w:rPr>
                        <w:t xml:space="preserve">: </w:t>
                      </w:r>
                      <w:r w:rsidRPr="00BB0CA6">
                        <w:rPr>
                          <w:rFonts w:ascii="NHHandwriting Medium" w:eastAsia="DengXian" w:hAnsi="NHHandwriting Medium"/>
                          <w:sz w:val="20"/>
                          <w:szCs w:val="20"/>
                          <w:lang w:eastAsia="zh-CN"/>
                        </w:rPr>
                        <w:t>Dogs are better than cats.</w:t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 (</w:t>
                      </w:r>
                      <w:r w:rsidRPr="00BB0CA6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猫より犬の方が良いです。</w:t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)</w:t>
                      </w:r>
                      <w:r w:rsidRPr="00BB0CA6">
                        <w:rPr>
                          <w:rFonts w:ascii="NHHandwriting Medium" w:eastAsia="K Gothic" w:hAnsi="NHHandwriting Medium"/>
                          <w:b/>
                          <w:bCs/>
                          <w:sz w:val="20"/>
                          <w:szCs w:val="20"/>
                        </w:rPr>
                        <w:t xml:space="preserve">             A = </w:t>
                      </w:r>
                      <w:r w:rsidRPr="00BB0CA6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賛成する人</w:t>
                      </w:r>
                      <w:r w:rsidRPr="00BB0CA6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 xml:space="preserve"> </w:t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    </w:t>
                      </w:r>
                      <w:r w:rsidRPr="00BB0CA6">
                        <w:rPr>
                          <w:rFonts w:ascii="NHHandwriting Medium" w:eastAsia="K Gothic" w:hAnsi="NHHandwriting Medium"/>
                          <w:b/>
                          <w:bCs/>
                          <w:sz w:val="20"/>
                          <w:szCs w:val="20"/>
                        </w:rPr>
                        <w:t xml:space="preserve">B = </w:t>
                      </w:r>
                      <w:r w:rsidRPr="00BB0CA6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反対する人</w:t>
                      </w:r>
                    </w:p>
                    <w:p w14:paraId="35603D53" w14:textId="7166D7B9" w:rsidR="00331207" w:rsidRPr="00BB0CA6" w:rsidRDefault="00331207" w:rsidP="00331207">
                      <w:pP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</w:pPr>
                      <w:r w:rsidRPr="00BB0CA6">
                        <w:rPr>
                          <w:rFonts w:ascii="NHHandwriting Medium" w:eastAsia="K Gothic" w:hAnsi="NHHandwriting Medium"/>
                          <w:b/>
                          <w:bCs/>
                          <w:sz w:val="20"/>
                          <w:szCs w:val="20"/>
                        </w:rPr>
                        <w:t>A:</w:t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We think dogs are better than cats. We have two reasons.</w:t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br/>
                      </w:r>
                      <w:r w:rsidRPr="00BB0CA6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私たちは、猫よりも犬の方が良いと考えています。理由は</w:t>
                      </w:r>
                      <w:r w:rsidRPr="00BB0CA6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2</w:t>
                      </w:r>
                      <w:r w:rsidRPr="00BB0CA6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つあります。</w:t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br/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  <w:bdr w:val="single" w:sz="4" w:space="0" w:color="auto"/>
                        </w:rPr>
                        <w:t>First</w:t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, we think dogs are cuter than cats.</w:t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br/>
                      </w:r>
                      <w:r w:rsidRPr="00BB0CA6">
                        <w:rPr>
                          <w:rFonts w:ascii="NHHandwriting Medium" w:eastAsia="DengXian" w:hAnsi="NHHandwriting Medium"/>
                          <w:sz w:val="16"/>
                          <w:szCs w:val="16"/>
                          <w:bdr w:val="single" w:sz="4" w:space="0" w:color="auto"/>
                        </w:rPr>
                        <w:t>1</w:t>
                      </w:r>
                      <w:r w:rsidRPr="00BB0CA6"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  <w:bdr w:val="single" w:sz="4" w:space="0" w:color="auto"/>
                        </w:rPr>
                        <w:t>つ目は</w:t>
                      </w:r>
                      <w:r w:rsidRPr="00BB0CA6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、犬は猫よりかわいいと思います。</w:t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br/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  <w:bdr w:val="single" w:sz="4" w:space="0" w:color="auto"/>
                        </w:rPr>
                        <w:t>Second</w:t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, dogs always want to play with you.</w:t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br/>
                      </w:r>
                      <w:r w:rsidRPr="00BB0CA6">
                        <w:rPr>
                          <w:rFonts w:ascii="NHHandwriting Medium" w:eastAsia="K Gothic" w:hAnsi="NHHandwriting Medium"/>
                          <w:sz w:val="16"/>
                          <w:szCs w:val="16"/>
                          <w:bdr w:val="single" w:sz="4" w:space="0" w:color="auto"/>
                        </w:rPr>
                        <w:t>2</w:t>
                      </w:r>
                      <w:r w:rsidRPr="00BB0CA6">
                        <w:rPr>
                          <w:rFonts w:ascii="NHHandwriting Medium" w:eastAsia="K Gothic" w:hAnsi="NHHandwriting Medium"/>
                          <w:sz w:val="16"/>
                          <w:szCs w:val="16"/>
                          <w:bdr w:val="single" w:sz="4" w:space="0" w:color="auto"/>
                        </w:rPr>
                        <w:t>つ目は</w:t>
                      </w:r>
                      <w:r w:rsidRPr="00BB0CA6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、犬はいつもあなたと一緒に遊びたがるから。</w:t>
                      </w:r>
                    </w:p>
                    <w:p w14:paraId="481D7637" w14:textId="06D757F9" w:rsidR="00331207" w:rsidRPr="00BB0CA6" w:rsidRDefault="00331207" w:rsidP="00331207">
                      <w:pP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</w:pPr>
                      <w:r w:rsidRPr="00BB0CA6">
                        <w:rPr>
                          <w:rFonts w:ascii="NHHandwriting Medium" w:eastAsia="K Gothic" w:hAnsi="NHHandwriting Medium"/>
                          <w:b/>
                          <w:bCs/>
                          <w:sz w:val="20"/>
                          <w:szCs w:val="20"/>
                        </w:rPr>
                        <w:t>B:</w:t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Sorry, but we disagree with you. </w:t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  <w:bdr w:val="single" w:sz="4" w:space="0" w:color="auto"/>
                        </w:rPr>
                        <w:t>You may be right</w:t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, but sometimes you don’t have time to play with your dog. </w:t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br/>
                      </w:r>
                      <w:r w:rsidRPr="00BB0CA6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すみませんが、そうは思いません。</w:t>
                      </w:r>
                      <w:r w:rsidRPr="00BB0CA6">
                        <w:rPr>
                          <w:rFonts w:ascii="NHHandwriting Medium" w:eastAsia="K Gothic" w:hAnsi="NHHandwriting Medium"/>
                          <w:sz w:val="16"/>
                          <w:szCs w:val="16"/>
                          <w:bdr w:val="single" w:sz="4" w:space="0" w:color="auto"/>
                        </w:rPr>
                        <w:t>あなたたちの言うことは正しいかもしれませんが</w:t>
                      </w:r>
                      <w:r w:rsidRPr="00BB0CA6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、犬と遊んでいる時間がないときもあるでしょ</w:t>
                      </w:r>
                      <w:r w:rsidRPr="00BB0CA6"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</w:rPr>
                        <w:t>う</w:t>
                      </w:r>
                      <w:r w:rsidRPr="00BB0CA6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。</w:t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br/>
                        <w:t xml:space="preserve">Cats can enjoy their time alone. </w:t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br/>
                      </w:r>
                      <w:r w:rsidRPr="00BB0CA6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猫は一人の時間を楽しむことができます。</w:t>
                      </w:r>
                      <w:r w:rsidRPr="00BB0CA6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br/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  <w:bdr w:val="single" w:sz="4" w:space="0" w:color="auto"/>
                        </w:rPr>
                        <w:t>In other words</w:t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, you don’t have to worry about them.</w:t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br/>
                      </w:r>
                      <w:r w:rsidRPr="00BB0CA6">
                        <w:rPr>
                          <w:rFonts w:ascii="NHHandwriting Medium" w:eastAsia="K Gothic" w:hAnsi="NHHandwriting Medium"/>
                          <w:sz w:val="16"/>
                          <w:szCs w:val="16"/>
                          <w:bdr w:val="single" w:sz="4" w:space="0" w:color="auto"/>
                        </w:rPr>
                        <w:t>つまり</w:t>
                      </w:r>
                      <w:r w:rsidRPr="00BB0CA6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、あまり猫のことを気にする必要はないのですよ。</w:t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br/>
                        <w:t xml:space="preserve">Also, cats can groom themselves, so you don’t have to take them to a </w:t>
                      </w:r>
                      <w:r w:rsidR="00294B17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trimmer</w:t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.</w:t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br/>
                      </w:r>
                      <w:r w:rsidRPr="00BB0CA6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また、猫は自分で毛づくろいをすることができるので、</w:t>
                      </w:r>
                      <w:r w:rsidR="00D2688D" w:rsidRPr="00D2688D"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</w:rPr>
                        <w:t>トリマー</w:t>
                      </w:r>
                      <w:r w:rsidRPr="00BB0CA6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に連れて行く必要もないんです。</w:t>
                      </w:r>
                    </w:p>
                    <w:p w14:paraId="2D4CE663" w14:textId="77777777" w:rsidR="00331207" w:rsidRPr="00BB0CA6" w:rsidRDefault="00331207" w:rsidP="00331207">
                      <w:pP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</w:pPr>
                      <w:r w:rsidRPr="00BB0CA6">
                        <w:rPr>
                          <w:rFonts w:ascii="NHHandwriting Medium" w:eastAsia="K Gothic" w:hAnsi="NHHandwriting Medium"/>
                          <w:b/>
                          <w:bCs/>
                          <w:sz w:val="20"/>
                          <w:szCs w:val="20"/>
                        </w:rPr>
                        <w:t xml:space="preserve">A: </w:t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I see. </w:t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  <w:bdr w:val="single" w:sz="4" w:space="0" w:color="auto"/>
                        </w:rPr>
                        <w:t>What do you think about</w:t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cats wanting to go outside a lot?</w:t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br/>
                      </w:r>
                      <w:r w:rsidRPr="00BB0CA6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なるほど。猫が外にたくさん出たがることについては、</w:t>
                      </w:r>
                      <w:r w:rsidRPr="00BB0CA6">
                        <w:rPr>
                          <w:rFonts w:ascii="NHHandwriting Medium" w:eastAsia="K Gothic" w:hAnsi="NHHandwriting Medium"/>
                          <w:sz w:val="16"/>
                          <w:szCs w:val="16"/>
                          <w:bdr w:val="single" w:sz="4" w:space="0" w:color="auto"/>
                        </w:rPr>
                        <w:t>どう思われますか</w:t>
                      </w:r>
                      <w:r w:rsidRPr="00BB0CA6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？</w:t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br/>
                        <w:t>If I were you, I would be very worried. You won’t know where your cat went.</w:t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br/>
                      </w:r>
                      <w:r w:rsidRPr="00BB0CA6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私だったら、とても心配になりますね。自分の猫がどこに行ったかわからなくなるんですから。</w:t>
                      </w:r>
                    </w:p>
                    <w:p w14:paraId="7A2F2599" w14:textId="77777777" w:rsidR="00331207" w:rsidRPr="00BB0CA6" w:rsidRDefault="00331207" w:rsidP="00331207">
                      <w:pP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</w:pPr>
                      <w:r w:rsidRPr="00BB0CA6">
                        <w:rPr>
                          <w:rFonts w:ascii="NHHandwriting Medium" w:eastAsia="K Gothic" w:hAnsi="NHHandwriting Medium"/>
                          <w:b/>
                          <w:bCs/>
                          <w:sz w:val="20"/>
                          <w:szCs w:val="20"/>
                        </w:rPr>
                        <w:t xml:space="preserve">B: </w:t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  <w:bdr w:val="single" w:sz="4" w:space="0" w:color="auto"/>
                        </w:rPr>
                        <w:t>I see what you mean, but...</w:t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br/>
                      </w:r>
                      <w:r w:rsidRPr="00BB0CA6">
                        <w:rPr>
                          <w:rFonts w:ascii="NHHandwriting Medium" w:eastAsia="K Gothic" w:hAnsi="NHHandwriting Medium"/>
                          <w:sz w:val="16"/>
                          <w:szCs w:val="16"/>
                          <w:bdr w:val="single" w:sz="4" w:space="0" w:color="auto"/>
                        </w:rPr>
                        <w:t>言いたいことは分かりますが</w:t>
                      </w:r>
                      <w:r w:rsidRPr="00BB0CA6">
                        <w:rPr>
                          <w:rFonts w:ascii="Arial" w:eastAsia="K Gothic" w:hAnsi="Arial" w:cs="Arial"/>
                          <w:sz w:val="16"/>
                          <w:szCs w:val="16"/>
                          <w:bdr w:val="single" w:sz="4" w:space="0" w:color="auto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14:paraId="754747A8" w14:textId="57D127B2" w:rsidR="004D6612" w:rsidRDefault="004D6612" w:rsidP="00E63753">
      <w:pPr>
        <w:rPr>
          <w:rFonts w:ascii="NHHandwriting Medium" w:hAnsi="NHHandwriting Medium"/>
        </w:rPr>
      </w:pPr>
    </w:p>
    <w:p w14:paraId="4E7179A6" w14:textId="6A4EC138" w:rsidR="004D6612" w:rsidRDefault="004D6612" w:rsidP="00E63753">
      <w:pPr>
        <w:rPr>
          <w:rFonts w:ascii="NHHandwriting Medium" w:hAnsi="NHHandwriting Medium"/>
        </w:rPr>
      </w:pPr>
    </w:p>
    <w:p w14:paraId="37038247" w14:textId="5A721085" w:rsidR="004D6612" w:rsidRDefault="004D6612" w:rsidP="00E63753">
      <w:pPr>
        <w:rPr>
          <w:rFonts w:ascii="NHHandwriting Medium" w:hAnsi="NHHandwriting Medium"/>
        </w:rPr>
      </w:pPr>
    </w:p>
    <w:p w14:paraId="3310F4E4" w14:textId="3920345A" w:rsidR="004D6612" w:rsidRPr="00E63753" w:rsidRDefault="004D6612" w:rsidP="00E63753">
      <w:pPr>
        <w:rPr>
          <w:rFonts w:ascii="NHHandwriting Medium" w:hAnsi="NHHandwriting Medium"/>
        </w:rPr>
      </w:pPr>
    </w:p>
    <w:p w14:paraId="3F967C32" w14:textId="1577BA06" w:rsidR="00E63753" w:rsidRDefault="00E63753" w:rsidP="00E63753">
      <w:pPr>
        <w:tabs>
          <w:tab w:val="left" w:pos="3330"/>
        </w:tabs>
        <w:rPr>
          <w:rFonts w:ascii="NHHandwriting Medium" w:hAnsi="NHHandwriting Medium"/>
        </w:rPr>
      </w:pPr>
      <w:r>
        <w:rPr>
          <w:rFonts w:ascii="NHHandwriting Medium" w:hAnsi="NHHandwriting Medium"/>
        </w:rPr>
        <w:tab/>
      </w:r>
    </w:p>
    <w:p w14:paraId="71C72065" w14:textId="6F9AE5DF" w:rsidR="004D6612" w:rsidRDefault="004D6612" w:rsidP="00E63753">
      <w:pPr>
        <w:tabs>
          <w:tab w:val="left" w:pos="3330"/>
        </w:tabs>
        <w:rPr>
          <w:rFonts w:ascii="NHHandwriting Medium" w:hAnsi="NHHandwriting Medium"/>
        </w:rPr>
      </w:pPr>
    </w:p>
    <w:p w14:paraId="1E27A9F8" w14:textId="0FF6460E" w:rsidR="00E63753" w:rsidRPr="00E63753" w:rsidRDefault="00E63753" w:rsidP="00E63753">
      <w:pPr>
        <w:rPr>
          <w:rFonts w:ascii="NHHandwriting Medium" w:hAnsi="NHHandwriting Medium"/>
        </w:rPr>
      </w:pPr>
    </w:p>
    <w:p w14:paraId="734F1AA9" w14:textId="573EEF0D" w:rsidR="00E63753" w:rsidRPr="00E63753" w:rsidRDefault="00E63753" w:rsidP="00E63753">
      <w:pPr>
        <w:rPr>
          <w:rFonts w:ascii="NHHandwriting Medium" w:hAnsi="NHHandwriting Medium"/>
        </w:rPr>
      </w:pPr>
    </w:p>
    <w:p w14:paraId="7A56B6DD" w14:textId="2A75913C" w:rsidR="00E63753" w:rsidRPr="00E63753" w:rsidRDefault="00E63753" w:rsidP="00E63753">
      <w:pPr>
        <w:rPr>
          <w:rFonts w:ascii="NHHandwriting Medium" w:hAnsi="NHHandwriting Medium"/>
        </w:rPr>
      </w:pPr>
    </w:p>
    <w:p w14:paraId="30D2AD0E" w14:textId="7A1650FF" w:rsidR="00E63753" w:rsidRPr="00E63753" w:rsidRDefault="00E63753" w:rsidP="00E63753">
      <w:pPr>
        <w:rPr>
          <w:rFonts w:ascii="NHHandwriting Medium" w:hAnsi="NHHandwriting Medium"/>
        </w:rPr>
      </w:pPr>
    </w:p>
    <w:p w14:paraId="19AD14C6" w14:textId="18ED7E76" w:rsidR="00E63753" w:rsidRPr="00E63753" w:rsidRDefault="00E63753" w:rsidP="00E63753">
      <w:pPr>
        <w:rPr>
          <w:rFonts w:ascii="NHHandwriting Medium" w:hAnsi="NHHandwriting Medium"/>
        </w:rPr>
      </w:pPr>
    </w:p>
    <w:p w14:paraId="20325F3B" w14:textId="0EE3E76B" w:rsidR="00E63753" w:rsidRPr="00E63753" w:rsidRDefault="00E63753" w:rsidP="00E63753">
      <w:pPr>
        <w:rPr>
          <w:rFonts w:ascii="NHHandwriting Medium" w:hAnsi="NHHandwriting Medium"/>
        </w:rPr>
      </w:pPr>
    </w:p>
    <w:p w14:paraId="00D1CB6B" w14:textId="34AD8F50" w:rsidR="00E63753" w:rsidRPr="00E63753" w:rsidRDefault="00E63753" w:rsidP="00E63753">
      <w:pPr>
        <w:rPr>
          <w:rFonts w:ascii="NHHandwriting Medium" w:hAnsi="NHHandwriting Medium"/>
        </w:rPr>
      </w:pPr>
    </w:p>
    <w:p w14:paraId="36180AD9" w14:textId="5872A078" w:rsidR="00E63753" w:rsidRPr="00E63753" w:rsidRDefault="00EF191F" w:rsidP="00E63753">
      <w:pPr>
        <w:rPr>
          <w:rFonts w:ascii="NHHandwriting Medium" w:hAnsi="NHHandwriting Medium"/>
        </w:rPr>
      </w:pPr>
      <w:r w:rsidRPr="00790C3B">
        <w:rPr>
          <w:rFonts w:ascii="NHHandwriting Medium" w:hAnsi="NHHandwriting Medium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6FB957A5" wp14:editId="1645A48B">
                <wp:simplePos x="0" y="0"/>
                <wp:positionH relativeFrom="margin">
                  <wp:posOffset>533400</wp:posOffset>
                </wp:positionH>
                <wp:positionV relativeFrom="paragraph">
                  <wp:posOffset>-2020</wp:posOffset>
                </wp:positionV>
                <wp:extent cx="471055" cy="262890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05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39214" w14:textId="74767B70" w:rsidR="00EF191F" w:rsidRPr="00EF191F" w:rsidRDefault="00EF191F" w:rsidP="00EF191F">
                            <w:pPr>
                              <w:rPr>
                                <w:rFonts w:ascii="NHHandwriting Medium" w:eastAsia="K Gothic" w:hAnsi="NHHandwriting Medium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 w:rsidRPr="00EF191F">
                              <w:rPr>
                                <w:rFonts w:ascii="NHHandwriting Medium" w:eastAsia="K Gothic" w:hAnsi="NHHandwriting Medium" w:hint="eastAsia"/>
                                <w:sz w:val="21"/>
                                <w:szCs w:val="21"/>
                              </w:rPr>
                              <w:t>話題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957A5" id="_x0000_s1032" type="#_x0000_t202" style="position:absolute;margin-left:42pt;margin-top:-.15pt;width:37.1pt;height:20.7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" filled="f" stroked="f">
                <v:textbox>
                  <w:txbxContent>
                    <w:p w14:paraId="4DE39214" w14:textId="74767B70" w:rsidR="00EF191F" w:rsidRPr="00EF191F" w:rsidRDefault="00EF191F" w:rsidP="00EF191F">
                      <w:pPr>
                        <w:rPr>
                          <w:rFonts w:ascii="NHHandwriting Medium" w:eastAsia="K Gothic" w:hAnsi="NHHandwriting Medium"/>
                          <w:sz w:val="21"/>
                          <w:szCs w:val="21"/>
                          <w:lang w:val="en-US" w:eastAsia="zh-CN"/>
                        </w:rPr>
                      </w:pPr>
                      <w:r w:rsidRPr="00EF191F">
                        <w:rPr>
                          <w:rFonts w:ascii="NHHandwriting Medium" w:eastAsia="K Gothic" w:hAnsi="NHHandwriting Medium" w:hint="eastAsia"/>
                          <w:sz w:val="21"/>
                          <w:szCs w:val="21"/>
                        </w:rPr>
                        <w:t>話題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90C3B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68890E63" wp14:editId="31196024">
                <wp:simplePos x="0" y="0"/>
                <wp:positionH relativeFrom="margin">
                  <wp:posOffset>450273</wp:posOffset>
                </wp:positionH>
                <wp:positionV relativeFrom="paragraph">
                  <wp:posOffset>164234</wp:posOffset>
                </wp:positionV>
                <wp:extent cx="1849582" cy="41529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582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10077" w14:textId="0BD5C31F" w:rsidR="00EF191F" w:rsidRPr="00EF191F" w:rsidRDefault="00EF191F" w:rsidP="00EF191F">
                            <w:pPr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 w:rsidRPr="00EF191F"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TOPIC: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#____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90E63" id="_x0000_s1033" type="#_x0000_t202" style="position:absolute;margin-left:35.45pt;margin-top:12.95pt;width:145.65pt;height:32.7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" filled="f" stroked="f">
                <v:textbox>
                  <w:txbxContent>
                    <w:p w14:paraId="16410077" w14:textId="0BD5C31F" w:rsidR="00EF191F" w:rsidRPr="00EF191F" w:rsidRDefault="00EF191F" w:rsidP="00EF191F">
                      <w:pPr>
                        <w:rPr>
                          <w:rFonts w:ascii="NHHandwriting Medium" w:eastAsia="K Gothic" w:hAnsi="NHHandwriting Medium"/>
                          <w:sz w:val="24"/>
                          <w:szCs w:val="24"/>
                          <w:lang w:val="en-US" w:eastAsia="zh-CN"/>
                        </w:rPr>
                      </w:pPr>
                      <w:r w:rsidRPr="00EF191F">
                        <w:rPr>
                          <w:rFonts w:ascii="NHHandwriting Medium" w:eastAsia="K Gothic" w:hAnsi="NHHandwriting Medium"/>
                          <w:b/>
                          <w:bCs/>
                          <w:sz w:val="24"/>
                          <w:szCs w:val="24"/>
                        </w:rPr>
                        <w:t>TOPIC:</w:t>
                      </w:r>
                      <w:r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#____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56DB" w:rsidRPr="00790C3B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68B354B" wp14:editId="4BAF4F6B">
                <wp:simplePos x="0" y="0"/>
                <wp:positionH relativeFrom="margin">
                  <wp:posOffset>2754630</wp:posOffset>
                </wp:positionH>
                <wp:positionV relativeFrom="paragraph">
                  <wp:posOffset>-156991</wp:posOffset>
                </wp:positionV>
                <wp:extent cx="1308100" cy="415290"/>
                <wp:effectExtent l="0" t="0" r="0" b="381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6380B" w14:textId="348319D6" w:rsidR="00EA1FD4" w:rsidRPr="00666CC3" w:rsidRDefault="00EA1FD4" w:rsidP="00EA1FD4">
                            <w:pPr>
                              <w:jc w:val="center"/>
                              <w:rPr>
                                <w:rFonts w:ascii="Buba DEMO Outline" w:hAnsi="Buba DEMO Outline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666CC3">
                              <w:rPr>
                                <w:rFonts w:ascii="Buba DEMO Outline" w:hAnsi="Buba DEMO Outline"/>
                                <w:sz w:val="44"/>
                                <w:szCs w:val="44"/>
                              </w:rPr>
                              <w:t>MEMO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B354B" id="_x0000_s1034" type="#_x0000_t202" style="position:absolute;margin-left:216.9pt;margin-top:-12.35pt;width:103pt;height:32.7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" filled="f" stroked="f">
                <v:textbox>
                  <w:txbxContent>
                    <w:p w14:paraId="57A6380B" w14:textId="348319D6" w:rsidR="00EA1FD4" w:rsidRPr="00666CC3" w:rsidRDefault="00EA1FD4" w:rsidP="00EA1FD4">
                      <w:pPr>
                        <w:jc w:val="center"/>
                        <w:rPr>
                          <w:rFonts w:ascii="Buba DEMO Outline" w:hAnsi="Buba DEMO Outline"/>
                          <w:sz w:val="44"/>
                          <w:szCs w:val="44"/>
                          <w:lang w:val="en-US"/>
                        </w:rPr>
                      </w:pPr>
                      <w:r w:rsidRPr="00666CC3">
                        <w:rPr>
                          <w:rFonts w:ascii="Buba DEMO Outline" w:hAnsi="Buba DEMO Outline"/>
                          <w:sz w:val="44"/>
                          <w:szCs w:val="44"/>
                        </w:rPr>
                        <w:t>MEMO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56DB">
        <w:rPr>
          <w:noProof/>
        </w:rPr>
        <w:drawing>
          <wp:anchor distT="0" distB="0" distL="114300" distR="114300" simplePos="0" relativeHeight="251716608" behindDoc="0" locked="0" layoutInCell="1" allowOverlap="1" wp14:anchorId="5E8CF17C" wp14:editId="1F869F01">
            <wp:simplePos x="0" y="0"/>
            <wp:positionH relativeFrom="margin">
              <wp:posOffset>0</wp:posOffset>
            </wp:positionH>
            <wp:positionV relativeFrom="paragraph">
              <wp:posOffset>-602615</wp:posOffset>
            </wp:positionV>
            <wp:extent cx="6641465" cy="2889250"/>
            <wp:effectExtent l="0" t="0" r="6985" b="6350"/>
            <wp:wrapNone/>
            <wp:docPr id="43" name="Picture 43" descr="Free Stock Photos | Illustration of a blank note pad | # 7377 |  Freestockphotos.biz | Blank notes, Bubble drawing, Bullet journal ideas 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Stock Photos | Illustration of a blank note pad | # 7377 |  Freestockphotos.biz | Blank notes, Bubble drawing, Bullet journal ideas  p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465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FDB95" w14:textId="55772FD3" w:rsidR="00E63753" w:rsidRPr="00E63753" w:rsidRDefault="00E63753" w:rsidP="00E63753">
      <w:pPr>
        <w:rPr>
          <w:rFonts w:ascii="NHHandwriting Medium" w:hAnsi="NHHandwriting Medium"/>
        </w:rPr>
      </w:pPr>
    </w:p>
    <w:p w14:paraId="36245FAD" w14:textId="3A247AC4" w:rsidR="00E63753" w:rsidRPr="00E63753" w:rsidRDefault="00E63753" w:rsidP="00E63753">
      <w:pPr>
        <w:rPr>
          <w:rFonts w:ascii="NHHandwriting Medium" w:hAnsi="NHHandwriting Medium"/>
        </w:rPr>
      </w:pPr>
    </w:p>
    <w:p w14:paraId="7586CB4C" w14:textId="011143F0" w:rsidR="00E63753" w:rsidRPr="00E63753" w:rsidRDefault="00E63753" w:rsidP="00E63753">
      <w:pPr>
        <w:rPr>
          <w:rFonts w:ascii="NHHandwriting Medium" w:hAnsi="NHHandwriting Medium"/>
        </w:rPr>
      </w:pPr>
    </w:p>
    <w:p w14:paraId="52710BAB" w14:textId="5CB29B4C" w:rsidR="00E63753" w:rsidRPr="00E63753" w:rsidRDefault="00E63753" w:rsidP="00E63753">
      <w:pPr>
        <w:rPr>
          <w:rFonts w:ascii="NHHandwriting Medium" w:hAnsi="NHHandwriting Medium"/>
        </w:rPr>
      </w:pPr>
    </w:p>
    <w:p w14:paraId="15E505CE" w14:textId="0B9A5652" w:rsidR="00E63753" w:rsidRPr="00E63753" w:rsidRDefault="00E63753" w:rsidP="00E63753">
      <w:pPr>
        <w:rPr>
          <w:rFonts w:ascii="NHHandwriting Medium" w:hAnsi="NHHandwriting Medium"/>
        </w:rPr>
      </w:pPr>
    </w:p>
    <w:p w14:paraId="744B4C83" w14:textId="276FBDDB" w:rsidR="00E63753" w:rsidRPr="00E63753" w:rsidRDefault="00E63753" w:rsidP="00E63753">
      <w:pPr>
        <w:rPr>
          <w:rFonts w:ascii="NHHandwriting Medium" w:hAnsi="NHHandwriting Medium"/>
        </w:rPr>
      </w:pPr>
    </w:p>
    <w:p w14:paraId="6862C3B3" w14:textId="1EC5A936" w:rsidR="00E63753" w:rsidRPr="00E63753" w:rsidRDefault="00E0412B" w:rsidP="00E63753">
      <w:pPr>
        <w:rPr>
          <w:rFonts w:ascii="NHHandwriting Medium" w:hAnsi="NHHandwriting Medium"/>
        </w:rPr>
      </w:pPr>
      <w:r w:rsidRPr="00F62D31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671C04CD" wp14:editId="0C4E2B7C">
                <wp:simplePos x="0" y="0"/>
                <wp:positionH relativeFrom="margin">
                  <wp:posOffset>2971223</wp:posOffset>
                </wp:positionH>
                <wp:positionV relativeFrom="paragraph">
                  <wp:posOffset>257175</wp:posOffset>
                </wp:positionV>
                <wp:extent cx="1325765" cy="637309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765" cy="637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1D287" w14:textId="129EE5CB" w:rsidR="00E0412B" w:rsidRPr="00E0412B" w:rsidRDefault="00E0412B" w:rsidP="00E0412B">
                            <w:pPr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t>deepl.com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NHHandwriting Medium" w:eastAsia="K Gothic" w:hAnsi="NHHandwriting Medium" w:hint="eastAsia"/>
                                <w:sz w:val="14"/>
                                <w:szCs w:val="14"/>
                              </w:rPr>
                              <w:t>翻訳ツール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NHHandwriting Medium" w:eastAsia="K Gothic" w:hAnsi="NHHandwriting Medium" w:hint="eastAsia"/>
                                <w:sz w:val="14"/>
                                <w:szCs w:val="14"/>
                              </w:rPr>
                              <w:t>注意：</w:t>
                            </w:r>
                            <w:r>
                              <w:rPr>
                                <w:rFonts w:ascii="NHHandwriting Medium" w:eastAsia="DengXian" w:hAnsi="NHHandwriting Medium"/>
                                <w:sz w:val="14"/>
                                <w:szCs w:val="14"/>
                              </w:rPr>
                              <w:br/>
                            </w:r>
                            <w:r w:rsidRPr="00E0412B">
                              <w:rPr>
                                <w:rFonts w:ascii="NHHandwriting Medium" w:eastAsia="K Gothic" w:hAnsi="NHHandwriting Medium" w:hint="eastAsia"/>
                                <w:sz w:val="14"/>
                                <w:szCs w:val="14"/>
                              </w:rPr>
                              <w:t>翻訳に頼り過ぎない</w:t>
                            </w:r>
                            <w:r>
                              <w:rPr>
                                <w:rFonts w:ascii="NHHandwriting Medium" w:eastAsia="K Gothic" w:hAnsi="NHHandwriting Medium" w:hint="eastAsia"/>
                                <w:sz w:val="14"/>
                                <w:szCs w:val="14"/>
                              </w:rPr>
                              <w:t>でね。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C04CD" id="_x0000_s1035" type="#_x0000_t202" style="position:absolute;margin-left:233.95pt;margin-top:20.25pt;width:104.4pt;height:50.2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" filled="f" stroked="f">
                <v:textbox>
                  <w:txbxContent>
                    <w:p w14:paraId="1471D287" w14:textId="129EE5CB" w:rsidR="00E0412B" w:rsidRPr="00E0412B" w:rsidRDefault="00E0412B" w:rsidP="00E0412B">
                      <w:pPr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t>deepl.com</w:t>
                      </w:r>
                      <w:r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NHHandwriting Medium" w:eastAsia="K Gothic" w:hAnsi="NHHandwriting Medium" w:hint="eastAsia"/>
                          <w:sz w:val="14"/>
                          <w:szCs w:val="14"/>
                        </w:rPr>
                        <w:t>翻訳ツール</w:t>
                      </w:r>
                      <w:r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NHHandwriting Medium" w:eastAsia="K Gothic" w:hAnsi="NHHandwriting Medium" w:hint="eastAsia"/>
                          <w:sz w:val="14"/>
                          <w:szCs w:val="14"/>
                        </w:rPr>
                        <w:t>注意：</w:t>
                      </w:r>
                      <w:r>
                        <w:rPr>
                          <w:rFonts w:ascii="NHHandwriting Medium" w:eastAsia="DengXian" w:hAnsi="NHHandwriting Medium"/>
                          <w:sz w:val="14"/>
                          <w:szCs w:val="14"/>
                        </w:rPr>
                        <w:br/>
                      </w:r>
                      <w:r w:rsidRPr="00E0412B">
                        <w:rPr>
                          <w:rFonts w:ascii="NHHandwriting Medium" w:eastAsia="K Gothic" w:hAnsi="NHHandwriting Medium" w:hint="eastAsia"/>
                          <w:sz w:val="14"/>
                          <w:szCs w:val="14"/>
                        </w:rPr>
                        <w:t>翻訳に頼り過ぎない</w:t>
                      </w:r>
                      <w:r>
                        <w:rPr>
                          <w:rFonts w:ascii="NHHandwriting Medium" w:eastAsia="K Gothic" w:hAnsi="NHHandwriting Medium" w:hint="eastAsia"/>
                          <w:sz w:val="14"/>
                          <w:szCs w:val="14"/>
                        </w:rPr>
                        <w:t>でね。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8352" behindDoc="0" locked="0" layoutInCell="1" allowOverlap="1" wp14:anchorId="0E023E05" wp14:editId="14B5E29B">
            <wp:simplePos x="0" y="0"/>
            <wp:positionH relativeFrom="column">
              <wp:posOffset>2458720</wp:posOffset>
            </wp:positionH>
            <wp:positionV relativeFrom="paragraph">
              <wp:posOffset>258445</wp:posOffset>
            </wp:positionV>
            <wp:extent cx="593725" cy="593725"/>
            <wp:effectExtent l="0" t="0" r="0" b="0"/>
            <wp:wrapNone/>
            <wp:docPr id="15" name="Picture 1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D31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7B856D13" wp14:editId="20C32250">
                <wp:simplePos x="0" y="0"/>
                <wp:positionH relativeFrom="margin">
                  <wp:posOffset>1079961</wp:posOffset>
                </wp:positionH>
                <wp:positionV relativeFrom="paragraph">
                  <wp:posOffset>264795</wp:posOffset>
                </wp:positionV>
                <wp:extent cx="630381" cy="561052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81" cy="561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79FFF" w14:textId="05F99D6E" w:rsidR="00E0412B" w:rsidRPr="00E0412B" w:rsidRDefault="00E0412B" w:rsidP="00E0412B">
                            <w:pPr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</w:pPr>
                            <w:r w:rsidRPr="00E0412B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t>online dictionary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br/>
                            </w:r>
                            <w:r w:rsidRPr="00E0412B">
                              <w:rPr>
                                <w:rFonts w:ascii="NHHandwriting Medium" w:eastAsia="K Gothic" w:hAnsi="NHHandwriting Medium" w:hint="eastAsia"/>
                                <w:sz w:val="14"/>
                                <w:szCs w:val="14"/>
                              </w:rPr>
                              <w:t>英和辞典</w:t>
                            </w:r>
                            <w:r w:rsidRPr="00E0412B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br/>
                            </w:r>
                            <w:r w:rsidRPr="00E0412B">
                              <w:rPr>
                                <w:rFonts w:ascii="NHHandwriting Medium" w:eastAsia="K Gothic" w:hAnsi="NHHandwriting Medium" w:hint="eastAsia"/>
                                <w:sz w:val="14"/>
                                <w:szCs w:val="14"/>
                              </w:rPr>
                              <w:t>和英辞典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56D13" id="_x0000_s1036" type="#_x0000_t202" style="position:absolute;margin-left:85.05pt;margin-top:20.85pt;width:49.65pt;height:44.2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" filled="f" stroked="f">
                <v:textbox>
                  <w:txbxContent>
                    <w:p w14:paraId="46679FFF" w14:textId="05F99D6E" w:rsidR="00E0412B" w:rsidRPr="00E0412B" w:rsidRDefault="00E0412B" w:rsidP="00E0412B">
                      <w:pPr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</w:pPr>
                      <w:r w:rsidRPr="00E0412B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t>online dictionary</w:t>
                      </w:r>
                      <w:r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br/>
                      </w:r>
                      <w:r w:rsidRPr="00E0412B">
                        <w:rPr>
                          <w:rFonts w:ascii="NHHandwriting Medium" w:eastAsia="K Gothic" w:hAnsi="NHHandwriting Medium" w:hint="eastAsia"/>
                          <w:sz w:val="14"/>
                          <w:szCs w:val="14"/>
                        </w:rPr>
                        <w:t>英和辞典</w:t>
                      </w:r>
                      <w:r w:rsidRPr="00E0412B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br/>
                      </w:r>
                      <w:r w:rsidRPr="00E0412B">
                        <w:rPr>
                          <w:rFonts w:ascii="NHHandwriting Medium" w:eastAsia="K Gothic" w:hAnsi="NHHandwriting Medium" w:hint="eastAsia"/>
                          <w:sz w:val="14"/>
                          <w:szCs w:val="14"/>
                        </w:rPr>
                        <w:t>和英辞典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3744">
        <w:rPr>
          <w:noProof/>
        </w:rPr>
        <w:drawing>
          <wp:anchor distT="0" distB="0" distL="114300" distR="114300" simplePos="0" relativeHeight="251745280" behindDoc="0" locked="0" layoutInCell="1" allowOverlap="1" wp14:anchorId="0A5DD4D1" wp14:editId="79080DE8">
            <wp:simplePos x="0" y="0"/>
            <wp:positionH relativeFrom="column">
              <wp:posOffset>580390</wp:posOffset>
            </wp:positionH>
            <wp:positionV relativeFrom="paragraph">
              <wp:posOffset>255270</wp:posOffset>
            </wp:positionV>
            <wp:extent cx="594000" cy="594000"/>
            <wp:effectExtent l="0" t="0" r="0" b="0"/>
            <wp:wrapNone/>
            <wp:docPr id="11" name="Picture 1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" cy="5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79CD3" w14:textId="60ABC433" w:rsidR="00E63753" w:rsidRPr="00E63753" w:rsidRDefault="00903744" w:rsidP="00E63753">
      <w:pPr>
        <w:rPr>
          <w:rFonts w:ascii="NHHandwriting Medium" w:hAnsi="NHHandwriting Medium"/>
        </w:rPr>
      </w:pPr>
      <w:r>
        <w:rPr>
          <w:noProof/>
        </w:rPr>
        <w:drawing>
          <wp:anchor distT="0" distB="0" distL="114300" distR="114300" simplePos="0" relativeHeight="251744256" behindDoc="0" locked="0" layoutInCell="1" allowOverlap="1" wp14:anchorId="4087D126" wp14:editId="728BE6E2">
            <wp:simplePos x="0" y="0"/>
            <wp:positionH relativeFrom="column">
              <wp:posOffset>0</wp:posOffset>
            </wp:positionH>
            <wp:positionV relativeFrom="paragraph">
              <wp:posOffset>6292</wp:posOffset>
            </wp:positionV>
            <wp:extent cx="570770" cy="526415"/>
            <wp:effectExtent l="0" t="0" r="1270" b="6985"/>
            <wp:wrapNone/>
            <wp:docPr id="9" name="Picture 9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21" cy="53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E4A1F" w14:textId="184B054F" w:rsidR="00CD433D" w:rsidRPr="00CD433D" w:rsidRDefault="004263AA" w:rsidP="00CD433D">
      <w:pPr>
        <w:tabs>
          <w:tab w:val="left" w:pos="3970"/>
        </w:tabs>
        <w:rPr>
          <w:rFonts w:ascii="NHHandwriting Medium" w:hAnsi="NHHandwriting Medium"/>
        </w:rPr>
      </w:pPr>
      <w:r w:rsidRPr="00F62D31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11176AFD" wp14:editId="1F1CBE6B">
                <wp:simplePos x="0" y="0"/>
                <wp:positionH relativeFrom="margin">
                  <wp:posOffset>2701290</wp:posOffset>
                </wp:positionH>
                <wp:positionV relativeFrom="paragraph">
                  <wp:posOffset>3332538</wp:posOffset>
                </wp:positionV>
                <wp:extent cx="3042285" cy="284018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284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0B12A" w14:textId="1C078FB2" w:rsidR="004263AA" w:rsidRPr="004263AA" w:rsidRDefault="00000000" w:rsidP="004263AA">
                            <w:pPr>
                              <w:rPr>
                                <w:rFonts w:ascii="NHHandwriting Medium" w:eastAsia="K Gothic" w:hAnsi="NHHandwriting Medium"/>
                              </w:rPr>
                            </w:pPr>
                            <w:sdt>
                              <w:sdtPr>
                                <w:rPr>
                                  <w:rFonts w:ascii="NHHandwriting Medium" w:eastAsia="K Gothic" w:hAnsi="NHHandwriting Medium"/>
                                </w:rPr>
                                <w:id w:val="-11419528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263A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263AA">
                              <w:rPr>
                                <w:rFonts w:ascii="NHHandwriting Medium" w:eastAsia="K Gothic" w:hAnsi="NHHandwriting Medium"/>
                              </w:rPr>
                              <w:t xml:space="preserve"> </w:t>
                            </w:r>
                            <w:r w:rsidR="004263AA" w:rsidRPr="004263AA">
                              <w:rPr>
                                <w:rFonts w:ascii="NHHandwriting Medium" w:eastAsia="K Gothic" w:hAnsi="NHHandwriting Medium"/>
                              </w:rPr>
                              <w:t xml:space="preserve">Agree </w:t>
                            </w:r>
                            <w:sdt>
                              <w:sdtPr>
                                <w:rPr>
                                  <w:rFonts w:ascii="NHHandwriting Medium" w:eastAsia="K Gothic" w:hAnsi="NHHandwriting Medium"/>
                                </w:rPr>
                                <w:id w:val="2348285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263A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263AA">
                              <w:rPr>
                                <w:rFonts w:ascii="NHHandwriting Medium" w:eastAsia="K Gothic" w:hAnsi="NHHandwriting Medium"/>
                              </w:rPr>
                              <w:t xml:space="preserve"> </w:t>
                            </w:r>
                            <w:r w:rsidR="004263AA" w:rsidRPr="004263AA">
                              <w:rPr>
                                <w:rFonts w:ascii="NHHandwriting Medium" w:eastAsia="K Gothic" w:hAnsi="NHHandwriting Medium"/>
                              </w:rPr>
                              <w:t>Disagree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76AFD" id="_x0000_s1037" type="#_x0000_t202" style="position:absolute;margin-left:212.7pt;margin-top:262.4pt;width:239.55pt;height:22.3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" filled="f" stroked="f">
                <v:textbox>
                  <w:txbxContent>
                    <w:p w14:paraId="7630B12A" w14:textId="1C078FB2" w:rsidR="004263AA" w:rsidRPr="004263AA" w:rsidRDefault="005F2D22" w:rsidP="004263AA">
                      <w:pPr>
                        <w:rPr>
                          <w:rFonts w:ascii="NHHandwriting Medium" w:eastAsia="K Gothic" w:hAnsi="NHHandwriting Medium"/>
                        </w:rPr>
                      </w:pPr>
                      <w:sdt>
                        <w:sdtPr>
                          <w:rPr>
                            <w:rFonts w:ascii="NHHandwriting Medium" w:eastAsia="K Gothic" w:hAnsi="NHHandwriting Medium"/>
                          </w:rPr>
                          <w:id w:val="-11419528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263A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263AA">
                        <w:rPr>
                          <w:rFonts w:ascii="NHHandwriting Medium" w:eastAsia="K Gothic" w:hAnsi="NHHandwriting Medium"/>
                        </w:rPr>
                        <w:t xml:space="preserve"> </w:t>
                      </w:r>
                      <w:r w:rsidR="004263AA" w:rsidRPr="004263AA">
                        <w:rPr>
                          <w:rFonts w:ascii="NHHandwriting Medium" w:eastAsia="K Gothic" w:hAnsi="NHHandwriting Medium"/>
                        </w:rPr>
                        <w:t xml:space="preserve">Agree </w:t>
                      </w:r>
                      <w:sdt>
                        <w:sdtPr>
                          <w:rPr>
                            <w:rFonts w:ascii="NHHandwriting Medium" w:eastAsia="K Gothic" w:hAnsi="NHHandwriting Medium"/>
                          </w:rPr>
                          <w:id w:val="2348285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263A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263AA">
                        <w:rPr>
                          <w:rFonts w:ascii="NHHandwriting Medium" w:eastAsia="K Gothic" w:hAnsi="NHHandwriting Medium"/>
                        </w:rPr>
                        <w:t xml:space="preserve"> </w:t>
                      </w:r>
                      <w:r w:rsidR="004263AA" w:rsidRPr="004263AA">
                        <w:rPr>
                          <w:rFonts w:ascii="NHHandwriting Medium" w:eastAsia="K Gothic" w:hAnsi="NHHandwriting Medium"/>
                        </w:rPr>
                        <w:t>Disagree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2D31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4FA88CC4" wp14:editId="1E729A14">
                <wp:simplePos x="0" y="0"/>
                <wp:positionH relativeFrom="margin">
                  <wp:posOffset>-159327</wp:posOffset>
                </wp:positionH>
                <wp:positionV relativeFrom="paragraph">
                  <wp:posOffset>3308177</wp:posOffset>
                </wp:positionV>
                <wp:extent cx="3042285" cy="329214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329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C324F" w14:textId="5B82E3D0" w:rsidR="006A12D2" w:rsidRPr="006A12D2" w:rsidRDefault="006A12D2" w:rsidP="004263AA">
                            <w:pPr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A12D2"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32"/>
                                <w:szCs w:val="32"/>
                              </w:rPr>
                              <w:t>MY ARGUMENT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88CC4" id="_x0000_s1038" type="#_x0000_t202" style="position:absolute;margin-left:-12.55pt;margin-top:260.5pt;width:239.55pt;height:25.9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" filled="f" stroked="f">
                <v:textbox>
                  <w:txbxContent>
                    <w:p w14:paraId="6C7C324F" w14:textId="5B82E3D0" w:rsidR="006A12D2" w:rsidRPr="006A12D2" w:rsidRDefault="006A12D2" w:rsidP="004263AA">
                      <w:pPr>
                        <w:rPr>
                          <w:rFonts w:ascii="NHHandwriting Medium" w:eastAsia="K Gothic" w:hAnsi="NHHandwriting Medium"/>
                          <w:b/>
                          <w:bCs/>
                          <w:sz w:val="32"/>
                          <w:szCs w:val="32"/>
                        </w:rPr>
                      </w:pPr>
                      <w:r w:rsidRPr="006A12D2">
                        <w:rPr>
                          <w:rFonts w:ascii="NHHandwriting Medium" w:eastAsia="K Gothic" w:hAnsi="NHHandwriting Medium"/>
                          <w:b/>
                          <w:bCs/>
                          <w:sz w:val="32"/>
                          <w:szCs w:val="32"/>
                        </w:rPr>
                        <w:t>MY ARGUMENT POINTS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EAD" w:rsidRPr="00F62D31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62ACC263" wp14:editId="684993C0">
                <wp:simplePos x="0" y="0"/>
                <wp:positionH relativeFrom="margin">
                  <wp:posOffset>-158750</wp:posOffset>
                </wp:positionH>
                <wp:positionV relativeFrom="paragraph">
                  <wp:posOffset>5344275</wp:posOffset>
                </wp:positionV>
                <wp:extent cx="574963" cy="235528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63" cy="235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2A7D2" w14:textId="77777777" w:rsidR="00CB2EAD" w:rsidRPr="00CB2EAD" w:rsidRDefault="00CB2EAD" w:rsidP="00CB2EAD">
                            <w:pP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</w:pPr>
                            <w:r w:rsidRPr="00CB2EAD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</w:rPr>
                              <w:t>[</w:t>
                            </w:r>
                            <w:r w:rsidRPr="00CB2EAD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</w:rPr>
                              <w:t>任意</w:t>
                            </w:r>
                            <w:r w:rsidRPr="00CB2EAD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  <w:lang w:eastAsia="zh-CN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CC263" id="_x0000_s1039" type="#_x0000_t202" style="position:absolute;margin-left:-12.5pt;margin-top:420.8pt;width:45.25pt;height:18.5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" filled="f" stroked="f">
                <v:textbox>
                  <w:txbxContent>
                    <w:p w14:paraId="0182A7D2" w14:textId="77777777" w:rsidR="00CB2EAD" w:rsidRPr="00CB2EAD" w:rsidRDefault="00CB2EAD" w:rsidP="00CB2EAD">
                      <w:pPr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</w:pPr>
                      <w:r w:rsidRPr="00CB2EAD"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</w:rPr>
                        <w:t>[</w:t>
                      </w:r>
                      <w:r w:rsidRPr="00CB2EAD"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</w:rPr>
                        <w:t>任意</w:t>
                      </w:r>
                      <w:r w:rsidRPr="00CB2EAD">
                        <w:rPr>
                          <w:rFonts w:ascii="NHHandwriting Medium" w:eastAsia="DengXian" w:hAnsi="NHHandwriting Medium"/>
                          <w:sz w:val="16"/>
                          <w:szCs w:val="16"/>
                          <w:lang w:eastAsia="zh-CN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EAD" w:rsidRPr="00F62D31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081ABE44" wp14:editId="04BD6F4C">
                <wp:simplePos x="0" y="0"/>
                <wp:positionH relativeFrom="margin">
                  <wp:posOffset>-159327</wp:posOffset>
                </wp:positionH>
                <wp:positionV relativeFrom="paragraph">
                  <wp:posOffset>5968250</wp:posOffset>
                </wp:positionV>
                <wp:extent cx="574963" cy="235528"/>
                <wp:effectExtent l="0" t="0" r="0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63" cy="235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6C64D" w14:textId="63464D5D" w:rsidR="00CB2EAD" w:rsidRPr="00CB2EAD" w:rsidRDefault="00CB2EAD" w:rsidP="00CB2EAD">
                            <w:pP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</w:pPr>
                            <w:r w:rsidRPr="00CB2EAD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</w:rPr>
                              <w:t>[</w:t>
                            </w:r>
                            <w:r w:rsidRPr="00CB2EAD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</w:rPr>
                              <w:t>任意</w:t>
                            </w:r>
                            <w:r w:rsidRPr="00CB2EAD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  <w:lang w:eastAsia="zh-CN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ABE44" id="_x0000_s1040" type="#_x0000_t202" style="position:absolute;margin-left:-12.55pt;margin-top:469.95pt;width:45.25pt;height:18.5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" filled="f" stroked="f">
                <v:textbox>
                  <w:txbxContent>
                    <w:p w14:paraId="6296C64D" w14:textId="63464D5D" w:rsidR="00CB2EAD" w:rsidRPr="00CB2EAD" w:rsidRDefault="00CB2EAD" w:rsidP="00CB2EAD">
                      <w:pPr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</w:pPr>
                      <w:r w:rsidRPr="00CB2EAD"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</w:rPr>
                        <w:t>[</w:t>
                      </w:r>
                      <w:r w:rsidRPr="00CB2EAD"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</w:rPr>
                        <w:t>任意</w:t>
                      </w:r>
                      <w:r w:rsidRPr="00CB2EAD">
                        <w:rPr>
                          <w:rFonts w:ascii="NHHandwriting Medium" w:eastAsia="DengXian" w:hAnsi="NHHandwriting Medium"/>
                          <w:sz w:val="16"/>
                          <w:szCs w:val="16"/>
                          <w:lang w:eastAsia="zh-CN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EAD" w:rsidRPr="00F62D31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0DFB8282" wp14:editId="753D732D">
                <wp:simplePos x="0" y="0"/>
                <wp:positionH relativeFrom="margin">
                  <wp:posOffset>-159327</wp:posOffset>
                </wp:positionH>
                <wp:positionV relativeFrom="paragraph">
                  <wp:posOffset>3592194</wp:posOffset>
                </wp:positionV>
                <wp:extent cx="6971030" cy="3262745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030" cy="326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78188" w14:textId="462C2E3D" w:rsidR="006A12D2" w:rsidRPr="00CB2EAD" w:rsidRDefault="00CD66AC" w:rsidP="006A12D2">
                            <w:pPr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B2EAD"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Pr="00CB2EAD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|||||||||||||||||||||||||||||</w:t>
                            </w:r>
                            <w:r w:rsidR="00CB2EAD">
                              <w:rPr>
                                <w:rFonts w:ascii="NHHandwriting RL TW Light" w:eastAsia="DengXian" w:hAnsi="NHHandwriting RL TW Light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||||||||||||||||||</w:t>
                            </w:r>
                            <w:r w:rsidRPr="00CB2EAD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|||||||||||||||||||||||||||||||||||||||||||||||||||||||||||||||||||||||||||||</w:t>
                            </w:r>
                          </w:p>
                          <w:p w14:paraId="3E68E4E7" w14:textId="255A3430" w:rsidR="00CD66AC" w:rsidRDefault="00CD66AC" w:rsidP="006A12D2">
                            <w:pPr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B2EAD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|||||||||||||||||||||||||||||||||||||||||||||||||||||||||||||||||||||||||||||||||||||||||||||||||||||||</w:t>
                            </w:r>
                            <w:r w:rsidR="00CB2EAD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</w:t>
                            </w:r>
                            <w:r w:rsidRPr="00CB2EAD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</w:t>
                            </w:r>
                          </w:p>
                          <w:p w14:paraId="21E237DB" w14:textId="27E82DB1" w:rsidR="00CB2EAD" w:rsidRPr="00CB2EAD" w:rsidRDefault="00CB2EAD" w:rsidP="00CB2EAD">
                            <w:pPr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CB2EAD"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CB2EAD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|||||||||||||||||||||||||||||</w:t>
                            </w:r>
                            <w:r>
                              <w:rPr>
                                <w:rFonts w:ascii="NHHandwriting RL TW Light" w:eastAsia="DengXian" w:hAnsi="NHHandwriting RL TW Light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||||||||||||||||||</w:t>
                            </w:r>
                            <w:r w:rsidRPr="00CB2EAD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|||||||||||||||||||||||||||||||||||||||||||||||||||||||||||||||||||||||||||||</w:t>
                            </w:r>
                          </w:p>
                          <w:p w14:paraId="7E859DA1" w14:textId="77777777" w:rsidR="00CB2EAD" w:rsidRPr="00CB2EAD" w:rsidRDefault="00CB2EAD" w:rsidP="00CB2EAD">
                            <w:pPr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B2EAD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|||||||||||||||||||||||||||||||||||||||||||||||||||||||||||||||||||||||||||||||||||||||||||||||||||||||</w:t>
                            </w:r>
                            <w:r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</w:t>
                            </w:r>
                            <w:r w:rsidRPr="00CB2EAD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</w:t>
                            </w:r>
                          </w:p>
                          <w:p w14:paraId="112DA596" w14:textId="02DF74A0" w:rsidR="00CB2EAD" w:rsidRPr="00CB2EAD" w:rsidRDefault="00CB2EAD" w:rsidP="00CB2EAD">
                            <w:pPr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CB2EAD"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CB2EAD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|||||||||||||||||||||||||||||</w:t>
                            </w:r>
                            <w:r>
                              <w:rPr>
                                <w:rFonts w:ascii="NHHandwriting RL TW Light" w:eastAsia="DengXian" w:hAnsi="NHHandwriting RL TW Light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||||||||||||||||||</w:t>
                            </w:r>
                            <w:r w:rsidRPr="00CB2EAD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|||||||||||||||||||||||||||||||||||||||||||||||||||||||||||||||||||||||||||||</w:t>
                            </w:r>
                          </w:p>
                          <w:p w14:paraId="1F362D82" w14:textId="77777777" w:rsidR="00CB2EAD" w:rsidRPr="00CB2EAD" w:rsidRDefault="00CB2EAD" w:rsidP="00CB2EAD">
                            <w:pPr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B2EAD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|||||||||||||||||||||||||||||||||||||||||||||||||||||||||||||||||||||||||||||||||||||||||||||||||||||||</w:t>
                            </w:r>
                            <w:r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</w:t>
                            </w:r>
                            <w:r w:rsidRPr="00CB2EAD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</w:t>
                            </w:r>
                          </w:p>
                          <w:p w14:paraId="5189DE56" w14:textId="28F8B4EC" w:rsidR="00CB2EAD" w:rsidRPr="00CB2EAD" w:rsidRDefault="00CB2EAD" w:rsidP="00CB2EAD">
                            <w:pPr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Pr="00CB2EAD"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CB2EAD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|||||||||||||||||||||||||||||</w:t>
                            </w:r>
                            <w:r>
                              <w:rPr>
                                <w:rFonts w:ascii="NHHandwriting RL TW Light" w:eastAsia="DengXian" w:hAnsi="NHHandwriting RL TW Light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||||||||||||||||||</w:t>
                            </w:r>
                            <w:r w:rsidRPr="00CB2EAD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|||||||||||||||||||||||||||||||||||||||||||||||||||||||||||||||||||||||||||||</w:t>
                            </w:r>
                          </w:p>
                          <w:p w14:paraId="31237CA3" w14:textId="77777777" w:rsidR="00CB2EAD" w:rsidRPr="00CB2EAD" w:rsidRDefault="00CB2EAD" w:rsidP="00CB2EAD">
                            <w:pPr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B2EAD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|||||||||||||||||||||||||||||||||||||||||||||||||||||||||||||||||||||||||||||||||||||||||||||||||||||||</w:t>
                            </w:r>
                            <w:r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</w:t>
                            </w:r>
                            <w:r w:rsidRPr="00CB2EAD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</w:t>
                            </w:r>
                          </w:p>
                          <w:p w14:paraId="684180D2" w14:textId="2AA7A27F" w:rsidR="00CB2EAD" w:rsidRPr="00CB2EAD" w:rsidRDefault="00CB2EAD" w:rsidP="00CB2EAD">
                            <w:pPr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Pr="00CB2EAD"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CB2EAD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|||||||||||||||||||||||||||||</w:t>
                            </w:r>
                            <w:r>
                              <w:rPr>
                                <w:rFonts w:ascii="NHHandwriting RL TW Light" w:eastAsia="DengXian" w:hAnsi="NHHandwriting RL TW Light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||||||||||||||||||</w:t>
                            </w:r>
                            <w:r w:rsidRPr="00CB2EAD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|||||||||||||||||||||||||||||||||||||||||||||||||||||||||||||||||||||||||||||</w:t>
                            </w:r>
                          </w:p>
                          <w:p w14:paraId="33F7F63F" w14:textId="77777777" w:rsidR="00CB2EAD" w:rsidRPr="00CB2EAD" w:rsidRDefault="00CB2EAD" w:rsidP="00CB2EAD">
                            <w:pPr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B2EAD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|||||||||||||||||||||||||||||||||||||||||||||||||||||||||||||||||||||||||||||||||||||||||||||||||||||||</w:t>
                            </w:r>
                            <w:r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</w:t>
                            </w:r>
                            <w:r w:rsidRPr="00CB2EAD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</w:t>
                            </w:r>
                          </w:p>
                          <w:p w14:paraId="1090E65D" w14:textId="77777777" w:rsidR="00CB2EAD" w:rsidRPr="00CB2EAD" w:rsidRDefault="00CB2EAD" w:rsidP="006A12D2">
                            <w:pPr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B8282" id="_x0000_s1041" type="#_x0000_t202" style="position:absolute;margin-left:-12.55pt;margin-top:282.85pt;width:548.9pt;height:256.9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" filled="f" stroked="f">
                <v:textbox>
                  <w:txbxContent>
                    <w:p w14:paraId="74978188" w14:textId="462C2E3D" w:rsidR="006A12D2" w:rsidRPr="00CB2EAD" w:rsidRDefault="00CD66AC" w:rsidP="006A12D2">
                      <w:pPr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</w:pPr>
                      <w:r w:rsidRPr="00CB2EAD">
                        <w:rPr>
                          <w:rFonts w:ascii="NHHandwriting Medium" w:eastAsia="K Gothic" w:hAnsi="NHHandwriting Medium"/>
                          <w:b/>
                          <w:bCs/>
                          <w:sz w:val="24"/>
                          <w:szCs w:val="24"/>
                        </w:rPr>
                        <w:t xml:space="preserve">1) </w:t>
                      </w:r>
                      <w:r w:rsidRPr="00CB2EAD"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t>|||||||||||||||||||||||||||||</w:t>
                      </w:r>
                      <w:r w:rsidR="00CB2EAD">
                        <w:rPr>
                          <w:rFonts w:ascii="NHHandwriting RL TW Light" w:eastAsia="DengXian" w:hAnsi="NHHandwriting RL TW Light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||||||||||||||||||</w:t>
                      </w:r>
                      <w:r w:rsidRPr="00CB2EAD"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t>|||||||||||||||||||||||||||||||||||||||||||||||||||||||||||||||||||||||||||||</w:t>
                      </w:r>
                    </w:p>
                    <w:p w14:paraId="3E68E4E7" w14:textId="255A3430" w:rsidR="00CD66AC" w:rsidRDefault="00CD66AC" w:rsidP="006A12D2">
                      <w:pPr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</w:pPr>
                      <w:r w:rsidRPr="00CB2EAD"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t>|||||||||||||||||||||||||||||||||||||||||||||||||||||||||||||||||||||||||||||||||||||||||||||||||||||||</w:t>
                      </w:r>
                      <w:r w:rsidR="00CB2EAD"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t>||||||||||||||||||</w:t>
                      </w:r>
                      <w:r w:rsidRPr="00CB2EAD"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t>|||||||</w:t>
                      </w:r>
                    </w:p>
                    <w:p w14:paraId="21E237DB" w14:textId="27E82DB1" w:rsidR="00CB2EAD" w:rsidRPr="00CB2EAD" w:rsidRDefault="00CB2EAD" w:rsidP="00CB2EAD">
                      <w:pPr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NHHandwriting Medium" w:eastAsia="K Gothic" w:hAnsi="NHHandwriting Medium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Pr="00CB2EAD">
                        <w:rPr>
                          <w:rFonts w:ascii="NHHandwriting Medium" w:eastAsia="K Gothic" w:hAnsi="NHHandwriting Medium"/>
                          <w:b/>
                          <w:bCs/>
                          <w:sz w:val="24"/>
                          <w:szCs w:val="24"/>
                        </w:rPr>
                        <w:t xml:space="preserve">) </w:t>
                      </w:r>
                      <w:r w:rsidRPr="00CB2EAD"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t>|||||||||||||||||||||||||||||</w:t>
                      </w:r>
                      <w:r>
                        <w:rPr>
                          <w:rFonts w:ascii="NHHandwriting RL TW Light" w:eastAsia="DengXian" w:hAnsi="NHHandwriting RL TW Light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||||||||||||||||||</w:t>
                      </w:r>
                      <w:r w:rsidRPr="00CB2EAD"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t>|||||||||||||||||||||||||||||||||||||||||||||||||||||||||||||||||||||||||||||</w:t>
                      </w:r>
                    </w:p>
                    <w:p w14:paraId="7E859DA1" w14:textId="77777777" w:rsidR="00CB2EAD" w:rsidRPr="00CB2EAD" w:rsidRDefault="00CB2EAD" w:rsidP="00CB2EAD">
                      <w:pPr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</w:pPr>
                      <w:r w:rsidRPr="00CB2EAD"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t>|||||||||||||||||||||||||||||||||||||||||||||||||||||||||||||||||||||||||||||||||||||||||||||||||||||||</w:t>
                      </w:r>
                      <w:r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t>||||||||||||||||||</w:t>
                      </w:r>
                      <w:r w:rsidRPr="00CB2EAD"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t>|||||||</w:t>
                      </w:r>
                    </w:p>
                    <w:p w14:paraId="112DA596" w14:textId="02DF74A0" w:rsidR="00CB2EAD" w:rsidRPr="00CB2EAD" w:rsidRDefault="00CB2EAD" w:rsidP="00CB2EAD">
                      <w:pPr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NHHandwriting Medium" w:eastAsia="K Gothic" w:hAnsi="NHHandwriting Medium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Pr="00CB2EAD">
                        <w:rPr>
                          <w:rFonts w:ascii="NHHandwriting Medium" w:eastAsia="K Gothic" w:hAnsi="NHHandwriting Medium"/>
                          <w:b/>
                          <w:bCs/>
                          <w:sz w:val="24"/>
                          <w:szCs w:val="24"/>
                        </w:rPr>
                        <w:t xml:space="preserve">) </w:t>
                      </w:r>
                      <w:r w:rsidRPr="00CB2EAD"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t>|||||||||||||||||||||||||||||</w:t>
                      </w:r>
                      <w:r>
                        <w:rPr>
                          <w:rFonts w:ascii="NHHandwriting RL TW Light" w:eastAsia="DengXian" w:hAnsi="NHHandwriting RL TW Light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||||||||||||||||||</w:t>
                      </w:r>
                      <w:r w:rsidRPr="00CB2EAD"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t>|||||||||||||||||||||||||||||||||||||||||||||||||||||||||||||||||||||||||||||</w:t>
                      </w:r>
                    </w:p>
                    <w:p w14:paraId="1F362D82" w14:textId="77777777" w:rsidR="00CB2EAD" w:rsidRPr="00CB2EAD" w:rsidRDefault="00CB2EAD" w:rsidP="00CB2EAD">
                      <w:pPr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</w:pPr>
                      <w:r w:rsidRPr="00CB2EAD"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t>|||||||||||||||||||||||||||||||||||||||||||||||||||||||||||||||||||||||||||||||||||||||||||||||||||||||</w:t>
                      </w:r>
                      <w:r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t>||||||||||||||||||</w:t>
                      </w:r>
                      <w:r w:rsidRPr="00CB2EAD"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t>|||||||</w:t>
                      </w:r>
                    </w:p>
                    <w:p w14:paraId="5189DE56" w14:textId="28F8B4EC" w:rsidR="00CB2EAD" w:rsidRPr="00CB2EAD" w:rsidRDefault="00CB2EAD" w:rsidP="00CB2EAD">
                      <w:pPr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NHHandwriting Medium" w:eastAsia="K Gothic" w:hAnsi="NHHandwriting Medium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Pr="00CB2EAD">
                        <w:rPr>
                          <w:rFonts w:ascii="NHHandwriting Medium" w:eastAsia="K Gothic" w:hAnsi="NHHandwriting Medium"/>
                          <w:b/>
                          <w:bCs/>
                          <w:sz w:val="24"/>
                          <w:szCs w:val="24"/>
                        </w:rPr>
                        <w:t xml:space="preserve">) </w:t>
                      </w:r>
                      <w:r w:rsidRPr="00CB2EAD"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t>|||||||||||||||||||||||||||||</w:t>
                      </w:r>
                      <w:r>
                        <w:rPr>
                          <w:rFonts w:ascii="NHHandwriting RL TW Light" w:eastAsia="DengXian" w:hAnsi="NHHandwriting RL TW Light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||||||||||||||||||</w:t>
                      </w:r>
                      <w:r w:rsidRPr="00CB2EAD"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t>|||||||||||||||||||||||||||||||||||||||||||||||||||||||||||||||||||||||||||||</w:t>
                      </w:r>
                    </w:p>
                    <w:p w14:paraId="31237CA3" w14:textId="77777777" w:rsidR="00CB2EAD" w:rsidRPr="00CB2EAD" w:rsidRDefault="00CB2EAD" w:rsidP="00CB2EAD">
                      <w:pPr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</w:pPr>
                      <w:r w:rsidRPr="00CB2EAD"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t>|||||||||||||||||||||||||||||||||||||||||||||||||||||||||||||||||||||||||||||||||||||||||||||||||||||||</w:t>
                      </w:r>
                      <w:r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t>||||||||||||||||||</w:t>
                      </w:r>
                      <w:r w:rsidRPr="00CB2EAD"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t>|||||||</w:t>
                      </w:r>
                    </w:p>
                    <w:p w14:paraId="684180D2" w14:textId="2AA7A27F" w:rsidR="00CB2EAD" w:rsidRPr="00CB2EAD" w:rsidRDefault="00CB2EAD" w:rsidP="00CB2EAD">
                      <w:pPr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NHHandwriting Medium" w:eastAsia="K Gothic" w:hAnsi="NHHandwriting Medium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Pr="00CB2EAD">
                        <w:rPr>
                          <w:rFonts w:ascii="NHHandwriting Medium" w:eastAsia="K Gothic" w:hAnsi="NHHandwriting Medium"/>
                          <w:b/>
                          <w:bCs/>
                          <w:sz w:val="24"/>
                          <w:szCs w:val="24"/>
                        </w:rPr>
                        <w:t xml:space="preserve">) </w:t>
                      </w:r>
                      <w:r w:rsidRPr="00CB2EAD"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t>|||||||||||||||||||||||||||||</w:t>
                      </w:r>
                      <w:r>
                        <w:rPr>
                          <w:rFonts w:ascii="NHHandwriting RL TW Light" w:eastAsia="DengXian" w:hAnsi="NHHandwriting RL TW Light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||||||||||||||||||</w:t>
                      </w:r>
                      <w:r w:rsidRPr="00CB2EAD"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t>|||||||||||||||||||||||||||||||||||||||||||||||||||||||||||||||||||||||||||||</w:t>
                      </w:r>
                    </w:p>
                    <w:p w14:paraId="33F7F63F" w14:textId="77777777" w:rsidR="00CB2EAD" w:rsidRPr="00CB2EAD" w:rsidRDefault="00CB2EAD" w:rsidP="00CB2EAD">
                      <w:pPr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</w:pPr>
                      <w:r w:rsidRPr="00CB2EAD"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t>|||||||||||||||||||||||||||||||||||||||||||||||||||||||||||||||||||||||||||||||||||||||||||||||||||||||</w:t>
                      </w:r>
                      <w:r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t>||||||||||||||||||</w:t>
                      </w:r>
                      <w:r w:rsidRPr="00CB2EAD"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t>|||||||</w:t>
                      </w:r>
                    </w:p>
                    <w:p w14:paraId="1090E65D" w14:textId="77777777" w:rsidR="00CB2EAD" w:rsidRPr="00CB2EAD" w:rsidRDefault="00CB2EAD" w:rsidP="006A12D2">
                      <w:pPr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EAD" w:rsidRPr="00F62D31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43C830F1" wp14:editId="59F5EB17">
                <wp:simplePos x="0" y="0"/>
                <wp:positionH relativeFrom="margin">
                  <wp:posOffset>40640</wp:posOffset>
                </wp:positionH>
                <wp:positionV relativeFrom="paragraph">
                  <wp:posOffset>1818005</wp:posOffset>
                </wp:positionV>
                <wp:extent cx="886460" cy="234950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46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04BAB" w14:textId="129E32B0" w:rsidR="00CB2EAD" w:rsidRPr="00CD66AC" w:rsidRDefault="00CB2EAD" w:rsidP="00CB2EAD">
                            <w:pP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  <w:shd w:val="pct15" w:color="auto" w:fill="FFFFFF"/>
                              </w:rPr>
                              <w:t>質問するとき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830F1" id="_x0000_s1042" type="#_x0000_t202" style="position:absolute;margin-left:3.2pt;margin-top:143.15pt;width:69.8pt;height:18.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" filled="f" stroked="f">
                <v:textbox>
                  <w:txbxContent>
                    <w:p w14:paraId="1F304BAB" w14:textId="129E32B0" w:rsidR="00CB2EAD" w:rsidRPr="00CD66AC" w:rsidRDefault="00CB2EAD" w:rsidP="00CB2EAD">
                      <w:pPr>
                        <w:rPr>
                          <w:rFonts w:ascii="NHHandwriting Medium" w:eastAsia="K Gothic" w:hAnsi="NHHandwriting Medium"/>
                          <w:sz w:val="16"/>
                          <w:szCs w:val="16"/>
                          <w:shd w:val="pct15" w:color="auto" w:fill="FFFFFF"/>
                        </w:rPr>
                      </w:pPr>
                      <w:r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  <w:shd w:val="pct15" w:color="auto" w:fill="FFFFFF"/>
                        </w:rPr>
                        <w:t>質問するとき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EAD" w:rsidRPr="00F62D31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44EA166D" wp14:editId="4A48AEA4">
                <wp:simplePos x="0" y="0"/>
                <wp:positionH relativeFrom="margin">
                  <wp:posOffset>69215</wp:posOffset>
                </wp:positionH>
                <wp:positionV relativeFrom="paragraph">
                  <wp:posOffset>2795271</wp:posOffset>
                </wp:positionV>
                <wp:extent cx="886691" cy="235528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691" cy="235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2433D" w14:textId="71CFF08A" w:rsidR="00CB2EAD" w:rsidRPr="00CD66AC" w:rsidRDefault="00CB2EAD" w:rsidP="00CB2EAD">
                            <w:pP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  <w:shd w:val="pct15" w:color="auto" w:fill="FFFFFF"/>
                              </w:rPr>
                              <w:t>例を述べる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A166D" id="_x0000_s1043" type="#_x0000_t202" style="position:absolute;margin-left:5.45pt;margin-top:220.1pt;width:69.8pt;height:18.5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" filled="f" stroked="f">
                <v:textbox>
                  <w:txbxContent>
                    <w:p w14:paraId="7A32433D" w14:textId="71CFF08A" w:rsidR="00CB2EAD" w:rsidRPr="00CD66AC" w:rsidRDefault="00CB2EAD" w:rsidP="00CB2EAD">
                      <w:pPr>
                        <w:rPr>
                          <w:rFonts w:ascii="NHHandwriting Medium" w:eastAsia="K Gothic" w:hAnsi="NHHandwriting Medium"/>
                          <w:sz w:val="16"/>
                          <w:szCs w:val="16"/>
                          <w:shd w:val="pct15" w:color="auto" w:fill="FFFFFF"/>
                        </w:rPr>
                      </w:pPr>
                      <w:r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  <w:shd w:val="pct15" w:color="auto" w:fill="FFFFFF"/>
                        </w:rPr>
                        <w:t>例を述べる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EAD">
        <w:rPr>
          <w:noProof/>
        </w:rPr>
        <w:drawing>
          <wp:anchor distT="0" distB="0" distL="114300" distR="114300" simplePos="0" relativeHeight="251770880" behindDoc="0" locked="0" layoutInCell="1" allowOverlap="1" wp14:anchorId="30DB9FF2" wp14:editId="6160A8E3">
            <wp:simplePos x="0" y="0"/>
            <wp:positionH relativeFrom="column">
              <wp:posOffset>69215</wp:posOffset>
            </wp:positionH>
            <wp:positionV relativeFrom="paragraph">
              <wp:posOffset>2973762</wp:posOffset>
            </wp:positionV>
            <wp:extent cx="2653145" cy="335382"/>
            <wp:effectExtent l="0" t="0" r="0" b="7620"/>
            <wp:wrapNone/>
            <wp:docPr id="39" name="Picture 3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145" cy="335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EAD">
        <w:rPr>
          <w:noProof/>
        </w:rPr>
        <w:drawing>
          <wp:anchor distT="0" distB="0" distL="114300" distR="114300" simplePos="0" relativeHeight="251771904" behindDoc="0" locked="0" layoutInCell="1" allowOverlap="1" wp14:anchorId="0BF3EA11" wp14:editId="543BE81A">
            <wp:simplePos x="0" y="0"/>
            <wp:positionH relativeFrom="column">
              <wp:posOffset>68696</wp:posOffset>
            </wp:positionH>
            <wp:positionV relativeFrom="paragraph">
              <wp:posOffset>1983740</wp:posOffset>
            </wp:positionV>
            <wp:extent cx="2813965" cy="818432"/>
            <wp:effectExtent l="0" t="0" r="5715" b="1270"/>
            <wp:wrapNone/>
            <wp:docPr id="40" name="Picture 40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Text, letter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965" cy="818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EAD">
        <w:rPr>
          <w:noProof/>
        </w:rPr>
        <w:drawing>
          <wp:anchor distT="0" distB="0" distL="114300" distR="114300" simplePos="0" relativeHeight="251769856" behindDoc="0" locked="0" layoutInCell="1" allowOverlap="1" wp14:anchorId="198FA603" wp14:editId="19440CE8">
            <wp:simplePos x="0" y="0"/>
            <wp:positionH relativeFrom="column">
              <wp:posOffset>3227705</wp:posOffset>
            </wp:positionH>
            <wp:positionV relativeFrom="paragraph">
              <wp:posOffset>1547437</wp:posOffset>
            </wp:positionV>
            <wp:extent cx="2919590" cy="799508"/>
            <wp:effectExtent l="0" t="0" r="0" b="635"/>
            <wp:wrapNone/>
            <wp:docPr id="38" name="Picture 38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590" cy="799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EAD" w:rsidRPr="00F62D31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578DBDEE" wp14:editId="62AFE37D">
                <wp:simplePos x="0" y="0"/>
                <wp:positionH relativeFrom="margin">
                  <wp:posOffset>3179445</wp:posOffset>
                </wp:positionH>
                <wp:positionV relativeFrom="paragraph">
                  <wp:posOffset>1361498</wp:posOffset>
                </wp:positionV>
                <wp:extent cx="886691" cy="235528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691" cy="235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09B9A" w14:textId="79759E27" w:rsidR="00CB2EAD" w:rsidRPr="00CD66AC" w:rsidRDefault="00CB2EAD" w:rsidP="00CB2EAD">
                            <w:pP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  <w:shd w:val="pct15" w:color="auto" w:fill="FFFFFF"/>
                              </w:rPr>
                              <w:t>理由を述べる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DBDEE" id="_x0000_s1044" type="#_x0000_t202" style="position:absolute;margin-left:250.35pt;margin-top:107.2pt;width:69.8pt;height:18.5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" filled="f" stroked="f">
                <v:textbox>
                  <w:txbxContent>
                    <w:p w14:paraId="74109B9A" w14:textId="79759E27" w:rsidR="00CB2EAD" w:rsidRPr="00CD66AC" w:rsidRDefault="00CB2EAD" w:rsidP="00CB2EAD">
                      <w:pPr>
                        <w:rPr>
                          <w:rFonts w:ascii="NHHandwriting Medium" w:eastAsia="K Gothic" w:hAnsi="NHHandwriting Medium"/>
                          <w:sz w:val="16"/>
                          <w:szCs w:val="16"/>
                          <w:shd w:val="pct15" w:color="auto" w:fill="FFFFFF"/>
                        </w:rPr>
                      </w:pPr>
                      <w:r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  <w:shd w:val="pct15" w:color="auto" w:fill="FFFFFF"/>
                        </w:rPr>
                        <w:t>理由を述べる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66AC">
        <w:rPr>
          <w:noProof/>
        </w:rPr>
        <w:drawing>
          <wp:anchor distT="0" distB="0" distL="114300" distR="114300" simplePos="0" relativeHeight="251768832" behindDoc="0" locked="0" layoutInCell="1" allowOverlap="1" wp14:anchorId="365EF277" wp14:editId="5EA116B0">
            <wp:simplePos x="0" y="0"/>
            <wp:positionH relativeFrom="column">
              <wp:posOffset>3227705</wp:posOffset>
            </wp:positionH>
            <wp:positionV relativeFrom="paragraph">
              <wp:posOffset>460086</wp:posOffset>
            </wp:positionV>
            <wp:extent cx="2543153" cy="969818"/>
            <wp:effectExtent l="0" t="0" r="0" b="1905"/>
            <wp:wrapNone/>
            <wp:docPr id="37" name="Picture 37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Text, letter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53" cy="969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6AC" w:rsidRPr="00F62D31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35C3F1E0" wp14:editId="5EB8E73B">
                <wp:simplePos x="0" y="0"/>
                <wp:positionH relativeFrom="margin">
                  <wp:posOffset>3178406</wp:posOffset>
                </wp:positionH>
                <wp:positionV relativeFrom="paragraph">
                  <wp:posOffset>225425</wp:posOffset>
                </wp:positionV>
                <wp:extent cx="886691" cy="235528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691" cy="235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9937E" w14:textId="2C115C64" w:rsidR="00CD66AC" w:rsidRPr="00CD66AC" w:rsidRDefault="00CD66AC" w:rsidP="00CD66AC">
                            <w:pP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  <w:shd w:val="pct15" w:color="auto" w:fill="FFFFFF"/>
                              </w:rPr>
                              <w:t>意見を述べる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3F1E0" id="_x0000_s1045" type="#_x0000_t202" style="position:absolute;margin-left:250.25pt;margin-top:17.75pt;width:69.8pt;height:18.5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" filled="f" stroked="f">
                <v:textbox>
                  <w:txbxContent>
                    <w:p w14:paraId="0F09937E" w14:textId="2C115C64" w:rsidR="00CD66AC" w:rsidRPr="00CD66AC" w:rsidRDefault="00CD66AC" w:rsidP="00CD66AC">
                      <w:pPr>
                        <w:rPr>
                          <w:rFonts w:ascii="NHHandwriting Medium" w:eastAsia="K Gothic" w:hAnsi="NHHandwriting Medium"/>
                          <w:sz w:val="16"/>
                          <w:szCs w:val="16"/>
                          <w:shd w:val="pct15" w:color="auto" w:fill="FFFFFF"/>
                        </w:rPr>
                      </w:pPr>
                      <w:r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  <w:shd w:val="pct15" w:color="auto" w:fill="FFFFFF"/>
                        </w:rPr>
                        <w:t>意見を述べる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66AC">
        <w:rPr>
          <w:noProof/>
        </w:rPr>
        <w:drawing>
          <wp:anchor distT="0" distB="0" distL="114300" distR="114300" simplePos="0" relativeHeight="251773952" behindDoc="0" locked="0" layoutInCell="1" allowOverlap="1" wp14:anchorId="574D6DA4" wp14:editId="768BB8F8">
            <wp:simplePos x="0" y="0"/>
            <wp:positionH relativeFrom="column">
              <wp:posOffset>0</wp:posOffset>
            </wp:positionH>
            <wp:positionV relativeFrom="paragraph">
              <wp:posOffset>938010</wp:posOffset>
            </wp:positionV>
            <wp:extent cx="2600325" cy="873311"/>
            <wp:effectExtent l="0" t="0" r="0" b="3175"/>
            <wp:wrapNone/>
            <wp:docPr id="41" name="Picture 4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Text, letter&#10;&#10;Description automatically generated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141"/>
                    <a:stretch/>
                  </pic:blipFill>
                  <pic:spPr bwMode="auto">
                    <a:xfrm>
                      <a:off x="0" y="0"/>
                      <a:ext cx="2600325" cy="873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6AC" w:rsidRPr="00F62D31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6A572B79" wp14:editId="6943E991">
                <wp:simplePos x="0" y="0"/>
                <wp:positionH relativeFrom="margin">
                  <wp:posOffset>40640</wp:posOffset>
                </wp:positionH>
                <wp:positionV relativeFrom="paragraph">
                  <wp:posOffset>738563</wp:posOffset>
                </wp:positionV>
                <wp:extent cx="658091" cy="235528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091" cy="235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24FF2" w14:textId="19AB4AE7" w:rsidR="00CD66AC" w:rsidRPr="00CD66AC" w:rsidRDefault="00CD66AC" w:rsidP="00CD66AC">
                            <w:pP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  <w:shd w:val="pct15" w:color="auto" w:fill="FFFFFF"/>
                              </w:rPr>
                              <w:t>反対</w:t>
                            </w:r>
                            <w:r w:rsidRPr="00CD66AC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  <w:shd w:val="pct15" w:color="auto" w:fill="FFFFFF"/>
                              </w:rPr>
                              <w:t>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72B79" id="_x0000_s1046" type="#_x0000_t202" style="position:absolute;margin-left:3.2pt;margin-top:58.15pt;width:51.8pt;height:18.5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" filled="f" stroked="f">
                <v:textbox>
                  <w:txbxContent>
                    <w:p w14:paraId="10424FF2" w14:textId="19AB4AE7" w:rsidR="00CD66AC" w:rsidRPr="00CD66AC" w:rsidRDefault="00CD66AC" w:rsidP="00CD66AC">
                      <w:pPr>
                        <w:rPr>
                          <w:rFonts w:ascii="NHHandwriting Medium" w:eastAsia="K Gothic" w:hAnsi="NHHandwriting Medium"/>
                          <w:sz w:val="16"/>
                          <w:szCs w:val="16"/>
                          <w:shd w:val="pct15" w:color="auto" w:fill="FFFFFF"/>
                        </w:rPr>
                      </w:pPr>
                      <w:r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  <w:shd w:val="pct15" w:color="auto" w:fill="FFFFFF"/>
                        </w:rPr>
                        <w:t>反対</w:t>
                      </w:r>
                      <w:r w:rsidRPr="00CD66AC"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  <w:shd w:val="pct15" w:color="auto" w:fill="FFFFFF"/>
                        </w:rPr>
                        <w:t>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66AC">
        <w:rPr>
          <w:noProof/>
        </w:rPr>
        <w:drawing>
          <wp:anchor distT="0" distB="0" distL="114300" distR="114300" simplePos="0" relativeHeight="251763712" behindDoc="0" locked="0" layoutInCell="1" allowOverlap="1" wp14:anchorId="38CBD0CE" wp14:editId="6D645A08">
            <wp:simplePos x="0" y="0"/>
            <wp:positionH relativeFrom="column">
              <wp:posOffset>13855</wp:posOffset>
            </wp:positionH>
            <wp:positionV relativeFrom="paragraph">
              <wp:posOffset>398145</wp:posOffset>
            </wp:positionV>
            <wp:extent cx="2601005" cy="352714"/>
            <wp:effectExtent l="0" t="0" r="0" b="9525"/>
            <wp:wrapNone/>
            <wp:docPr id="29" name="Picture 29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Text, letter&#10;&#10;Description automatically generated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06" b="69135"/>
                    <a:stretch/>
                  </pic:blipFill>
                  <pic:spPr bwMode="auto">
                    <a:xfrm>
                      <a:off x="0" y="0"/>
                      <a:ext cx="2601005" cy="352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6AC" w:rsidRPr="00F62D31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2453FADF" wp14:editId="3DDED67F">
                <wp:simplePos x="0" y="0"/>
                <wp:positionH relativeFrom="margin">
                  <wp:posOffset>41333</wp:posOffset>
                </wp:positionH>
                <wp:positionV relativeFrom="paragraph">
                  <wp:posOffset>224790</wp:posOffset>
                </wp:positionV>
                <wp:extent cx="658091" cy="235528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091" cy="235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C48C0" w14:textId="1637ED79" w:rsidR="00CD66AC" w:rsidRPr="00CD66AC" w:rsidRDefault="00CD66AC" w:rsidP="00CD66AC">
                            <w:pP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  <w:shd w:val="pct15" w:color="auto" w:fill="FFFFFF"/>
                              </w:rPr>
                            </w:pPr>
                            <w:r w:rsidRPr="00CD66AC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  <w:shd w:val="pct15" w:color="auto" w:fill="FFFFFF"/>
                              </w:rPr>
                              <w:t>賛成する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3FADF" id="_x0000_s1047" type="#_x0000_t202" style="position:absolute;margin-left:3.25pt;margin-top:17.7pt;width:51.8pt;height:18.5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" filled="f" stroked="f">
                <v:textbox>
                  <w:txbxContent>
                    <w:p w14:paraId="6DEC48C0" w14:textId="1637ED79" w:rsidR="00CD66AC" w:rsidRPr="00CD66AC" w:rsidRDefault="00CD66AC" w:rsidP="00CD66AC">
                      <w:pPr>
                        <w:rPr>
                          <w:rFonts w:ascii="NHHandwriting Medium" w:eastAsia="K Gothic" w:hAnsi="NHHandwriting Medium"/>
                          <w:sz w:val="16"/>
                          <w:szCs w:val="16"/>
                          <w:shd w:val="pct15" w:color="auto" w:fill="FFFFFF"/>
                        </w:rPr>
                      </w:pPr>
                      <w:r w:rsidRPr="00CD66AC"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  <w:shd w:val="pct15" w:color="auto" w:fill="FFFFFF"/>
                        </w:rPr>
                        <w:t>賛成する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12D2" w:rsidRPr="00E0412B">
        <w:rPr>
          <w:rFonts w:ascii="NHHandwriting Medium" w:hAnsi="NHHandwriting Medium"/>
          <w:noProof/>
        </w:rPr>
        <w:t xml:space="preserve">  </w:t>
      </w:r>
    </w:p>
    <w:sectPr w:rsidR="00CD433D" w:rsidRPr="00CD433D" w:rsidSect="00DC7BDE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C3BDA" w14:textId="77777777" w:rsidR="00DC7BDE" w:rsidRDefault="00DC7BDE" w:rsidP="006A1A5A">
      <w:pPr>
        <w:spacing w:after="0" w:line="240" w:lineRule="auto"/>
      </w:pPr>
      <w:r>
        <w:separator/>
      </w:r>
    </w:p>
  </w:endnote>
  <w:endnote w:type="continuationSeparator" w:id="0">
    <w:p w14:paraId="04402920" w14:textId="77777777" w:rsidR="00DC7BDE" w:rsidRDefault="00DC7BDE" w:rsidP="006A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38A48FA4-ADBC-4C7D-B5E1-652C022975C5}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  <w:embedRegular r:id="rId2" w:subsetted="1" w:fontKey="{B49CC2DE-ED05-457A-851B-B20CB5A9F3C6}"/>
    <w:embedBold r:id="rId3" w:subsetted="1" w:fontKey="{42314452-73DD-4EFC-8392-E823CD6AE587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aga Rounded">
    <w:panose1 w:val="02000500000000000000"/>
    <w:charset w:val="00"/>
    <w:family w:val="auto"/>
    <w:pitch w:val="variable"/>
    <w:sig w:usb0="00000003" w:usb1="00000000" w:usb2="00000000" w:usb3="00000000" w:csb0="00000001" w:csb1="00000000"/>
    <w:embedRegular r:id="rId4" w:subsetted="1" w:fontKey="{9DE845AC-8941-4331-8CCB-F515E7617F25}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  <w:embedRegular r:id="rId5" w:subsetted="1" w:fontKey="{C142D177-925E-4602-BE65-65F1DAB546D2}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  <w:embedRegular r:id="rId6" w:subsetted="1" w:fontKey="{7F66BB1C-8BE1-49EB-A823-BB1BB1D0DAB2}"/>
  </w:font>
  <w:font w:name="UD Digi Kyokasho NK-R">
    <w:altName w:val="UD デジタル 教科書体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uba DEMO Outline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7" w:subsetted="1" w:fontKey="{AF44BF5D-2DC0-4AA3-B481-BAEA4E07CAE6}"/>
  </w:font>
  <w:font w:name="NHHandwriting RL TW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9180D" w14:textId="77777777" w:rsidR="00DC7BDE" w:rsidRDefault="00DC7BDE" w:rsidP="006A1A5A">
      <w:pPr>
        <w:spacing w:after="0" w:line="240" w:lineRule="auto"/>
      </w:pPr>
      <w:r>
        <w:separator/>
      </w:r>
    </w:p>
  </w:footnote>
  <w:footnote w:type="continuationSeparator" w:id="0">
    <w:p w14:paraId="7CE0BF99" w14:textId="77777777" w:rsidR="00DC7BDE" w:rsidRDefault="00DC7BDE" w:rsidP="006A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B19D" w14:textId="6ABCBD2D" w:rsidR="006A1A5A" w:rsidRDefault="006A1A5A" w:rsidP="006A1A5A">
    <w:pPr>
      <w:pStyle w:val="Header"/>
      <w:jc w:val="right"/>
    </w:pPr>
    <w:r>
      <w:t xml:space="preserve">New Horizon </w:t>
    </w:r>
    <w:r w:rsidR="009137C7">
      <w:t>3</w:t>
    </w:r>
    <w:r>
      <w:t xml:space="preserve"> |</w:t>
    </w:r>
    <w:r w:rsidR="009137C7">
      <w:t xml:space="preserve"> Stage Activity </w:t>
    </w:r>
    <w:r w:rsidR="009137C7">
      <w:rPr>
        <w:rFonts w:hint="eastAsia"/>
      </w:rPr>
      <w:t>③</w:t>
    </w:r>
  </w:p>
  <w:p w14:paraId="1C0C2311" w14:textId="77777777" w:rsidR="009137C7" w:rsidRDefault="009137C7" w:rsidP="006A1A5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C7"/>
    <w:rsid w:val="00002D9A"/>
    <w:rsid w:val="00010CC4"/>
    <w:rsid w:val="000163EC"/>
    <w:rsid w:val="0002028A"/>
    <w:rsid w:val="00030E8B"/>
    <w:rsid w:val="00033115"/>
    <w:rsid w:val="000733A5"/>
    <w:rsid w:val="00074B80"/>
    <w:rsid w:val="00077FE9"/>
    <w:rsid w:val="000C1B44"/>
    <w:rsid w:val="000C3C1C"/>
    <w:rsid w:val="000C5C82"/>
    <w:rsid w:val="000C61CD"/>
    <w:rsid w:val="00100ABF"/>
    <w:rsid w:val="00105938"/>
    <w:rsid w:val="00107867"/>
    <w:rsid w:val="00126AEE"/>
    <w:rsid w:val="001302AA"/>
    <w:rsid w:val="00187750"/>
    <w:rsid w:val="001B2F22"/>
    <w:rsid w:val="001C69CF"/>
    <w:rsid w:val="001D39B0"/>
    <w:rsid w:val="001D6B2B"/>
    <w:rsid w:val="001E6B0C"/>
    <w:rsid w:val="001E7053"/>
    <w:rsid w:val="001F2931"/>
    <w:rsid w:val="00225647"/>
    <w:rsid w:val="00246163"/>
    <w:rsid w:val="00253FB2"/>
    <w:rsid w:val="00293F50"/>
    <w:rsid w:val="00294B17"/>
    <w:rsid w:val="00297A5E"/>
    <w:rsid w:val="002A3876"/>
    <w:rsid w:val="002F3C9B"/>
    <w:rsid w:val="0031734A"/>
    <w:rsid w:val="00331207"/>
    <w:rsid w:val="00332564"/>
    <w:rsid w:val="00361ECE"/>
    <w:rsid w:val="00362792"/>
    <w:rsid w:val="003729D7"/>
    <w:rsid w:val="0037307C"/>
    <w:rsid w:val="003811CE"/>
    <w:rsid w:val="0038392D"/>
    <w:rsid w:val="003953CB"/>
    <w:rsid w:val="00396005"/>
    <w:rsid w:val="003B055A"/>
    <w:rsid w:val="003E582A"/>
    <w:rsid w:val="003F6AD6"/>
    <w:rsid w:val="004035DD"/>
    <w:rsid w:val="00424F74"/>
    <w:rsid w:val="004263AA"/>
    <w:rsid w:val="00443F63"/>
    <w:rsid w:val="00454B3F"/>
    <w:rsid w:val="0046454B"/>
    <w:rsid w:val="00467218"/>
    <w:rsid w:val="004A482D"/>
    <w:rsid w:val="004A4C1E"/>
    <w:rsid w:val="004C08DD"/>
    <w:rsid w:val="004D25E9"/>
    <w:rsid w:val="004D4AAD"/>
    <w:rsid w:val="004D6612"/>
    <w:rsid w:val="004D6E2A"/>
    <w:rsid w:val="004E6042"/>
    <w:rsid w:val="004F6D3E"/>
    <w:rsid w:val="00517171"/>
    <w:rsid w:val="0053156B"/>
    <w:rsid w:val="00542E90"/>
    <w:rsid w:val="00575662"/>
    <w:rsid w:val="005A25DF"/>
    <w:rsid w:val="005C33AB"/>
    <w:rsid w:val="005C75F2"/>
    <w:rsid w:val="005D57FA"/>
    <w:rsid w:val="005F6A4F"/>
    <w:rsid w:val="00600E6A"/>
    <w:rsid w:val="00624B64"/>
    <w:rsid w:val="00661D29"/>
    <w:rsid w:val="00666CC3"/>
    <w:rsid w:val="00666D10"/>
    <w:rsid w:val="00677CB5"/>
    <w:rsid w:val="006934BC"/>
    <w:rsid w:val="006A12D2"/>
    <w:rsid w:val="006A1A5A"/>
    <w:rsid w:val="006B1B35"/>
    <w:rsid w:val="006B763E"/>
    <w:rsid w:val="006E409A"/>
    <w:rsid w:val="006F5955"/>
    <w:rsid w:val="00700F4C"/>
    <w:rsid w:val="00704CB8"/>
    <w:rsid w:val="00720055"/>
    <w:rsid w:val="00747266"/>
    <w:rsid w:val="00764DA7"/>
    <w:rsid w:val="0077492B"/>
    <w:rsid w:val="00787485"/>
    <w:rsid w:val="00790C3B"/>
    <w:rsid w:val="00791007"/>
    <w:rsid w:val="00792F4A"/>
    <w:rsid w:val="007C3C3D"/>
    <w:rsid w:val="00802FD5"/>
    <w:rsid w:val="00811C5E"/>
    <w:rsid w:val="00823EB2"/>
    <w:rsid w:val="00827369"/>
    <w:rsid w:val="008314D3"/>
    <w:rsid w:val="00841DF1"/>
    <w:rsid w:val="008556DB"/>
    <w:rsid w:val="008650EA"/>
    <w:rsid w:val="008747D6"/>
    <w:rsid w:val="00897E25"/>
    <w:rsid w:val="008B1F06"/>
    <w:rsid w:val="008C419C"/>
    <w:rsid w:val="008C447F"/>
    <w:rsid w:val="00903744"/>
    <w:rsid w:val="009137C7"/>
    <w:rsid w:val="00913889"/>
    <w:rsid w:val="00954CD8"/>
    <w:rsid w:val="00960E65"/>
    <w:rsid w:val="00982DDC"/>
    <w:rsid w:val="009831F8"/>
    <w:rsid w:val="00983859"/>
    <w:rsid w:val="00990776"/>
    <w:rsid w:val="00990900"/>
    <w:rsid w:val="009A3EBD"/>
    <w:rsid w:val="009F0332"/>
    <w:rsid w:val="00A13B47"/>
    <w:rsid w:val="00A15AAF"/>
    <w:rsid w:val="00A24FE5"/>
    <w:rsid w:val="00A43442"/>
    <w:rsid w:val="00A46423"/>
    <w:rsid w:val="00A51A48"/>
    <w:rsid w:val="00A61172"/>
    <w:rsid w:val="00A95247"/>
    <w:rsid w:val="00AF03FB"/>
    <w:rsid w:val="00B015F0"/>
    <w:rsid w:val="00B057B9"/>
    <w:rsid w:val="00B121BE"/>
    <w:rsid w:val="00B205CB"/>
    <w:rsid w:val="00B766C3"/>
    <w:rsid w:val="00B77ACE"/>
    <w:rsid w:val="00B93828"/>
    <w:rsid w:val="00BA0706"/>
    <w:rsid w:val="00BA219C"/>
    <w:rsid w:val="00BA360A"/>
    <w:rsid w:val="00BA7C95"/>
    <w:rsid w:val="00BB0CA6"/>
    <w:rsid w:val="00BD75B7"/>
    <w:rsid w:val="00BE2371"/>
    <w:rsid w:val="00BF12E7"/>
    <w:rsid w:val="00C251EA"/>
    <w:rsid w:val="00C34F87"/>
    <w:rsid w:val="00C36F00"/>
    <w:rsid w:val="00C64B04"/>
    <w:rsid w:val="00C91325"/>
    <w:rsid w:val="00CA2FD3"/>
    <w:rsid w:val="00CB2EAD"/>
    <w:rsid w:val="00CC5BE6"/>
    <w:rsid w:val="00CD433D"/>
    <w:rsid w:val="00CD66AC"/>
    <w:rsid w:val="00CD7A9F"/>
    <w:rsid w:val="00D13EA5"/>
    <w:rsid w:val="00D2688D"/>
    <w:rsid w:val="00D34D49"/>
    <w:rsid w:val="00D452B2"/>
    <w:rsid w:val="00D4740B"/>
    <w:rsid w:val="00D62223"/>
    <w:rsid w:val="00D7285C"/>
    <w:rsid w:val="00DB21B5"/>
    <w:rsid w:val="00DC7BDE"/>
    <w:rsid w:val="00DD0B01"/>
    <w:rsid w:val="00DD24C8"/>
    <w:rsid w:val="00DD3FA7"/>
    <w:rsid w:val="00DE72D1"/>
    <w:rsid w:val="00E00D49"/>
    <w:rsid w:val="00E0412B"/>
    <w:rsid w:val="00E04C22"/>
    <w:rsid w:val="00E06579"/>
    <w:rsid w:val="00E16600"/>
    <w:rsid w:val="00E311F7"/>
    <w:rsid w:val="00E369D3"/>
    <w:rsid w:val="00E42B12"/>
    <w:rsid w:val="00E63753"/>
    <w:rsid w:val="00E8288E"/>
    <w:rsid w:val="00E92AD9"/>
    <w:rsid w:val="00EA1FD4"/>
    <w:rsid w:val="00EB090B"/>
    <w:rsid w:val="00EE130F"/>
    <w:rsid w:val="00EF191F"/>
    <w:rsid w:val="00F0000D"/>
    <w:rsid w:val="00F10399"/>
    <w:rsid w:val="00F11647"/>
    <w:rsid w:val="00F24BC8"/>
    <w:rsid w:val="00F25B1B"/>
    <w:rsid w:val="00F4262C"/>
    <w:rsid w:val="00F42963"/>
    <w:rsid w:val="00F62D31"/>
    <w:rsid w:val="00F72B3D"/>
    <w:rsid w:val="00F83B52"/>
    <w:rsid w:val="00F91FA2"/>
    <w:rsid w:val="00FD0974"/>
    <w:rsid w:val="00FD6A01"/>
    <w:rsid w:val="00F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473B7F"/>
  <w15:chartTrackingRefBased/>
  <w15:docId w15:val="{A0E2ED2B-892E-4D5D-A03E-31E0C347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A5A"/>
  </w:style>
  <w:style w:type="paragraph" w:styleId="Footer">
    <w:name w:val="footer"/>
    <w:basedOn w:val="Normal"/>
    <w:link w:val="Foot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5A"/>
  </w:style>
  <w:style w:type="table" w:styleId="TableGrid">
    <w:name w:val="Table Grid"/>
    <w:basedOn w:val="TableNormal"/>
    <w:uiPriority w:val="39"/>
    <w:rsid w:val="0091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ALT\Desktop\JET%20PROGRAMME\@JHS\JHS%20Lesson%20Planning\Worksheet%20Template%20v4%20(NEW)(NH%20Fo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Worksheet Template v4 (NEW)(NH Font)</Template>
  <TotalTime>1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TuALT</dc:creator>
  <cp:keywords/>
  <dc:description/>
  <cp:lastModifiedBy>Tu Nguyen</cp:lastModifiedBy>
  <cp:revision>4</cp:revision>
  <cp:lastPrinted>2023-02-09T06:37:00Z</cp:lastPrinted>
  <dcterms:created xsi:type="dcterms:W3CDTF">2023-12-15T01:21:00Z</dcterms:created>
  <dcterms:modified xsi:type="dcterms:W3CDTF">2024-02-22T00:45:00Z</dcterms:modified>
</cp:coreProperties>
</file>