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6D27" w14:textId="51AD416A" w:rsidR="006A1A5A" w:rsidRPr="00C34F87" w:rsidRDefault="00951A76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2B1D7" wp14:editId="7D123829">
                <wp:simplePos x="0" y="0"/>
                <wp:positionH relativeFrom="column">
                  <wp:posOffset>4839970</wp:posOffset>
                </wp:positionH>
                <wp:positionV relativeFrom="paragraph">
                  <wp:posOffset>292793</wp:posOffset>
                </wp:positionV>
                <wp:extent cx="17846" cy="5929515"/>
                <wp:effectExtent l="19050" t="0" r="39370" b="527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6" cy="59295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F746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pt,23.05pt" to="382.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" strokecolor="black [3213]" strokeweight="4.5pt">
                <v:stroke joinstyle="miter"/>
              </v:line>
            </w:pict>
          </mc:Fallback>
        </mc:AlternateContent>
      </w:r>
      <w:r w:rsidR="00166A4E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63D428" wp14:editId="16794B9E">
                <wp:simplePos x="0" y="0"/>
                <wp:positionH relativeFrom="margin">
                  <wp:posOffset>6622473</wp:posOffset>
                </wp:positionH>
                <wp:positionV relativeFrom="paragraph">
                  <wp:posOffset>489817</wp:posOffset>
                </wp:positionV>
                <wp:extent cx="408305" cy="773834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7738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1AC1E" w14:textId="24705D71" w:rsidR="002E36D2" w:rsidRPr="00B44454" w:rsidRDefault="00B44454" w:rsidP="002E36D2">
                            <w:pPr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 w:rsidRPr="00B44454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Y</w:t>
                            </w:r>
                            <w:r w:rsidRPr="00B44454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br/>
                              <w:t>O</w:t>
                            </w:r>
                            <w:r w:rsidRPr="00B44454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br/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D4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1.45pt;margin-top:38.55pt;width:32.15pt;height:60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" filled="f" stroked="f">
                <v:stroke joinstyle="round"/>
                <v:textbox>
                  <w:txbxContent>
                    <w:p w14:paraId="74E1AC1E" w14:textId="24705D71" w:rsidR="002E36D2" w:rsidRPr="00B44454" w:rsidRDefault="00B44454" w:rsidP="002E36D2">
                      <w:pPr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 w:rsidRPr="00B44454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Y</w:t>
                      </w:r>
                      <w:r w:rsidRPr="00B44454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br/>
                        <w:t>O</w:t>
                      </w:r>
                      <w:r w:rsidRPr="00B44454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br/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A4E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0F253F" wp14:editId="352A2695">
                <wp:simplePos x="0" y="0"/>
                <wp:positionH relativeFrom="margin">
                  <wp:posOffset>8116570</wp:posOffset>
                </wp:positionH>
                <wp:positionV relativeFrom="paragraph">
                  <wp:posOffset>515620</wp:posOffset>
                </wp:positionV>
                <wp:extent cx="408305" cy="6026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602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38B05" w14:textId="1BDEABCE" w:rsidR="002E36D2" w:rsidRPr="00FD75CB" w:rsidRDefault="002E36D2" w:rsidP="002E36D2">
                            <w:pP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相手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253F" id="_x0000_s1027" type="#_x0000_t202" style="position:absolute;left:0;text-align:left;margin-left:639.1pt;margin-top:40.6pt;width:32.15pt;height:47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" filled="f" stroked="f">
                <v:stroke joinstyle="round"/>
                <v:textbox>
                  <w:txbxContent>
                    <w:p w14:paraId="21038B05" w14:textId="1BDEABCE" w:rsidR="002E36D2" w:rsidRPr="00FD75CB" w:rsidRDefault="002E36D2" w:rsidP="002E36D2">
                      <w:pP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相手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A4E">
        <w:rPr>
          <w:noProof/>
        </w:rPr>
        <w:drawing>
          <wp:anchor distT="0" distB="0" distL="114300" distR="114300" simplePos="0" relativeHeight="251706368" behindDoc="0" locked="0" layoutInCell="1" allowOverlap="1" wp14:anchorId="6FA5326E" wp14:editId="74E8DA45">
            <wp:simplePos x="0" y="0"/>
            <wp:positionH relativeFrom="column">
              <wp:posOffset>6926580</wp:posOffset>
            </wp:positionH>
            <wp:positionV relativeFrom="paragraph">
              <wp:posOffset>326390</wp:posOffset>
            </wp:positionV>
            <wp:extent cx="1295400" cy="941015"/>
            <wp:effectExtent l="0" t="0" r="0" b="0"/>
            <wp:wrapNone/>
            <wp:docPr id="22" name="Picture 22" descr="Speaking Speech Team - Debate Clipart, HD Png Download -  1600x1087(#2218252) - Png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aking Speech Team - Debate Clipart, HD Png Download -  1600x1087(#2218252) - PngFi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D2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2FC1609" wp14:editId="22160C2E">
                <wp:simplePos x="0" y="0"/>
                <wp:positionH relativeFrom="margin">
                  <wp:posOffset>-69215</wp:posOffset>
                </wp:positionH>
                <wp:positionV relativeFrom="paragraph">
                  <wp:posOffset>321310</wp:posOffset>
                </wp:positionV>
                <wp:extent cx="796290" cy="851535"/>
                <wp:effectExtent l="0" t="0" r="0" b="57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8515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3582" w14:textId="154DAAB4" w:rsidR="002E36D2" w:rsidRPr="002E36D2" w:rsidRDefault="002E36D2" w:rsidP="002E36D2">
                            <w:pPr>
                              <w:jc w:val="center"/>
                              <w:rPr>
                                <w:rFonts w:ascii="MS Gothic" w:eastAsia="MS Gothic" w:hAnsi="MS Gothic"/>
                                <w:sz w:val="96"/>
                                <w:szCs w:val="96"/>
                              </w:rPr>
                            </w:pPr>
                            <w:r w:rsidRPr="002E36D2">
                              <w:rPr>
                                <w:rFonts w:ascii="MS Gothic" w:eastAsia="MS Gothic" w:hAnsi="MS Gothic" w:hint="eastAsia"/>
                                <w:sz w:val="96"/>
                                <w:szCs w:val="9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1609" id="_x0000_s1028" type="#_x0000_t202" style="position:absolute;left:0;text-align:left;margin-left:-5.45pt;margin-top:25.3pt;width:62.7pt;height:67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" filled="f" stroked="f">
                <v:stroke joinstyle="round"/>
                <v:textbox>
                  <w:txbxContent>
                    <w:p w14:paraId="31B43582" w14:textId="154DAAB4" w:rsidR="002E36D2" w:rsidRPr="002E36D2" w:rsidRDefault="002E36D2" w:rsidP="002E36D2">
                      <w:pPr>
                        <w:jc w:val="center"/>
                        <w:rPr>
                          <w:rFonts w:ascii="MS Gothic" w:eastAsia="MS Gothic" w:hAnsi="MS Gothic"/>
                          <w:sz w:val="96"/>
                          <w:szCs w:val="96"/>
                        </w:rPr>
                      </w:pPr>
                      <w:r w:rsidRPr="002E36D2">
                        <w:rPr>
                          <w:rFonts w:ascii="MS Gothic" w:eastAsia="MS Gothic" w:hAnsi="MS Gothic" w:hint="eastAsia"/>
                          <w:sz w:val="96"/>
                          <w:szCs w:val="96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6D2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901402" wp14:editId="42DE00ED">
                <wp:simplePos x="0" y="0"/>
                <wp:positionH relativeFrom="margin">
                  <wp:posOffset>4953000</wp:posOffset>
                </wp:positionH>
                <wp:positionV relativeFrom="paragraph">
                  <wp:posOffset>321714</wp:posOffset>
                </wp:positionV>
                <wp:extent cx="796290" cy="851593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85159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87D7" w14:textId="0A8D51AB" w:rsidR="002E36D2" w:rsidRPr="002E36D2" w:rsidRDefault="002E36D2" w:rsidP="002E36D2">
                            <w:pPr>
                              <w:jc w:val="center"/>
                              <w:rPr>
                                <w:rFonts w:ascii="MS Gothic" w:eastAsia="MS Gothic" w:hAnsi="MS Gothic"/>
                                <w:sz w:val="96"/>
                                <w:szCs w:val="96"/>
                              </w:rPr>
                            </w:pPr>
                            <w:r w:rsidRPr="002E36D2">
                              <w:rPr>
                                <w:rFonts w:ascii="MS Gothic" w:eastAsia="MS Gothic" w:hAnsi="MS Gothic" w:hint="eastAsia"/>
                                <w:sz w:val="96"/>
                                <w:szCs w:val="96"/>
                              </w:rPr>
                              <w:t>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1402" id="_x0000_s1029" type="#_x0000_t202" style="position:absolute;left:0;text-align:left;margin-left:390pt;margin-top:25.35pt;width:62.7pt;height:67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" filled="f" stroked="f">
                <v:stroke joinstyle="round"/>
                <v:textbox>
                  <w:txbxContent>
                    <w:p w14:paraId="65FF87D7" w14:textId="0A8D51AB" w:rsidR="002E36D2" w:rsidRPr="002E36D2" w:rsidRDefault="002E36D2" w:rsidP="002E36D2">
                      <w:pPr>
                        <w:jc w:val="center"/>
                        <w:rPr>
                          <w:rFonts w:ascii="MS Gothic" w:eastAsia="MS Gothic" w:hAnsi="MS Gothic"/>
                          <w:sz w:val="96"/>
                          <w:szCs w:val="96"/>
                        </w:rPr>
                      </w:pPr>
                      <w:r w:rsidRPr="002E36D2">
                        <w:rPr>
                          <w:rFonts w:ascii="MS Gothic" w:eastAsia="MS Gothic" w:hAnsi="MS Gothic" w:hint="eastAsia"/>
                          <w:sz w:val="96"/>
                          <w:szCs w:val="96"/>
                        </w:rPr>
                        <w:t>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25E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93D59C" wp14:editId="59D6511F">
                <wp:simplePos x="0" y="0"/>
                <wp:positionH relativeFrom="margin">
                  <wp:posOffset>1364615</wp:posOffset>
                </wp:positionH>
                <wp:positionV relativeFrom="paragraph">
                  <wp:posOffset>489759</wp:posOffset>
                </wp:positionV>
                <wp:extent cx="374072" cy="60267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" cy="60267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31275" w14:textId="4430A2E5" w:rsidR="0049525E" w:rsidRPr="00FD75CB" w:rsidRDefault="0049525E" w:rsidP="0049525E">
                            <w:pP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  <w:r w:rsidRPr="00FD75CB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賛成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D59C" id="_x0000_s1030" type="#_x0000_t202" style="position:absolute;left:0;text-align:left;margin-left:107.45pt;margin-top:38.55pt;width:29.45pt;height:47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" filled="f" stroked="f">
                <v:stroke joinstyle="round"/>
                <v:textbox>
                  <w:txbxContent>
                    <w:p w14:paraId="77731275" w14:textId="4430A2E5" w:rsidR="0049525E" w:rsidRPr="00FD75CB" w:rsidRDefault="0049525E" w:rsidP="0049525E">
                      <w:pP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  <w:r w:rsidRPr="00FD75CB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賛成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25E">
        <w:rPr>
          <w:noProof/>
        </w:rPr>
        <w:drawing>
          <wp:anchor distT="0" distB="0" distL="114300" distR="114300" simplePos="0" relativeHeight="251694080" behindDoc="0" locked="0" layoutInCell="1" allowOverlap="1" wp14:anchorId="4DB6A76A" wp14:editId="3C1D52F2">
            <wp:simplePos x="0" y="0"/>
            <wp:positionH relativeFrom="column">
              <wp:posOffset>1327323</wp:posOffset>
            </wp:positionH>
            <wp:positionV relativeFrom="paragraph">
              <wp:posOffset>239106</wp:posOffset>
            </wp:positionV>
            <wp:extent cx="2097162" cy="1178272"/>
            <wp:effectExtent l="0" t="0" r="0" b="3175"/>
            <wp:wrapNone/>
            <wp:docPr id="3" name="Picture 3" descr="Speech And Debate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ch And Debate Tea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DCBCC"/>
                        </a:clrFrom>
                        <a:clrTo>
                          <a:srgbClr val="CDCB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62" cy="11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95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E5550B" wp14:editId="0996FE9E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982058" cy="297180"/>
                <wp:effectExtent l="19050" t="19050" r="46990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058" cy="297180"/>
                        </a:xfrm>
                        <a:custGeom>
                          <a:avLst/>
                          <a:gdLst>
                            <a:gd name="connsiteX0" fmla="*/ 0 w 2982058"/>
                            <a:gd name="connsiteY0" fmla="*/ 0 h 297180"/>
                            <a:gd name="connsiteX1" fmla="*/ 596412 w 2982058"/>
                            <a:gd name="connsiteY1" fmla="*/ 0 h 297180"/>
                            <a:gd name="connsiteX2" fmla="*/ 1222644 w 2982058"/>
                            <a:gd name="connsiteY2" fmla="*/ 0 h 297180"/>
                            <a:gd name="connsiteX3" fmla="*/ 1729594 w 2982058"/>
                            <a:gd name="connsiteY3" fmla="*/ 0 h 297180"/>
                            <a:gd name="connsiteX4" fmla="*/ 2355826 w 2982058"/>
                            <a:gd name="connsiteY4" fmla="*/ 0 h 297180"/>
                            <a:gd name="connsiteX5" fmla="*/ 2982058 w 2982058"/>
                            <a:gd name="connsiteY5" fmla="*/ 0 h 297180"/>
                            <a:gd name="connsiteX6" fmla="*/ 2982058 w 2982058"/>
                            <a:gd name="connsiteY6" fmla="*/ 297180 h 297180"/>
                            <a:gd name="connsiteX7" fmla="*/ 2385646 w 2982058"/>
                            <a:gd name="connsiteY7" fmla="*/ 297180 h 297180"/>
                            <a:gd name="connsiteX8" fmla="*/ 1819055 w 2982058"/>
                            <a:gd name="connsiteY8" fmla="*/ 297180 h 297180"/>
                            <a:gd name="connsiteX9" fmla="*/ 1163003 w 2982058"/>
                            <a:gd name="connsiteY9" fmla="*/ 297180 h 297180"/>
                            <a:gd name="connsiteX10" fmla="*/ 506950 w 2982058"/>
                            <a:gd name="connsiteY10" fmla="*/ 297180 h 297180"/>
                            <a:gd name="connsiteX11" fmla="*/ 0 w 2982058"/>
                            <a:gd name="connsiteY11" fmla="*/ 297180 h 297180"/>
                            <a:gd name="connsiteX12" fmla="*/ 0 w 2982058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82058" h="297180" fill="none" extrusionOk="0">
                              <a:moveTo>
                                <a:pt x="0" y="0"/>
                              </a:moveTo>
                              <a:cubicBezTo>
                                <a:pt x="169922" y="-15475"/>
                                <a:pt x="373644" y="32292"/>
                                <a:pt x="596412" y="0"/>
                              </a:cubicBezTo>
                              <a:cubicBezTo>
                                <a:pt x="819180" y="-32292"/>
                                <a:pt x="952772" y="47089"/>
                                <a:pt x="1222644" y="0"/>
                              </a:cubicBezTo>
                              <a:cubicBezTo>
                                <a:pt x="1492516" y="-47089"/>
                                <a:pt x="1582289" y="27393"/>
                                <a:pt x="1729594" y="0"/>
                              </a:cubicBezTo>
                              <a:cubicBezTo>
                                <a:pt x="1876899" y="-27393"/>
                                <a:pt x="2191981" y="10176"/>
                                <a:pt x="2355826" y="0"/>
                              </a:cubicBezTo>
                              <a:cubicBezTo>
                                <a:pt x="2519671" y="-10176"/>
                                <a:pt x="2752804" y="71716"/>
                                <a:pt x="2982058" y="0"/>
                              </a:cubicBezTo>
                              <a:cubicBezTo>
                                <a:pt x="2986769" y="122821"/>
                                <a:pt x="2970183" y="225630"/>
                                <a:pt x="2982058" y="297180"/>
                              </a:cubicBezTo>
                              <a:cubicBezTo>
                                <a:pt x="2819006" y="342133"/>
                                <a:pt x="2560789" y="296504"/>
                                <a:pt x="2385646" y="297180"/>
                              </a:cubicBezTo>
                              <a:cubicBezTo>
                                <a:pt x="2210503" y="297856"/>
                                <a:pt x="2089804" y="261335"/>
                                <a:pt x="1819055" y="297180"/>
                              </a:cubicBezTo>
                              <a:cubicBezTo>
                                <a:pt x="1548306" y="333025"/>
                                <a:pt x="1482871" y="273503"/>
                                <a:pt x="1163003" y="297180"/>
                              </a:cubicBezTo>
                              <a:cubicBezTo>
                                <a:pt x="843135" y="320857"/>
                                <a:pt x="659126" y="276503"/>
                                <a:pt x="506950" y="297180"/>
                              </a:cubicBezTo>
                              <a:cubicBezTo>
                                <a:pt x="354774" y="317857"/>
                                <a:pt x="243531" y="277970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982058" h="297180" stroke="0" extrusionOk="0">
                              <a:moveTo>
                                <a:pt x="0" y="0"/>
                              </a:moveTo>
                              <a:cubicBezTo>
                                <a:pt x="167914" y="-44017"/>
                                <a:pt x="284836" y="18341"/>
                                <a:pt x="506950" y="0"/>
                              </a:cubicBezTo>
                              <a:cubicBezTo>
                                <a:pt x="729064" y="-18341"/>
                                <a:pt x="775080" y="24470"/>
                                <a:pt x="1013900" y="0"/>
                              </a:cubicBezTo>
                              <a:cubicBezTo>
                                <a:pt x="1252720" y="-24470"/>
                                <a:pt x="1499121" y="9841"/>
                                <a:pt x="1640132" y="0"/>
                              </a:cubicBezTo>
                              <a:cubicBezTo>
                                <a:pt x="1781143" y="-9841"/>
                                <a:pt x="1987420" y="7285"/>
                                <a:pt x="2176902" y="0"/>
                              </a:cubicBezTo>
                              <a:cubicBezTo>
                                <a:pt x="2366384" y="-7285"/>
                                <a:pt x="2778706" y="90169"/>
                                <a:pt x="2982058" y="0"/>
                              </a:cubicBezTo>
                              <a:cubicBezTo>
                                <a:pt x="3016154" y="76237"/>
                                <a:pt x="2971268" y="213353"/>
                                <a:pt x="2982058" y="297180"/>
                              </a:cubicBezTo>
                              <a:cubicBezTo>
                                <a:pt x="2768040" y="324981"/>
                                <a:pt x="2660677" y="234112"/>
                                <a:pt x="2445288" y="297180"/>
                              </a:cubicBezTo>
                              <a:cubicBezTo>
                                <a:pt x="2229899" y="360248"/>
                                <a:pt x="2033304" y="289950"/>
                                <a:pt x="1789235" y="297180"/>
                              </a:cubicBezTo>
                              <a:cubicBezTo>
                                <a:pt x="1545166" y="304410"/>
                                <a:pt x="1385659" y="254594"/>
                                <a:pt x="1192823" y="297180"/>
                              </a:cubicBezTo>
                              <a:cubicBezTo>
                                <a:pt x="999987" y="339766"/>
                                <a:pt x="771640" y="238732"/>
                                <a:pt x="566591" y="297180"/>
                              </a:cubicBezTo>
                              <a:cubicBezTo>
                                <a:pt x="361542" y="355628"/>
                                <a:pt x="173994" y="23643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201667F" w14:textId="77777777" w:rsidR="00F10399" w:rsidRPr="00BA7C95" w:rsidRDefault="00F10399" w:rsidP="00F10399">
                            <w:pPr>
                              <w:rPr>
                                <w:rFonts w:ascii="Robaga Rounded" w:eastAsia="K Gothic" w:hAnsi="Robaga Rounded"/>
                                <w:lang w:val="en-US"/>
                              </w:rPr>
                            </w:pPr>
                            <w:r w:rsidRPr="00BA7C95">
                              <w:rPr>
                                <w:rFonts w:ascii="Robaga Rounded" w:eastAsia="K Gothic" w:hAnsi="Robaga Rounded"/>
                              </w:rPr>
                              <w:t>Name: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________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_____</w:t>
                            </w:r>
                            <w:r w:rsidRP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Class:</w:t>
                            </w:r>
                            <w:r w:rsidR="00BA7C95">
                              <w:rPr>
                                <w:rFonts w:ascii="Robaga Rounded" w:eastAsia="K Gothic" w:hAnsi="Robaga Rounded"/>
                                <w:lang w:val="en-US"/>
                              </w:rPr>
                              <w:t xml:space="preserve"> </w:t>
                            </w:r>
                            <w:r w:rsidRPr="00BA7C95">
                              <w:rPr>
                                <w:rFonts w:ascii="Comic Sans MS" w:eastAsia="K Gothic" w:hAnsi="Comic Sans MS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550B" id="_x0000_s1031" type="#_x0000_t202" style="position:absolute;left:0;text-align:left;margin-left:0;margin-top:-24.75pt;width:234.8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" strokeweight="1.5pt">
                <v:textbox>
                  <w:txbxContent>
                    <w:p w14:paraId="5201667F" w14:textId="77777777" w:rsidR="00F10399" w:rsidRPr="00BA7C95" w:rsidRDefault="00F10399" w:rsidP="00F10399">
                      <w:pPr>
                        <w:rPr>
                          <w:rFonts w:ascii="Robaga Rounded" w:eastAsia="K Gothic" w:hAnsi="Robaga Rounded"/>
                          <w:lang w:val="en-US"/>
                        </w:rPr>
                      </w:pPr>
                      <w:r w:rsidRPr="00BA7C95">
                        <w:rPr>
                          <w:rFonts w:ascii="Robaga Rounded" w:eastAsia="K Gothic" w:hAnsi="Robaga Rounded"/>
                        </w:rPr>
                        <w:t>Name: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="00BA7C95">
                        <w:rPr>
                          <w:rFonts w:ascii="Comic Sans MS" w:eastAsia="K Gothic" w:hAnsi="Comic Sans MS"/>
                          <w:lang w:val="en-US"/>
                        </w:rPr>
                        <w:t>________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_____</w:t>
                      </w:r>
                      <w:r w:rsidRP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Class:</w:t>
                      </w:r>
                      <w:r w:rsidR="00BA7C95">
                        <w:rPr>
                          <w:rFonts w:ascii="Robaga Rounded" w:eastAsia="K Gothic" w:hAnsi="Robaga Rounded"/>
                          <w:lang w:val="en-US"/>
                        </w:rPr>
                        <w:t xml:space="preserve"> </w:t>
                      </w:r>
                      <w:r w:rsidRPr="00BA7C95">
                        <w:rPr>
                          <w:rFonts w:ascii="Comic Sans MS" w:eastAsia="K Gothic" w:hAnsi="Comic Sans MS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2D852B" wp14:editId="00B2B38B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41" w:rsidRPr="00522741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522741">
        <w:rPr>
          <w:rFonts w:ascii="NHHandwriting Medium" w:hAnsi="NHHandwriting Medium"/>
          <w:b/>
          <w:bCs/>
          <w:noProof/>
          <w:sz w:val="36"/>
          <w:szCs w:val="36"/>
        </w:rPr>
        <w:t xml:space="preserve">Let’s Have a Mini Debate! </w:t>
      </w:r>
      <w:r w:rsidR="00522741" w:rsidRPr="00F83B52">
        <w:rPr>
          <w:rFonts w:ascii="NHHandwriting Medium" w:hAnsi="NHHandwriting Medium"/>
          <w:b/>
          <w:bCs/>
          <w:noProof/>
          <w:sz w:val="36"/>
          <w:szCs w:val="36"/>
          <w:bdr w:val="single" w:sz="4" w:space="0" w:color="auto"/>
        </w:rPr>
        <w:t xml:space="preserve">PART </w:t>
      </w:r>
      <w:r w:rsidR="00522741">
        <w:rPr>
          <w:rFonts w:ascii="NHHandwriting Medium" w:hAnsi="NHHandwriting Medium" w:hint="eastAsia"/>
          <w:b/>
          <w:bCs/>
          <w:noProof/>
          <w:sz w:val="36"/>
          <w:szCs w:val="36"/>
          <w:bdr w:val="single" w:sz="4" w:space="0" w:color="auto"/>
        </w:rPr>
        <w:t>②</w:t>
      </w:r>
      <w:r w:rsidR="00522741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522741" w:rsidRPr="00C34F87">
        <w:rPr>
          <w:rFonts w:ascii="NHHandwriting Medium" w:hAnsi="NHHandwriting Medium"/>
          <w:sz w:val="20"/>
          <w:szCs w:val="20"/>
        </w:rPr>
        <w:t xml:space="preserve">(pp. </w:t>
      </w:r>
      <w:r w:rsidR="00522741">
        <w:rPr>
          <w:rFonts w:ascii="NHHandwriting Medium" w:hAnsi="NHHandwriting Medium"/>
          <w:sz w:val="20"/>
          <w:szCs w:val="20"/>
        </w:rPr>
        <w:t>102</w:t>
      </w:r>
      <w:r w:rsidR="00522741" w:rsidRPr="00C34F87">
        <w:rPr>
          <w:rFonts w:ascii="NHHandwriting Medium" w:hAnsi="NHHandwriting Medium"/>
          <w:sz w:val="20"/>
          <w:szCs w:val="20"/>
        </w:rPr>
        <w:t>-</w:t>
      </w:r>
      <w:r w:rsidR="00522741">
        <w:rPr>
          <w:rFonts w:ascii="NHHandwriting Medium" w:hAnsi="NHHandwriting Medium"/>
          <w:sz w:val="20"/>
          <w:szCs w:val="20"/>
        </w:rPr>
        <w:t>5</w:t>
      </w:r>
      <w:r w:rsidR="00522741" w:rsidRPr="00C34F87">
        <w:rPr>
          <w:rFonts w:ascii="NHHandwriting Medium" w:hAnsi="NHHandwriting Medium"/>
          <w:sz w:val="20"/>
          <w:szCs w:val="20"/>
        </w:rPr>
        <w:t>)</w:t>
      </w:r>
    </w:p>
    <w:p w14:paraId="29E96802" w14:textId="6517587D" w:rsidR="006A1A5A" w:rsidRPr="00C34F87" w:rsidRDefault="0049525E" w:rsidP="006A1A5A">
      <w:pPr>
        <w:rPr>
          <w:rFonts w:ascii="NHHandwriting Medium" w:hAnsi="NHHandwriting Medium"/>
        </w:rPr>
      </w:pPr>
      <w:r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2B4DD7" wp14:editId="01C4A550">
                <wp:simplePos x="0" y="0"/>
                <wp:positionH relativeFrom="margin">
                  <wp:posOffset>3089506</wp:posOffset>
                </wp:positionH>
                <wp:positionV relativeFrom="paragraph">
                  <wp:posOffset>10391</wp:posOffset>
                </wp:positionV>
                <wp:extent cx="374072" cy="60267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" cy="60267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C196" w14:textId="1C6057F0" w:rsidR="0049525E" w:rsidRPr="00FD75CB" w:rsidRDefault="008362E8" w:rsidP="0049525E">
                            <w:pP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反対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4DD7" id="_x0000_s1032" type="#_x0000_t202" style="position:absolute;margin-left:243.25pt;margin-top:.8pt;width:29.45pt;height:4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" filled="f" stroked="f">
                <v:stroke joinstyle="round"/>
                <v:textbox>
                  <w:txbxContent>
                    <w:p w14:paraId="3F07C196" w14:textId="1C6057F0" w:rsidR="0049525E" w:rsidRPr="00FD75CB" w:rsidRDefault="008362E8" w:rsidP="0049525E">
                      <w:pP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反対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7CB7F" w14:textId="0A8FF110" w:rsidR="0031734A" w:rsidRPr="00C34F87" w:rsidRDefault="0031734A" w:rsidP="0031734A">
      <w:pPr>
        <w:rPr>
          <w:rFonts w:ascii="NHHandwriting Medium" w:hAnsi="NHHandwriting Medium"/>
        </w:rPr>
      </w:pPr>
    </w:p>
    <w:p w14:paraId="2F56BEE0" w14:textId="79BE83A8" w:rsidR="002A3876" w:rsidRPr="00C34F87" w:rsidRDefault="00590661" w:rsidP="0031734A">
      <w:pPr>
        <w:rPr>
          <w:rFonts w:ascii="NHHandwriting Medium" w:hAnsi="NHHandwriting Medium"/>
        </w:rPr>
      </w:pPr>
      <w:r w:rsidRPr="009E127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047348" wp14:editId="4C7C802F">
                <wp:simplePos x="0" y="0"/>
                <wp:positionH relativeFrom="margin">
                  <wp:posOffset>353060</wp:posOffset>
                </wp:positionH>
                <wp:positionV relativeFrom="paragraph">
                  <wp:posOffset>4363720</wp:posOffset>
                </wp:positionV>
                <wp:extent cx="4486910" cy="455930"/>
                <wp:effectExtent l="0" t="0" r="0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DDB30" w14:textId="291B9260" w:rsidR="009E127C" w:rsidRPr="00590661" w:rsidRDefault="00947F93" w:rsidP="009E127C">
                            <w:pPr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</w:pPr>
                            <w:r w:rsidRPr="00590661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What point did you think the opposing team made that you think is a good point?</w:t>
                            </w:r>
                            <w:r w:rsidR="00590661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590661" w:rsidRPr="00590661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相手チームの指摘で、あなたが良いと思った点は何ですか？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7348" id="_x0000_s1033" type="#_x0000_t202" style="position:absolute;margin-left:27.8pt;margin-top:343.6pt;width:353.3pt;height:35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" filled="f" stroked="f">
                <v:textbox>
                  <w:txbxContent>
                    <w:p w14:paraId="0EEDDB30" w14:textId="291B9260" w:rsidR="009E127C" w:rsidRPr="00590661" w:rsidRDefault="00947F93" w:rsidP="009E127C">
                      <w:pPr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</w:pPr>
                      <w:r w:rsidRPr="00590661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What point did you think the opposing team made that you think is a good point?</w:t>
                      </w:r>
                      <w:r w:rsidR="00590661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br/>
                      </w:r>
                      <w:r w:rsidR="00590661" w:rsidRPr="00590661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相手チームの指摘で、あなたが良いと思った点は何ですか？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127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A01497" wp14:editId="52DE3987">
                <wp:simplePos x="0" y="0"/>
                <wp:positionH relativeFrom="margin">
                  <wp:posOffset>19050</wp:posOffset>
                </wp:positionH>
                <wp:positionV relativeFrom="paragraph">
                  <wp:posOffset>4342130</wp:posOffset>
                </wp:positionV>
                <wp:extent cx="4835525" cy="767080"/>
                <wp:effectExtent l="19050" t="19050" r="2222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394D" w14:textId="47DD3660" w:rsidR="009E127C" w:rsidRPr="009E127C" w:rsidRDefault="009E127C">
                            <w:pPr>
                              <w:rPr>
                                <w:rFonts w:ascii="NHHandwriting Medium" w:hAnsi="NHHandwriting 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1497" id="_x0000_s1034" type="#_x0000_t202" style="position:absolute;margin-left:1.5pt;margin-top:341.9pt;width:380.75pt;height:6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" strokeweight="3pt">
                <v:textbox>
                  <w:txbxContent>
                    <w:p w14:paraId="4DE6394D" w14:textId="47DD3660" w:rsidR="009E127C" w:rsidRPr="009E127C" w:rsidRDefault="009E127C">
                      <w:pPr>
                        <w:rPr>
                          <w:rFonts w:ascii="NHHandwriting Medium" w:hAnsi="NHHandwriting Mediu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BF5848" wp14:editId="04CF63CE">
            <wp:simplePos x="0" y="0"/>
            <wp:positionH relativeFrom="margin">
              <wp:posOffset>0</wp:posOffset>
            </wp:positionH>
            <wp:positionV relativeFrom="paragraph">
              <wp:posOffset>2290445</wp:posOffset>
            </wp:positionV>
            <wp:extent cx="4714875" cy="1987550"/>
            <wp:effectExtent l="0" t="0" r="0" b="0"/>
            <wp:wrapNone/>
            <wp:docPr id="5" name="Picture 5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65EF288" wp14:editId="2B7D666E">
                <wp:simplePos x="0" y="0"/>
                <wp:positionH relativeFrom="margin">
                  <wp:posOffset>304165</wp:posOffset>
                </wp:positionH>
                <wp:positionV relativeFrom="paragraph">
                  <wp:posOffset>2687204</wp:posOffset>
                </wp:positionV>
                <wp:extent cx="4343400" cy="33972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39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4A08E" w14:textId="76BF6C3A" w:rsidR="009E127C" w:rsidRPr="00FD75CB" w:rsidRDefault="009E127C" w:rsidP="009E127C">
                            <w:pP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反対</w:t>
                            </w:r>
                            <w:r w:rsidRPr="00FD75CB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TEAM</w:t>
                            </w:r>
                            <w: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>:</w:t>
                            </w:r>
                            <w:r w:rsidRPr="00FD75CB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F288" id="_x0000_s1035" type="#_x0000_t202" style="position:absolute;margin-left:23.95pt;margin-top:211.6pt;width:342pt;height:2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" filled="f" stroked="f">
                <v:stroke joinstyle="round"/>
                <v:textbox>
                  <w:txbxContent>
                    <w:p w14:paraId="0F24A08E" w14:textId="76BF6C3A" w:rsidR="009E127C" w:rsidRPr="00FD75CB" w:rsidRDefault="009E127C" w:rsidP="009E127C">
                      <w:pP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反対</w:t>
                      </w:r>
                      <w:r w:rsidRPr="00FD75CB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TEAM</w:t>
                      </w:r>
                      <w: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>:</w:t>
                      </w:r>
                      <w:r w:rsidRPr="00FD75CB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127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CF4B7F" wp14:editId="672C83FE">
                <wp:simplePos x="0" y="0"/>
                <wp:positionH relativeFrom="margin">
                  <wp:posOffset>325120</wp:posOffset>
                </wp:positionH>
                <wp:positionV relativeFrom="paragraph">
                  <wp:posOffset>4819650</wp:posOffset>
                </wp:positionV>
                <wp:extent cx="4515485" cy="311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27FC" w14:textId="6174BB4E" w:rsidR="009E127C" w:rsidRPr="009E127C" w:rsidRDefault="009E127C" w:rsidP="009E127C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</w:t>
                            </w:r>
                            <w:r w:rsidR="00590661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4B7F" id="_x0000_s1036" type="#_x0000_t202" style="position:absolute;margin-left:25.6pt;margin-top:379.5pt;width:355.55pt;height:2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" filled="f" stroked="f">
                <v:textbox>
                  <w:txbxContent>
                    <w:p w14:paraId="535527FC" w14:textId="6174BB4E" w:rsidR="009E127C" w:rsidRPr="009E127C" w:rsidRDefault="009E127C" w:rsidP="009E127C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</w:t>
                      </w:r>
                      <w:r w:rsidR="00590661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____________________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0332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866E93F" wp14:editId="5B9F1930">
                <wp:simplePos x="0" y="0"/>
                <wp:positionH relativeFrom="margin">
                  <wp:posOffset>325581</wp:posOffset>
                </wp:positionH>
                <wp:positionV relativeFrom="paragraph">
                  <wp:posOffset>670791</wp:posOffset>
                </wp:positionV>
                <wp:extent cx="4468091" cy="3397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091" cy="339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14A1" w14:textId="1C01DBFC" w:rsidR="00FD75CB" w:rsidRPr="00FD75CB" w:rsidRDefault="00FD75CB" w:rsidP="00FD75CB">
                            <w:pP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</w:pPr>
                            <w:r w:rsidRPr="00FD75CB">
                              <w:rPr>
                                <w:rFonts w:ascii="K Gothic" w:eastAsia="K Gothic" w:hAnsi="K Gothic" w:hint="eastAsia"/>
                                <w:sz w:val="32"/>
                                <w:szCs w:val="32"/>
                              </w:rPr>
                              <w:t>賛成TEAM</w:t>
                            </w:r>
                            <w:r>
                              <w:rPr>
                                <w:rFonts w:ascii="K Gothic" w:eastAsia="K Gothic" w:hAnsi="K Gothic"/>
                                <w:sz w:val="32"/>
                                <w:szCs w:val="32"/>
                              </w:rPr>
                              <w:t>:</w:t>
                            </w:r>
                            <w:r w:rsidRPr="00FD75CB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E93F" id="_x0000_s1037" type="#_x0000_t202" style="position:absolute;margin-left:25.65pt;margin-top:52.8pt;width:351.8pt;height:2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" filled="f" stroked="f">
                <v:stroke joinstyle="round"/>
                <v:textbox>
                  <w:txbxContent>
                    <w:p w14:paraId="6EC114A1" w14:textId="1C01DBFC" w:rsidR="00FD75CB" w:rsidRPr="00FD75CB" w:rsidRDefault="00FD75CB" w:rsidP="00FD75CB">
                      <w:pP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</w:pPr>
                      <w:r w:rsidRPr="00FD75CB">
                        <w:rPr>
                          <w:rFonts w:ascii="K Gothic" w:eastAsia="K Gothic" w:hAnsi="K Gothic" w:hint="eastAsia"/>
                          <w:sz w:val="32"/>
                          <w:szCs w:val="32"/>
                        </w:rPr>
                        <w:t>賛成TEAM</w:t>
                      </w:r>
                      <w:r>
                        <w:rPr>
                          <w:rFonts w:ascii="K Gothic" w:eastAsia="K Gothic" w:hAnsi="K Gothic"/>
                          <w:sz w:val="32"/>
                          <w:szCs w:val="32"/>
                        </w:rPr>
                        <w:t>:</w:t>
                      </w:r>
                      <w:r w:rsidRPr="00FD75CB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AE7">
        <w:rPr>
          <w:noProof/>
        </w:rPr>
        <w:drawing>
          <wp:anchor distT="0" distB="0" distL="114300" distR="114300" simplePos="0" relativeHeight="251675648" behindDoc="0" locked="0" layoutInCell="1" allowOverlap="1" wp14:anchorId="4F42F2CC" wp14:editId="01961F3B">
            <wp:simplePos x="0" y="0"/>
            <wp:positionH relativeFrom="margin">
              <wp:posOffset>5063836</wp:posOffset>
            </wp:positionH>
            <wp:positionV relativeFrom="paragraph">
              <wp:posOffset>211859</wp:posOffset>
            </wp:positionV>
            <wp:extent cx="4712335" cy="4012208"/>
            <wp:effectExtent l="0" t="0" r="0" b="7620"/>
            <wp:wrapNone/>
            <wp:docPr id="12" name="Picture 12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67" cy="40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694" w:rsidRPr="009E127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59E6A71" wp14:editId="7738D746">
                <wp:simplePos x="0" y="0"/>
                <wp:positionH relativeFrom="margin">
                  <wp:posOffset>4841875</wp:posOffset>
                </wp:positionH>
                <wp:positionV relativeFrom="paragraph">
                  <wp:posOffset>4819650</wp:posOffset>
                </wp:positionV>
                <wp:extent cx="4806950" cy="3111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BB86" w14:textId="1CF8C50E" w:rsidR="00193694" w:rsidRPr="009E127C" w:rsidRDefault="00193694" w:rsidP="00193694">
                            <w:pP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6A71" id="_x0000_s1038" type="#_x0000_t202" style="position:absolute;margin-left:381.25pt;margin-top:379.5pt;width:378.5pt;height:24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" filled="f" stroked="f">
                <v:textbox>
                  <w:txbxContent>
                    <w:p w14:paraId="7C88BB86" w14:textId="1CF8C50E" w:rsidR="00193694" w:rsidRPr="009E127C" w:rsidRDefault="00193694" w:rsidP="00193694">
                      <w:pP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454" w:rsidRPr="009E127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8819AC4" wp14:editId="5AA78527">
                <wp:simplePos x="0" y="0"/>
                <wp:positionH relativeFrom="margin">
                  <wp:posOffset>4841875</wp:posOffset>
                </wp:positionH>
                <wp:positionV relativeFrom="paragraph">
                  <wp:posOffset>4224020</wp:posOffset>
                </wp:positionV>
                <wp:extent cx="4847590" cy="657860"/>
                <wp:effectExtent l="0" t="0" r="0" b="88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1E0AD" w14:textId="45CD0F20" w:rsidR="00166A4E" w:rsidRPr="00193694" w:rsidRDefault="00E6153F" w:rsidP="00166A4E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[</w:t>
                            </w:r>
                            <w:r w:rsidRPr="00E6153F">
                              <w:rPr>
                                <w:rFonts w:ascii="K Gothic" w:eastAsia="K Gothic" w:hAnsi="K Gothic" w:hint="eastAsia"/>
                                <w:b/>
                                <w:bCs/>
                              </w:rPr>
                              <w:t>任意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] </w:t>
                            </w:r>
                            <w:r w:rsidR="00166A4E" w:rsidRPr="00193694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If you could choose one topic </w:t>
                            </w:r>
                            <w:r w:rsidR="00B44454" w:rsidRPr="00193694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for </w:t>
                            </w:r>
                            <w:r w:rsidR="00193694">
                              <w:rPr>
                                <w:rFonts w:ascii="NHHandwriting Medium" w:hAnsi="NHHandwriting Medium" w:hint="eastAsia"/>
                                <w:b/>
                                <w:bCs/>
                              </w:rPr>
                              <w:t>a</w:t>
                            </w:r>
                            <w:r w:rsidR="00193694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ll students across Japan </w:t>
                            </w:r>
                            <w:r w:rsidR="00166A4E" w:rsidRPr="00193694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 xml:space="preserve">to </w:t>
                            </w:r>
                            <w:r w:rsidR="00B44454" w:rsidRPr="00193694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t>debate on, what would it be?</w:t>
                            </w:r>
                            <w:r w:rsidR="00193694">
                              <w:rPr>
                                <w:rFonts w:ascii="NHHandwriting Medium" w:hAnsi="NHHandwriting Medium"/>
                                <w:b/>
                                <w:bCs/>
                              </w:rPr>
                              <w:br/>
                            </w:r>
                            <w:r w:rsidR="00193694" w:rsidRPr="0019369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日本中の学生が討論できる</w:t>
                            </w:r>
                            <w:r w:rsidR="00193694" w:rsidRPr="00790C3B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論題</w:t>
                            </w:r>
                            <w:r w:rsidR="00193694" w:rsidRPr="0019369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を1つ選ぶとしたら、それは何</w:t>
                            </w:r>
                            <w:r w:rsidR="0019369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でしょう</w:t>
                            </w:r>
                            <w:r w:rsidR="00193694" w:rsidRPr="0019369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9AC4" id="_x0000_s1039" type="#_x0000_t202" style="position:absolute;margin-left:381.25pt;margin-top:332.6pt;width:381.7pt;height:51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" filled="f" stroked="f">
                <v:textbox>
                  <w:txbxContent>
                    <w:p w14:paraId="3721E0AD" w14:textId="45CD0F20" w:rsidR="00166A4E" w:rsidRPr="00193694" w:rsidRDefault="00E6153F" w:rsidP="00166A4E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</w:rPr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>[</w:t>
                      </w:r>
                      <w:r w:rsidRPr="00E6153F">
                        <w:rPr>
                          <w:rFonts w:ascii="K Gothic" w:eastAsia="K Gothic" w:hAnsi="K Gothic" w:hint="eastAsia"/>
                          <w:b/>
                          <w:bCs/>
                        </w:rPr>
                        <w:t>任意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] </w:t>
                      </w:r>
                      <w:r w:rsidR="00166A4E" w:rsidRPr="00193694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If you could choose one topic </w:t>
                      </w:r>
                      <w:r w:rsidR="00B44454" w:rsidRPr="00193694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for </w:t>
                      </w:r>
                      <w:r w:rsidR="00193694">
                        <w:rPr>
                          <w:rFonts w:ascii="NHHandwriting Medium" w:hAnsi="NHHandwriting Medium" w:hint="eastAsia"/>
                          <w:b/>
                          <w:bCs/>
                        </w:rPr>
                        <w:t>a</w:t>
                      </w:r>
                      <w:r w:rsidR="00193694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ll students across Japan </w:t>
                      </w:r>
                      <w:r w:rsidR="00166A4E" w:rsidRPr="00193694">
                        <w:rPr>
                          <w:rFonts w:ascii="NHHandwriting Medium" w:hAnsi="NHHandwriting Medium"/>
                          <w:b/>
                          <w:bCs/>
                        </w:rPr>
                        <w:t xml:space="preserve">to </w:t>
                      </w:r>
                      <w:r w:rsidR="00B44454" w:rsidRPr="00193694">
                        <w:rPr>
                          <w:rFonts w:ascii="NHHandwriting Medium" w:hAnsi="NHHandwriting Medium"/>
                          <w:b/>
                          <w:bCs/>
                        </w:rPr>
                        <w:t>debate on, what would it be?</w:t>
                      </w:r>
                      <w:r w:rsidR="00193694">
                        <w:rPr>
                          <w:rFonts w:ascii="NHHandwriting Medium" w:hAnsi="NHHandwriting Medium"/>
                          <w:b/>
                          <w:bCs/>
                        </w:rPr>
                        <w:br/>
                      </w:r>
                      <w:r w:rsidR="00193694" w:rsidRPr="00193694">
                        <w:rPr>
                          <w:rFonts w:ascii="K Gothic" w:eastAsia="K Gothic" w:hAnsi="K Gothic" w:hint="eastAsia"/>
                          <w:b/>
                          <w:bCs/>
                          <w:sz w:val="20"/>
                          <w:szCs w:val="20"/>
                        </w:rPr>
                        <w:t>日本中の学生が討論できる</w:t>
                      </w:r>
                      <w:r w:rsidR="00193694" w:rsidRPr="00790C3B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論題</w:t>
                      </w:r>
                      <w:r w:rsidR="00193694" w:rsidRPr="00193694">
                        <w:rPr>
                          <w:rFonts w:ascii="K Gothic" w:eastAsia="K Gothic" w:hAnsi="K Gothic" w:hint="eastAsia"/>
                          <w:b/>
                          <w:bCs/>
                          <w:sz w:val="20"/>
                          <w:szCs w:val="20"/>
                        </w:rPr>
                        <w:t>を1つ選ぶとしたら、それは何</w:t>
                      </w:r>
                      <w:r w:rsidR="00193694">
                        <w:rPr>
                          <w:rFonts w:ascii="K Gothic" w:eastAsia="K Gothic" w:hAnsi="K Gothic" w:hint="eastAsia"/>
                          <w:b/>
                          <w:bCs/>
                          <w:sz w:val="20"/>
                          <w:szCs w:val="20"/>
                        </w:rPr>
                        <w:t>でしょう</w:t>
                      </w:r>
                      <w:r w:rsidR="00193694" w:rsidRPr="00193694">
                        <w:rPr>
                          <w:rFonts w:ascii="K Gothic" w:eastAsia="K Gothic" w:hAnsi="K Gothic" w:hint="eastAsia"/>
                          <w:b/>
                          <w:bCs/>
                          <w:sz w:val="20"/>
                          <w:szCs w:val="20"/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454" w:rsidRPr="009E127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21E589" wp14:editId="67ABFDC3">
                <wp:simplePos x="0" y="0"/>
                <wp:positionH relativeFrom="margin">
                  <wp:posOffset>4853940</wp:posOffset>
                </wp:positionH>
                <wp:positionV relativeFrom="paragraph">
                  <wp:posOffset>4224020</wp:posOffset>
                </wp:positionV>
                <wp:extent cx="4835525" cy="885190"/>
                <wp:effectExtent l="19050" t="19050" r="22225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5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036E" w14:textId="77777777" w:rsidR="00166A4E" w:rsidRPr="009E127C" w:rsidRDefault="00166A4E" w:rsidP="00166A4E">
                            <w:pPr>
                              <w:rPr>
                                <w:rFonts w:ascii="NHHandwriting Medium" w:hAnsi="NHHandwriting 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E589" id="_x0000_s1040" type="#_x0000_t202" style="position:absolute;margin-left:382.2pt;margin-top:332.6pt;width:380.75pt;height:69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" strokeweight="3pt">
                <v:textbox>
                  <w:txbxContent>
                    <w:p w14:paraId="1C00036E" w14:textId="77777777" w:rsidR="00166A4E" w:rsidRPr="009E127C" w:rsidRDefault="00166A4E" w:rsidP="00166A4E">
                      <w:pPr>
                        <w:rPr>
                          <w:rFonts w:ascii="NHHandwriting Medium" w:hAnsi="NHHandwriting Mediu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454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F20D3D" wp14:editId="4C32FE73">
                <wp:simplePos x="0" y="0"/>
                <wp:positionH relativeFrom="margin">
                  <wp:posOffset>5483687</wp:posOffset>
                </wp:positionH>
                <wp:positionV relativeFrom="paragraph">
                  <wp:posOffset>1158067</wp:posOffset>
                </wp:positionV>
                <wp:extent cx="1230630" cy="269631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6963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D230" w14:textId="61BB8A21" w:rsidR="00CF6E1A" w:rsidRPr="00CF6E1A" w:rsidRDefault="00CF6E1A" w:rsidP="00CF6E1A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CF6E1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質問したいこと…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0D3D" id="_x0000_s1041" type="#_x0000_t202" style="position:absolute;margin-left:431.8pt;margin-top:91.2pt;width:96.9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" filled="f" stroked="f">
                <v:stroke joinstyle="round"/>
                <v:textbox>
                  <w:txbxContent>
                    <w:p w14:paraId="17C3D230" w14:textId="61BB8A21" w:rsidR="00CF6E1A" w:rsidRPr="00CF6E1A" w:rsidRDefault="00CF6E1A" w:rsidP="00CF6E1A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CF6E1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質問したいこと…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454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51A380" wp14:editId="5B586F19">
                <wp:simplePos x="0" y="0"/>
                <wp:positionH relativeFrom="margin">
                  <wp:posOffset>8286865</wp:posOffset>
                </wp:positionH>
                <wp:positionV relativeFrom="paragraph">
                  <wp:posOffset>1166610</wp:posOffset>
                </wp:positionV>
                <wp:extent cx="1230923" cy="257907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923" cy="2579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C58C" w14:textId="31A06152" w:rsidR="00CF6E1A" w:rsidRPr="00CF6E1A" w:rsidRDefault="00CF6E1A" w:rsidP="00CF6E1A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1139F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反論</w:t>
                            </w:r>
                            <w:r w:rsidRPr="00CF6E1A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したいこと…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A380" id="_x0000_s1042" type="#_x0000_t202" style="position:absolute;margin-left:652.5pt;margin-top:91.85pt;width:96.9pt;height:20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" filled="f" stroked="f">
                <v:stroke joinstyle="round"/>
                <v:textbox>
                  <w:txbxContent>
                    <w:p w14:paraId="597DC58C" w14:textId="31A06152" w:rsidR="00CF6E1A" w:rsidRPr="00CF6E1A" w:rsidRDefault="00CF6E1A" w:rsidP="00CF6E1A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1139F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反論</w:t>
                      </w:r>
                      <w:r w:rsidRPr="00CF6E1A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したいこと…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2E8" w:rsidRPr="00C80D3C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BEFD30" wp14:editId="6AAAEC71">
                <wp:simplePos x="0" y="0"/>
                <wp:positionH relativeFrom="margin">
                  <wp:posOffset>532765</wp:posOffset>
                </wp:positionH>
                <wp:positionV relativeFrom="paragraph">
                  <wp:posOffset>25458</wp:posOffset>
                </wp:positionV>
                <wp:extent cx="64389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88A0" w14:textId="50A70630" w:rsidR="008362E8" w:rsidRPr="008362E8" w:rsidRDefault="008362E8" w:rsidP="008362E8">
                            <w:pPr>
                              <w:jc w:val="center"/>
                              <w:rPr>
                                <w:rFonts w:ascii="Buba DEMO Outline" w:eastAsia="K Gothic" w:hAnsi="Buba DEMO Outline"/>
                                <w:sz w:val="32"/>
                                <w:szCs w:val="32"/>
                              </w:rPr>
                            </w:pPr>
                            <w:r w:rsidRPr="008362E8">
                              <w:rPr>
                                <w:rFonts w:ascii="Buba DEMO Outline" w:eastAsia="K Gothic" w:hAnsi="Buba DEMO Outline"/>
                                <w:sz w:val="32"/>
                                <w:szCs w:val="32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FD30" id="_x0000_s1043" type="#_x0000_t202" style="position:absolute;margin-left:41.95pt;margin-top:2pt;width:50.7pt;height:2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" filled="f" stroked="f">
                <v:stroke joinstyle="round"/>
                <v:textbox>
                  <w:txbxContent>
                    <w:p w14:paraId="7B5988A0" w14:textId="50A70630" w:rsidR="008362E8" w:rsidRPr="008362E8" w:rsidRDefault="008362E8" w:rsidP="008362E8">
                      <w:pPr>
                        <w:jc w:val="center"/>
                        <w:rPr>
                          <w:rFonts w:ascii="Buba DEMO Outline" w:eastAsia="K Gothic" w:hAnsi="Buba DEMO Outline"/>
                          <w:sz w:val="32"/>
                          <w:szCs w:val="32"/>
                        </w:rPr>
                      </w:pPr>
                      <w:r w:rsidRPr="008362E8">
                        <w:rPr>
                          <w:rFonts w:ascii="Buba DEMO Outline" w:eastAsia="K Gothic" w:hAnsi="Buba DEMO Outline"/>
                          <w:sz w:val="32"/>
                          <w:szCs w:val="32"/>
                        </w:rPr>
                        <w:t>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2E8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B5D0CD" wp14:editId="3A3DAD80">
                <wp:simplePos x="0" y="0"/>
                <wp:positionH relativeFrom="column">
                  <wp:posOffset>1122218</wp:posOffset>
                </wp:positionH>
                <wp:positionV relativeFrom="paragraph">
                  <wp:posOffset>213591</wp:posOffset>
                </wp:positionV>
                <wp:extent cx="290946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4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6E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8.35pt;margin-top:16.8pt;width:22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  <w:r w:rsidR="009E127C">
        <w:rPr>
          <w:noProof/>
        </w:rPr>
        <w:drawing>
          <wp:anchor distT="0" distB="0" distL="114300" distR="114300" simplePos="0" relativeHeight="251691008" behindDoc="0" locked="0" layoutInCell="1" allowOverlap="1" wp14:anchorId="4C20F2C2" wp14:editId="663C1A43">
            <wp:simplePos x="0" y="0"/>
            <wp:positionH relativeFrom="margin">
              <wp:align>left</wp:align>
            </wp:positionH>
            <wp:positionV relativeFrom="paragraph">
              <wp:posOffset>4612005</wp:posOffset>
            </wp:positionV>
            <wp:extent cx="533400" cy="533400"/>
            <wp:effectExtent l="0" t="0" r="0" b="0"/>
            <wp:wrapNone/>
            <wp:docPr id="23" name="Picture 23" descr="Trophy Icon Vector. Simple Trophy Sign in Modern Design Style for Web Site  and Mobile App. EPS10 Stock Vector - Illustration of background, mobile:  16979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ophy Icon Vector. Simple Trophy Sign in Modern Design Style for Web Site  and Mobile App. EPS10 Stock Vector - Illustration of background, mobile:  1697932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27C">
        <w:rPr>
          <w:noProof/>
        </w:rPr>
        <w:drawing>
          <wp:anchor distT="0" distB="0" distL="114300" distR="114300" simplePos="0" relativeHeight="251667456" behindDoc="0" locked="0" layoutInCell="1" allowOverlap="1" wp14:anchorId="76AFF19C" wp14:editId="3CB0C207">
            <wp:simplePos x="0" y="0"/>
            <wp:positionH relativeFrom="margin">
              <wp:posOffset>0</wp:posOffset>
            </wp:positionH>
            <wp:positionV relativeFrom="paragraph">
              <wp:posOffset>303646</wp:posOffset>
            </wp:positionV>
            <wp:extent cx="4714875" cy="1988128"/>
            <wp:effectExtent l="0" t="0" r="0" b="0"/>
            <wp:wrapNone/>
            <wp:docPr id="43" name="Picture 43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98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876" w:rsidRPr="00C34F87" w:rsidSect="00541FA4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71BF" w14:textId="77777777" w:rsidR="00541FA4" w:rsidRDefault="00541FA4" w:rsidP="006A1A5A">
      <w:pPr>
        <w:spacing w:after="0" w:line="240" w:lineRule="auto"/>
      </w:pPr>
      <w:r>
        <w:separator/>
      </w:r>
    </w:p>
  </w:endnote>
  <w:endnote w:type="continuationSeparator" w:id="0">
    <w:p w14:paraId="6034E528" w14:textId="77777777" w:rsidR="00541FA4" w:rsidRDefault="00541FA4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E356B3A2-3B83-481C-83FA-77A85FFA07AF}"/>
    <w:embedBold r:id="rId2" w:subsetted="1" w:fontKey="{98DD9F51-BDF1-4AE5-AD51-F5C0D1CB834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CA39DD20-0695-4967-8923-2D1341E3B364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4" w:subsetted="1" w:fontKey="{3DC45268-2B8A-4B36-B9D5-26852269277D}"/>
    <w:embedBold r:id="rId5" w:subsetted="1" w:fontKey="{5F823389-4EC0-4AB3-96C7-E8EBFB0E537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6BE14CB3-704B-481D-9297-CDB50C850248}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7" w:subsetted="1" w:fontKey="{F4BF3891-32D5-477B-B104-39FD58BCDDCB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8" w:subsetted="1" w:fontKey="{D02ED83F-BAF7-4EC0-9E58-C5E499817496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1C58" w14:textId="77777777" w:rsidR="00541FA4" w:rsidRDefault="00541FA4" w:rsidP="006A1A5A">
      <w:pPr>
        <w:spacing w:after="0" w:line="240" w:lineRule="auto"/>
      </w:pPr>
      <w:r>
        <w:separator/>
      </w:r>
    </w:p>
  </w:footnote>
  <w:footnote w:type="continuationSeparator" w:id="0">
    <w:p w14:paraId="3920A0A3" w14:textId="77777777" w:rsidR="00541FA4" w:rsidRDefault="00541FA4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FC3A" w14:textId="77777777" w:rsidR="00522741" w:rsidRDefault="00522741" w:rsidP="00522741">
    <w:pPr>
      <w:pStyle w:val="Header"/>
      <w:jc w:val="right"/>
    </w:pPr>
    <w:r>
      <w:t xml:space="preserve">New Horizon 3 | Stage Activity </w:t>
    </w:r>
    <w:r>
      <w:rPr>
        <w:rFonts w:hint="eastAsia"/>
      </w:rPr>
      <w:t>③</w:t>
    </w:r>
  </w:p>
  <w:p w14:paraId="4D780160" w14:textId="77777777" w:rsidR="006A1A5A" w:rsidRPr="00522741" w:rsidRDefault="006A1A5A" w:rsidP="0052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5EB"/>
    <w:multiLevelType w:val="hybridMultilevel"/>
    <w:tmpl w:val="211A561E"/>
    <w:lvl w:ilvl="0" w:tplc="EAAEA040">
      <w:start w:val="1"/>
      <w:numFmt w:val="decimalEnclosedCircle"/>
      <w:lvlText w:val="%1"/>
      <w:lvlJc w:val="left"/>
      <w:pPr>
        <w:ind w:left="732" w:hanging="372"/>
      </w:pPr>
      <w:rPr>
        <w:rFonts w:ascii="NHHandwriting Medium" w:eastAsiaTheme="minorEastAsia" w:hAnsi="NHHandwriting Medium" w:hint="default"/>
        <w:b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3035"/>
    <w:multiLevelType w:val="hybridMultilevel"/>
    <w:tmpl w:val="3DCE7DE2"/>
    <w:lvl w:ilvl="0" w:tplc="3CD63122">
      <w:start w:val="1"/>
      <w:numFmt w:val="decimalEnclosedCircle"/>
      <w:lvlText w:val="%1"/>
      <w:lvlJc w:val="left"/>
      <w:pPr>
        <w:ind w:left="876" w:hanging="51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1920">
    <w:abstractNumId w:val="0"/>
  </w:num>
  <w:num w:numId="2" w16cid:durableId="57582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B"/>
    <w:rsid w:val="00002D9A"/>
    <w:rsid w:val="00077FE9"/>
    <w:rsid w:val="000C1B44"/>
    <w:rsid w:val="000C3C1C"/>
    <w:rsid w:val="000C5C82"/>
    <w:rsid w:val="00100ABF"/>
    <w:rsid w:val="001139FA"/>
    <w:rsid w:val="00126AEE"/>
    <w:rsid w:val="001302AA"/>
    <w:rsid w:val="00166A4E"/>
    <w:rsid w:val="00187750"/>
    <w:rsid w:val="00193694"/>
    <w:rsid w:val="001E6B0C"/>
    <w:rsid w:val="001F2931"/>
    <w:rsid w:val="001F3F0B"/>
    <w:rsid w:val="00206375"/>
    <w:rsid w:val="00225647"/>
    <w:rsid w:val="00246163"/>
    <w:rsid w:val="002A3876"/>
    <w:rsid w:val="002E36D2"/>
    <w:rsid w:val="002F4240"/>
    <w:rsid w:val="0031734A"/>
    <w:rsid w:val="00332564"/>
    <w:rsid w:val="003E582A"/>
    <w:rsid w:val="004035DD"/>
    <w:rsid w:val="0043341A"/>
    <w:rsid w:val="00454B3F"/>
    <w:rsid w:val="0046454B"/>
    <w:rsid w:val="00466AE7"/>
    <w:rsid w:val="0049525E"/>
    <w:rsid w:val="004A482D"/>
    <w:rsid w:val="004F6D3E"/>
    <w:rsid w:val="00522741"/>
    <w:rsid w:val="00541FA4"/>
    <w:rsid w:val="00542E90"/>
    <w:rsid w:val="00590661"/>
    <w:rsid w:val="005C33AB"/>
    <w:rsid w:val="005C75F2"/>
    <w:rsid w:val="005F6A4F"/>
    <w:rsid w:val="006436FA"/>
    <w:rsid w:val="006A1A5A"/>
    <w:rsid w:val="006B763E"/>
    <w:rsid w:val="00720055"/>
    <w:rsid w:val="0072077A"/>
    <w:rsid w:val="00747266"/>
    <w:rsid w:val="00787485"/>
    <w:rsid w:val="00791007"/>
    <w:rsid w:val="00792F4A"/>
    <w:rsid w:val="00802FD5"/>
    <w:rsid w:val="008132C7"/>
    <w:rsid w:val="008314D3"/>
    <w:rsid w:val="008362E8"/>
    <w:rsid w:val="00841DF1"/>
    <w:rsid w:val="00947F93"/>
    <w:rsid w:val="00951A76"/>
    <w:rsid w:val="00954CD8"/>
    <w:rsid w:val="00980332"/>
    <w:rsid w:val="009A3EBD"/>
    <w:rsid w:val="009E127C"/>
    <w:rsid w:val="00A732DC"/>
    <w:rsid w:val="00A971BB"/>
    <w:rsid w:val="00AB1074"/>
    <w:rsid w:val="00B057B9"/>
    <w:rsid w:val="00B121BE"/>
    <w:rsid w:val="00B44454"/>
    <w:rsid w:val="00B6135F"/>
    <w:rsid w:val="00BA360A"/>
    <w:rsid w:val="00BA7C95"/>
    <w:rsid w:val="00BD75B7"/>
    <w:rsid w:val="00C15024"/>
    <w:rsid w:val="00C34F87"/>
    <w:rsid w:val="00C80D3C"/>
    <w:rsid w:val="00CE1EC6"/>
    <w:rsid w:val="00CF09F7"/>
    <w:rsid w:val="00CF6E1A"/>
    <w:rsid w:val="00D34D49"/>
    <w:rsid w:val="00DB21B5"/>
    <w:rsid w:val="00DD0B01"/>
    <w:rsid w:val="00DD24C8"/>
    <w:rsid w:val="00E00D49"/>
    <w:rsid w:val="00E06579"/>
    <w:rsid w:val="00E42B12"/>
    <w:rsid w:val="00E6153F"/>
    <w:rsid w:val="00E62DB4"/>
    <w:rsid w:val="00F10399"/>
    <w:rsid w:val="00F11647"/>
    <w:rsid w:val="00F25B1B"/>
    <w:rsid w:val="00FD0974"/>
    <w:rsid w:val="00FD6A01"/>
    <w:rsid w:val="00FD75CB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FC953"/>
  <w15:chartTrackingRefBased/>
  <w15:docId w15:val="{D0CA3A78-575C-41C0-BFA3-4751E3E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paragraph" w:styleId="ListParagraph">
    <w:name w:val="List Paragraph"/>
    <w:basedOn w:val="Normal"/>
    <w:uiPriority w:val="34"/>
    <w:qFormat/>
    <w:rsid w:val="002E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D006-BAC6-406C-9759-E7BED20F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18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6</cp:revision>
  <cp:lastPrinted>2023-02-10T01:12:00Z</cp:lastPrinted>
  <dcterms:created xsi:type="dcterms:W3CDTF">2023-02-10T01:02:00Z</dcterms:created>
  <dcterms:modified xsi:type="dcterms:W3CDTF">2024-01-23T02:39:00Z</dcterms:modified>
</cp:coreProperties>
</file>