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E270" w14:textId="11756B33" w:rsidR="006A1A5A" w:rsidRDefault="00BA7C95" w:rsidP="00724788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C2AD7F" wp14:editId="0186978A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F98F3AF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2A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hZlAYAAEk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" strokeweight="1.5pt">
                <v:textbox>
                  <w:txbxContent>
                    <w:p w14:paraId="6F98F3AF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7037AB" wp14:editId="23145DE1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88" w:rsidRPr="00724788"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 w:rsidR="00724788">
        <w:rPr>
          <w:rFonts w:ascii="NHHandwriting Medium" w:hAnsi="NHHandwriting Medium"/>
          <w:b/>
          <w:bCs/>
          <w:noProof/>
          <w:sz w:val="36"/>
          <w:szCs w:val="36"/>
        </w:rPr>
        <w:t xml:space="preserve">Have a Mini Debate! </w:t>
      </w:r>
      <w:r w:rsidR="00724788" w:rsidRPr="00F83B52">
        <w:rPr>
          <w:rFonts w:ascii="NHHandwriting Medium" w:hAnsi="NHHandwriting Medium"/>
          <w:b/>
          <w:bCs/>
          <w:noProof/>
          <w:sz w:val="36"/>
          <w:szCs w:val="36"/>
          <w:bdr w:val="single" w:sz="4" w:space="0" w:color="auto"/>
        </w:rPr>
        <w:t xml:space="preserve">PART </w:t>
      </w:r>
      <w:r w:rsidR="00724788" w:rsidRPr="00F83B52">
        <w:rPr>
          <w:rFonts w:ascii="NHHandwriting Medium" w:hAnsi="NHHandwriting Medium" w:hint="eastAsia"/>
          <w:b/>
          <w:bCs/>
          <w:noProof/>
          <w:sz w:val="36"/>
          <w:szCs w:val="36"/>
          <w:bdr w:val="single" w:sz="4" w:space="0" w:color="auto"/>
        </w:rPr>
        <w:t>①</w:t>
      </w:r>
      <w:r w:rsidR="00724788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724788" w:rsidRPr="00C34F87">
        <w:rPr>
          <w:rFonts w:ascii="NHHandwriting Medium" w:hAnsi="NHHandwriting Medium"/>
          <w:sz w:val="20"/>
          <w:szCs w:val="20"/>
        </w:rPr>
        <w:t xml:space="preserve">(pp. </w:t>
      </w:r>
      <w:r w:rsidR="00724788">
        <w:rPr>
          <w:rFonts w:ascii="NHHandwriting Medium" w:hAnsi="NHHandwriting Medium"/>
          <w:sz w:val="20"/>
          <w:szCs w:val="20"/>
        </w:rPr>
        <w:t>102</w:t>
      </w:r>
      <w:r w:rsidR="00724788" w:rsidRPr="00C34F87">
        <w:rPr>
          <w:rFonts w:ascii="NHHandwriting Medium" w:hAnsi="NHHandwriting Medium"/>
          <w:sz w:val="20"/>
          <w:szCs w:val="20"/>
        </w:rPr>
        <w:t>-</w:t>
      </w:r>
      <w:r w:rsidR="00724788">
        <w:rPr>
          <w:rFonts w:ascii="NHHandwriting Medium" w:hAnsi="NHHandwriting Medium"/>
          <w:sz w:val="20"/>
          <w:szCs w:val="20"/>
        </w:rPr>
        <w:t>105</w:t>
      </w:r>
      <w:r w:rsidR="00724788" w:rsidRPr="00C34F87">
        <w:rPr>
          <w:rFonts w:ascii="NHHandwriting Medium" w:hAnsi="NHHandwriting Medium"/>
          <w:sz w:val="20"/>
          <w:szCs w:val="20"/>
        </w:rPr>
        <w:t>)</w:t>
      </w:r>
    </w:p>
    <w:p w14:paraId="609E4BD5" w14:textId="47696B32" w:rsidR="00724788" w:rsidRDefault="003F0E49" w:rsidP="00724788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rFonts w:ascii="NHHandwriting Medium" w:hAnsi="NHHandwriting Medium"/>
          <w:b/>
          <w:bCs/>
          <w:sz w:val="40"/>
          <w:szCs w:val="40"/>
        </w:rPr>
        <w:t>DEMONSTRATION</w:t>
      </w:r>
    </w:p>
    <w:p w14:paraId="66FB1F3E" w14:textId="78A25AED" w:rsidR="00724788" w:rsidRPr="003F0E49" w:rsidRDefault="00724788" w:rsidP="003F0E49">
      <w:pPr>
        <w:spacing w:line="360" w:lineRule="auto"/>
        <w:rPr>
          <w:rFonts w:ascii="NHHandwriting Medium" w:hAnsi="NHHandwriting Medium"/>
          <w:b/>
          <w:bCs/>
          <w:sz w:val="32"/>
          <w:szCs w:val="32"/>
        </w:rPr>
      </w:pPr>
      <w:r w:rsidRPr="003F0E49">
        <w:rPr>
          <w:rFonts w:ascii="NHHandwriting Medium" w:hAnsi="NHHandwriting Medium"/>
          <w:b/>
          <w:bCs/>
          <w:color w:val="FF0000"/>
          <w:sz w:val="32"/>
          <w:szCs w:val="32"/>
        </w:rPr>
        <w:t>ALT</w:t>
      </w:r>
      <w:r w:rsidRPr="003F0E49">
        <w:rPr>
          <w:rFonts w:ascii="NHHandwriting Medium" w:hAnsi="NHHandwriting Medium"/>
          <w:b/>
          <w:bCs/>
          <w:sz w:val="32"/>
          <w:szCs w:val="32"/>
        </w:rPr>
        <w:t xml:space="preserve">: I think dogs are better than cats. I have two reasons. </w:t>
      </w:r>
      <w:r w:rsidRPr="003F0E49">
        <w:rPr>
          <w:rFonts w:ascii="NHHandwriting Medium" w:hAnsi="NHHandwriting Medium"/>
          <w:b/>
          <w:bCs/>
          <w:sz w:val="32"/>
          <w:szCs w:val="32"/>
        </w:rPr>
        <w:br/>
        <w:t>First, I think dogs are cuter than cats. Second, dogs always want to play with you.</w:t>
      </w:r>
    </w:p>
    <w:p w14:paraId="71E95141" w14:textId="3B716CAB" w:rsidR="00724788" w:rsidRPr="003F0E49" w:rsidRDefault="00724788" w:rsidP="003F0E49">
      <w:pPr>
        <w:spacing w:line="360" w:lineRule="auto"/>
        <w:rPr>
          <w:rFonts w:ascii="NHHandwriting Medium" w:hAnsi="NHHandwriting Medium"/>
          <w:b/>
          <w:bCs/>
          <w:sz w:val="32"/>
          <w:szCs w:val="32"/>
        </w:rPr>
      </w:pPr>
      <w:r w:rsidRPr="003F0E49">
        <w:rPr>
          <w:rFonts w:ascii="NHHandwriting Medium" w:hAnsi="NHHandwriting Medium"/>
          <w:b/>
          <w:bCs/>
          <w:color w:val="0070C0"/>
          <w:sz w:val="32"/>
          <w:szCs w:val="32"/>
        </w:rPr>
        <w:t>JTE</w:t>
      </w:r>
      <w:r w:rsidRPr="003F0E49">
        <w:rPr>
          <w:rFonts w:ascii="NHHandwriting Medium" w:hAnsi="NHHandwriting Medium"/>
          <w:b/>
          <w:bCs/>
          <w:sz w:val="32"/>
          <w:szCs w:val="32"/>
        </w:rPr>
        <w:t xml:space="preserve">: Sorry, but I have to disagree. I don’t think dogs are cuter than cats. </w:t>
      </w:r>
      <w:r w:rsidR="00295B1B" w:rsidRPr="003F0E49">
        <w:rPr>
          <w:rFonts w:ascii="NHHandwriting Medium" w:hAnsi="NHHandwriting Medium"/>
          <w:b/>
          <w:bCs/>
          <w:sz w:val="32"/>
          <w:szCs w:val="32"/>
        </w:rPr>
        <w:t>Hmm</w:t>
      </w:r>
      <w:r w:rsidRPr="003F0E49">
        <w:rPr>
          <w:rFonts w:ascii="NHHandwriting Medium" w:hAnsi="NHHandwriting Medium"/>
          <w:b/>
          <w:bCs/>
          <w:sz w:val="32"/>
          <w:szCs w:val="32"/>
        </w:rPr>
        <w:t xml:space="preserve">, that may be a good point, but when you are not at home, you don’t have to worry about them. </w:t>
      </w:r>
      <w:r w:rsidR="00295B1B" w:rsidRPr="003F0E49">
        <w:rPr>
          <w:rFonts w:ascii="NHHandwriting Medium" w:hAnsi="NHHandwriting Medium"/>
          <w:b/>
          <w:bCs/>
          <w:sz w:val="32"/>
          <w:szCs w:val="32"/>
        </w:rPr>
        <w:t>Also, you don’t have to take the cat to Amigo.</w:t>
      </w:r>
    </w:p>
    <w:p w14:paraId="21331D89" w14:textId="7AA064E4" w:rsidR="00724788" w:rsidRPr="003F0E49" w:rsidRDefault="00724788" w:rsidP="003F0E49">
      <w:pPr>
        <w:spacing w:line="360" w:lineRule="auto"/>
        <w:rPr>
          <w:rFonts w:ascii="NHHandwriting Medium" w:hAnsi="NHHandwriting Medium"/>
          <w:b/>
          <w:bCs/>
          <w:sz w:val="32"/>
          <w:szCs w:val="32"/>
        </w:rPr>
      </w:pPr>
      <w:r w:rsidRPr="003F0E49">
        <w:rPr>
          <w:rFonts w:ascii="NHHandwriting Medium" w:hAnsi="NHHandwriting Medium"/>
          <w:b/>
          <w:bCs/>
          <w:color w:val="FF0000"/>
          <w:sz w:val="32"/>
          <w:szCs w:val="32"/>
        </w:rPr>
        <w:t>ALT</w:t>
      </w:r>
      <w:r w:rsidRPr="003F0E49">
        <w:rPr>
          <w:rFonts w:ascii="NHHandwriting Medium" w:hAnsi="NHHandwriting Medium"/>
          <w:b/>
          <w:bCs/>
          <w:sz w:val="32"/>
          <w:szCs w:val="32"/>
        </w:rPr>
        <w:t xml:space="preserve">: </w:t>
      </w:r>
      <w:r w:rsidR="00295B1B" w:rsidRPr="003F0E49">
        <w:rPr>
          <w:rFonts w:ascii="NHHandwriting Medium" w:hAnsi="NHHandwriting Medium"/>
          <w:b/>
          <w:bCs/>
          <w:sz w:val="32"/>
          <w:szCs w:val="32"/>
        </w:rPr>
        <w:t>I’m sorry, but what do you mean by that?</w:t>
      </w:r>
    </w:p>
    <w:p w14:paraId="4100DDF2" w14:textId="38AFB84C" w:rsidR="00724788" w:rsidRPr="003F0E49" w:rsidRDefault="00724788" w:rsidP="003F0E49">
      <w:pPr>
        <w:spacing w:line="360" w:lineRule="auto"/>
        <w:rPr>
          <w:rFonts w:ascii="NHHandwriting Medium" w:hAnsi="NHHandwriting Medium"/>
          <w:b/>
          <w:bCs/>
          <w:sz w:val="32"/>
          <w:szCs w:val="32"/>
        </w:rPr>
      </w:pPr>
      <w:r w:rsidRPr="003F0E49">
        <w:rPr>
          <w:rFonts w:ascii="NHHandwriting Medium" w:hAnsi="NHHandwriting Medium"/>
          <w:b/>
          <w:bCs/>
          <w:color w:val="0070C0"/>
          <w:sz w:val="32"/>
          <w:szCs w:val="32"/>
        </w:rPr>
        <w:t>JTE</w:t>
      </w:r>
      <w:r w:rsidRPr="003F0E49">
        <w:rPr>
          <w:rFonts w:ascii="NHHandwriting Medium" w:hAnsi="NHHandwriting Medium"/>
          <w:b/>
          <w:bCs/>
          <w:sz w:val="32"/>
          <w:szCs w:val="32"/>
        </w:rPr>
        <w:t xml:space="preserve">: </w:t>
      </w:r>
      <w:r w:rsidR="00295B1B" w:rsidRPr="003F0E49">
        <w:rPr>
          <w:rFonts w:ascii="NHHandwriting Medium" w:hAnsi="NHHandwriting Medium"/>
          <w:b/>
          <w:bCs/>
          <w:sz w:val="32"/>
          <w:szCs w:val="32"/>
        </w:rPr>
        <w:t xml:space="preserve">What I’m trying to say is cats can groom themselves. </w:t>
      </w:r>
    </w:p>
    <w:p w14:paraId="594F6A33" w14:textId="27CDFE7F" w:rsidR="00724788" w:rsidRPr="003F0E49" w:rsidRDefault="00724788" w:rsidP="003F0E49">
      <w:pPr>
        <w:spacing w:line="360" w:lineRule="auto"/>
        <w:rPr>
          <w:rFonts w:ascii="NHHandwriting Medium" w:hAnsi="NHHandwriting Medium"/>
          <w:b/>
          <w:bCs/>
          <w:sz w:val="32"/>
          <w:szCs w:val="32"/>
        </w:rPr>
      </w:pPr>
      <w:r w:rsidRPr="003F0E49">
        <w:rPr>
          <w:rFonts w:ascii="NHHandwriting Medium" w:hAnsi="NHHandwriting Medium"/>
          <w:b/>
          <w:bCs/>
          <w:color w:val="FF0000"/>
          <w:sz w:val="32"/>
          <w:szCs w:val="32"/>
        </w:rPr>
        <w:t>ALT</w:t>
      </w:r>
      <w:r w:rsidRPr="003F0E49">
        <w:rPr>
          <w:rFonts w:ascii="NHHandwriting Medium" w:hAnsi="NHHandwriting Medium"/>
          <w:b/>
          <w:bCs/>
          <w:sz w:val="32"/>
          <w:szCs w:val="32"/>
        </w:rPr>
        <w:t xml:space="preserve">: </w:t>
      </w:r>
      <w:r w:rsidR="00295B1B" w:rsidRPr="003F0E49">
        <w:rPr>
          <w:rFonts w:ascii="NHHandwriting Medium" w:hAnsi="NHHandwriting Medium"/>
          <w:b/>
          <w:bCs/>
          <w:sz w:val="32"/>
          <w:szCs w:val="32"/>
        </w:rPr>
        <w:t>Oh, I see.</w:t>
      </w:r>
      <w:r w:rsidR="001A6EBD" w:rsidRPr="003F0E49">
        <w:rPr>
          <w:rFonts w:ascii="NHHandwriting Medium" w:hAnsi="NHHandwriting Medium"/>
          <w:b/>
          <w:bCs/>
          <w:sz w:val="32"/>
          <w:szCs w:val="32"/>
        </w:rPr>
        <w:t xml:space="preserve"> What do you think about cats needing to go outside a lot</w:t>
      </w:r>
      <w:r w:rsidR="002E54F8" w:rsidRPr="003F0E49">
        <w:rPr>
          <w:rFonts w:ascii="NHHandwriting Medium" w:hAnsi="NHHandwriting Medium"/>
          <w:b/>
          <w:bCs/>
          <w:sz w:val="32"/>
          <w:szCs w:val="32"/>
        </w:rPr>
        <w:t>?</w:t>
      </w:r>
      <w:r w:rsidR="001A6EBD" w:rsidRPr="003F0E49">
        <w:rPr>
          <w:rFonts w:ascii="NHHandwriting Medium" w:hAnsi="NHHandwriting Medium"/>
          <w:b/>
          <w:bCs/>
          <w:sz w:val="32"/>
          <w:szCs w:val="32"/>
        </w:rPr>
        <w:t xml:space="preserve"> You’ll be very worried.</w:t>
      </w:r>
    </w:p>
    <w:p w14:paraId="23E9EC55" w14:textId="417CDE14" w:rsidR="006A1A5A" w:rsidRPr="003F0E49" w:rsidRDefault="00724788" w:rsidP="003F0E49">
      <w:pPr>
        <w:spacing w:line="360" w:lineRule="auto"/>
        <w:rPr>
          <w:rFonts w:ascii="NHHandwriting Medium" w:hAnsi="NHHandwriting Medium"/>
          <w:b/>
          <w:bCs/>
          <w:sz w:val="32"/>
          <w:szCs w:val="32"/>
        </w:rPr>
      </w:pPr>
      <w:r w:rsidRPr="003F0E49">
        <w:rPr>
          <w:rFonts w:ascii="NHHandwriting Medium" w:hAnsi="NHHandwriting Medium"/>
          <w:b/>
          <w:bCs/>
          <w:color w:val="0070C0"/>
          <w:sz w:val="32"/>
          <w:szCs w:val="32"/>
        </w:rPr>
        <w:t>JTE</w:t>
      </w:r>
      <w:r w:rsidRPr="003F0E49">
        <w:rPr>
          <w:rFonts w:ascii="NHHandwriting Medium" w:hAnsi="NHHandwriting Medium"/>
          <w:b/>
          <w:bCs/>
          <w:sz w:val="32"/>
          <w:szCs w:val="32"/>
        </w:rPr>
        <w:t xml:space="preserve">: </w:t>
      </w:r>
      <w:r w:rsidR="002E54F8" w:rsidRPr="003F0E49">
        <w:rPr>
          <w:rFonts w:ascii="NHHandwriting Medium" w:hAnsi="NHHandwriting Medium"/>
          <w:b/>
          <w:bCs/>
          <w:sz w:val="32"/>
          <w:szCs w:val="32"/>
        </w:rPr>
        <w:t>That is a good point, but</w:t>
      </w:r>
      <w:r w:rsidR="002E54F8" w:rsidRPr="003F0E49">
        <w:rPr>
          <w:rFonts w:ascii="Arial" w:hAnsi="Arial" w:cs="Arial"/>
          <w:b/>
          <w:bCs/>
          <w:sz w:val="32"/>
          <w:szCs w:val="32"/>
        </w:rPr>
        <w:t>…</w:t>
      </w:r>
    </w:p>
    <w:p w14:paraId="601C4647" w14:textId="77777777" w:rsidR="0031734A" w:rsidRPr="00C34F87" w:rsidRDefault="0031734A" w:rsidP="0031734A">
      <w:pPr>
        <w:rPr>
          <w:rFonts w:ascii="NHHandwriting Medium" w:hAnsi="NHHandwriting Medium"/>
        </w:rPr>
      </w:pPr>
    </w:p>
    <w:p w14:paraId="37C103FC" w14:textId="77777777" w:rsidR="002A3876" w:rsidRPr="00C34F87" w:rsidRDefault="002A3876" w:rsidP="0031734A">
      <w:pPr>
        <w:rPr>
          <w:rFonts w:ascii="NHHandwriting Medium" w:hAnsi="NHHandwriting Medium"/>
        </w:rPr>
      </w:pPr>
    </w:p>
    <w:sectPr w:rsidR="002A3876" w:rsidRPr="00C34F87" w:rsidSect="00BD75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BFCD" w14:textId="77777777" w:rsidR="00DD6A75" w:rsidRDefault="00DD6A75" w:rsidP="006A1A5A">
      <w:pPr>
        <w:spacing w:after="0" w:line="240" w:lineRule="auto"/>
      </w:pPr>
      <w:r>
        <w:separator/>
      </w:r>
    </w:p>
  </w:endnote>
  <w:endnote w:type="continuationSeparator" w:id="0">
    <w:p w14:paraId="3699EB9D" w14:textId="77777777" w:rsidR="00DD6A75" w:rsidRDefault="00DD6A75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12E4" w14:textId="77777777" w:rsidR="00DD6A75" w:rsidRDefault="00DD6A75" w:rsidP="006A1A5A">
      <w:pPr>
        <w:spacing w:after="0" w:line="240" w:lineRule="auto"/>
      </w:pPr>
      <w:r>
        <w:separator/>
      </w:r>
    </w:p>
  </w:footnote>
  <w:footnote w:type="continuationSeparator" w:id="0">
    <w:p w14:paraId="30CD5BC4" w14:textId="77777777" w:rsidR="00DD6A75" w:rsidRDefault="00DD6A75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2C76" w14:textId="77777777" w:rsidR="006A1A5A" w:rsidRDefault="006A1A5A" w:rsidP="006A1A5A">
    <w:pPr>
      <w:pStyle w:val="Header"/>
      <w:jc w:val="right"/>
    </w:pPr>
    <w:r>
      <w:t xml:space="preserve">New Horizon </w:t>
    </w:r>
    <w:r w:rsidR="00126AEE">
      <w:t>x</w:t>
    </w:r>
    <w:r>
      <w:t xml:space="preserve"> | Unit </w:t>
    </w:r>
    <w:r w:rsidR="00126AEE">
      <w:t>x</w:t>
    </w:r>
    <w:r>
      <w:t xml:space="preserve"> – Part </w:t>
    </w:r>
    <w:r w:rsidR="00126AEE">
      <w:t xml:space="preserve">x </w:t>
    </w:r>
  </w:p>
  <w:p w14:paraId="265652A8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88"/>
    <w:rsid w:val="00002D9A"/>
    <w:rsid w:val="00077FE9"/>
    <w:rsid w:val="000C1B44"/>
    <w:rsid w:val="000C3C1C"/>
    <w:rsid w:val="000C5C82"/>
    <w:rsid w:val="00100ABF"/>
    <w:rsid w:val="00126AEE"/>
    <w:rsid w:val="001302AA"/>
    <w:rsid w:val="00187750"/>
    <w:rsid w:val="001A6EBD"/>
    <w:rsid w:val="001E6B0C"/>
    <w:rsid w:val="001F2931"/>
    <w:rsid w:val="00225647"/>
    <w:rsid w:val="00246163"/>
    <w:rsid w:val="00295B1B"/>
    <w:rsid w:val="002A3876"/>
    <w:rsid w:val="002E54F8"/>
    <w:rsid w:val="0031734A"/>
    <w:rsid w:val="00332564"/>
    <w:rsid w:val="003E582A"/>
    <w:rsid w:val="003F0E49"/>
    <w:rsid w:val="004035DD"/>
    <w:rsid w:val="00454B3F"/>
    <w:rsid w:val="0046454B"/>
    <w:rsid w:val="004A482D"/>
    <w:rsid w:val="004F6D3E"/>
    <w:rsid w:val="00542E90"/>
    <w:rsid w:val="005C33AB"/>
    <w:rsid w:val="005C75F2"/>
    <w:rsid w:val="005F6A4F"/>
    <w:rsid w:val="006A1A5A"/>
    <w:rsid w:val="006B763E"/>
    <w:rsid w:val="00720055"/>
    <w:rsid w:val="00724788"/>
    <w:rsid w:val="00747266"/>
    <w:rsid w:val="00787485"/>
    <w:rsid w:val="00791007"/>
    <w:rsid w:val="00792F4A"/>
    <w:rsid w:val="00802FD5"/>
    <w:rsid w:val="008314D3"/>
    <w:rsid w:val="00841DF1"/>
    <w:rsid w:val="00954CD8"/>
    <w:rsid w:val="009A3EBD"/>
    <w:rsid w:val="00B057B9"/>
    <w:rsid w:val="00B121BE"/>
    <w:rsid w:val="00BA360A"/>
    <w:rsid w:val="00BA7C95"/>
    <w:rsid w:val="00BD75B7"/>
    <w:rsid w:val="00C34F87"/>
    <w:rsid w:val="00D34D49"/>
    <w:rsid w:val="00DB21B5"/>
    <w:rsid w:val="00DD0B01"/>
    <w:rsid w:val="00DD24C8"/>
    <w:rsid w:val="00DD6A75"/>
    <w:rsid w:val="00E00D49"/>
    <w:rsid w:val="00E06579"/>
    <w:rsid w:val="00E42B12"/>
    <w:rsid w:val="00F10399"/>
    <w:rsid w:val="00F11647"/>
    <w:rsid w:val="00F25B1B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1C84"/>
  <w15:chartTrackingRefBased/>
  <w15:docId w15:val="{BE342E87-7F00-4C33-A80B-6BEDC5F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</cp:revision>
  <dcterms:created xsi:type="dcterms:W3CDTF">2022-01-31T23:46:00Z</dcterms:created>
  <dcterms:modified xsi:type="dcterms:W3CDTF">2022-02-01T00:08:00Z</dcterms:modified>
</cp:coreProperties>
</file>