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18C1" w14:textId="77777777" w:rsidR="006A1A5A" w:rsidRPr="00B44DD0" w:rsidRDefault="002D43C2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4202765D" wp14:editId="738397BD">
            <wp:simplePos x="0" y="0"/>
            <wp:positionH relativeFrom="column">
              <wp:posOffset>5918200</wp:posOffset>
            </wp:positionH>
            <wp:positionV relativeFrom="paragraph">
              <wp:posOffset>-195580</wp:posOffset>
            </wp:positionV>
            <wp:extent cx="762000" cy="762000"/>
            <wp:effectExtent l="0" t="0" r="0" b="0"/>
            <wp:wrapNone/>
            <wp:docPr id="1266257078" name="Picture 2" descr="箱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箱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8F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611237" wp14:editId="190498D5">
                <wp:simplePos x="0" y="0"/>
                <wp:positionH relativeFrom="margin">
                  <wp:posOffset>3792855</wp:posOffset>
                </wp:positionH>
                <wp:positionV relativeFrom="paragraph">
                  <wp:posOffset>40852</wp:posOffset>
                </wp:positionV>
                <wp:extent cx="939588" cy="524933"/>
                <wp:effectExtent l="0" t="0" r="0" b="8890"/>
                <wp:wrapNone/>
                <wp:docPr id="333634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588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FC25" w14:textId="77777777" w:rsidR="0098138F" w:rsidRPr="00846D71" w:rsidRDefault="0098138F" w:rsidP="0098138F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1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65pt;margin-top:3.2pt;width:74pt;height:41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" filled="f" stroked="f">
                <v:textbox>
                  <w:txbxContent>
                    <w:p w14:paraId="42A5FC25" w14:textId="77777777" w:rsidR="0098138F" w:rsidRPr="00846D71" w:rsidRDefault="0098138F" w:rsidP="0098138F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.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38F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67D67A" wp14:editId="0A9C01E1">
                <wp:simplePos x="0" y="0"/>
                <wp:positionH relativeFrom="margin">
                  <wp:align>center</wp:align>
                </wp:positionH>
                <wp:positionV relativeFrom="paragraph">
                  <wp:posOffset>-98425</wp:posOffset>
                </wp:positionV>
                <wp:extent cx="2308225" cy="524933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52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DB9F5" w14:textId="77777777" w:rsidR="008F2C23" w:rsidRPr="00846D71" w:rsidRDefault="00882E56" w:rsidP="00221E95">
                            <w:pPr>
                              <w:jc w:val="center"/>
                              <w:rPr>
                                <w:rFonts w:ascii="Burbank Big Cd Bd" w:hAnsi="Burbank Big Cd Bd"/>
                                <w:sz w:val="44"/>
                                <w:szCs w:val="44"/>
                              </w:rPr>
                            </w:pPr>
                            <w:r w:rsidRPr="00846D71">
                              <w:rPr>
                                <w:rFonts w:ascii="Burbank Big Cd Bd" w:hAnsi="Burbank Big Cd Bd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Dots &amp;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D67A" id="_x0000_s1027" type="#_x0000_t202" style="position:absolute;left:0;text-align:left;margin-left:0;margin-top:-7.75pt;width:181.75pt;height:41.3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" filled="f" stroked="f">
                <v:textbox>
                  <w:txbxContent>
                    <w:p w14:paraId="106DB9F5" w14:textId="77777777" w:rsidR="008F2C23" w:rsidRPr="00846D71" w:rsidRDefault="00882E56" w:rsidP="00221E95">
                      <w:pPr>
                        <w:jc w:val="center"/>
                        <w:rPr>
                          <w:rFonts w:ascii="Burbank Big Cd Bd" w:hAnsi="Burbank Big Cd Bd"/>
                          <w:sz w:val="44"/>
                          <w:szCs w:val="44"/>
                        </w:rPr>
                      </w:pPr>
                      <w:r w:rsidRPr="00846D71">
                        <w:rPr>
                          <w:rFonts w:ascii="Burbank Big Cd Bd" w:hAnsi="Burbank Big Cd Bd"/>
                          <w:b/>
                          <w:bCs/>
                          <w:noProof/>
                          <w:sz w:val="72"/>
                          <w:szCs w:val="72"/>
                        </w:rPr>
                        <w:t>Dots &amp; Boxes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9B5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00DC5F" wp14:editId="2212F4DE">
                <wp:simplePos x="0" y="0"/>
                <wp:positionH relativeFrom="column">
                  <wp:posOffset>-332105</wp:posOffset>
                </wp:positionH>
                <wp:positionV relativeFrom="paragraph">
                  <wp:posOffset>505229</wp:posOffset>
                </wp:positionV>
                <wp:extent cx="2328430" cy="477982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30" cy="47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1932" w14:textId="77777777" w:rsidR="00846D71" w:rsidRPr="005229B5" w:rsidRDefault="00846D71" w:rsidP="00846D71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</w:pPr>
                            <w:r w:rsidRPr="005229B5"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  <w:t>How to Play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DC5F" id="_x0000_s1028" type="#_x0000_t202" style="position:absolute;left:0;text-align:left;margin-left:-26.15pt;margin-top:39.8pt;width:183.35pt;height:3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" filled="f" stroked="f">
                <v:textbox>
                  <w:txbxContent>
                    <w:p w14:paraId="44331932" w14:textId="77777777" w:rsidR="00846D71" w:rsidRPr="005229B5" w:rsidRDefault="00846D71" w:rsidP="00846D71">
                      <w:pPr>
                        <w:jc w:val="center"/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</w:pPr>
                      <w:r w:rsidRPr="005229B5"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  <w:t>How to Play</w:t>
                      </w:r>
                    </w:p>
                  </w:txbxContent>
                </v:textbox>
              </v:shape>
            </w:pict>
          </mc:Fallback>
        </mc:AlternateContent>
      </w:r>
    </w:p>
    <w:p w14:paraId="2F148A18" w14:textId="613271DB" w:rsidR="002A3876" w:rsidRPr="00F8273D" w:rsidRDefault="00706BE9" w:rsidP="0031734A">
      <w:pPr>
        <w:rPr>
          <w:rFonts w:ascii="NHHandwriting Medium" w:eastAsia="DengXian" w:hAnsi="NHHandwriting Medium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CE04F3C" wp14:editId="47B3DC5B">
                <wp:simplePos x="0" y="0"/>
                <wp:positionH relativeFrom="column">
                  <wp:posOffset>8444230</wp:posOffset>
                </wp:positionH>
                <wp:positionV relativeFrom="paragraph">
                  <wp:posOffset>4154170</wp:posOffset>
                </wp:positionV>
                <wp:extent cx="609600" cy="298450"/>
                <wp:effectExtent l="0" t="0" r="0" b="6350"/>
                <wp:wrapNone/>
                <wp:docPr id="1344774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4DBDF" w14:textId="77777777" w:rsidR="00706BE9" w:rsidRPr="0056460B" w:rsidRDefault="00706BE9" w:rsidP="00706BE9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56460B">
                              <w:rPr>
                                <w:rFonts w:ascii="NHHandwriting Medium" w:hAnsi="NHHandwriting Medium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4F3C" id="_x0000_s1029" type="#_x0000_t202" style="position:absolute;margin-left:664.9pt;margin-top:327.1pt;width:48pt;height:23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" filled="f" stroked="f">
                <v:textbox>
                  <w:txbxContent>
                    <w:p w14:paraId="3EF4DBDF" w14:textId="77777777" w:rsidR="00706BE9" w:rsidRPr="0056460B" w:rsidRDefault="00706BE9" w:rsidP="00706BE9">
                      <w:pPr>
                        <w:rPr>
                          <w:rFonts w:ascii="NHHandwriting Medium" w:hAnsi="NHHandwriting Medium"/>
                        </w:rPr>
                      </w:pPr>
                      <w:r w:rsidRPr="0056460B">
                        <w:rPr>
                          <w:rFonts w:ascii="NHHandwriting Medium" w:hAnsi="NHHandwriting Medium"/>
                        </w:rPr>
                        <w:t xml:space="preserve">= </w:t>
                      </w:r>
                      <w:r>
                        <w:rPr>
                          <w:rFonts w:ascii="NHHandwriting Medium" w:hAnsi="NHHandwriting Medium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56460B">
        <w:rPr>
          <w:noProof/>
        </w:rPr>
        <w:drawing>
          <wp:anchor distT="0" distB="0" distL="114300" distR="114300" simplePos="0" relativeHeight="251730944" behindDoc="0" locked="0" layoutInCell="1" allowOverlap="1" wp14:anchorId="44A14F73" wp14:editId="3F8F6DD9">
            <wp:simplePos x="0" y="0"/>
            <wp:positionH relativeFrom="column">
              <wp:posOffset>8116570</wp:posOffset>
            </wp:positionH>
            <wp:positionV relativeFrom="paragraph">
              <wp:posOffset>4093210</wp:posOffset>
            </wp:positionV>
            <wp:extent cx="359410" cy="359410"/>
            <wp:effectExtent l="0" t="0" r="2540" b="2540"/>
            <wp:wrapNone/>
            <wp:docPr id="1026" name="Unko Points" descr="うんちのかわいいイラスト画像素材（白黒、モノクロ）">
              <a:extLst xmlns:a="http://schemas.openxmlformats.org/drawingml/2006/main">
                <a:ext uri="{FF2B5EF4-FFF2-40B4-BE49-F238E27FC236}">
                  <a16:creationId xmlns:a16="http://schemas.microsoft.com/office/drawing/2014/main" id="{9AF75B9A-7878-A482-5B75-EFC91C7B03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Unko Points" descr="うんちのかわいいイラスト画像素材（白黒、モノクロ）">
                      <a:extLst>
                        <a:ext uri="{FF2B5EF4-FFF2-40B4-BE49-F238E27FC236}">
                          <a16:creationId xmlns:a16="http://schemas.microsoft.com/office/drawing/2014/main" id="{9AF75B9A-7878-A482-5B75-EFC91C7B03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60B">
        <w:rPr>
          <w:noProof/>
        </w:rPr>
        <w:drawing>
          <wp:anchor distT="0" distB="0" distL="114300" distR="114300" simplePos="0" relativeHeight="251734016" behindDoc="0" locked="0" layoutInCell="1" allowOverlap="1" wp14:anchorId="283AFAC1" wp14:editId="32546794">
            <wp:simplePos x="0" y="0"/>
            <wp:positionH relativeFrom="column">
              <wp:posOffset>8128000</wp:posOffset>
            </wp:positionH>
            <wp:positionV relativeFrom="paragraph">
              <wp:posOffset>3613785</wp:posOffset>
            </wp:positionV>
            <wp:extent cx="347980" cy="359410"/>
            <wp:effectExtent l="0" t="0" r="0" b="2540"/>
            <wp:wrapNone/>
            <wp:docPr id="1032" name="5 points" descr="白黒の手・パー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AB0E3D8B-F849-692A-1B50-8747F6962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5 points" descr="白黒の手・パーのイラスト">
                      <a:extLst>
                        <a:ext uri="{FF2B5EF4-FFF2-40B4-BE49-F238E27FC236}">
                          <a16:creationId xmlns:a16="http://schemas.microsoft.com/office/drawing/2014/main" id="{AB0E3D8B-F849-692A-1B50-8747F6962D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DA31E20" wp14:editId="6B1655D4">
                <wp:simplePos x="0" y="0"/>
                <wp:positionH relativeFrom="column">
                  <wp:posOffset>8394700</wp:posOffset>
                </wp:positionH>
                <wp:positionV relativeFrom="paragraph">
                  <wp:posOffset>3720465</wp:posOffset>
                </wp:positionV>
                <wp:extent cx="609600" cy="298450"/>
                <wp:effectExtent l="0" t="0" r="0" b="6350"/>
                <wp:wrapNone/>
                <wp:docPr id="1822303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6CD95" w14:textId="77777777" w:rsidR="00706BE9" w:rsidRPr="0056460B" w:rsidRDefault="00706BE9" w:rsidP="00706BE9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56460B">
                              <w:rPr>
                                <w:rFonts w:ascii="NHHandwriting Medium" w:hAnsi="NHHandwriting Medium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+5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1E20" id="_x0000_s1030" type="#_x0000_t202" style="position:absolute;margin-left:661pt;margin-top:292.95pt;width:48pt;height:23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" filled="f" stroked="f">
                <v:textbox>
                  <w:txbxContent>
                    <w:p w14:paraId="51B6CD95" w14:textId="77777777" w:rsidR="00706BE9" w:rsidRPr="0056460B" w:rsidRDefault="00706BE9" w:rsidP="00706BE9">
                      <w:pPr>
                        <w:rPr>
                          <w:rFonts w:ascii="NHHandwriting Medium" w:hAnsi="NHHandwriting Medium"/>
                        </w:rPr>
                      </w:pPr>
                      <w:r w:rsidRPr="0056460B">
                        <w:rPr>
                          <w:rFonts w:ascii="NHHandwriting Medium" w:hAnsi="NHHandwriting Medium"/>
                        </w:rPr>
                        <w:t xml:space="preserve">= </w:t>
                      </w:r>
                      <w:r>
                        <w:rPr>
                          <w:rFonts w:ascii="NHHandwriting Medium" w:hAnsi="NHHandwriting Medium"/>
                        </w:rPr>
                        <w:t>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BA80C07" wp14:editId="52E7A7A4">
                <wp:simplePos x="0" y="0"/>
                <wp:positionH relativeFrom="column">
                  <wp:posOffset>8379460</wp:posOffset>
                </wp:positionH>
                <wp:positionV relativeFrom="paragraph">
                  <wp:posOffset>3293110</wp:posOffset>
                </wp:positionV>
                <wp:extent cx="609600" cy="298450"/>
                <wp:effectExtent l="0" t="0" r="0" b="6350"/>
                <wp:wrapNone/>
                <wp:docPr id="689714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BB7A" w14:textId="77777777" w:rsidR="00706BE9" w:rsidRPr="0056460B" w:rsidRDefault="00706BE9" w:rsidP="00706BE9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56460B">
                              <w:rPr>
                                <w:rFonts w:ascii="NHHandwriting Medium" w:hAnsi="NHHandwriting Medium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0C07" id="_x0000_s1031" type="#_x0000_t202" style="position:absolute;margin-left:659.8pt;margin-top:259.3pt;width:48pt;height:23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" filled="f" stroked="f">
                <v:textbox>
                  <w:txbxContent>
                    <w:p w14:paraId="54CEBB7A" w14:textId="77777777" w:rsidR="00706BE9" w:rsidRPr="0056460B" w:rsidRDefault="00706BE9" w:rsidP="00706BE9">
                      <w:pPr>
                        <w:rPr>
                          <w:rFonts w:ascii="NHHandwriting Medium" w:hAnsi="NHHandwriting Medium"/>
                        </w:rPr>
                      </w:pPr>
                      <w:r w:rsidRPr="0056460B">
                        <w:rPr>
                          <w:rFonts w:ascii="NHHandwriting Medium" w:hAnsi="NHHandwriting Medium"/>
                        </w:rPr>
                        <w:t xml:space="preserve">= </w:t>
                      </w:r>
                      <w:r>
                        <w:rPr>
                          <w:rFonts w:ascii="NHHandwriting Medium" w:hAnsi="NHHandwriting Medium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 w:rsidRPr="0056460B">
        <w:rPr>
          <w:noProof/>
        </w:rPr>
        <w:drawing>
          <wp:anchor distT="0" distB="0" distL="114300" distR="114300" simplePos="0" relativeHeight="251732992" behindDoc="0" locked="0" layoutInCell="1" allowOverlap="1" wp14:anchorId="7CD74FEF" wp14:editId="1C1721B6">
            <wp:simplePos x="0" y="0"/>
            <wp:positionH relativeFrom="column">
              <wp:posOffset>8143240</wp:posOffset>
            </wp:positionH>
            <wp:positionV relativeFrom="paragraph">
              <wp:posOffset>3186430</wp:posOffset>
            </wp:positionV>
            <wp:extent cx="299720" cy="359410"/>
            <wp:effectExtent l="0" t="0" r="5080" b="2540"/>
            <wp:wrapNone/>
            <wp:docPr id="1030" name="3 points" descr="白黒の3本指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D9148C1E-F714-1067-4F16-63AA11B694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3 points" descr="白黒の3本指のイラスト">
                      <a:extLst>
                        <a:ext uri="{FF2B5EF4-FFF2-40B4-BE49-F238E27FC236}">
                          <a16:creationId xmlns:a16="http://schemas.microsoft.com/office/drawing/2014/main" id="{D9148C1E-F714-1067-4F16-63AA11B694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60B">
        <w:rPr>
          <w:noProof/>
        </w:rPr>
        <w:drawing>
          <wp:anchor distT="0" distB="0" distL="114300" distR="114300" simplePos="0" relativeHeight="251731968" behindDoc="0" locked="0" layoutInCell="1" allowOverlap="1" wp14:anchorId="56CE2B35" wp14:editId="3E750282">
            <wp:simplePos x="0" y="0"/>
            <wp:positionH relativeFrom="column">
              <wp:posOffset>8131175</wp:posOffset>
            </wp:positionH>
            <wp:positionV relativeFrom="paragraph">
              <wp:posOffset>2691765</wp:posOffset>
            </wp:positionV>
            <wp:extent cx="294005" cy="359410"/>
            <wp:effectExtent l="0" t="0" r="0" b="2540"/>
            <wp:wrapNone/>
            <wp:docPr id="1028" name="2 points" descr="白黒のピースサイン・チョキのイラスト">
              <a:extLst xmlns:a="http://schemas.openxmlformats.org/drawingml/2006/main">
                <a:ext uri="{FF2B5EF4-FFF2-40B4-BE49-F238E27FC236}">
                  <a16:creationId xmlns:a16="http://schemas.microsoft.com/office/drawing/2014/main" id="{7AEEC766-D326-9E60-0F18-1B3415125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2 points" descr="白黒のピースサイン・チョキのイラスト">
                      <a:extLst>
                        <a:ext uri="{FF2B5EF4-FFF2-40B4-BE49-F238E27FC236}">
                          <a16:creationId xmlns:a16="http://schemas.microsoft.com/office/drawing/2014/main" id="{7AEEC766-D326-9E60-0F18-1B3415125C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14E9667" wp14:editId="29EE0254">
                <wp:simplePos x="0" y="0"/>
                <wp:positionH relativeFrom="column">
                  <wp:posOffset>8375015</wp:posOffset>
                </wp:positionH>
                <wp:positionV relativeFrom="paragraph">
                  <wp:posOffset>2790825</wp:posOffset>
                </wp:positionV>
                <wp:extent cx="609600" cy="298450"/>
                <wp:effectExtent l="0" t="0" r="0" b="6350"/>
                <wp:wrapNone/>
                <wp:docPr id="1910082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F3C73" w14:textId="77777777" w:rsidR="00706BE9" w:rsidRPr="0056460B" w:rsidRDefault="00706BE9" w:rsidP="00706BE9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56460B">
                              <w:rPr>
                                <w:rFonts w:ascii="NHHandwriting Medium" w:hAnsi="NHHandwriting Medium"/>
                              </w:rPr>
                              <w:t xml:space="preserve">= 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+</w:t>
                            </w:r>
                            <w:r w:rsidRPr="0056460B">
                              <w:rPr>
                                <w:rFonts w:ascii="NHHandwriting Medium" w:hAnsi="NHHandwriting Medium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9667" id="_x0000_s1032" type="#_x0000_t202" style="position:absolute;margin-left:659.45pt;margin-top:219.75pt;width:48pt;height:23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" filled="f" stroked="f">
                <v:textbox>
                  <w:txbxContent>
                    <w:p w14:paraId="224F3C73" w14:textId="77777777" w:rsidR="00706BE9" w:rsidRPr="0056460B" w:rsidRDefault="00706BE9" w:rsidP="00706BE9">
                      <w:pPr>
                        <w:rPr>
                          <w:rFonts w:ascii="NHHandwriting Medium" w:hAnsi="NHHandwriting Medium"/>
                        </w:rPr>
                      </w:pPr>
                      <w:r w:rsidRPr="0056460B">
                        <w:rPr>
                          <w:rFonts w:ascii="NHHandwriting Medium" w:hAnsi="NHHandwriting Medium"/>
                        </w:rPr>
                        <w:t xml:space="preserve">= </w:t>
                      </w:r>
                      <w:r>
                        <w:rPr>
                          <w:rFonts w:ascii="NHHandwriting Medium" w:hAnsi="NHHandwriting Medium"/>
                        </w:rPr>
                        <w:t>+</w:t>
                      </w:r>
                      <w:r w:rsidRPr="0056460B">
                        <w:rPr>
                          <w:rFonts w:ascii="NHHandwriting Medium" w:hAnsi="NHHandwriting Medium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67C8D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139FDE" wp14:editId="2ADC26D6">
                <wp:simplePos x="0" y="0"/>
                <wp:positionH relativeFrom="column">
                  <wp:posOffset>6069330</wp:posOffset>
                </wp:positionH>
                <wp:positionV relativeFrom="paragraph">
                  <wp:posOffset>2245360</wp:posOffset>
                </wp:positionV>
                <wp:extent cx="1125855" cy="427355"/>
                <wp:effectExtent l="0" t="0" r="0" b="0"/>
                <wp:wrapNone/>
                <wp:docPr id="6062465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4749C" w14:textId="35016E32" w:rsidR="00467C8D" w:rsidRPr="00467C8D" w:rsidRDefault="00467C8D" w:rsidP="00467C8D">
                            <w:pPr>
                              <w:jc w:val="center"/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</w:pPr>
                            <w:r w:rsidRPr="00467C8D"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 xml:space="preserve">ROUND </w:t>
                            </w:r>
                            <w:r w:rsidR="00706BE9"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9FDE" id="_x0000_s1033" type="#_x0000_t202" style="position:absolute;margin-left:477.9pt;margin-top:176.8pt;width:88.65pt;height:33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" filled="f" stroked="f">
                <v:textbox>
                  <w:txbxContent>
                    <w:p w14:paraId="5D44749C" w14:textId="35016E32" w:rsidR="00467C8D" w:rsidRPr="00467C8D" w:rsidRDefault="00467C8D" w:rsidP="00467C8D">
                      <w:pPr>
                        <w:jc w:val="center"/>
                        <w:rPr>
                          <w:rFonts w:ascii="Trailer Park Girl" w:hAnsi="Trailer Park Girl"/>
                          <w:sz w:val="40"/>
                          <w:szCs w:val="40"/>
                        </w:rPr>
                      </w:pPr>
                      <w:r w:rsidRPr="00467C8D"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 xml:space="preserve">ROUND </w:t>
                      </w:r>
                      <w:r w:rsidR="00706BE9"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76616A5" wp14:editId="5ACA9CCF">
            <wp:simplePos x="0" y="0"/>
            <wp:positionH relativeFrom="column">
              <wp:posOffset>5127625</wp:posOffset>
            </wp:positionH>
            <wp:positionV relativeFrom="paragraph">
              <wp:posOffset>2628265</wp:posOffset>
            </wp:positionV>
            <wp:extent cx="2862580" cy="2853690"/>
            <wp:effectExtent l="0" t="0" r="0" b="3810"/>
            <wp:wrapNone/>
            <wp:docPr id="919624034" name="Picture 919624034" descr="A grid of dots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346473" name="Picture 1" descr="A grid of dots with black dot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t="14617" r="34278" b="42443"/>
                    <a:stretch/>
                  </pic:blipFill>
                  <pic:spPr bwMode="auto">
                    <a:xfrm>
                      <a:off x="0" y="0"/>
                      <a:ext cx="286258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11749F5" wp14:editId="29EE8C77">
                <wp:simplePos x="0" y="0"/>
                <wp:positionH relativeFrom="column">
                  <wp:posOffset>4422775</wp:posOffset>
                </wp:positionH>
                <wp:positionV relativeFrom="paragraph">
                  <wp:posOffset>5594350</wp:posOffset>
                </wp:positionV>
                <wp:extent cx="4335780" cy="693420"/>
                <wp:effectExtent l="0" t="0" r="0" b="0"/>
                <wp:wrapNone/>
                <wp:docPr id="55125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121CC" w14:textId="77777777" w:rsidR="00706BE9" w:rsidRPr="0010159C" w:rsidRDefault="00706BE9" w:rsidP="00706BE9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0159C">
                              <w:rPr>
                                <w:rFonts w:ascii="NHHandwriting Medium" w:hAnsi="NHHandwriting Medium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Player 1: </w:t>
                            </w:r>
                            <w:r w:rsidRPr="0010159C">
                              <w:rPr>
                                <w:rFonts w:ascii="NHHandwriting RL Light" w:hAnsi="NHHandwriting RL Light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||||||||||||||||||||||| </w:t>
                            </w:r>
                            <w:r w:rsidRPr="0010159C">
                              <w:rPr>
                                <w:rFonts w:ascii="NHHandwriting Medium" w:hAnsi="NHHandwriting Medium"/>
                                <w:b/>
                                <w:bCs/>
                                <w:sz w:val="30"/>
                                <w:szCs w:val="30"/>
                              </w:rPr>
                              <w:t>=</w:t>
                            </w:r>
                            <w:r w:rsidRPr="0010159C">
                              <w:rPr>
                                <w:rFonts w:ascii="NHHandwriting RL Light" w:hAnsi="NHHandwriting RL Light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|||||| </w:t>
                            </w:r>
                            <w:r w:rsidRPr="0010159C">
                              <w:rPr>
                                <w:rFonts w:ascii="NHHandwriting Medium" w:hAnsi="NHHandwriting Medium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points </w:t>
                            </w:r>
                            <w:r w:rsidRPr="0010159C">
                              <w:rPr>
                                <w:rFonts w:ascii="NHHandwriting Medium" w:hAnsi="NHHandwriting Medium"/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  <w:t xml:space="preserve">Player 2: </w:t>
                            </w:r>
                            <w:r w:rsidRPr="0010159C">
                              <w:rPr>
                                <w:rFonts w:ascii="NHHandwriting RL Light" w:hAnsi="NHHandwriting RL Light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||||||||||||||||||||||| </w:t>
                            </w:r>
                            <w:r w:rsidRPr="0010159C">
                              <w:rPr>
                                <w:rFonts w:ascii="NHHandwriting Medium" w:hAnsi="NHHandwriting Medium"/>
                                <w:b/>
                                <w:bCs/>
                                <w:sz w:val="30"/>
                                <w:szCs w:val="30"/>
                              </w:rPr>
                              <w:t>=</w:t>
                            </w:r>
                            <w:r w:rsidRPr="0010159C">
                              <w:rPr>
                                <w:rFonts w:ascii="NHHandwriting RL Light" w:hAnsi="NHHandwriting RL Light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|||||| </w:t>
                            </w:r>
                            <w:r w:rsidRPr="0010159C">
                              <w:rPr>
                                <w:rFonts w:ascii="NHHandwriting Medium" w:hAnsi="NHHandwriting Medium"/>
                                <w:b/>
                                <w:bCs/>
                                <w:sz w:val="30"/>
                                <w:szCs w:val="30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49F5" id="_x0000_s1034" type="#_x0000_t202" style="position:absolute;margin-left:348.25pt;margin-top:440.5pt;width:341.4pt;height:54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" filled="f" stroked="f">
                <v:textbox>
                  <w:txbxContent>
                    <w:p w14:paraId="723121CC" w14:textId="77777777" w:rsidR="00706BE9" w:rsidRPr="0010159C" w:rsidRDefault="00706BE9" w:rsidP="00706BE9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  <w:sz w:val="30"/>
                          <w:szCs w:val="30"/>
                        </w:rPr>
                      </w:pPr>
                      <w:r w:rsidRPr="0010159C">
                        <w:rPr>
                          <w:rFonts w:ascii="NHHandwriting Medium" w:hAnsi="NHHandwriting Medium"/>
                          <w:b/>
                          <w:bCs/>
                          <w:sz w:val="30"/>
                          <w:szCs w:val="30"/>
                        </w:rPr>
                        <w:t xml:space="preserve">Player 1: </w:t>
                      </w:r>
                      <w:r w:rsidRPr="0010159C">
                        <w:rPr>
                          <w:rFonts w:ascii="NHHandwriting RL Light" w:hAnsi="NHHandwriting RL Light"/>
                          <w:b/>
                          <w:bCs/>
                          <w:sz w:val="30"/>
                          <w:szCs w:val="30"/>
                        </w:rPr>
                        <w:t xml:space="preserve">||||||||||||||||||||||| </w:t>
                      </w:r>
                      <w:r w:rsidRPr="0010159C">
                        <w:rPr>
                          <w:rFonts w:ascii="NHHandwriting Medium" w:hAnsi="NHHandwriting Medium"/>
                          <w:b/>
                          <w:bCs/>
                          <w:sz w:val="30"/>
                          <w:szCs w:val="30"/>
                        </w:rPr>
                        <w:t>=</w:t>
                      </w:r>
                      <w:r w:rsidRPr="0010159C">
                        <w:rPr>
                          <w:rFonts w:ascii="NHHandwriting RL Light" w:hAnsi="NHHandwriting RL Light"/>
                          <w:b/>
                          <w:bCs/>
                          <w:sz w:val="30"/>
                          <w:szCs w:val="30"/>
                        </w:rPr>
                        <w:t xml:space="preserve"> |||||| </w:t>
                      </w:r>
                      <w:r w:rsidRPr="0010159C">
                        <w:rPr>
                          <w:rFonts w:ascii="NHHandwriting Medium" w:hAnsi="NHHandwriting Medium"/>
                          <w:b/>
                          <w:bCs/>
                          <w:sz w:val="30"/>
                          <w:szCs w:val="30"/>
                        </w:rPr>
                        <w:t xml:space="preserve">points </w:t>
                      </w:r>
                      <w:r w:rsidRPr="0010159C">
                        <w:rPr>
                          <w:rFonts w:ascii="NHHandwriting Medium" w:hAnsi="NHHandwriting Medium"/>
                          <w:b/>
                          <w:bCs/>
                          <w:sz w:val="30"/>
                          <w:szCs w:val="30"/>
                        </w:rPr>
                        <w:br/>
                        <w:t xml:space="preserve">Player 2: </w:t>
                      </w:r>
                      <w:r w:rsidRPr="0010159C">
                        <w:rPr>
                          <w:rFonts w:ascii="NHHandwriting RL Light" w:hAnsi="NHHandwriting RL Light"/>
                          <w:b/>
                          <w:bCs/>
                          <w:sz w:val="30"/>
                          <w:szCs w:val="30"/>
                        </w:rPr>
                        <w:t xml:space="preserve">||||||||||||||||||||||| </w:t>
                      </w:r>
                      <w:r w:rsidRPr="0010159C">
                        <w:rPr>
                          <w:rFonts w:ascii="NHHandwriting Medium" w:hAnsi="NHHandwriting Medium"/>
                          <w:b/>
                          <w:bCs/>
                          <w:sz w:val="30"/>
                          <w:szCs w:val="30"/>
                        </w:rPr>
                        <w:t>=</w:t>
                      </w:r>
                      <w:r w:rsidRPr="0010159C">
                        <w:rPr>
                          <w:rFonts w:ascii="NHHandwriting RL Light" w:hAnsi="NHHandwriting RL Light"/>
                          <w:b/>
                          <w:bCs/>
                          <w:sz w:val="30"/>
                          <w:szCs w:val="30"/>
                        </w:rPr>
                        <w:t xml:space="preserve"> |||||| </w:t>
                      </w:r>
                      <w:r w:rsidRPr="0010159C">
                        <w:rPr>
                          <w:rFonts w:ascii="NHHandwriting Medium" w:hAnsi="NHHandwriting Medium"/>
                          <w:b/>
                          <w:bCs/>
                          <w:sz w:val="30"/>
                          <w:szCs w:val="30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276659F" wp14:editId="09F7BBEE">
            <wp:simplePos x="0" y="0"/>
            <wp:positionH relativeFrom="column">
              <wp:posOffset>457835</wp:posOffset>
            </wp:positionH>
            <wp:positionV relativeFrom="paragraph">
              <wp:posOffset>3428365</wp:posOffset>
            </wp:positionV>
            <wp:extent cx="2087880" cy="2339340"/>
            <wp:effectExtent l="0" t="0" r="7620" b="3810"/>
            <wp:wrapNone/>
            <wp:docPr id="1311346473" name="Picture 1" descr="A grid of dots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346473" name="Picture 1" descr="A grid of dots with black dot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r="48325" b="64800"/>
                    <a:stretch/>
                  </pic:blipFill>
                  <pic:spPr bwMode="auto">
                    <a:xfrm>
                      <a:off x="0" y="0"/>
                      <a:ext cx="20878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C8D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389352" wp14:editId="7FF15759">
                <wp:simplePos x="0" y="0"/>
                <wp:positionH relativeFrom="column">
                  <wp:posOffset>939165</wp:posOffset>
                </wp:positionH>
                <wp:positionV relativeFrom="paragraph">
                  <wp:posOffset>3182620</wp:posOffset>
                </wp:positionV>
                <wp:extent cx="1125855" cy="427355"/>
                <wp:effectExtent l="0" t="0" r="0" b="0"/>
                <wp:wrapNone/>
                <wp:docPr id="1774341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642A" w14:textId="77777777" w:rsidR="00467C8D" w:rsidRPr="00467C8D" w:rsidRDefault="00467C8D" w:rsidP="00467C8D">
                            <w:pPr>
                              <w:jc w:val="center"/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</w:pPr>
                            <w:r w:rsidRPr="00467C8D"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>ROUND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9352" id="_x0000_s1035" type="#_x0000_t202" style="position:absolute;margin-left:73.95pt;margin-top:250.6pt;width:88.65pt;height:3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" filled="f" stroked="f">
                <v:textbox>
                  <w:txbxContent>
                    <w:p w14:paraId="661F642A" w14:textId="77777777" w:rsidR="00467C8D" w:rsidRPr="00467C8D" w:rsidRDefault="00467C8D" w:rsidP="00467C8D">
                      <w:pPr>
                        <w:jc w:val="center"/>
                        <w:rPr>
                          <w:rFonts w:ascii="Trailer Park Girl" w:hAnsi="Trailer Park Girl"/>
                          <w:sz w:val="40"/>
                          <w:szCs w:val="40"/>
                        </w:rPr>
                      </w:pPr>
                      <w:r w:rsidRPr="00467C8D"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>ROUND 1</w:t>
                      </w:r>
                    </w:p>
                  </w:txbxContent>
                </v:textbox>
              </v:shape>
            </w:pict>
          </mc:Fallback>
        </mc:AlternateContent>
      </w:r>
      <w:r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FA0D8EC" wp14:editId="68B0F2E2">
                <wp:simplePos x="0" y="0"/>
                <wp:positionH relativeFrom="column">
                  <wp:posOffset>28575</wp:posOffset>
                </wp:positionH>
                <wp:positionV relativeFrom="paragraph">
                  <wp:posOffset>2511425</wp:posOffset>
                </wp:positionV>
                <wp:extent cx="3456305" cy="512445"/>
                <wp:effectExtent l="0" t="0" r="0" b="1905"/>
                <wp:wrapNone/>
                <wp:docPr id="1838288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1AAB7" w14:textId="77777777" w:rsidR="00DA546D" w:rsidRPr="00DA546D" w:rsidRDefault="00DA546D" w:rsidP="00DA546D">
                            <w:pPr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</w:pPr>
                            <w:r w:rsidRPr="00DA546D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The player with the most squares wins!</w:t>
                            </w:r>
                            <w:r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br/>
                            </w:r>
                            <w:r w:rsidRPr="005A27E5">
                              <w:rPr>
                                <w:rFonts w:ascii="K Gothic" w:eastAsia="K Gothic" w:hAnsi="K Gothic" w:hint="eastAsia"/>
                                <w:lang w:eastAsia="zh-CN"/>
                              </w:rPr>
                              <w:t>最も多くの</w:t>
                            </w:r>
                            <w:r w:rsidR="005A27E5" w:rsidRPr="005A27E5">
                              <w:rPr>
                                <w:rFonts w:ascii="K Gothic" w:eastAsia="K Gothic" w:hAnsi="K Gothic" w:hint="eastAsia"/>
                              </w:rPr>
                              <w:t>四角</w:t>
                            </w:r>
                            <w:r w:rsidRPr="005A27E5">
                              <w:rPr>
                                <w:rFonts w:ascii="K Gothic" w:eastAsia="K Gothic" w:hAnsi="K Gothic" w:hint="eastAsia"/>
                                <w:lang w:eastAsia="zh-CN"/>
                              </w:rPr>
                              <w:t>を獲得したプレイヤーが勝ち</w:t>
                            </w:r>
                            <w:r w:rsidR="005A27E5" w:rsidRPr="005A27E5">
                              <w:rPr>
                                <w:rFonts w:ascii="K Gothic" w:eastAsia="K Gothic" w:hAnsi="K Gothic" w:hint="eastAsia"/>
                              </w:rPr>
                              <w:t>です</w:t>
                            </w:r>
                            <w:r w:rsidRPr="005A27E5">
                              <w:rPr>
                                <w:rFonts w:ascii="K Gothic" w:eastAsia="K Gothic" w:hAnsi="K Gothic" w:hint="eastAsia"/>
                                <w:lang w:eastAsia="zh-CN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D8EC" id="_x0000_s1036" type="#_x0000_t202" style="position:absolute;margin-left:2.25pt;margin-top:197.75pt;width:272.15pt;height:40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" filled="f" stroked="f">
                <v:textbox>
                  <w:txbxContent>
                    <w:p w14:paraId="2B21AAB7" w14:textId="77777777" w:rsidR="00DA546D" w:rsidRPr="00DA546D" w:rsidRDefault="00DA546D" w:rsidP="00DA546D">
                      <w:pPr>
                        <w:rPr>
                          <w:rFonts w:ascii="NHHandwriting Medium" w:eastAsia="DengXian" w:hAnsi="NHHandwriting Medium"/>
                          <w:lang w:eastAsia="zh-CN"/>
                        </w:rPr>
                      </w:pPr>
                      <w:r w:rsidRPr="00DA546D">
                        <w:rPr>
                          <w:rFonts w:ascii="NHHandwriting Medium" w:eastAsia="DengXian" w:hAnsi="NHHandwriting Medium"/>
                          <w:lang w:eastAsia="zh-CN"/>
                        </w:rPr>
                        <w:t>The player with the most squares wins!</w:t>
                      </w:r>
                      <w:r>
                        <w:rPr>
                          <w:rFonts w:ascii="NHHandwriting Medium" w:eastAsia="DengXian" w:hAnsi="NHHandwriting Medium"/>
                          <w:lang w:eastAsia="zh-CN"/>
                        </w:rPr>
                        <w:br/>
                      </w:r>
                      <w:r w:rsidRPr="005A27E5">
                        <w:rPr>
                          <w:rFonts w:ascii="K Gothic" w:eastAsia="K Gothic" w:hAnsi="K Gothic" w:hint="eastAsia"/>
                          <w:lang w:eastAsia="zh-CN"/>
                        </w:rPr>
                        <w:t>最も多くの</w:t>
                      </w:r>
                      <w:r w:rsidR="005A27E5" w:rsidRPr="005A27E5">
                        <w:rPr>
                          <w:rFonts w:ascii="K Gothic" w:eastAsia="K Gothic" w:hAnsi="K Gothic" w:hint="eastAsia"/>
                        </w:rPr>
                        <w:t>四角</w:t>
                      </w:r>
                      <w:r w:rsidRPr="005A27E5">
                        <w:rPr>
                          <w:rFonts w:ascii="K Gothic" w:eastAsia="K Gothic" w:hAnsi="K Gothic" w:hint="eastAsia"/>
                          <w:lang w:eastAsia="zh-CN"/>
                        </w:rPr>
                        <w:t>を獲得したプレイヤーが勝ち</w:t>
                      </w:r>
                      <w:r w:rsidR="005A27E5" w:rsidRPr="005A27E5">
                        <w:rPr>
                          <w:rFonts w:ascii="K Gothic" w:eastAsia="K Gothic" w:hAnsi="K Gothic" w:hint="eastAsia"/>
                        </w:rPr>
                        <w:t>です</w:t>
                      </w:r>
                      <w:r w:rsidRPr="005A27E5">
                        <w:rPr>
                          <w:rFonts w:ascii="K Gothic" w:eastAsia="K Gothic" w:hAnsi="K Gothic" w:hint="eastAsia"/>
                          <w:lang w:eastAsia="zh-CN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4020481" wp14:editId="6762A430">
                <wp:simplePos x="0" y="0"/>
                <wp:positionH relativeFrom="column">
                  <wp:posOffset>-241935</wp:posOffset>
                </wp:positionH>
                <wp:positionV relativeFrom="paragraph">
                  <wp:posOffset>2113280</wp:posOffset>
                </wp:positionV>
                <wp:extent cx="2328430" cy="477982"/>
                <wp:effectExtent l="0" t="0" r="0" b="0"/>
                <wp:wrapNone/>
                <wp:docPr id="20248099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430" cy="47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063CA" w14:textId="77777777" w:rsidR="00DA546D" w:rsidRPr="005229B5" w:rsidRDefault="00DA546D" w:rsidP="00DA546D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</w:pPr>
                            <w:r w:rsidRPr="005229B5"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  <w:t xml:space="preserve">How to </w:t>
                            </w:r>
                            <w:r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  <w:t>WIN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0481" id="_x0000_s1037" type="#_x0000_t202" style="position:absolute;margin-left:-19.05pt;margin-top:166.4pt;width:183.35pt;height:37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" filled="f" stroked="f">
                <v:textbox>
                  <w:txbxContent>
                    <w:p w14:paraId="7E4063CA" w14:textId="77777777" w:rsidR="00DA546D" w:rsidRPr="005229B5" w:rsidRDefault="00DA546D" w:rsidP="00DA546D">
                      <w:pPr>
                        <w:jc w:val="center"/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</w:pPr>
                      <w:r w:rsidRPr="005229B5"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  <w:t xml:space="preserve">How to </w:t>
                      </w:r>
                      <w:r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  <w:t>WIN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725824" behindDoc="0" locked="0" layoutInCell="1" allowOverlap="1" wp14:anchorId="4C489FA5" wp14:editId="4E41A858">
            <wp:simplePos x="0" y="0"/>
            <wp:positionH relativeFrom="column">
              <wp:posOffset>8351520</wp:posOffset>
            </wp:positionH>
            <wp:positionV relativeFrom="paragraph">
              <wp:posOffset>818515</wp:posOffset>
            </wp:positionV>
            <wp:extent cx="228600" cy="227789"/>
            <wp:effectExtent l="0" t="0" r="0" b="1270"/>
            <wp:wrapNone/>
            <wp:docPr id="1969699988" name="Picture 1969699988" descr="鉛筆の無料イラスト | フリーイラスト素材集 ジャパク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鉛筆の無料イラスト | フリーイラスト素材集 ジャパクリッ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E832DC" wp14:editId="47E408D1">
                <wp:simplePos x="0" y="0"/>
                <wp:positionH relativeFrom="column">
                  <wp:posOffset>8481695</wp:posOffset>
                </wp:positionH>
                <wp:positionV relativeFrom="paragraph">
                  <wp:posOffset>636905</wp:posOffset>
                </wp:positionV>
                <wp:extent cx="172720" cy="172720"/>
                <wp:effectExtent l="0" t="0" r="36830" b="36830"/>
                <wp:wrapNone/>
                <wp:docPr id="124365628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93FD0" id="Straight Connector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85pt,50.15pt" to="681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8438D4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F42F2A" wp14:editId="12331365">
                <wp:simplePos x="0" y="0"/>
                <wp:positionH relativeFrom="column">
                  <wp:posOffset>8786495</wp:posOffset>
                </wp:positionH>
                <wp:positionV relativeFrom="paragraph">
                  <wp:posOffset>636905</wp:posOffset>
                </wp:positionV>
                <wp:extent cx="172720" cy="172720"/>
                <wp:effectExtent l="0" t="0" r="17780" b="36830"/>
                <wp:wrapNone/>
                <wp:docPr id="301454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172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2F379" id="Straight Connector 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1.85pt,50.15pt" to="705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" strokecolor="black [3213]" strokeweight="1pt">
                <v:stroke joinstyle="miter"/>
              </v:lin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717632" behindDoc="0" locked="0" layoutInCell="1" allowOverlap="1" wp14:anchorId="53338EA1" wp14:editId="4C7BB885">
            <wp:simplePos x="0" y="0"/>
            <wp:positionH relativeFrom="column">
              <wp:posOffset>9220835</wp:posOffset>
            </wp:positionH>
            <wp:positionV relativeFrom="paragraph">
              <wp:posOffset>560070</wp:posOffset>
            </wp:positionV>
            <wp:extent cx="346075" cy="346075"/>
            <wp:effectExtent l="0" t="0" r="0" b="0"/>
            <wp:wrapNone/>
            <wp:docPr id="611421653" name="Picture 2" descr="バツのマークのイラスト「×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ツのマークのイラスト「×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A558B0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B9E250C" wp14:editId="4162B450">
                <wp:simplePos x="0" y="0"/>
                <wp:positionH relativeFrom="column">
                  <wp:posOffset>8937625</wp:posOffset>
                </wp:positionH>
                <wp:positionV relativeFrom="paragraph">
                  <wp:posOffset>598170</wp:posOffset>
                </wp:positionV>
                <wp:extent cx="302260" cy="213995"/>
                <wp:effectExtent l="0" t="0" r="0" b="0"/>
                <wp:wrapSquare wrapText="bothSides"/>
                <wp:docPr id="1109538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6931A" w14:textId="77777777" w:rsidR="00A558B0" w:rsidRPr="0017620E" w:rsidRDefault="00A558B0">
                            <w:pPr>
                              <w:rPr>
                                <w:rFonts w:ascii="NHHandwriting Medium" w:eastAsia="K Gothic" w:hAnsi="NHHandwriting Medium"/>
                                <w:b/>
                                <w:bCs/>
                              </w:rPr>
                            </w:pPr>
                            <w:r w:rsidRPr="0017620E">
                              <w:rPr>
                                <w:rFonts w:ascii="NHHandwriting Medium" w:eastAsia="K Gothic" w:hAnsi="NHHandwriting Medium"/>
                                <w:b/>
                                <w:b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250C" id="_x0000_s1038" type="#_x0000_t202" style="position:absolute;margin-left:703.75pt;margin-top:47.1pt;width:23.8pt;height:16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" filled="f" stroked="f">
                <v:textbox>
                  <w:txbxContent>
                    <w:p w14:paraId="62E6931A" w14:textId="77777777" w:rsidR="00A558B0" w:rsidRPr="0017620E" w:rsidRDefault="00A558B0">
                      <w:pPr>
                        <w:rPr>
                          <w:rFonts w:ascii="NHHandwriting Medium" w:eastAsia="K Gothic" w:hAnsi="NHHandwriting Medium"/>
                          <w:b/>
                          <w:bCs/>
                        </w:rPr>
                      </w:pPr>
                      <w:r w:rsidRPr="0017620E">
                        <w:rPr>
                          <w:rFonts w:ascii="NHHandwriting Medium" w:eastAsia="K Gothic" w:hAnsi="NHHandwriting Medium"/>
                          <w:b/>
                          <w:bCs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8D4" w:rsidRPr="00C554D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10CAFE" wp14:editId="02AC2D6B">
                <wp:simplePos x="0" y="0"/>
                <wp:positionH relativeFrom="column">
                  <wp:posOffset>8192770</wp:posOffset>
                </wp:positionH>
                <wp:positionV relativeFrom="paragraph">
                  <wp:posOffset>887095</wp:posOffset>
                </wp:positionV>
                <wp:extent cx="144220" cy="144220"/>
                <wp:effectExtent l="0" t="0" r="27305" b="27305"/>
                <wp:wrapNone/>
                <wp:docPr id="87663368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20" cy="144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4BC04" id="Rectangle 4" o:spid="_x0000_s1026" style="position:absolute;margin-left:645.1pt;margin-top:69.85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" filled="f" strokecolor="black [3213]" strokeweight="1pt"/>
            </w:pict>
          </mc:Fallback>
        </mc:AlternateContent>
      </w:r>
      <w:r w:rsidR="008438D4" w:rsidRPr="00C554DC">
        <w:rPr>
          <w:noProof/>
        </w:rPr>
        <w:drawing>
          <wp:anchor distT="0" distB="0" distL="114300" distR="114300" simplePos="0" relativeHeight="251721728" behindDoc="0" locked="0" layoutInCell="1" allowOverlap="1" wp14:anchorId="4AA59154" wp14:editId="74608B3D">
            <wp:simplePos x="0" y="0"/>
            <wp:positionH relativeFrom="column">
              <wp:posOffset>8157210</wp:posOffset>
            </wp:positionH>
            <wp:positionV relativeFrom="paragraph">
              <wp:posOffset>883285</wp:posOffset>
            </wp:positionV>
            <wp:extent cx="173643" cy="150794"/>
            <wp:effectExtent l="0" t="0" r="0" b="1905"/>
            <wp:wrapNone/>
            <wp:docPr id="427913154" name="Picture 427913154" descr="A blue square with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49704C-0019-8318-6551-D63E3F226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ue Scribble" descr="A blue square with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1749704C-0019-8318-6551-D63E3F226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6359" r="7088" b="27008"/>
                    <a:stretch/>
                  </pic:blipFill>
                  <pic:spPr bwMode="auto">
                    <a:xfrm>
                      <a:off x="0" y="0"/>
                      <a:ext cx="173643" cy="150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DA546D">
        <w:rPr>
          <w:rFonts w:ascii="NHHandwriting Medium" w:eastAsia="DengXian" w:hAnsi="NHHandwriting Medium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516EBB" wp14:editId="0261E2EF">
                <wp:simplePos x="0" y="0"/>
                <wp:positionH relativeFrom="column">
                  <wp:posOffset>6812280</wp:posOffset>
                </wp:positionH>
                <wp:positionV relativeFrom="paragraph">
                  <wp:posOffset>426085</wp:posOffset>
                </wp:positionV>
                <wp:extent cx="3040380" cy="1722120"/>
                <wp:effectExtent l="0" t="0" r="0" b="0"/>
                <wp:wrapSquare wrapText="bothSides"/>
                <wp:docPr id="1834989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DE11D" w14:textId="77777777" w:rsidR="00DA546D" w:rsidRPr="00A558B0" w:rsidRDefault="00DA546D" w:rsidP="008438D4">
                            <w:pPr>
                              <w:spacing w:line="360" w:lineRule="auto"/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- No diagonal lines.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</w:r>
                            <w:r w:rsidR="005A27E5" w:rsidRPr="00BB7F39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="005A27E5" w:rsidRPr="00BB7F39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ななめ</w:t>
                            </w:r>
                            <w:r w:rsidR="00BB7F39" w:rsidRPr="00BB7F39">
                              <w:rPr>
                                <w:rFonts w:ascii="Calibri" w:eastAsia="K Gothic" w:hAnsi="Calibri" w:cs="Calibri" w:hint="eastAsia"/>
                                <w:sz w:val="16"/>
                                <w:szCs w:val="16"/>
                              </w:rPr>
                              <w:t>を書いてはいけません。</w:t>
                            </w:r>
                            <w:r w:rsidR="005A27E5" w:rsidRPr="00BB7F39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>- Colour in your square</w:t>
                            </w:r>
                            <w:r w:rsidR="00417E77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.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A558B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四角</w:t>
                            </w:r>
                            <w:r w:rsidR="00A558B0" w:rsidRPr="00A558B0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A558B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完成したら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中に色</w:t>
                            </w:r>
                            <w:r w:rsidR="008438D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をぬってね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！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  <w:r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 xml:space="preserve">If you complete a square, you can </w:t>
                            </w:r>
                            <w:r w:rsidR="00417E77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draw one more line</w:t>
                            </w:r>
                            <w:r w:rsidR="005A27E5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!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四角が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1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つ完成したら、もう一本線を書くことができる！</w:t>
                            </w:r>
                            <w:r w:rsidR="004D5830" w:rsidRPr="00A558B0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EBB" id="_x0000_s1039" type="#_x0000_t202" style="position:absolute;margin-left:536.4pt;margin-top:33.55pt;width:239.4pt;height:135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" filled="f" stroked="f">
                <v:textbox>
                  <w:txbxContent>
                    <w:p w14:paraId="7F2DE11D" w14:textId="77777777" w:rsidR="00DA546D" w:rsidRPr="00A558B0" w:rsidRDefault="00DA546D" w:rsidP="008438D4">
                      <w:pPr>
                        <w:spacing w:line="360" w:lineRule="auto"/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- No diagonal lines.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</w:r>
                      <w:r w:rsidR="005A27E5" w:rsidRPr="00BB7F39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(</w:t>
                      </w:r>
                      <w:r w:rsidR="005A27E5" w:rsidRPr="00BB7F39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ななめ</w:t>
                      </w:r>
                      <w:r w:rsidR="00BB7F39" w:rsidRPr="00BB7F39">
                        <w:rPr>
                          <w:rFonts w:ascii="Calibri" w:eastAsia="K Gothic" w:hAnsi="Calibri" w:cs="Calibri" w:hint="eastAsia"/>
                          <w:sz w:val="16"/>
                          <w:szCs w:val="16"/>
                        </w:rPr>
                        <w:t>を書いてはいけません。</w:t>
                      </w:r>
                      <w:r w:rsidR="005A27E5" w:rsidRPr="00BB7F39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)</w:t>
                      </w:r>
                      <w:r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>- Colour in your square</w:t>
                      </w:r>
                      <w:r w:rsidR="00417E77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.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>(</w:t>
                      </w:r>
                      <w:r w:rsidR="00A558B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四角</w:t>
                      </w:r>
                      <w:r w:rsidR="00A558B0" w:rsidRPr="00A558B0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が</w:t>
                      </w:r>
                      <w:r w:rsidR="00A558B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完成したら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中に色</w:t>
                      </w:r>
                      <w:r w:rsidR="008438D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をぬってね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！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)</w:t>
                      </w:r>
                      <w:r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 xml:space="preserve">If you complete a square, you can </w:t>
                      </w:r>
                      <w:r w:rsidR="00417E77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draw one more line</w:t>
                      </w:r>
                      <w:r w:rsidR="005A27E5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!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br/>
                        <w:t>(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四角が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1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つ完成したら、もう一本線を書くことができる！</w:t>
                      </w:r>
                      <w:r w:rsidR="004D5830" w:rsidRPr="00A558B0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704320" behindDoc="0" locked="0" layoutInCell="1" allowOverlap="1" wp14:anchorId="498B3DE6" wp14:editId="6601DF11">
            <wp:simplePos x="0" y="0"/>
            <wp:positionH relativeFrom="column">
              <wp:posOffset>6264910</wp:posOffset>
            </wp:positionH>
            <wp:positionV relativeFrom="paragraph">
              <wp:posOffset>635635</wp:posOffset>
            </wp:positionV>
            <wp:extent cx="501015" cy="499110"/>
            <wp:effectExtent l="0" t="0" r="0" b="0"/>
            <wp:wrapNone/>
            <wp:docPr id="871367914" name="Picture 7" descr="鉛筆の無料イラスト | フリーイラスト素材集 ジャパク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鉛筆の無料イラスト | フリーイラスト素材集 ジャパクリップ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>
        <w:rPr>
          <w:noProof/>
        </w:rPr>
        <w:drawing>
          <wp:anchor distT="0" distB="0" distL="114300" distR="114300" simplePos="0" relativeHeight="251703296" behindDoc="0" locked="0" layoutInCell="1" allowOverlap="1" wp14:anchorId="0E974767" wp14:editId="6D5E602A">
            <wp:simplePos x="0" y="0"/>
            <wp:positionH relativeFrom="column">
              <wp:posOffset>5694680</wp:posOffset>
            </wp:positionH>
            <wp:positionV relativeFrom="paragraph">
              <wp:posOffset>1052195</wp:posOffset>
            </wp:positionV>
            <wp:extent cx="640080" cy="643890"/>
            <wp:effectExtent l="0" t="0" r="7620" b="3810"/>
            <wp:wrapNone/>
            <wp:docPr id="815291185" name="Picture 6" descr="How to make only one side of a square a dotted line? - CorelDRAW Graphics  Suite X5 - CorelDRAW Graphics Suite X5 - CorelDRAW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make only one side of a square a dotted line? - CorelDRAW Graphics  Suite X5 - CorelDRAW Graphics Suite X5 - CorelDRAW Communi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CAC5B1" wp14:editId="589C2921">
                <wp:simplePos x="0" y="0"/>
                <wp:positionH relativeFrom="column">
                  <wp:posOffset>5226050</wp:posOffset>
                </wp:positionH>
                <wp:positionV relativeFrom="paragraph">
                  <wp:posOffset>828040</wp:posOffset>
                </wp:positionV>
                <wp:extent cx="1569720" cy="505460"/>
                <wp:effectExtent l="0" t="0" r="0" b="8890"/>
                <wp:wrapNone/>
                <wp:docPr id="1111179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20CE9" w14:textId="77777777" w:rsidR="005229B5" w:rsidRPr="00C12BC0" w:rsidRDefault="005229B5" w:rsidP="005229B5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 xml:space="preserve">Make </w:t>
                            </w:r>
                            <w:r w:rsidR="00DA546D"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many</w:t>
                            </w: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br/>
                              <w:t>square</w:t>
                            </w:r>
                            <w:r w:rsidR="00DA546D"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C5B1" id="_x0000_s1040" type="#_x0000_t202" style="position:absolute;margin-left:411.5pt;margin-top:65.2pt;width:123.6pt;height:39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" filled="f" stroked="f">
                <v:textbox>
                  <w:txbxContent>
                    <w:p w14:paraId="1C020CE9" w14:textId="77777777" w:rsidR="005229B5" w:rsidRPr="00C12BC0" w:rsidRDefault="005229B5" w:rsidP="005229B5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 xml:space="preserve">Make </w:t>
                      </w:r>
                      <w:r w:rsidR="00DA546D"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many</w:t>
                      </w: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br/>
                        <w:t>square</w:t>
                      </w:r>
                      <w:r w:rsidR="00DA546D"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s</w:t>
                      </w: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425F9AB" wp14:editId="79E2CCFF">
                <wp:simplePos x="0" y="0"/>
                <wp:positionH relativeFrom="column">
                  <wp:posOffset>5077460</wp:posOffset>
                </wp:positionH>
                <wp:positionV relativeFrom="paragraph">
                  <wp:posOffset>535940</wp:posOffset>
                </wp:positionV>
                <wp:extent cx="617220" cy="525780"/>
                <wp:effectExtent l="0" t="0" r="0" b="7620"/>
                <wp:wrapNone/>
                <wp:docPr id="316937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68E6D" w14:textId="77777777" w:rsidR="005229B5" w:rsidRPr="00420654" w:rsidRDefault="005229B5" w:rsidP="005229B5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5</w:t>
                            </w: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F9AB" id="_x0000_s1041" type="#_x0000_t202" style="position:absolute;margin-left:399.8pt;margin-top:42.2pt;width:48.6pt;height:41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" filled="f" stroked="f">
                <v:textbox>
                  <w:txbxContent>
                    <w:p w14:paraId="03968E6D" w14:textId="77777777" w:rsidR="005229B5" w:rsidRPr="00420654" w:rsidRDefault="005229B5" w:rsidP="005229B5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5</w:t>
                      </w: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C8811F" wp14:editId="0CDF5610">
                <wp:simplePos x="0" y="0"/>
                <wp:positionH relativeFrom="column">
                  <wp:posOffset>5114925</wp:posOffset>
                </wp:positionH>
                <wp:positionV relativeFrom="paragraph">
                  <wp:posOffset>1293495</wp:posOffset>
                </wp:positionV>
                <wp:extent cx="242454" cy="0"/>
                <wp:effectExtent l="0" t="95250" r="0" b="95250"/>
                <wp:wrapNone/>
                <wp:docPr id="136873898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5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5D0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2.75pt;margin-top:101.85pt;width:19.1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" strokecolor="black [3213]" strokeweight="3pt">
                <v:stroke endarrow="block" joinstyle="miter"/>
              </v:shape>
            </w:pict>
          </mc:Fallback>
        </mc:AlternateContent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8E8060A" wp14:editId="6EF56E5D">
                <wp:simplePos x="0" y="0"/>
                <wp:positionH relativeFrom="column">
                  <wp:posOffset>3885565</wp:posOffset>
                </wp:positionH>
                <wp:positionV relativeFrom="paragraph">
                  <wp:posOffset>827405</wp:posOffset>
                </wp:positionV>
                <wp:extent cx="1569720" cy="505460"/>
                <wp:effectExtent l="0" t="0" r="0" b="88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8FC6" w14:textId="77777777" w:rsidR="005229B5" w:rsidRPr="00C12BC0" w:rsidRDefault="005229B5" w:rsidP="005229B5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Draw a</w:t>
                            </w: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br/>
                              <w:t>line!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060A" id="_x0000_s1042" type="#_x0000_t202" style="position:absolute;margin-left:305.95pt;margin-top:65.15pt;width:123.6pt;height:39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" filled="f" stroked="f">
                <v:textbox>
                  <w:txbxContent>
                    <w:p w14:paraId="2DCC8FC6" w14:textId="77777777" w:rsidR="005229B5" w:rsidRPr="00C12BC0" w:rsidRDefault="005229B5" w:rsidP="005229B5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Draw a</w:t>
                      </w: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br/>
                        <w:t>line!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697152" behindDoc="0" locked="0" layoutInCell="1" allowOverlap="1" wp14:anchorId="5F5AC15C" wp14:editId="5897DBB9">
            <wp:simplePos x="0" y="0"/>
            <wp:positionH relativeFrom="column">
              <wp:posOffset>4328795</wp:posOffset>
            </wp:positionH>
            <wp:positionV relativeFrom="paragraph">
              <wp:posOffset>1049655</wp:posOffset>
            </wp:positionV>
            <wp:extent cx="610235" cy="554990"/>
            <wp:effectExtent l="0" t="0" r="0" b="0"/>
            <wp:wrapNone/>
            <wp:docPr id="470576071" name="Picture 3" descr="vertical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rticals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3" r="15425"/>
                    <a:stretch/>
                  </pic:blipFill>
                  <pic:spPr bwMode="auto">
                    <a:xfrm>
                      <a:off x="0" y="0"/>
                      <a:ext cx="61023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1BC056" wp14:editId="54D51E73">
                <wp:simplePos x="0" y="0"/>
                <wp:positionH relativeFrom="column">
                  <wp:posOffset>3803015</wp:posOffset>
                </wp:positionH>
                <wp:positionV relativeFrom="paragraph">
                  <wp:posOffset>526415</wp:posOffset>
                </wp:positionV>
                <wp:extent cx="617220" cy="56111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5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8DB85" w14:textId="77777777" w:rsidR="005229B5" w:rsidRPr="00420654" w:rsidRDefault="005229B5" w:rsidP="005229B5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4</w:t>
                            </w: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C056" id="_x0000_s1043" type="#_x0000_t202" style="position:absolute;margin-left:299.45pt;margin-top:41.45pt;width:48.6pt;height:44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" filled="f" stroked="f">
                <v:textbox>
                  <w:txbxContent>
                    <w:p w14:paraId="7478DB85" w14:textId="77777777" w:rsidR="005229B5" w:rsidRPr="00420654" w:rsidRDefault="005229B5" w:rsidP="005229B5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4</w:t>
                      </w: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688960" behindDoc="1" locked="0" layoutInCell="1" allowOverlap="1" wp14:anchorId="2001604E" wp14:editId="0EFDFE3E">
            <wp:simplePos x="0" y="0"/>
            <wp:positionH relativeFrom="column">
              <wp:posOffset>2406015</wp:posOffset>
            </wp:positionH>
            <wp:positionV relativeFrom="paragraph">
              <wp:posOffset>1128395</wp:posOffset>
            </wp:positionV>
            <wp:extent cx="650875" cy="650875"/>
            <wp:effectExtent l="0" t="0" r="0" b="0"/>
            <wp:wrapNone/>
            <wp:docPr id="6" name="Picture 6" descr="765,423 Voic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65,423 Voic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A2D4C0" wp14:editId="410F498B">
                <wp:simplePos x="0" y="0"/>
                <wp:positionH relativeFrom="column">
                  <wp:posOffset>2360295</wp:posOffset>
                </wp:positionH>
                <wp:positionV relativeFrom="paragraph">
                  <wp:posOffset>534035</wp:posOffset>
                </wp:positionV>
                <wp:extent cx="617220" cy="140462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ABC55" w14:textId="77777777" w:rsidR="005229B5" w:rsidRPr="00420654" w:rsidRDefault="005229B5" w:rsidP="005229B5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3</w:t>
                            </w: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D4C0" id="_x0000_s1044" type="#_x0000_t202" style="position:absolute;margin-left:185.85pt;margin-top:42.05pt;width:48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" filled="f" stroked="f">
                <v:textbox style="mso-fit-shape-to-text:t">
                  <w:txbxContent>
                    <w:p w14:paraId="6C1ABC55" w14:textId="77777777" w:rsidR="005229B5" w:rsidRPr="00420654" w:rsidRDefault="005229B5" w:rsidP="005229B5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3</w:t>
                      </w: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38D4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A58D99" wp14:editId="02853C1B">
                <wp:simplePos x="0" y="0"/>
                <wp:positionH relativeFrom="column">
                  <wp:posOffset>2517140</wp:posOffset>
                </wp:positionH>
                <wp:positionV relativeFrom="paragraph">
                  <wp:posOffset>610870</wp:posOffset>
                </wp:positionV>
                <wp:extent cx="156972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06F34" w14:textId="77777777" w:rsidR="005229B5" w:rsidRDefault="005229B5" w:rsidP="005229B5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C12BC0"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Make a</w:t>
                            </w:r>
                          </w:p>
                          <w:p w14:paraId="16D6F4F6" w14:textId="77777777" w:rsidR="005229B5" w:rsidRPr="00C12BC0" w:rsidRDefault="005229B5" w:rsidP="005229B5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Sentence!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8D99" id="_x0000_s1045" type="#_x0000_t202" style="position:absolute;margin-left:198.2pt;margin-top:48.1pt;width:123.6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" filled="f" stroked="f">
                <v:textbox style="mso-fit-shape-to-text:t">
                  <w:txbxContent>
                    <w:p w14:paraId="25A06F34" w14:textId="77777777" w:rsidR="005229B5" w:rsidRDefault="005229B5" w:rsidP="005229B5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 w:rsidRPr="00C12BC0"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Make a</w:t>
                      </w:r>
                    </w:p>
                    <w:p w14:paraId="16D6F4F6" w14:textId="77777777" w:rsidR="005229B5" w:rsidRPr="00C12BC0" w:rsidRDefault="005229B5" w:rsidP="005229B5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Sentence!</w:t>
                      </w:r>
                    </w:p>
                  </w:txbxContent>
                </v:textbox>
              </v:shape>
            </w:pict>
          </mc:Fallback>
        </mc:AlternateContent>
      </w:r>
      <w:r w:rsidR="008438D4">
        <w:rPr>
          <w:noProof/>
        </w:rPr>
        <w:drawing>
          <wp:anchor distT="0" distB="0" distL="114300" distR="114300" simplePos="0" relativeHeight="251689984" behindDoc="0" locked="0" layoutInCell="1" allowOverlap="1" wp14:anchorId="06BF115A" wp14:editId="4C5F8CC8">
            <wp:simplePos x="0" y="0"/>
            <wp:positionH relativeFrom="column">
              <wp:posOffset>2893695</wp:posOffset>
            </wp:positionH>
            <wp:positionV relativeFrom="paragraph">
              <wp:posOffset>1026795</wp:posOffset>
            </wp:positionV>
            <wp:extent cx="792480" cy="69342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2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8D4" w:rsidRPr="00275BE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28BF96" wp14:editId="08A8BE9C">
                <wp:simplePos x="0" y="0"/>
                <wp:positionH relativeFrom="column">
                  <wp:posOffset>2886075</wp:posOffset>
                </wp:positionH>
                <wp:positionV relativeFrom="paragraph">
                  <wp:posOffset>1035050</wp:posOffset>
                </wp:positionV>
                <wp:extent cx="83058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9CFBF" w14:textId="77777777" w:rsidR="005229B5" w:rsidRPr="00275BEA" w:rsidRDefault="005229B5" w:rsidP="005229B5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[</w:t>
                            </w:r>
                            <w:r w:rsidRPr="00981E81">
                              <w:rPr>
                                <w:rFonts w:ascii="K Gothic" w:eastAsia="K Gothic" w:hAnsi="K Gothic" w:hint="eastAsia"/>
                                <w:sz w:val="21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] I like dogs.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8BF96" id="_x0000_s1046" type="#_x0000_t202" style="position:absolute;margin-left:227.25pt;margin-top:81.5pt;width:65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" filled="f" stroked="f">
                <v:textbox style="mso-fit-shape-to-text:t">
                  <w:txbxContent>
                    <w:p w14:paraId="04D9CFBF" w14:textId="77777777" w:rsidR="005229B5" w:rsidRPr="00275BEA" w:rsidRDefault="005229B5" w:rsidP="005229B5">
                      <w:pPr>
                        <w:jc w:val="center"/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[</w:t>
                      </w:r>
                      <w:r w:rsidRPr="00981E81">
                        <w:rPr>
                          <w:rFonts w:ascii="K Gothic" w:eastAsia="K Gothic" w:hAnsi="K Gothic" w:hint="eastAsia"/>
                          <w:sz w:val="21"/>
                          <w:szCs w:val="21"/>
                        </w:rPr>
                        <w:t>例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] I like dogs.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46D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225F84" wp14:editId="4CA52B02">
                <wp:simplePos x="0" y="0"/>
                <wp:positionH relativeFrom="column">
                  <wp:posOffset>7876252</wp:posOffset>
                </wp:positionH>
                <wp:positionV relativeFrom="paragraph">
                  <wp:posOffset>75969</wp:posOffset>
                </wp:positionV>
                <wp:extent cx="970164" cy="477982"/>
                <wp:effectExtent l="0" t="0" r="0" b="0"/>
                <wp:wrapNone/>
                <wp:docPr id="1660473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64" cy="47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82295" w14:textId="77777777" w:rsidR="00DA546D" w:rsidRPr="005229B5" w:rsidRDefault="00DA546D" w:rsidP="00DA546D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56"/>
                                <w:szCs w:val="56"/>
                                <w:lang w:eastAsia="zh-CN"/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5F84" id="_x0000_s1047" type="#_x0000_t202" style="position:absolute;margin-left:620.2pt;margin-top:6pt;width:76.4pt;height:37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" filled="f" stroked="f">
                <v:textbox>
                  <w:txbxContent>
                    <w:p w14:paraId="6BD82295" w14:textId="77777777" w:rsidR="00DA546D" w:rsidRPr="005229B5" w:rsidRDefault="00DA546D" w:rsidP="00DA546D">
                      <w:pPr>
                        <w:jc w:val="center"/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56"/>
                          <w:szCs w:val="56"/>
                          <w:lang w:eastAsia="zh-CN"/>
                        </w:rPr>
                        <w:t>RULES</w:t>
                      </w:r>
                    </w:p>
                  </w:txbxContent>
                </v:textbox>
              </v:shape>
            </w:pict>
          </mc:Fallback>
        </mc:AlternateContent>
      </w:r>
      <w:r w:rsidR="00DA546D">
        <w:rPr>
          <w:noProof/>
        </w:rPr>
        <w:drawing>
          <wp:anchor distT="0" distB="0" distL="114300" distR="114300" simplePos="0" relativeHeight="251681792" behindDoc="0" locked="0" layoutInCell="1" allowOverlap="1" wp14:anchorId="432A6D77" wp14:editId="776FB860">
            <wp:simplePos x="0" y="0"/>
            <wp:positionH relativeFrom="column">
              <wp:posOffset>407670</wp:posOffset>
            </wp:positionH>
            <wp:positionV relativeFrom="paragraph">
              <wp:posOffset>1045210</wp:posOffset>
            </wp:positionV>
            <wp:extent cx="706120" cy="706120"/>
            <wp:effectExtent l="0" t="0" r="0" b="0"/>
            <wp:wrapNone/>
            <wp:docPr id="3" name="Picture 3" descr="じゃんけん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じゃんけん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6D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AFA3EF" wp14:editId="1401341D">
                <wp:simplePos x="0" y="0"/>
                <wp:positionH relativeFrom="column">
                  <wp:posOffset>-329796</wp:posOffset>
                </wp:positionH>
                <wp:positionV relativeFrom="paragraph">
                  <wp:posOffset>610870</wp:posOffset>
                </wp:positionV>
                <wp:extent cx="2221865" cy="1404620"/>
                <wp:effectExtent l="0" t="0" r="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7F459" w14:textId="77777777" w:rsidR="00846D71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Rock,</w:t>
                            </w:r>
                          </w:p>
                          <w:p w14:paraId="2AC5E196" w14:textId="77777777" w:rsidR="00846D71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Paper</w:t>
                            </w:r>
                          </w:p>
                          <w:p w14:paraId="046BF683" w14:textId="77777777" w:rsidR="00846D71" w:rsidRPr="00C12BC0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Scissors!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A3EF" id="_x0000_s1048" type="#_x0000_t202" style="position:absolute;margin-left:-25.95pt;margin-top:48.1pt;width:174.9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" filled="f" stroked="f">
                <v:textbox style="mso-fit-shape-to-text:t">
                  <w:txbxContent>
                    <w:p w14:paraId="4FD7F459" w14:textId="77777777" w:rsidR="00846D71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Rock,</w:t>
                      </w:r>
                    </w:p>
                    <w:p w14:paraId="2AC5E196" w14:textId="77777777" w:rsidR="00846D71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Paper</w:t>
                      </w:r>
                    </w:p>
                    <w:p w14:paraId="046BF683" w14:textId="77777777" w:rsidR="00846D71" w:rsidRPr="00C12BC0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Scissors!</w:t>
                      </w:r>
                    </w:p>
                  </w:txbxContent>
                </v:textbox>
              </v:shape>
            </w:pict>
          </mc:Fallback>
        </mc:AlternateContent>
      </w:r>
      <w:r w:rsidR="00DA546D">
        <w:rPr>
          <w:noProof/>
        </w:rPr>
        <w:drawing>
          <wp:anchor distT="0" distB="0" distL="114300" distR="114300" simplePos="0" relativeHeight="251705344" behindDoc="0" locked="0" layoutInCell="1" allowOverlap="1" wp14:anchorId="54F4C0EE" wp14:editId="0D38EC1E">
            <wp:simplePos x="0" y="0"/>
            <wp:positionH relativeFrom="column">
              <wp:posOffset>1743653</wp:posOffset>
            </wp:positionH>
            <wp:positionV relativeFrom="paragraph">
              <wp:posOffset>1088390</wp:posOffset>
            </wp:positionV>
            <wp:extent cx="519141" cy="519141"/>
            <wp:effectExtent l="0" t="0" r="0" b="0"/>
            <wp:wrapNone/>
            <wp:docPr id="188445872" name="Picture 10" descr="Paint color palette colors - Download fre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int color palette colors - Download free icon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1" cy="5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6D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D69FAE" wp14:editId="5BC6FB7C">
                <wp:simplePos x="0" y="0"/>
                <wp:positionH relativeFrom="column">
                  <wp:posOffset>1152929</wp:posOffset>
                </wp:positionH>
                <wp:positionV relativeFrom="paragraph">
                  <wp:posOffset>734060</wp:posOffset>
                </wp:positionV>
                <wp:extent cx="1731818" cy="1115060"/>
                <wp:effectExtent l="0" t="0" r="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818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CD4C0" w14:textId="77777777" w:rsidR="00846D71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Choose</w:t>
                            </w:r>
                          </w:p>
                          <w:p w14:paraId="022AD1AD" w14:textId="77777777" w:rsidR="00846D71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a</w:t>
                            </w:r>
                          </w:p>
                          <w:p w14:paraId="3FBA7A24" w14:textId="77777777" w:rsidR="00846D71" w:rsidRPr="00C12BC0" w:rsidRDefault="00846D71" w:rsidP="00846D71">
                            <w:pPr>
                              <w:jc w:val="center"/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Buba DEMO Outline" w:eastAsia="DengXian" w:hAnsi="Buba DEMO Outline"/>
                                <w:sz w:val="40"/>
                                <w:szCs w:val="40"/>
                                <w:lang w:eastAsia="zh-CN"/>
                              </w:rPr>
                              <w:t>colour!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9FAE" id="_x0000_s1049" type="#_x0000_t202" style="position:absolute;margin-left:90.8pt;margin-top:57.8pt;width:136.35pt;height:87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" filled="f" stroked="f">
                <v:textbox>
                  <w:txbxContent>
                    <w:p w14:paraId="786CD4C0" w14:textId="77777777" w:rsidR="00846D71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Choose</w:t>
                      </w:r>
                    </w:p>
                    <w:p w14:paraId="022AD1AD" w14:textId="77777777" w:rsidR="00846D71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a</w:t>
                      </w:r>
                    </w:p>
                    <w:p w14:paraId="3FBA7A24" w14:textId="77777777" w:rsidR="00846D71" w:rsidRPr="00C12BC0" w:rsidRDefault="00846D71" w:rsidP="00846D71">
                      <w:pPr>
                        <w:jc w:val="center"/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Buba DEMO Outline" w:eastAsia="DengXian" w:hAnsi="Buba DEMO Outline"/>
                          <w:sz w:val="40"/>
                          <w:szCs w:val="40"/>
                          <w:lang w:eastAsia="zh-CN"/>
                        </w:rPr>
                        <w:t>colour!</w:t>
                      </w:r>
                    </w:p>
                  </w:txbxContent>
                </v:textbox>
              </v:shape>
            </w:pict>
          </mc:Fallback>
        </mc:AlternateContent>
      </w:r>
      <w:r w:rsidR="005229B5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90CDFF6" wp14:editId="7BAAB3E9">
                <wp:simplePos x="0" y="0"/>
                <wp:positionH relativeFrom="column">
                  <wp:posOffset>1168400</wp:posOffset>
                </wp:positionH>
                <wp:positionV relativeFrom="paragraph">
                  <wp:posOffset>559435</wp:posOffset>
                </wp:positionV>
                <wp:extent cx="617220" cy="140462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6FD08" w14:textId="77777777" w:rsidR="00846D71" w:rsidRPr="00420654" w:rsidRDefault="00846D71" w:rsidP="00846D71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2</w:t>
                            </w: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CDFF6" id="_x0000_s1050" type="#_x0000_t202" style="position:absolute;margin-left:92pt;margin-top:44.05pt;width:48.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" filled="f" stroked="f">
                <v:textbox style="mso-fit-shape-to-text:t">
                  <w:txbxContent>
                    <w:p w14:paraId="6326FD08" w14:textId="77777777" w:rsidR="00846D71" w:rsidRPr="00420654" w:rsidRDefault="00846D71" w:rsidP="00846D71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2</w:t>
                      </w: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29B5" w:rsidRPr="0042065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2353E3" wp14:editId="5EC4F91D">
                <wp:simplePos x="0" y="0"/>
                <wp:positionH relativeFrom="column">
                  <wp:posOffset>-47625</wp:posOffset>
                </wp:positionH>
                <wp:positionV relativeFrom="paragraph">
                  <wp:posOffset>549275</wp:posOffset>
                </wp:positionV>
                <wp:extent cx="502920" cy="1404620"/>
                <wp:effectExtent l="0" t="0" r="0" b="1270"/>
                <wp:wrapNone/>
                <wp:docPr id="1927321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26D" w14:textId="77777777" w:rsidR="00846D71" w:rsidRPr="00420654" w:rsidRDefault="00846D71" w:rsidP="00846D71">
                            <w:pPr>
                              <w:jc w:val="center"/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</w:pPr>
                            <w:r w:rsidRPr="00420654">
                              <w:rPr>
                                <w:rFonts w:ascii="Trailer Park Girl" w:eastAsia="DengXian" w:hAnsi="Trailer Park Girl"/>
                                <w:sz w:val="72"/>
                                <w:szCs w:val="72"/>
                                <w:lang w:eastAsia="zh-CN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353E3" id="_x0000_s1051" type="#_x0000_t202" style="position:absolute;margin-left:-3.75pt;margin-top:43.25pt;width:39.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" filled="f" stroked="f">
                <v:textbox style="mso-fit-shape-to-text:t">
                  <w:txbxContent>
                    <w:p w14:paraId="6FF7B26D" w14:textId="77777777" w:rsidR="00846D71" w:rsidRPr="00420654" w:rsidRDefault="00846D71" w:rsidP="00846D71">
                      <w:pPr>
                        <w:jc w:val="center"/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</w:pPr>
                      <w:r w:rsidRPr="00420654">
                        <w:rPr>
                          <w:rFonts w:ascii="Trailer Park Girl" w:eastAsia="DengXian" w:hAnsi="Trailer Park Girl"/>
                          <w:sz w:val="72"/>
                          <w:szCs w:val="72"/>
                          <w:lang w:eastAsia="zh-CN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229B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998812" wp14:editId="4595B6F6">
                <wp:simplePos x="0" y="0"/>
                <wp:positionH relativeFrom="column">
                  <wp:posOffset>-450157</wp:posOffset>
                </wp:positionH>
                <wp:positionV relativeFrom="paragraph">
                  <wp:posOffset>2091690</wp:posOffset>
                </wp:positionV>
                <wp:extent cx="10654145" cy="0"/>
                <wp:effectExtent l="0" t="19050" r="33020" b="19050"/>
                <wp:wrapNone/>
                <wp:docPr id="83666265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1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CA109" id="Straight Connector 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164.7pt" to="803.4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" strokecolor="black [3213]" strokeweight="3pt">
                <v:stroke joinstyle="miter"/>
              </v:line>
            </w:pict>
          </mc:Fallback>
        </mc:AlternateContent>
      </w:r>
    </w:p>
    <w:sectPr w:rsidR="002A3876" w:rsidRPr="00F8273D" w:rsidSect="000D49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5A8A" w14:textId="77777777" w:rsidR="000D4951" w:rsidRDefault="000D4951" w:rsidP="006A1A5A">
      <w:pPr>
        <w:spacing w:after="0" w:line="240" w:lineRule="auto"/>
      </w:pPr>
      <w:r>
        <w:separator/>
      </w:r>
    </w:p>
  </w:endnote>
  <w:endnote w:type="continuationSeparator" w:id="0">
    <w:p w14:paraId="0227D22B" w14:textId="77777777" w:rsidR="000D4951" w:rsidRDefault="000D4951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rbank Big Cd Bd">
    <w:panose1 w:val="00000000000000000000"/>
    <w:charset w:val="00"/>
    <w:family w:val="modern"/>
    <w:notTrueType/>
    <w:pitch w:val="variable"/>
    <w:sig w:usb0="800000AF" w:usb1="4000044A" w:usb2="00000000" w:usb3="00000000" w:csb0="0000009B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1" w:subsetted="1" w:fontKey="{6200D4FC-275A-433F-8EE5-917AD90B246D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2" w:subsetted="1" w:fontKey="{03B7F30E-B4DA-4D6D-B72B-EE946D15B3C2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59FF" w14:textId="77777777" w:rsidR="000D4951" w:rsidRDefault="000D4951" w:rsidP="006A1A5A">
      <w:pPr>
        <w:spacing w:after="0" w:line="240" w:lineRule="auto"/>
      </w:pPr>
      <w:r>
        <w:separator/>
      </w:r>
    </w:p>
  </w:footnote>
  <w:footnote w:type="continuationSeparator" w:id="0">
    <w:p w14:paraId="3D7F2B7E" w14:textId="77777777" w:rsidR="000D4951" w:rsidRDefault="000D4951" w:rsidP="006A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E9"/>
    <w:rsid w:val="00002D9A"/>
    <w:rsid w:val="00017FCA"/>
    <w:rsid w:val="00032927"/>
    <w:rsid w:val="00050B58"/>
    <w:rsid w:val="00077FE9"/>
    <w:rsid w:val="0009577E"/>
    <w:rsid w:val="000C1B44"/>
    <w:rsid w:val="000C3C1C"/>
    <w:rsid w:val="000C4E86"/>
    <w:rsid w:val="000C5C82"/>
    <w:rsid w:val="000D40AB"/>
    <w:rsid w:val="000D4951"/>
    <w:rsid w:val="00100ABF"/>
    <w:rsid w:val="001160B7"/>
    <w:rsid w:val="00126AEE"/>
    <w:rsid w:val="001302AA"/>
    <w:rsid w:val="00175FC6"/>
    <w:rsid w:val="0017620E"/>
    <w:rsid w:val="00187750"/>
    <w:rsid w:val="001A7133"/>
    <w:rsid w:val="001B1879"/>
    <w:rsid w:val="001B4901"/>
    <w:rsid w:val="001C25A3"/>
    <w:rsid w:val="001C2BEE"/>
    <w:rsid w:val="001C4968"/>
    <w:rsid w:val="001E6B0C"/>
    <w:rsid w:val="001F2931"/>
    <w:rsid w:val="00221E95"/>
    <w:rsid w:val="00225647"/>
    <w:rsid w:val="00246163"/>
    <w:rsid w:val="002A3876"/>
    <w:rsid w:val="002C4FD4"/>
    <w:rsid w:val="002D1243"/>
    <w:rsid w:val="002D43C2"/>
    <w:rsid w:val="0031734A"/>
    <w:rsid w:val="00332564"/>
    <w:rsid w:val="0034550F"/>
    <w:rsid w:val="0035159E"/>
    <w:rsid w:val="003519D6"/>
    <w:rsid w:val="003700F3"/>
    <w:rsid w:val="003D4913"/>
    <w:rsid w:val="003E2B42"/>
    <w:rsid w:val="003E582A"/>
    <w:rsid w:val="003F078E"/>
    <w:rsid w:val="003F20F5"/>
    <w:rsid w:val="00417E77"/>
    <w:rsid w:val="00421E51"/>
    <w:rsid w:val="00442495"/>
    <w:rsid w:val="004549E9"/>
    <w:rsid w:val="00454B3F"/>
    <w:rsid w:val="0046454B"/>
    <w:rsid w:val="00467C8D"/>
    <w:rsid w:val="00480A42"/>
    <w:rsid w:val="004A482D"/>
    <w:rsid w:val="004A7C60"/>
    <w:rsid w:val="004D5830"/>
    <w:rsid w:val="004F6D3E"/>
    <w:rsid w:val="005229B5"/>
    <w:rsid w:val="00542E90"/>
    <w:rsid w:val="005809FB"/>
    <w:rsid w:val="005A27E5"/>
    <w:rsid w:val="005B35B1"/>
    <w:rsid w:val="005C33AB"/>
    <w:rsid w:val="005C75F2"/>
    <w:rsid w:val="005E0538"/>
    <w:rsid w:val="005F6A4F"/>
    <w:rsid w:val="00615468"/>
    <w:rsid w:val="00634398"/>
    <w:rsid w:val="006A1A5A"/>
    <w:rsid w:val="006B763E"/>
    <w:rsid w:val="006E2EC8"/>
    <w:rsid w:val="006F3A3A"/>
    <w:rsid w:val="006F559E"/>
    <w:rsid w:val="00706BE9"/>
    <w:rsid w:val="007474CE"/>
    <w:rsid w:val="00787485"/>
    <w:rsid w:val="00791007"/>
    <w:rsid w:val="00792F4A"/>
    <w:rsid w:val="00795F5D"/>
    <w:rsid w:val="007A1193"/>
    <w:rsid w:val="007B28EA"/>
    <w:rsid w:val="007B4050"/>
    <w:rsid w:val="007B4C98"/>
    <w:rsid w:val="007D103B"/>
    <w:rsid w:val="00802D3B"/>
    <w:rsid w:val="00802FD5"/>
    <w:rsid w:val="008314D3"/>
    <w:rsid w:val="00841DF1"/>
    <w:rsid w:val="008438D4"/>
    <w:rsid w:val="00846D71"/>
    <w:rsid w:val="00882E56"/>
    <w:rsid w:val="008D7750"/>
    <w:rsid w:val="008F2C23"/>
    <w:rsid w:val="00925223"/>
    <w:rsid w:val="00927B58"/>
    <w:rsid w:val="00954CD8"/>
    <w:rsid w:val="0098138F"/>
    <w:rsid w:val="009A3EBD"/>
    <w:rsid w:val="009F1708"/>
    <w:rsid w:val="00A558B0"/>
    <w:rsid w:val="00A66A3D"/>
    <w:rsid w:val="00A672D7"/>
    <w:rsid w:val="00AD2F6E"/>
    <w:rsid w:val="00AD31AA"/>
    <w:rsid w:val="00B057B9"/>
    <w:rsid w:val="00B27C12"/>
    <w:rsid w:val="00B44DD0"/>
    <w:rsid w:val="00BA360A"/>
    <w:rsid w:val="00BA7C95"/>
    <w:rsid w:val="00BB7F39"/>
    <w:rsid w:val="00BD52D9"/>
    <w:rsid w:val="00BD75B7"/>
    <w:rsid w:val="00C900A8"/>
    <w:rsid w:val="00CD4228"/>
    <w:rsid w:val="00D34D49"/>
    <w:rsid w:val="00D632BA"/>
    <w:rsid w:val="00D74E3D"/>
    <w:rsid w:val="00DA546D"/>
    <w:rsid w:val="00DB21B5"/>
    <w:rsid w:val="00DD0B01"/>
    <w:rsid w:val="00DD24C8"/>
    <w:rsid w:val="00DF5CF9"/>
    <w:rsid w:val="00E00D49"/>
    <w:rsid w:val="00E06579"/>
    <w:rsid w:val="00E146A5"/>
    <w:rsid w:val="00E42B12"/>
    <w:rsid w:val="00E90B85"/>
    <w:rsid w:val="00EE488A"/>
    <w:rsid w:val="00F10399"/>
    <w:rsid w:val="00F11647"/>
    <w:rsid w:val="00F25B1B"/>
    <w:rsid w:val="00F40CB1"/>
    <w:rsid w:val="00F8273D"/>
    <w:rsid w:val="00FA5B3A"/>
    <w:rsid w:val="00FD0974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6C2DA"/>
  <w15:chartTrackingRefBased/>
  <w15:docId w15:val="{25B4469C-E355-4B26-8B6B-0291FB0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hdphoto" Target="media/hdphoto1.wdp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Games%20&amp;%20Activities\NEW%20(Currently%20Using)\WIP\%5bWIP%5d%20Dots%20&amp;%20Boxes\Worksheets\Dots%20and%20Boxes%20Board%20+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Dots and Boxes Board + Instructions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2</cp:revision>
  <cp:lastPrinted>2023-12-19T06:18:00Z</cp:lastPrinted>
  <dcterms:created xsi:type="dcterms:W3CDTF">2024-03-18T02:59:00Z</dcterms:created>
  <dcterms:modified xsi:type="dcterms:W3CDTF">2024-03-21T06:06:00Z</dcterms:modified>
</cp:coreProperties>
</file>