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41E6" w14:textId="2B6D2B2C" w:rsidR="006A1A5A" w:rsidRPr="00C34F87" w:rsidRDefault="00B91C2C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0F4F3C2" wp14:editId="33E22290">
            <wp:simplePos x="0" y="0"/>
            <wp:positionH relativeFrom="margin">
              <wp:posOffset>5363796</wp:posOffset>
            </wp:positionH>
            <wp:positionV relativeFrom="paragraph">
              <wp:posOffset>-15240</wp:posOffset>
            </wp:positionV>
            <wp:extent cx="301789" cy="316523"/>
            <wp:effectExtent l="0" t="0" r="3175" b="7620"/>
            <wp:wrapNone/>
            <wp:docPr id="16" name="Picture 16" descr="Research Paper Icon Clipart Paper Research Computer - Research Paper Clipart 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 Paper Icon Clipart Paper Research Computer - Research Paper Clipart 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9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D3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AA9535" wp14:editId="2BA90B0C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712427" cy="297180"/>
                <wp:effectExtent l="19050" t="19050" r="3111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427" cy="297180"/>
                        </a:xfrm>
                        <a:custGeom>
                          <a:avLst/>
                          <a:gdLst>
                            <a:gd name="connsiteX0" fmla="*/ 0 w 2712427"/>
                            <a:gd name="connsiteY0" fmla="*/ 0 h 297180"/>
                            <a:gd name="connsiteX1" fmla="*/ 542485 w 2712427"/>
                            <a:gd name="connsiteY1" fmla="*/ 0 h 297180"/>
                            <a:gd name="connsiteX2" fmla="*/ 1112095 w 2712427"/>
                            <a:gd name="connsiteY2" fmla="*/ 0 h 297180"/>
                            <a:gd name="connsiteX3" fmla="*/ 1573208 w 2712427"/>
                            <a:gd name="connsiteY3" fmla="*/ 0 h 297180"/>
                            <a:gd name="connsiteX4" fmla="*/ 2142817 w 2712427"/>
                            <a:gd name="connsiteY4" fmla="*/ 0 h 297180"/>
                            <a:gd name="connsiteX5" fmla="*/ 2712427 w 2712427"/>
                            <a:gd name="connsiteY5" fmla="*/ 0 h 297180"/>
                            <a:gd name="connsiteX6" fmla="*/ 2712427 w 2712427"/>
                            <a:gd name="connsiteY6" fmla="*/ 297180 h 297180"/>
                            <a:gd name="connsiteX7" fmla="*/ 2169942 w 2712427"/>
                            <a:gd name="connsiteY7" fmla="*/ 297180 h 297180"/>
                            <a:gd name="connsiteX8" fmla="*/ 1654580 w 2712427"/>
                            <a:gd name="connsiteY8" fmla="*/ 297180 h 297180"/>
                            <a:gd name="connsiteX9" fmla="*/ 1057847 w 2712427"/>
                            <a:gd name="connsiteY9" fmla="*/ 297180 h 297180"/>
                            <a:gd name="connsiteX10" fmla="*/ 461113 w 2712427"/>
                            <a:gd name="connsiteY10" fmla="*/ 297180 h 297180"/>
                            <a:gd name="connsiteX11" fmla="*/ 0 w 2712427"/>
                            <a:gd name="connsiteY11" fmla="*/ 297180 h 297180"/>
                            <a:gd name="connsiteX12" fmla="*/ 0 w 2712427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12427" h="297180" fill="none" extrusionOk="0">
                              <a:moveTo>
                                <a:pt x="0" y="0"/>
                              </a:moveTo>
                              <a:cubicBezTo>
                                <a:pt x="185799" y="-24686"/>
                                <a:pt x="360065" y="21176"/>
                                <a:pt x="542485" y="0"/>
                              </a:cubicBezTo>
                              <a:cubicBezTo>
                                <a:pt x="724906" y="-21176"/>
                                <a:pt x="847336" y="15540"/>
                                <a:pt x="1112095" y="0"/>
                              </a:cubicBezTo>
                              <a:cubicBezTo>
                                <a:pt x="1376854" y="-15540"/>
                                <a:pt x="1421726" y="3790"/>
                                <a:pt x="1573208" y="0"/>
                              </a:cubicBezTo>
                              <a:cubicBezTo>
                                <a:pt x="1724690" y="-3790"/>
                                <a:pt x="1976811" y="38707"/>
                                <a:pt x="2142817" y="0"/>
                              </a:cubicBezTo>
                              <a:cubicBezTo>
                                <a:pt x="2308823" y="-38707"/>
                                <a:pt x="2521202" y="9970"/>
                                <a:pt x="2712427" y="0"/>
                              </a:cubicBezTo>
                              <a:cubicBezTo>
                                <a:pt x="2717138" y="122821"/>
                                <a:pt x="2700552" y="225630"/>
                                <a:pt x="2712427" y="297180"/>
                              </a:cubicBezTo>
                              <a:cubicBezTo>
                                <a:pt x="2592929" y="323995"/>
                                <a:pt x="2377133" y="252998"/>
                                <a:pt x="2169942" y="297180"/>
                              </a:cubicBezTo>
                              <a:cubicBezTo>
                                <a:pt x="1962752" y="341362"/>
                                <a:pt x="1847404" y="266804"/>
                                <a:pt x="1654580" y="297180"/>
                              </a:cubicBezTo>
                              <a:cubicBezTo>
                                <a:pt x="1461756" y="327556"/>
                                <a:pt x="1270233" y="235931"/>
                                <a:pt x="1057847" y="297180"/>
                              </a:cubicBezTo>
                              <a:cubicBezTo>
                                <a:pt x="845461" y="358429"/>
                                <a:pt x="703835" y="287741"/>
                                <a:pt x="461113" y="297180"/>
                              </a:cubicBezTo>
                              <a:cubicBezTo>
                                <a:pt x="218391" y="306619"/>
                                <a:pt x="195662" y="242195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12427" h="297180" stroke="0" extrusionOk="0">
                              <a:moveTo>
                                <a:pt x="0" y="0"/>
                              </a:moveTo>
                              <a:cubicBezTo>
                                <a:pt x="93082" y="-26537"/>
                                <a:pt x="290950" y="32002"/>
                                <a:pt x="461113" y="0"/>
                              </a:cubicBezTo>
                              <a:cubicBezTo>
                                <a:pt x="631276" y="-32002"/>
                                <a:pt x="703998" y="43257"/>
                                <a:pt x="922225" y="0"/>
                              </a:cubicBezTo>
                              <a:cubicBezTo>
                                <a:pt x="1140452" y="-43257"/>
                                <a:pt x="1274538" y="64127"/>
                                <a:pt x="1491835" y="0"/>
                              </a:cubicBezTo>
                              <a:cubicBezTo>
                                <a:pt x="1709132" y="-64127"/>
                                <a:pt x="1748218" y="13804"/>
                                <a:pt x="1980072" y="0"/>
                              </a:cubicBezTo>
                              <a:cubicBezTo>
                                <a:pt x="2211926" y="-13804"/>
                                <a:pt x="2428085" y="29433"/>
                                <a:pt x="2712427" y="0"/>
                              </a:cubicBezTo>
                              <a:cubicBezTo>
                                <a:pt x="2746523" y="76237"/>
                                <a:pt x="2701637" y="213353"/>
                                <a:pt x="2712427" y="297180"/>
                              </a:cubicBezTo>
                              <a:cubicBezTo>
                                <a:pt x="2509157" y="322613"/>
                                <a:pt x="2376871" y="279002"/>
                                <a:pt x="2224190" y="297180"/>
                              </a:cubicBezTo>
                              <a:cubicBezTo>
                                <a:pt x="2071509" y="315358"/>
                                <a:pt x="1851039" y="230844"/>
                                <a:pt x="1627456" y="297180"/>
                              </a:cubicBezTo>
                              <a:cubicBezTo>
                                <a:pt x="1403873" y="363516"/>
                                <a:pt x="1216461" y="246123"/>
                                <a:pt x="1084971" y="297180"/>
                              </a:cubicBezTo>
                              <a:cubicBezTo>
                                <a:pt x="953482" y="348237"/>
                                <a:pt x="666871" y="272008"/>
                                <a:pt x="515361" y="297180"/>
                              </a:cubicBezTo>
                              <a:cubicBezTo>
                                <a:pt x="363851" y="322352"/>
                                <a:pt x="207281" y="257448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ADEAD" w14:textId="77777777" w:rsidR="00F10399" w:rsidRPr="0005075B" w:rsidRDefault="00F10399" w:rsidP="00F10399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05075B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05075B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</w:t>
                            </w:r>
                            <w:r w:rsidR="00BA7C95" w:rsidRPr="0005075B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________</w:t>
                            </w:r>
                            <w:r w:rsidRPr="0005075B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_____ Class:</w:t>
                            </w:r>
                            <w:r w:rsidR="00BA7C95" w:rsidRPr="0005075B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</w:t>
                            </w:r>
                            <w:r w:rsidRPr="0005075B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9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75pt;width:213.6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" strokeweight="1.5pt">
                <v:textbox>
                  <w:txbxContent>
                    <w:p w14:paraId="61AADEAD" w14:textId="77777777" w:rsidR="00F10399" w:rsidRPr="0005075B" w:rsidRDefault="00F10399" w:rsidP="00F10399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05075B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05075B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</w:t>
                      </w:r>
                      <w:r w:rsidR="00BA7C95" w:rsidRPr="0005075B">
                        <w:rPr>
                          <w:rFonts w:ascii="NHHandwriting Medium" w:eastAsia="K Gothic" w:hAnsi="NHHandwriting Medium"/>
                          <w:lang w:val="en-US"/>
                        </w:rPr>
                        <w:t>________</w:t>
                      </w:r>
                      <w:r w:rsidRPr="0005075B">
                        <w:rPr>
                          <w:rFonts w:ascii="NHHandwriting Medium" w:eastAsia="K Gothic" w:hAnsi="NHHandwriting Medium"/>
                          <w:lang w:val="en-US"/>
                        </w:rPr>
                        <w:t>_____ Class:</w:t>
                      </w:r>
                      <w:r w:rsidR="00BA7C95" w:rsidRPr="0005075B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</w:t>
                      </w:r>
                      <w:r w:rsidRPr="0005075B">
                        <w:rPr>
                          <w:rFonts w:ascii="NHHandwriting Medium" w:eastAsia="K Gothic" w:hAnsi="NHHandwriting Medium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028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5699B4" wp14:editId="7A2E1435">
                <wp:simplePos x="0" y="0"/>
                <wp:positionH relativeFrom="margin">
                  <wp:align>center</wp:align>
                </wp:positionH>
                <wp:positionV relativeFrom="paragraph">
                  <wp:posOffset>294120</wp:posOffset>
                </wp:positionV>
                <wp:extent cx="4080510" cy="3975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8A645" w14:textId="51B0B7ED" w:rsidR="00171028" w:rsidRPr="00D06F33" w:rsidRDefault="00171028" w:rsidP="00171028">
                            <w:pPr>
                              <w:jc w:val="center"/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 xml:space="preserve">Let’s </w:t>
                            </w:r>
                            <w:r w:rsidR="005411A5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Analy</w:t>
                            </w:r>
                            <w:r w:rsidR="00345AFF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s</w:t>
                            </w:r>
                            <w:r w:rsidR="005411A5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e the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99B4" id="_x0000_s1027" type="#_x0000_t202" style="position:absolute;left:0;text-align:left;margin-left:0;margin-top:23.15pt;width:321.3pt;height:31.3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" filled="f" stroked="f">
                <v:textbox>
                  <w:txbxContent>
                    <w:p w14:paraId="1058A645" w14:textId="51B0B7ED" w:rsidR="00171028" w:rsidRPr="00D06F33" w:rsidRDefault="00171028" w:rsidP="00171028">
                      <w:pPr>
                        <w:jc w:val="center"/>
                        <w:rPr>
                          <w:rFonts w:ascii="Buba DEMO Outline" w:hAnsi="Buba DEMO Outline"/>
                          <w:sz w:val="40"/>
                          <w:szCs w:val="40"/>
                        </w:rPr>
                      </w:pPr>
                      <w:r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 xml:space="preserve">Let’s </w:t>
                      </w:r>
                      <w:r w:rsidR="005411A5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Analy</w:t>
                      </w:r>
                      <w:r w:rsidR="00345AFF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s</w:t>
                      </w:r>
                      <w:r w:rsidR="005411A5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e the Results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9952F0" wp14:editId="3F0F8453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28">
        <w:rPr>
          <w:rFonts w:ascii="NHHandwriting Medium" w:hAnsi="NHHandwriting Medium"/>
          <w:b/>
          <w:bCs/>
          <w:noProof/>
          <w:sz w:val="36"/>
          <w:szCs w:val="36"/>
        </w:rPr>
        <w:t>Research and Presentation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F10399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171028">
        <w:rPr>
          <w:rFonts w:ascii="NHHandwriting Medium" w:hAnsi="NHHandwriting Medium"/>
          <w:sz w:val="20"/>
          <w:szCs w:val="20"/>
        </w:rPr>
        <w:t>96-</w:t>
      </w:r>
      <w:r w:rsidR="006806AE">
        <w:rPr>
          <w:rFonts w:ascii="NHHandwriting Medium" w:hAnsi="NHHandwriting Medium"/>
          <w:sz w:val="20"/>
          <w:szCs w:val="20"/>
        </w:rPr>
        <w:t>8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  <w:r w:rsidR="00C81A70" w:rsidRPr="00C81A70">
        <w:rPr>
          <w:noProof/>
        </w:rPr>
        <w:t xml:space="preserve"> </w:t>
      </w:r>
    </w:p>
    <w:p w14:paraId="0DFC1D9A" w14:textId="30E04BAB" w:rsidR="006A1A5A" w:rsidRPr="00C34F87" w:rsidRDefault="0005075B" w:rsidP="006A1A5A">
      <w:pPr>
        <w:rPr>
          <w:rFonts w:ascii="NHHandwriting Medium" w:hAnsi="NHHandwriting Medium"/>
        </w:rPr>
      </w:pPr>
      <w:r w:rsidRPr="006806AE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028BD4" wp14:editId="27C3A21C">
                <wp:simplePos x="0" y="0"/>
                <wp:positionH relativeFrom="margin">
                  <wp:posOffset>2731477</wp:posOffset>
                </wp:positionH>
                <wp:positionV relativeFrom="paragraph">
                  <wp:posOffset>295666</wp:posOffset>
                </wp:positionV>
                <wp:extent cx="1301261" cy="2794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261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EBC8" w14:textId="4F56BF63" w:rsidR="006806AE" w:rsidRPr="0005075B" w:rsidRDefault="006806AE" w:rsidP="006806AE">
                            <w:pPr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</w:pPr>
                            <w:r w:rsidRPr="0005075B">
                              <w:rPr>
                                <w:rFonts w:ascii="Buba DEMO Outline" w:eastAsia="K Gothic" w:hAnsi="Buba DEMO Outline"/>
                                <w:sz w:val="24"/>
                                <w:szCs w:val="24"/>
                              </w:rPr>
                              <w:t>Tool Box</w:t>
                            </w:r>
                            <w:r w:rsidR="0005075B" w:rsidRPr="0005075B">
                              <w:rPr>
                                <w:rFonts w:ascii="Buba DEMO Outline" w:eastAsia="K Gothic" w:hAnsi="Buba DEMO Outlin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05075B">
                              <w:rPr>
                                <w:rFonts w:ascii="Buba DEMO Outline" w:eastAsia="K Gothic" w:hAnsi="Buba DEMO Outline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8BD4" id="_x0000_s1028" type="#_x0000_t202" style="position:absolute;margin-left:215.1pt;margin-top:23.3pt;width:102.45pt;height:2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" fillcolor="white [3201]" stroked="f" strokeweight="1pt">
                <v:textbox>
                  <w:txbxContent>
                    <w:p w14:paraId="420DEBC8" w14:textId="4F56BF63" w:rsidR="006806AE" w:rsidRPr="0005075B" w:rsidRDefault="006806AE" w:rsidP="006806AE">
                      <w:pPr>
                        <w:rPr>
                          <w:rFonts w:ascii="Buba DEMO Outline" w:hAnsi="Buba DEMO Outline"/>
                          <w:sz w:val="24"/>
                          <w:szCs w:val="24"/>
                        </w:rPr>
                      </w:pPr>
                      <w:r w:rsidRPr="0005075B">
                        <w:rPr>
                          <w:rFonts w:ascii="Buba DEMO Outline" w:eastAsia="K Gothic" w:hAnsi="Buba DEMO Outline"/>
                          <w:sz w:val="24"/>
                          <w:szCs w:val="24"/>
                        </w:rPr>
                        <w:t>Tool Box</w:t>
                      </w:r>
                      <w:r w:rsidR="0005075B" w:rsidRPr="0005075B">
                        <w:rPr>
                          <w:rFonts w:ascii="Buba DEMO Outline" w:eastAsia="K Gothic" w:hAnsi="Buba DEMO Outline"/>
                          <w:sz w:val="24"/>
                          <w:szCs w:val="24"/>
                        </w:rPr>
                        <w:t xml:space="preserve"> + </w:t>
                      </w:r>
                      <w:r w:rsidRPr="0005075B">
                        <w:rPr>
                          <w:rFonts w:ascii="Buba DEMO Outline" w:eastAsia="K Gothic" w:hAnsi="Buba DEMO Outline"/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858F7" w14:textId="10D2E23A" w:rsidR="0031734A" w:rsidRPr="00C34F87" w:rsidRDefault="00041F83" w:rsidP="0031734A">
      <w:pPr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9C6BBB" wp14:editId="5242FA9D">
                <wp:simplePos x="0" y="0"/>
                <wp:positionH relativeFrom="margin">
                  <wp:posOffset>-29308</wp:posOffset>
                </wp:positionH>
                <wp:positionV relativeFrom="paragraph">
                  <wp:posOffset>266065</wp:posOffset>
                </wp:positionV>
                <wp:extent cx="3505200" cy="285974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5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B7B84" w14:textId="46951315" w:rsidR="006806AE" w:rsidRDefault="00345BF4" w:rsidP="006806AE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6AE" w:rsidRPr="006806AE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</w:rPr>
                              <w:t xml:space="preserve">percent of </w:t>
                            </w:r>
                            <w:r w:rsidR="008459C9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</w:rPr>
                              <w:t>my</w:t>
                            </w:r>
                            <w:r w:rsidR="006806AE" w:rsidRPr="006806AE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</w:rPr>
                              <w:t xml:space="preserve"> classmates like </w:t>
                            </w: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6806AE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クラスメートの</w:t>
                            </w:r>
                            <w:r w:rsidR="0005075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パーセント</w:t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05075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="00BA3F7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を好き</w:t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73A71983" w14:textId="2B345B73" w:rsidR="006806AE" w:rsidRDefault="006806AE" w:rsidP="006806AE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6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459C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my</w:t>
                            </w:r>
                            <w:r w:rsidRPr="006806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classmates like </w:t>
                            </w:r>
                            <w:r w:rsidR="00345BF4"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345BF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6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the best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クラスメイトの中で一番</w:t>
                            </w:r>
                            <w:r w:rsidR="0005075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が好きなのは</w:t>
                            </w:r>
                            <w:r w:rsidR="0005075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人です。</w:t>
                            </w:r>
                          </w:p>
                          <w:p w14:paraId="781B93D7" w14:textId="55038A07" w:rsidR="008459C9" w:rsidRDefault="008459C9" w:rsidP="00D30992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F8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out of </w:t>
                            </w:r>
                            <w:r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Ⓑ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F8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classmates voted for _____.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041F8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クラスメートの</w:t>
                            </w:r>
                            <w:r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Ⓑ</w:t>
                            </w:r>
                            <w:r w:rsidRPr="00041F8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人中</w:t>
                            </w:r>
                            <w:r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Pr="00041F8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人が</w:t>
                            </w:r>
                            <w:r w:rsidRPr="00041F8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_____</w:t>
                            </w:r>
                            <w:r w:rsidRPr="00041F8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に投票し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まし</w:t>
                            </w:r>
                            <w:r w:rsidRPr="00041F8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た。</w:t>
                            </w:r>
                          </w:p>
                          <w:p w14:paraId="6AC4CE86" w14:textId="49C1E22A" w:rsidR="0005075B" w:rsidRDefault="00D30992" w:rsidP="00D3099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Looking at the results,</w:t>
                            </w:r>
                            <w:r w:rsidR="00090E6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EF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_____.</w:t>
                            </w:r>
                            <w:r w:rsidR="00345BF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D3099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この結果を見ると、</w:t>
                            </w:r>
                            <w:r w:rsidR="0005075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="00090E6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362B4D" w14:textId="2C914AA3" w:rsidR="0005075B" w:rsidRDefault="00D30992" w:rsidP="00D309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</w:t>
                            </w:r>
                            <w:r w:rsidR="005513D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’m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surprised that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EF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_____.</w:t>
                            </w:r>
                          </w:p>
                          <w:p w14:paraId="64F4F2C7" w14:textId="77777777" w:rsidR="0005075B" w:rsidRDefault="00D30992" w:rsidP="00D30992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more </w:t>
                            </w:r>
                            <w:r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popula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r than </w:t>
                            </w:r>
                            <w:r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Ⓑ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8BDB64" w14:textId="6104A2A3" w:rsidR="00D30992" w:rsidRPr="008459C9" w:rsidRDefault="00D30992" w:rsidP="00D3099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the</w:t>
                            </w:r>
                            <w:r w:rsidR="00345BF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most popular of the </w:t>
                            </w:r>
                            <w:r w:rsidR="00345BF4"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345BF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05075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="00345BF4" w:rsidRPr="00345BF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の中でⒶが一番人気</w:t>
                            </w:r>
                            <w:r w:rsidR="0005075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 w:rsidR="00345BF4" w:rsidRPr="00041F8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6BBB" id="Text Box 8" o:spid="_x0000_s1029" type="#_x0000_t202" style="position:absolute;margin-left:-2.3pt;margin-top:20.95pt;width:276pt;height:22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" filled="f" stroked="f">
                <v:textbox>
                  <w:txbxContent>
                    <w:p w14:paraId="05EB7B84" w14:textId="46951315" w:rsidR="006806AE" w:rsidRDefault="00345BF4" w:rsidP="006806AE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6806AE" w:rsidRPr="006806AE">
                        <w:rPr>
                          <w:rFonts w:ascii="NHHandwriting Medium" w:eastAsia="MS Gothic" w:hAnsi="NHHandwriting Medium"/>
                          <w:sz w:val="20"/>
                          <w:szCs w:val="20"/>
                        </w:rPr>
                        <w:t xml:space="preserve">percent of </w:t>
                      </w:r>
                      <w:r w:rsidR="008459C9">
                        <w:rPr>
                          <w:rFonts w:ascii="NHHandwriting Medium" w:eastAsia="MS Gothic" w:hAnsi="NHHandwriting Medium"/>
                          <w:sz w:val="20"/>
                          <w:szCs w:val="20"/>
                        </w:rPr>
                        <w:t>my</w:t>
                      </w:r>
                      <w:r w:rsidR="006806AE" w:rsidRPr="006806AE">
                        <w:rPr>
                          <w:rFonts w:ascii="NHHandwriting Medium" w:eastAsia="MS Gothic" w:hAnsi="NHHandwriting Medium"/>
                          <w:sz w:val="20"/>
                          <w:szCs w:val="20"/>
                        </w:rPr>
                        <w:t xml:space="preserve"> classmates like </w:t>
                      </w: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6806AE">
                        <w:rPr>
                          <w:rFonts w:ascii="NHHandwriting Medium" w:eastAsia="MS Gothic" w:hAnsi="NHHandwriting Medium"/>
                          <w:sz w:val="20"/>
                          <w:szCs w:val="20"/>
                        </w:rPr>
                        <w:br/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クラスメートの</w:t>
                      </w:r>
                      <w:r w:rsidR="0005075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〇〇</w:t>
                      </w:r>
                      <w:r w:rsid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パーセント</w:t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</w:t>
                      </w:r>
                      <w:r w:rsidR="0005075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〇〇</w:t>
                      </w:r>
                      <w:r w:rsidR="00BA3F70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を好き</w:t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です。</w:t>
                      </w:r>
                    </w:p>
                    <w:p w14:paraId="73A71983" w14:textId="2B345B73" w:rsidR="006806AE" w:rsidRDefault="006806AE" w:rsidP="006806AE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806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of </w:t>
                      </w:r>
                      <w:r w:rsidR="008459C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my</w:t>
                      </w:r>
                      <w:r w:rsidRPr="006806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classmates like </w:t>
                      </w:r>
                      <w:r w:rsidR="00345BF4"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345BF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806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the best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クラスメイトの中で一番</w:t>
                      </w:r>
                      <w:r w:rsidR="0005075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〇〇</w:t>
                      </w:r>
                      <w:r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が好きなのは</w:t>
                      </w:r>
                      <w:r w:rsidR="0005075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〇〇</w:t>
                      </w:r>
                      <w:r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人です。</w:t>
                      </w:r>
                    </w:p>
                    <w:p w14:paraId="781B93D7" w14:textId="55038A07" w:rsidR="008459C9" w:rsidRDefault="008459C9" w:rsidP="00D30992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 xml:space="preserve"> </w:t>
                      </w:r>
                      <w:r w:rsidRPr="00041F8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out of </w:t>
                      </w:r>
                      <w:r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Ⓑ</w:t>
                      </w: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 xml:space="preserve"> </w:t>
                      </w:r>
                      <w:r w:rsidRPr="00041F8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classmates voted for _____.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041F8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クラスメートの</w:t>
                      </w:r>
                      <w:r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Ⓑ</w:t>
                      </w:r>
                      <w:r w:rsidRPr="00041F8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人中</w:t>
                      </w:r>
                      <w:r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 w:rsidRPr="00041F8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人が</w:t>
                      </w:r>
                      <w:r w:rsidRPr="00041F8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_____</w:t>
                      </w:r>
                      <w:r w:rsidRPr="00041F8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に投票し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まし</w:t>
                      </w:r>
                      <w:r w:rsidRPr="00041F8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た。</w:t>
                      </w:r>
                    </w:p>
                    <w:p w14:paraId="6AC4CE86" w14:textId="49C1E22A" w:rsidR="0005075B" w:rsidRDefault="00D30992" w:rsidP="00D3099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Looking at the results,</w:t>
                      </w:r>
                      <w:r w:rsidR="00090E64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BE7EF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_____.</w:t>
                      </w:r>
                      <w:r w:rsidR="00345BF4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Pr="00D3099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この結果を見ると、</w:t>
                      </w:r>
                      <w:r w:rsidR="0005075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〇〇</w:t>
                      </w:r>
                      <w:r w:rsidR="00090E64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</w:p>
                    <w:p w14:paraId="37362B4D" w14:textId="2C914AA3" w:rsidR="0005075B" w:rsidRDefault="00D30992" w:rsidP="00D309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</w:t>
                      </w:r>
                      <w:r w:rsidR="005513D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’m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surprised that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="00BE7EF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_____.</w:t>
                      </w:r>
                    </w:p>
                    <w:p w14:paraId="64F4F2C7" w14:textId="77777777" w:rsidR="0005075B" w:rsidRDefault="00D30992" w:rsidP="00D30992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more </w:t>
                      </w:r>
                      <w:r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popula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r than </w:t>
                      </w:r>
                      <w:r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Ⓑ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</w:p>
                    <w:p w14:paraId="338BDB64" w14:textId="6104A2A3" w:rsidR="00D30992" w:rsidRPr="008459C9" w:rsidRDefault="00D30992" w:rsidP="00D3099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the</w:t>
                      </w:r>
                      <w:r w:rsidR="00345BF4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most popular of the </w:t>
                      </w:r>
                      <w:r w:rsidR="00345BF4"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345BF4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05075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〇〇</w:t>
                      </w:r>
                      <w:r w:rsidR="00345BF4" w:rsidRPr="00345BF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の中でⒶが一番人気</w:t>
                      </w:r>
                      <w:r w:rsidR="0005075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です。</w:t>
                      </w:r>
                      <w:r w:rsidR="00345BF4" w:rsidRPr="00041F8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EF2322" wp14:editId="58383C23">
                <wp:simplePos x="0" y="0"/>
                <wp:positionH relativeFrom="margin">
                  <wp:posOffset>3259015</wp:posOffset>
                </wp:positionH>
                <wp:positionV relativeFrom="paragraph">
                  <wp:posOffset>254342</wp:posOffset>
                </wp:positionV>
                <wp:extent cx="3463925" cy="2871616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287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D9D0C" w14:textId="77777777" w:rsidR="00041F83" w:rsidRDefault="004E62E1" w:rsidP="004E62E1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I was (also) surprised no one chose </w:t>
                            </w:r>
                            <w:r w:rsidR="0005075B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05075B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05075B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を選んだ人がいないことに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驚きました。</w:t>
                            </w:r>
                          </w:p>
                          <w:p w14:paraId="2A6BB9A9" w14:textId="77777777" w:rsidR="00041F83" w:rsidRDefault="00D244C1" w:rsidP="004E62E1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 thought that ____ would be the most popular.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Pr="00345BF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が一番人気だと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思っていました</w:t>
                            </w:r>
                            <w:r w:rsidRPr="00345BF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913EAF" w14:textId="77777777" w:rsidR="00041F83" w:rsidRDefault="004E62E1" w:rsidP="004E62E1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I didn't </w:t>
                            </w:r>
                            <w:r w:rsidR="0005075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think that</w:t>
                            </w:r>
                            <w:r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75B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05075B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5411A5">
                              <w:rPr>
                                <w:rFonts w:ascii="NHHandwriting Medium" w:eastAsia="MS Gothic" w:hAnsi="NHHandwriting Medium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would be the most popular.</w:t>
                            </w:r>
                            <w:r w:rsidR="0005075B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が一番人気とは思いませんでした。</w:t>
                            </w:r>
                          </w:p>
                          <w:p w14:paraId="1BF1ABE0" w14:textId="77777777" w:rsidR="00041F83" w:rsidRDefault="004E62E1" w:rsidP="004E62E1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 can see that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is the most popula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r.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Pr="00D3099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が一番人気なんですね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C1F6A9" w14:textId="41CE21C0" w:rsidR="0005075B" w:rsidRPr="0005075B" w:rsidRDefault="0005075B" w:rsidP="004E62E1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05075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Only _____ classmates chose _____.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Pr="0005075B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を選んだクラスメートは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Pr="0005075B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人だけ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でした</w:t>
                            </w:r>
                            <w:r w:rsidRPr="0005075B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73763CB" w14:textId="5DF3B9A5" w:rsidR="0005075B" w:rsidRPr="00D244C1" w:rsidRDefault="0005075B" w:rsidP="004E62E1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No one ____.</w:t>
                            </w:r>
                            <w:r w:rsidR="00D8194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D81944" w:rsidRPr="00D81944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誰も○○を</w:t>
                            </w:r>
                            <w:r w:rsidR="00D81944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しませんでした</w:t>
                            </w:r>
                            <w:r w:rsidR="00D81944" w:rsidRPr="00D81944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2322" id="Text Box 18" o:spid="_x0000_s1030" type="#_x0000_t202" style="position:absolute;margin-left:256.6pt;margin-top:20.05pt;width:272.75pt;height:226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" filled="f" stroked="f">
                <v:textbox>
                  <w:txbxContent>
                    <w:p w14:paraId="112D9D0C" w14:textId="77777777" w:rsidR="00041F83" w:rsidRDefault="004E62E1" w:rsidP="004E62E1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I was (also) surprised no one chose </w:t>
                      </w:r>
                      <w:r w:rsidR="0005075B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_</w:t>
                      </w:r>
                      <w:r w:rsidR="0005075B"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____</w:t>
                      </w:r>
                      <w:r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05075B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〇〇</w:t>
                      </w:r>
                      <w:r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を選んだ人がいないことに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(</w:t>
                      </w:r>
                      <w:r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)</w:t>
                      </w:r>
                      <w:r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驚きました。</w:t>
                      </w:r>
                    </w:p>
                    <w:p w14:paraId="2A6BB9A9" w14:textId="77777777" w:rsidR="00041F83" w:rsidRDefault="00D244C1" w:rsidP="004E62E1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 thought that ____ would be the most popular.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Pr="00345BF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が一番人気だと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思っていました</w:t>
                      </w:r>
                      <w:r w:rsidRPr="00345BF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0913EAF" w14:textId="77777777" w:rsidR="00041F83" w:rsidRDefault="004E62E1" w:rsidP="004E62E1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I didn't </w:t>
                      </w:r>
                      <w:r w:rsidR="0005075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think that</w:t>
                      </w:r>
                      <w:r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05075B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_</w:t>
                      </w:r>
                      <w:r w:rsidR="0005075B"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____</w:t>
                      </w:r>
                      <w:r w:rsidRPr="005411A5">
                        <w:rPr>
                          <w:rFonts w:ascii="NHHandwriting Medium" w:eastAsia="MS Gothic" w:hAnsi="NHHandwriting Medium" w:cs="MS Gothic"/>
                          <w:sz w:val="20"/>
                          <w:szCs w:val="20"/>
                        </w:rPr>
                        <w:t xml:space="preserve"> </w:t>
                      </w:r>
                      <w:r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would be the most popular.</w:t>
                      </w:r>
                      <w:r w:rsidR="0005075B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〇〇</w:t>
                      </w:r>
                      <w:r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が一番人気とは思いませんでした。</w:t>
                      </w:r>
                    </w:p>
                    <w:p w14:paraId="1BF1ABE0" w14:textId="77777777" w:rsidR="00041F83" w:rsidRDefault="004E62E1" w:rsidP="004E62E1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 can see that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___ </w:t>
                      </w:r>
                      <w:r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is the most popula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r.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___ </w:t>
                      </w:r>
                      <w:r w:rsidRPr="00D3099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が一番人気なんですね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9C1F6A9" w14:textId="41CE21C0" w:rsidR="0005075B" w:rsidRPr="0005075B" w:rsidRDefault="0005075B" w:rsidP="004E62E1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05075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Only _____ classmates chose _____.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〇〇</w:t>
                      </w:r>
                      <w:r w:rsidRPr="0005075B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を選んだクラスメートは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〇〇</w:t>
                      </w:r>
                      <w:r w:rsidRPr="0005075B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人だけ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でした</w:t>
                      </w:r>
                      <w:r w:rsidRPr="0005075B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73763CB" w14:textId="5DF3B9A5" w:rsidR="0005075B" w:rsidRPr="00D244C1" w:rsidRDefault="0005075B" w:rsidP="004E62E1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No one ____.</w:t>
                      </w:r>
                      <w:r w:rsidR="00D8194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="00D81944" w:rsidRPr="00D81944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誰も○○を</w:t>
                      </w:r>
                      <w:r w:rsidR="00D81944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しませんでした</w:t>
                      </w:r>
                      <w:r w:rsidR="00D81944" w:rsidRPr="00D81944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C2C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79CCD6" wp14:editId="4580EFCD">
                <wp:simplePos x="0" y="0"/>
                <wp:positionH relativeFrom="column">
                  <wp:posOffset>3253154</wp:posOffset>
                </wp:positionH>
                <wp:positionV relativeFrom="paragraph">
                  <wp:posOffset>260202</wp:posOffset>
                </wp:positionV>
                <wp:extent cx="0" cy="2865951"/>
                <wp:effectExtent l="0" t="0" r="38100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5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ADEDF" id="Straight Connecto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20.5pt" to="256.1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" strokecolor="black [3213]" strokeweight="1.5pt">
                <v:stroke dashstyle="dash" joinstyle="miter"/>
              </v:line>
            </w:pict>
          </mc:Fallback>
        </mc:AlternateContent>
      </w:r>
      <w:r w:rsidR="00B91C2C" w:rsidRPr="006806AE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599F0" wp14:editId="031D6B68">
                <wp:simplePos x="0" y="0"/>
                <wp:positionH relativeFrom="margin">
                  <wp:align>right</wp:align>
                </wp:positionH>
                <wp:positionV relativeFrom="paragraph">
                  <wp:posOffset>88266</wp:posOffset>
                </wp:positionV>
                <wp:extent cx="6629400" cy="3036277"/>
                <wp:effectExtent l="0" t="0" r="1905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3627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C9EB" id="Rectangle 35" o:spid="_x0000_s1026" style="position:absolute;margin-left:470.8pt;margin-top:6.95pt;width:522pt;height:239.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EC0DC8"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8C1FC98" wp14:editId="6E9E726E">
                <wp:simplePos x="0" y="0"/>
                <wp:positionH relativeFrom="margin">
                  <wp:posOffset>35560</wp:posOffset>
                </wp:positionH>
                <wp:positionV relativeFrom="paragraph">
                  <wp:posOffset>246527</wp:posOffset>
                </wp:positionV>
                <wp:extent cx="345440" cy="2559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FF396" w14:textId="77777777" w:rsidR="00090E64" w:rsidRPr="00345BF4" w:rsidRDefault="00090E64" w:rsidP="00090E64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FC98" id="Text Box 13" o:spid="_x0000_s1031" type="#_x0000_t202" style="position:absolute;margin-left:2.8pt;margin-top:19.4pt;width:27.2pt;height:20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" filled="f" stroked="f">
                <v:textbox>
                  <w:txbxContent>
                    <w:p w14:paraId="152FF396" w14:textId="77777777" w:rsidR="00090E64" w:rsidRPr="00345BF4" w:rsidRDefault="00090E64" w:rsidP="00090E64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75B" w:rsidRPr="006806AE">
        <w:rPr>
          <w:rFonts w:ascii="NHHandwriting Medium" w:hAnsi="NHHandwriting Medium"/>
          <w:noProof/>
        </w:rPr>
        <w:drawing>
          <wp:anchor distT="0" distB="0" distL="114300" distR="114300" simplePos="0" relativeHeight="251679744" behindDoc="0" locked="0" layoutInCell="1" allowOverlap="1" wp14:anchorId="5189A258" wp14:editId="36970E8D">
            <wp:simplePos x="0" y="0"/>
            <wp:positionH relativeFrom="column">
              <wp:posOffset>3723835</wp:posOffset>
            </wp:positionH>
            <wp:positionV relativeFrom="paragraph">
              <wp:posOffset>8255</wp:posOffset>
            </wp:positionV>
            <wp:extent cx="240030" cy="239395"/>
            <wp:effectExtent l="0" t="0" r="7620" b="8255"/>
            <wp:wrapNone/>
            <wp:docPr id="41" name="Picture 41" descr="Black Line Icon For Tools, Toolbox And Hand Stock Vector - Illustration of  line, hardware: 1545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ine Icon For Tools, Toolbox And Hand Stock Vector - Illustration of  line, hardware: 1545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9875" y1="31250" x2="34625" y2="29750"/>
                                  <a14:foregroundMark x1="21875" y1="38250" x2="19625" y2="43250"/>
                                  <a14:foregroundMark x1="20250" y1="40875" x2="30500" y2="35500"/>
                                  <a14:foregroundMark x1="24875" y1="37875" x2="33625" y2="39000"/>
                                  <a14:foregroundMark x1="31000" y1="36625" x2="33125" y2="44500"/>
                                  <a14:foregroundMark x1="33625" y1="40375" x2="37125" y2="45375"/>
                                  <a14:foregroundMark x1="33000" y1="37750" x2="42750" y2="31500"/>
                                  <a14:foregroundMark x1="39000" y1="33375" x2="41625" y2="33750"/>
                                  <a14:foregroundMark x1="46125" y1="25250" x2="50625" y2="37000"/>
                                  <a14:foregroundMark x1="51625" y1="27250" x2="55625" y2="36750"/>
                                  <a14:foregroundMark x1="54250" y1="34125" x2="51125" y2="44250"/>
                                  <a14:foregroundMark x1="64875" y1="39625" x2="71250" y2="36500"/>
                                  <a14:foregroundMark x1="72125" y1="35250" x2="75375" y2="24625"/>
                                  <a14:foregroundMark x1="68750" y1="44875" x2="64875" y2="66750"/>
                                  <a14:foregroundMark x1="64750" y1="66375" x2="57500" y2="78500"/>
                                  <a14:foregroundMark x1="58500" y1="77500" x2="48125" y2="64875"/>
                                  <a14:foregroundMark x1="45875" y1="65500" x2="50250" y2="73500"/>
                                  <a14:foregroundMark x1="54750" y1="70000" x2="41500" y2="70250"/>
                                  <a14:foregroundMark x1="41500" y1="70250" x2="39500" y2="68500"/>
                                  <a14:foregroundMark x1="31875" y1="55250" x2="43625" y2="51750"/>
                                  <a14:foregroundMark x1="67250" y1="79875" x2="69375" y2="57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t="17173" r="17460" b="17018"/>
                    <a:stretch/>
                  </pic:blipFill>
                  <pic:spPr bwMode="auto">
                    <a:xfrm>
                      <a:off x="0" y="0"/>
                      <a:ext cx="2400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9C22B" w14:textId="39675BE9" w:rsidR="002A3876" w:rsidRDefault="002A3876" w:rsidP="0031734A">
      <w:pPr>
        <w:rPr>
          <w:rFonts w:ascii="NHHandwriting Medium" w:hAnsi="NHHandwriting Medium"/>
        </w:rPr>
      </w:pPr>
    </w:p>
    <w:p w14:paraId="410569C5" w14:textId="3009ECCB" w:rsidR="005411A5" w:rsidRPr="005411A5" w:rsidRDefault="00090E64" w:rsidP="005411A5">
      <w:pPr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DE3FAE" wp14:editId="085CAE88">
                <wp:simplePos x="0" y="0"/>
                <wp:positionH relativeFrom="margin">
                  <wp:posOffset>41763</wp:posOffset>
                </wp:positionH>
                <wp:positionV relativeFrom="paragraph">
                  <wp:posOffset>111125</wp:posOffset>
                </wp:positionV>
                <wp:extent cx="345440" cy="25590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C1DC5" w14:textId="77777777" w:rsidR="00090E64" w:rsidRPr="00345BF4" w:rsidRDefault="00090E64" w:rsidP="00090E64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FAE" id="Text Box 17" o:spid="_x0000_s1032" type="#_x0000_t202" style="position:absolute;margin-left:3.3pt;margin-top:8.75pt;width:27.2pt;height:20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" filled="f" stroked="f">
                <v:textbox>
                  <w:txbxContent>
                    <w:p w14:paraId="76BC1DC5" w14:textId="77777777" w:rsidR="00090E64" w:rsidRPr="00345BF4" w:rsidRDefault="00090E64" w:rsidP="00090E64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06433" w14:textId="58ACEFCD" w:rsidR="005411A5" w:rsidRPr="005411A5" w:rsidRDefault="005411A5" w:rsidP="005411A5">
      <w:pPr>
        <w:rPr>
          <w:rFonts w:ascii="NHHandwriting Medium" w:hAnsi="NHHandwriting Medium"/>
        </w:rPr>
      </w:pPr>
    </w:p>
    <w:p w14:paraId="31C9F079" w14:textId="4EE5A8E4" w:rsidR="005411A5" w:rsidRPr="005411A5" w:rsidRDefault="005411A5" w:rsidP="005411A5">
      <w:pPr>
        <w:rPr>
          <w:rFonts w:ascii="NHHandwriting Medium" w:hAnsi="NHHandwriting Medium"/>
        </w:rPr>
      </w:pPr>
    </w:p>
    <w:p w14:paraId="493E8761" w14:textId="52F7C1B2" w:rsidR="005411A5" w:rsidRPr="005411A5" w:rsidRDefault="005411A5" w:rsidP="005411A5">
      <w:pPr>
        <w:rPr>
          <w:rFonts w:ascii="NHHandwriting Medium" w:hAnsi="NHHandwriting Medium"/>
        </w:rPr>
      </w:pPr>
    </w:p>
    <w:p w14:paraId="6BB3CD33" w14:textId="340A7808" w:rsidR="005411A5" w:rsidRPr="005411A5" w:rsidRDefault="005411A5" w:rsidP="005411A5">
      <w:pPr>
        <w:rPr>
          <w:rFonts w:ascii="NHHandwriting Medium" w:hAnsi="NHHandwriting Medium"/>
        </w:rPr>
      </w:pPr>
    </w:p>
    <w:p w14:paraId="414C3A4A" w14:textId="4EDC37B7" w:rsidR="005411A5" w:rsidRPr="005411A5" w:rsidRDefault="005411A5" w:rsidP="005411A5">
      <w:pPr>
        <w:rPr>
          <w:rFonts w:ascii="NHHandwriting Medium" w:hAnsi="NHHandwriting Medium"/>
        </w:rPr>
      </w:pPr>
    </w:p>
    <w:p w14:paraId="4EF029DE" w14:textId="623B4F89" w:rsidR="005411A5" w:rsidRPr="005411A5" w:rsidRDefault="005411A5" w:rsidP="005411A5">
      <w:pPr>
        <w:rPr>
          <w:rFonts w:ascii="NHHandwriting Medium" w:hAnsi="NHHandwriting Medium"/>
        </w:rPr>
      </w:pPr>
    </w:p>
    <w:p w14:paraId="31803739" w14:textId="17AFFF9D" w:rsidR="005411A5" w:rsidRDefault="005411A5" w:rsidP="005411A5">
      <w:pPr>
        <w:rPr>
          <w:rFonts w:ascii="NHHandwriting Medium" w:hAnsi="NHHandwriting Medium"/>
        </w:rPr>
      </w:pPr>
    </w:p>
    <w:p w14:paraId="2D6456C6" w14:textId="5B98288B" w:rsidR="005411A5" w:rsidRDefault="00B36DF0" w:rsidP="005411A5">
      <w:pPr>
        <w:jc w:val="right"/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7F7CBB8" wp14:editId="07690094">
            <wp:simplePos x="0" y="0"/>
            <wp:positionH relativeFrom="margin">
              <wp:posOffset>806450</wp:posOffset>
            </wp:positionH>
            <wp:positionV relativeFrom="paragraph">
              <wp:posOffset>227477</wp:posOffset>
            </wp:positionV>
            <wp:extent cx="5351426" cy="1790700"/>
            <wp:effectExtent l="0" t="0" r="1905" b="0"/>
            <wp:wrapNone/>
            <wp:docPr id="43" name="Picture 43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26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C1B0" w14:textId="775849D0" w:rsidR="00437D76" w:rsidRPr="00437D76" w:rsidRDefault="00B36DF0" w:rsidP="00437D76">
      <w:pPr>
        <w:rPr>
          <w:rFonts w:ascii="NHHandwriting Medium" w:hAnsi="NHHandwriting Medium"/>
        </w:rPr>
      </w:pPr>
      <w:r w:rsidRPr="008608D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4D1E58" wp14:editId="7EC26840">
                <wp:simplePos x="0" y="0"/>
                <wp:positionH relativeFrom="margin">
                  <wp:posOffset>476250</wp:posOffset>
                </wp:positionH>
                <wp:positionV relativeFrom="paragraph">
                  <wp:posOffset>221810</wp:posOffset>
                </wp:positionV>
                <wp:extent cx="384290" cy="12319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9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DD3F" w14:textId="77777777" w:rsidR="00F234A6" w:rsidRPr="00CE39C6" w:rsidRDefault="00F234A6" w:rsidP="00F234A6">
                            <w:pPr>
                              <w:jc w:val="center"/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br/>
                              <w:t>E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br/>
                              <w:t>M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br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1E58" id="_x0000_s1033" type="#_x0000_t202" style="position:absolute;margin-left:37.5pt;margin-top:17.45pt;width:30.25pt;height:9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" filled="f" stroked="f">
                <v:textbox>
                  <w:txbxContent>
                    <w:p w14:paraId="44E3DD3F" w14:textId="77777777" w:rsidR="00F234A6" w:rsidRPr="00CE39C6" w:rsidRDefault="00F234A6" w:rsidP="00F234A6">
                      <w:pPr>
                        <w:jc w:val="center"/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br/>
                        <w:t>E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br/>
                        <w:t>M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br/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71AEA5F" wp14:editId="2EEC2207">
            <wp:simplePos x="0" y="0"/>
            <wp:positionH relativeFrom="margin">
              <wp:posOffset>4992370</wp:posOffset>
            </wp:positionH>
            <wp:positionV relativeFrom="paragraph">
              <wp:posOffset>1800811</wp:posOffset>
            </wp:positionV>
            <wp:extent cx="466090" cy="410210"/>
            <wp:effectExtent l="0" t="0" r="0" b="8890"/>
            <wp:wrapNone/>
            <wp:docPr id="19" name="Picture 1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DF609B0" wp14:editId="51D33030">
                <wp:simplePos x="0" y="0"/>
                <wp:positionH relativeFrom="margin">
                  <wp:posOffset>1282700</wp:posOffset>
                </wp:positionH>
                <wp:positionV relativeFrom="paragraph">
                  <wp:posOffset>1818201</wp:posOffset>
                </wp:positionV>
                <wp:extent cx="4080510" cy="39751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134E5" w14:textId="5BEE9F4A" w:rsidR="004E62E1" w:rsidRPr="00D06F33" w:rsidRDefault="004E62E1" w:rsidP="004E62E1">
                            <w:pPr>
                              <w:jc w:val="center"/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Let’s Write and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09B0" id="_x0000_s1034" type="#_x0000_t202" style="position:absolute;margin-left:101pt;margin-top:143.15pt;width:321.3pt;height:31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" filled="f" stroked="f">
                <v:textbox>
                  <w:txbxContent>
                    <w:p w14:paraId="26A134E5" w14:textId="5BEE9F4A" w:rsidR="004E62E1" w:rsidRPr="00D06F33" w:rsidRDefault="004E62E1" w:rsidP="004E62E1">
                      <w:pPr>
                        <w:jc w:val="center"/>
                        <w:rPr>
                          <w:rFonts w:ascii="Buba DEMO Outline" w:hAnsi="Buba DEMO Outline"/>
                          <w:sz w:val="40"/>
                          <w:szCs w:val="40"/>
                        </w:rPr>
                      </w:pPr>
                      <w:r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Let’s Write and Present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EB358B2" wp14:editId="2064D500">
                <wp:simplePos x="0" y="0"/>
                <wp:positionH relativeFrom="margin">
                  <wp:posOffset>11723</wp:posOffset>
                </wp:positionH>
                <wp:positionV relativeFrom="paragraph">
                  <wp:posOffset>2279210</wp:posOffset>
                </wp:positionV>
                <wp:extent cx="6619067" cy="3153264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067" cy="3153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CAA7D" w14:textId="67886DA8" w:rsidR="004E62E1" w:rsidRPr="004E62E1" w:rsidRDefault="0005075B" w:rsidP="004E62E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</w:rPr>
                              <w:t xml:space="preserve">: #_____ </w:t>
                            </w:r>
                            <w:r w:rsidR="004E62E1"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Topic: 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</w:t>
                            </w:r>
                            <w:r w:rsidR="004E62E1"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E753BE6" w14:textId="77777777" w:rsidR="004E62E1" w:rsidRPr="004E62E1" w:rsidRDefault="004E62E1" w:rsidP="004E62E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>調査からわかったこと：</w:t>
                            </w:r>
                          </w:p>
                          <w:p w14:paraId="0287D321" w14:textId="6747B1E0" w:rsidR="004E62E1" w:rsidRPr="004E62E1" w:rsidRDefault="004E62E1" w:rsidP="004E62E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 w:rsidR="00437D7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05801A6" w14:textId="77777777" w:rsidR="00437D76" w:rsidRPr="004E62E1" w:rsidRDefault="00437D76" w:rsidP="00437D76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B442D52" w14:textId="77777777" w:rsidR="00437D76" w:rsidRPr="004E62E1" w:rsidRDefault="00437D76" w:rsidP="00437D76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0335CEB4" w14:textId="66EFA263" w:rsidR="004E62E1" w:rsidRPr="004E62E1" w:rsidRDefault="00437D76" w:rsidP="004E62E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4247918D" w14:textId="77777777" w:rsidR="004E62E1" w:rsidRPr="004E62E1" w:rsidRDefault="004E62E1" w:rsidP="004E62E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>感想・考察：</w:t>
                            </w:r>
                          </w:p>
                          <w:p w14:paraId="62FC4640" w14:textId="77777777" w:rsidR="00437D76" w:rsidRPr="004E62E1" w:rsidRDefault="00437D76" w:rsidP="00437D76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4ABD80A0" w14:textId="77777777" w:rsidR="00437D76" w:rsidRPr="004E62E1" w:rsidRDefault="00437D76" w:rsidP="00437D76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13235CC1" w14:textId="1C8EE138" w:rsidR="004E62E1" w:rsidRPr="004E62E1" w:rsidRDefault="00437D76" w:rsidP="00437D76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4E62E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58B2" id="Text Box 12" o:spid="_x0000_s1035" type="#_x0000_t202" style="position:absolute;margin-left:.9pt;margin-top:179.45pt;width:521.2pt;height:248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" filled="f" stroked="f">
                <v:textbox>
                  <w:txbxContent>
                    <w:p w14:paraId="2B8CAA7D" w14:textId="67886DA8" w:rsidR="004E62E1" w:rsidRPr="004E62E1" w:rsidRDefault="0005075B" w:rsidP="004E62E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Group</w:t>
                      </w:r>
                      <w:r>
                        <w:rPr>
                          <w:rFonts w:ascii="NHHandwriting Medium" w:eastAsia="DengXian" w:hAnsi="NHHandwriting Medium"/>
                          <w:sz w:val="24"/>
                          <w:szCs w:val="24"/>
                        </w:rPr>
                        <w:t xml:space="preserve">: #_____ </w:t>
                      </w:r>
                      <w:r w:rsidR="004E62E1"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Topic: _____________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</w:t>
                      </w:r>
                      <w:r w:rsidR="004E62E1"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</w:t>
                      </w:r>
                    </w:p>
                    <w:p w14:paraId="4E753BE6" w14:textId="77777777" w:rsidR="004E62E1" w:rsidRPr="004E62E1" w:rsidRDefault="004E62E1" w:rsidP="004E62E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 w:hint="eastAsia"/>
                          <w:sz w:val="24"/>
                          <w:szCs w:val="24"/>
                        </w:rPr>
                        <w:t>調査からわかったこと：</w:t>
                      </w:r>
                    </w:p>
                    <w:p w14:paraId="0287D321" w14:textId="6747B1E0" w:rsidR="004E62E1" w:rsidRPr="004E62E1" w:rsidRDefault="004E62E1" w:rsidP="004E62E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 w:rsidR="00437D7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</w:t>
                      </w:r>
                    </w:p>
                    <w:p w14:paraId="705801A6" w14:textId="77777777" w:rsidR="00437D76" w:rsidRPr="004E62E1" w:rsidRDefault="00437D76" w:rsidP="00437D76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</w:t>
                      </w:r>
                    </w:p>
                    <w:p w14:paraId="7B442D52" w14:textId="77777777" w:rsidR="00437D76" w:rsidRPr="004E62E1" w:rsidRDefault="00437D76" w:rsidP="00437D76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</w:t>
                      </w:r>
                    </w:p>
                    <w:p w14:paraId="0335CEB4" w14:textId="66EFA263" w:rsidR="004E62E1" w:rsidRPr="004E62E1" w:rsidRDefault="00437D76" w:rsidP="004E62E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</w:t>
                      </w:r>
                    </w:p>
                    <w:p w14:paraId="4247918D" w14:textId="77777777" w:rsidR="004E62E1" w:rsidRPr="004E62E1" w:rsidRDefault="004E62E1" w:rsidP="004E62E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 w:hint="eastAsia"/>
                          <w:sz w:val="24"/>
                          <w:szCs w:val="24"/>
                        </w:rPr>
                        <w:t>感想・考察：</w:t>
                      </w:r>
                    </w:p>
                    <w:p w14:paraId="62FC4640" w14:textId="77777777" w:rsidR="00437D76" w:rsidRPr="004E62E1" w:rsidRDefault="00437D76" w:rsidP="00437D76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</w:t>
                      </w:r>
                    </w:p>
                    <w:p w14:paraId="4ABD80A0" w14:textId="77777777" w:rsidR="00437D76" w:rsidRPr="004E62E1" w:rsidRDefault="00437D76" w:rsidP="00437D76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</w:t>
                      </w:r>
                    </w:p>
                    <w:p w14:paraId="13235CC1" w14:textId="1C8EE138" w:rsidR="004E62E1" w:rsidRPr="004E62E1" w:rsidRDefault="00437D76" w:rsidP="00437D76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4E62E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7D76" w:rsidRPr="00437D76" w:rsidSect="00B941E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5B52" w14:textId="77777777" w:rsidR="00B941E1" w:rsidRDefault="00B941E1" w:rsidP="006A1A5A">
      <w:pPr>
        <w:spacing w:after="0" w:line="240" w:lineRule="auto"/>
      </w:pPr>
      <w:r>
        <w:separator/>
      </w:r>
    </w:p>
  </w:endnote>
  <w:endnote w:type="continuationSeparator" w:id="0">
    <w:p w14:paraId="378BF6BF" w14:textId="77777777" w:rsidR="00B941E1" w:rsidRDefault="00B941E1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450793D-FC70-44B0-ABB6-F8A961AF5926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DB8A6AF9-D22C-46AB-AAEE-940533CB5DF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6A214702-4F2D-4EA6-B22C-BB2D4BBDA08C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47F7943D-BC45-4AC2-9E0F-D15E942145C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DC0D" w14:textId="77777777" w:rsidR="00B941E1" w:rsidRDefault="00B941E1" w:rsidP="006A1A5A">
      <w:pPr>
        <w:spacing w:after="0" w:line="240" w:lineRule="auto"/>
      </w:pPr>
      <w:r>
        <w:separator/>
      </w:r>
    </w:p>
  </w:footnote>
  <w:footnote w:type="continuationSeparator" w:id="0">
    <w:p w14:paraId="79D00F50" w14:textId="77777777" w:rsidR="00B941E1" w:rsidRDefault="00B941E1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0AEA" w14:textId="35E90EE0" w:rsidR="006A1A5A" w:rsidRDefault="006A1A5A" w:rsidP="00171028">
    <w:pPr>
      <w:pStyle w:val="Header"/>
      <w:jc w:val="right"/>
    </w:pPr>
    <w:r>
      <w:t xml:space="preserve">New Horizon </w:t>
    </w:r>
    <w:r w:rsidR="00171028">
      <w:t>2</w:t>
    </w:r>
    <w:r>
      <w:t xml:space="preserve"> | </w:t>
    </w:r>
    <w:r w:rsidR="00171028">
      <w:t xml:space="preserve">Stage Activity </w:t>
    </w:r>
    <w:r w:rsidR="00171028">
      <w:rPr>
        <w:rFonts w:hint="eastAsia"/>
      </w:rPr>
      <w:t>②</w:t>
    </w:r>
  </w:p>
  <w:p w14:paraId="1FD996BD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28"/>
    <w:rsid w:val="00002D9A"/>
    <w:rsid w:val="00041F83"/>
    <w:rsid w:val="0005075B"/>
    <w:rsid w:val="00077FE9"/>
    <w:rsid w:val="00090E64"/>
    <w:rsid w:val="000C1B44"/>
    <w:rsid w:val="000C3C1C"/>
    <w:rsid w:val="000C5C82"/>
    <w:rsid w:val="00100ABF"/>
    <w:rsid w:val="00120032"/>
    <w:rsid w:val="00126AEE"/>
    <w:rsid w:val="001302AA"/>
    <w:rsid w:val="00171028"/>
    <w:rsid w:val="00187750"/>
    <w:rsid w:val="001E6B0C"/>
    <w:rsid w:val="001F2931"/>
    <w:rsid w:val="00225647"/>
    <w:rsid w:val="00246163"/>
    <w:rsid w:val="00247002"/>
    <w:rsid w:val="002A3876"/>
    <w:rsid w:val="0031734A"/>
    <w:rsid w:val="00332564"/>
    <w:rsid w:val="00345AFF"/>
    <w:rsid w:val="00345BF4"/>
    <w:rsid w:val="003E582A"/>
    <w:rsid w:val="004035DD"/>
    <w:rsid w:val="00437D76"/>
    <w:rsid w:val="00454B3F"/>
    <w:rsid w:val="0046454B"/>
    <w:rsid w:val="004A482D"/>
    <w:rsid w:val="004E2B8E"/>
    <w:rsid w:val="004E62E1"/>
    <w:rsid w:val="004F6D3E"/>
    <w:rsid w:val="005411A5"/>
    <w:rsid w:val="00542E90"/>
    <w:rsid w:val="005513D2"/>
    <w:rsid w:val="005C33AB"/>
    <w:rsid w:val="005C75F2"/>
    <w:rsid w:val="005F6A4F"/>
    <w:rsid w:val="006806AE"/>
    <w:rsid w:val="006A1A5A"/>
    <w:rsid w:val="006B763E"/>
    <w:rsid w:val="00720055"/>
    <w:rsid w:val="007326C8"/>
    <w:rsid w:val="00747266"/>
    <w:rsid w:val="00767FC6"/>
    <w:rsid w:val="00787485"/>
    <w:rsid w:val="00791007"/>
    <w:rsid w:val="00792F4A"/>
    <w:rsid w:val="00802FD5"/>
    <w:rsid w:val="008314D3"/>
    <w:rsid w:val="00841DF1"/>
    <w:rsid w:val="008459C9"/>
    <w:rsid w:val="0085055F"/>
    <w:rsid w:val="0094050E"/>
    <w:rsid w:val="00954CD8"/>
    <w:rsid w:val="009A3EBD"/>
    <w:rsid w:val="00B057B9"/>
    <w:rsid w:val="00B121BE"/>
    <w:rsid w:val="00B36DF0"/>
    <w:rsid w:val="00B847D6"/>
    <w:rsid w:val="00B91C2C"/>
    <w:rsid w:val="00B941E1"/>
    <w:rsid w:val="00BA360A"/>
    <w:rsid w:val="00BA3F70"/>
    <w:rsid w:val="00BA7C95"/>
    <w:rsid w:val="00BD75B7"/>
    <w:rsid w:val="00BE7EF8"/>
    <w:rsid w:val="00C34F87"/>
    <w:rsid w:val="00C373A4"/>
    <w:rsid w:val="00C54FEB"/>
    <w:rsid w:val="00C81A70"/>
    <w:rsid w:val="00C829A5"/>
    <w:rsid w:val="00CC23D3"/>
    <w:rsid w:val="00D244C1"/>
    <w:rsid w:val="00D30992"/>
    <w:rsid w:val="00D34D49"/>
    <w:rsid w:val="00D81944"/>
    <w:rsid w:val="00D97DF0"/>
    <w:rsid w:val="00DB21B5"/>
    <w:rsid w:val="00DD0B01"/>
    <w:rsid w:val="00DD24C8"/>
    <w:rsid w:val="00E00D49"/>
    <w:rsid w:val="00E06579"/>
    <w:rsid w:val="00E42B12"/>
    <w:rsid w:val="00EC0DC8"/>
    <w:rsid w:val="00F10198"/>
    <w:rsid w:val="00F10399"/>
    <w:rsid w:val="00F11647"/>
    <w:rsid w:val="00F234A6"/>
    <w:rsid w:val="00F25B1B"/>
    <w:rsid w:val="00F40EBE"/>
    <w:rsid w:val="00FA3259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934D"/>
  <w15:chartTrackingRefBased/>
  <w15:docId w15:val="{FB7515E8-C8E8-49BB-896B-97AE6A1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paragraph" w:styleId="ListParagraph">
    <w:name w:val="List Paragraph"/>
    <w:basedOn w:val="Normal"/>
    <w:uiPriority w:val="34"/>
    <w:qFormat/>
    <w:rsid w:val="0094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16</cp:revision>
  <cp:lastPrinted>2021-12-20T07:12:00Z</cp:lastPrinted>
  <dcterms:created xsi:type="dcterms:W3CDTF">2024-01-15T12:27:00Z</dcterms:created>
  <dcterms:modified xsi:type="dcterms:W3CDTF">2024-01-19T06:09:00Z</dcterms:modified>
</cp:coreProperties>
</file>