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09B0" w14:textId="71EE7B64" w:rsidR="006A1A5A" w:rsidRDefault="00BA7C95" w:rsidP="006A1A5A">
      <w:pPr>
        <w:jc w:val="center"/>
        <w:rPr>
          <w:rFonts w:ascii="NHHandwriting Medium" w:hAnsi="NHHandwriting Medium"/>
          <w:sz w:val="20"/>
          <w:szCs w:val="20"/>
        </w:rPr>
      </w:pPr>
      <w:r w:rsidRPr="00C34F87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719EBEC" wp14:editId="587C87A9">
                <wp:simplePos x="0" y="0"/>
                <wp:positionH relativeFrom="margin">
                  <wp:align>left</wp:align>
                </wp:positionH>
                <wp:positionV relativeFrom="paragraph">
                  <wp:posOffset>-314324</wp:posOffset>
                </wp:positionV>
                <wp:extent cx="2982058" cy="297180"/>
                <wp:effectExtent l="19050" t="19050" r="46990" b="6477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058" cy="297180"/>
                        </a:xfrm>
                        <a:custGeom>
                          <a:avLst/>
                          <a:gdLst>
                            <a:gd name="connsiteX0" fmla="*/ 0 w 2982058"/>
                            <a:gd name="connsiteY0" fmla="*/ 0 h 297180"/>
                            <a:gd name="connsiteX1" fmla="*/ 596412 w 2982058"/>
                            <a:gd name="connsiteY1" fmla="*/ 0 h 297180"/>
                            <a:gd name="connsiteX2" fmla="*/ 1222644 w 2982058"/>
                            <a:gd name="connsiteY2" fmla="*/ 0 h 297180"/>
                            <a:gd name="connsiteX3" fmla="*/ 1729594 w 2982058"/>
                            <a:gd name="connsiteY3" fmla="*/ 0 h 297180"/>
                            <a:gd name="connsiteX4" fmla="*/ 2355826 w 2982058"/>
                            <a:gd name="connsiteY4" fmla="*/ 0 h 297180"/>
                            <a:gd name="connsiteX5" fmla="*/ 2982058 w 2982058"/>
                            <a:gd name="connsiteY5" fmla="*/ 0 h 297180"/>
                            <a:gd name="connsiteX6" fmla="*/ 2982058 w 2982058"/>
                            <a:gd name="connsiteY6" fmla="*/ 297180 h 297180"/>
                            <a:gd name="connsiteX7" fmla="*/ 2385646 w 2982058"/>
                            <a:gd name="connsiteY7" fmla="*/ 297180 h 297180"/>
                            <a:gd name="connsiteX8" fmla="*/ 1819055 w 2982058"/>
                            <a:gd name="connsiteY8" fmla="*/ 297180 h 297180"/>
                            <a:gd name="connsiteX9" fmla="*/ 1163003 w 2982058"/>
                            <a:gd name="connsiteY9" fmla="*/ 297180 h 297180"/>
                            <a:gd name="connsiteX10" fmla="*/ 506950 w 2982058"/>
                            <a:gd name="connsiteY10" fmla="*/ 297180 h 297180"/>
                            <a:gd name="connsiteX11" fmla="*/ 0 w 2982058"/>
                            <a:gd name="connsiteY11" fmla="*/ 297180 h 297180"/>
                            <a:gd name="connsiteX12" fmla="*/ 0 w 2982058"/>
                            <a:gd name="connsiteY12" fmla="*/ 0 h 297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982058" h="297180" fill="none" extrusionOk="0">
                              <a:moveTo>
                                <a:pt x="0" y="0"/>
                              </a:moveTo>
                              <a:cubicBezTo>
                                <a:pt x="169922" y="-15475"/>
                                <a:pt x="373644" y="32292"/>
                                <a:pt x="596412" y="0"/>
                              </a:cubicBezTo>
                              <a:cubicBezTo>
                                <a:pt x="819180" y="-32292"/>
                                <a:pt x="952772" y="47089"/>
                                <a:pt x="1222644" y="0"/>
                              </a:cubicBezTo>
                              <a:cubicBezTo>
                                <a:pt x="1492516" y="-47089"/>
                                <a:pt x="1582289" y="27393"/>
                                <a:pt x="1729594" y="0"/>
                              </a:cubicBezTo>
                              <a:cubicBezTo>
                                <a:pt x="1876899" y="-27393"/>
                                <a:pt x="2191981" y="10176"/>
                                <a:pt x="2355826" y="0"/>
                              </a:cubicBezTo>
                              <a:cubicBezTo>
                                <a:pt x="2519671" y="-10176"/>
                                <a:pt x="2752804" y="71716"/>
                                <a:pt x="2982058" y="0"/>
                              </a:cubicBezTo>
                              <a:cubicBezTo>
                                <a:pt x="2986769" y="122821"/>
                                <a:pt x="2970183" y="225630"/>
                                <a:pt x="2982058" y="297180"/>
                              </a:cubicBezTo>
                              <a:cubicBezTo>
                                <a:pt x="2819006" y="342133"/>
                                <a:pt x="2560789" y="296504"/>
                                <a:pt x="2385646" y="297180"/>
                              </a:cubicBezTo>
                              <a:cubicBezTo>
                                <a:pt x="2210503" y="297856"/>
                                <a:pt x="2089804" y="261335"/>
                                <a:pt x="1819055" y="297180"/>
                              </a:cubicBezTo>
                              <a:cubicBezTo>
                                <a:pt x="1548306" y="333025"/>
                                <a:pt x="1482871" y="273503"/>
                                <a:pt x="1163003" y="297180"/>
                              </a:cubicBezTo>
                              <a:cubicBezTo>
                                <a:pt x="843135" y="320857"/>
                                <a:pt x="659126" y="276503"/>
                                <a:pt x="506950" y="297180"/>
                              </a:cubicBezTo>
                              <a:cubicBezTo>
                                <a:pt x="354774" y="317857"/>
                                <a:pt x="243531" y="277970"/>
                                <a:pt x="0" y="297180"/>
                              </a:cubicBezTo>
                              <a:cubicBezTo>
                                <a:pt x="-31125" y="219910"/>
                                <a:pt x="21557" y="144195"/>
                                <a:pt x="0" y="0"/>
                              </a:cubicBezTo>
                              <a:close/>
                            </a:path>
                            <a:path w="2982058" h="297180" stroke="0" extrusionOk="0">
                              <a:moveTo>
                                <a:pt x="0" y="0"/>
                              </a:moveTo>
                              <a:cubicBezTo>
                                <a:pt x="167914" y="-44017"/>
                                <a:pt x="284836" y="18341"/>
                                <a:pt x="506950" y="0"/>
                              </a:cubicBezTo>
                              <a:cubicBezTo>
                                <a:pt x="729064" y="-18341"/>
                                <a:pt x="775080" y="24470"/>
                                <a:pt x="1013900" y="0"/>
                              </a:cubicBezTo>
                              <a:cubicBezTo>
                                <a:pt x="1252720" y="-24470"/>
                                <a:pt x="1499121" y="9841"/>
                                <a:pt x="1640132" y="0"/>
                              </a:cubicBezTo>
                              <a:cubicBezTo>
                                <a:pt x="1781143" y="-9841"/>
                                <a:pt x="1987420" y="7285"/>
                                <a:pt x="2176902" y="0"/>
                              </a:cubicBezTo>
                              <a:cubicBezTo>
                                <a:pt x="2366384" y="-7285"/>
                                <a:pt x="2778706" y="90169"/>
                                <a:pt x="2982058" y="0"/>
                              </a:cubicBezTo>
                              <a:cubicBezTo>
                                <a:pt x="3016154" y="76237"/>
                                <a:pt x="2971268" y="213353"/>
                                <a:pt x="2982058" y="297180"/>
                              </a:cubicBezTo>
                              <a:cubicBezTo>
                                <a:pt x="2768040" y="324981"/>
                                <a:pt x="2660677" y="234112"/>
                                <a:pt x="2445288" y="297180"/>
                              </a:cubicBezTo>
                              <a:cubicBezTo>
                                <a:pt x="2229899" y="360248"/>
                                <a:pt x="2033304" y="289950"/>
                                <a:pt x="1789235" y="297180"/>
                              </a:cubicBezTo>
                              <a:cubicBezTo>
                                <a:pt x="1545166" y="304410"/>
                                <a:pt x="1385659" y="254594"/>
                                <a:pt x="1192823" y="297180"/>
                              </a:cubicBezTo>
                              <a:cubicBezTo>
                                <a:pt x="999987" y="339766"/>
                                <a:pt x="771640" y="238732"/>
                                <a:pt x="566591" y="297180"/>
                              </a:cubicBezTo>
                              <a:cubicBezTo>
                                <a:pt x="361542" y="355628"/>
                                <a:pt x="173994" y="236434"/>
                                <a:pt x="0" y="297180"/>
                              </a:cubicBezTo>
                              <a:cubicBezTo>
                                <a:pt x="-1199" y="160550"/>
                                <a:pt x="27573" y="10357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37147491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1FCAD5F" w14:textId="77777777" w:rsidR="00F10399" w:rsidRPr="00BA7C95" w:rsidRDefault="00F10399" w:rsidP="00F10399">
                            <w:pPr>
                              <w:rPr>
                                <w:rFonts w:ascii="Robaga Rounded" w:eastAsia="K Gothic" w:hAnsi="Robaga Rounded"/>
                                <w:lang w:val="en-US"/>
                              </w:rPr>
                            </w:pPr>
                            <w:r w:rsidRPr="00BA7C95">
                              <w:rPr>
                                <w:rFonts w:ascii="Robaga Rounded" w:eastAsia="K Gothic" w:hAnsi="Robaga Rounded"/>
                              </w:rPr>
                              <w:t>Name:</w:t>
                            </w:r>
                            <w:r w:rsidRPr="00BA7C95">
                              <w:rPr>
                                <w:rFonts w:ascii="Robaga Rounded" w:eastAsia="K Gothic" w:hAnsi="Robaga Rounded"/>
                                <w:lang w:val="en-US"/>
                              </w:rPr>
                              <w:t xml:space="preserve"> </w:t>
                            </w:r>
                            <w:r w:rsidRPr="00BA7C95">
                              <w:rPr>
                                <w:rFonts w:ascii="Comic Sans MS" w:eastAsia="K Gothic" w:hAnsi="Comic Sans MS"/>
                                <w:lang w:val="en-US"/>
                              </w:rPr>
                              <w:t>_____</w:t>
                            </w:r>
                            <w:r w:rsidR="00BA7C95">
                              <w:rPr>
                                <w:rFonts w:ascii="Comic Sans MS" w:eastAsia="K Gothic" w:hAnsi="Comic Sans MS"/>
                                <w:lang w:val="en-US"/>
                              </w:rPr>
                              <w:t>________</w:t>
                            </w:r>
                            <w:r w:rsidRPr="00BA7C95">
                              <w:rPr>
                                <w:rFonts w:ascii="Comic Sans MS" w:eastAsia="K Gothic" w:hAnsi="Comic Sans MS"/>
                                <w:lang w:val="en-US"/>
                              </w:rPr>
                              <w:t>_____</w:t>
                            </w:r>
                            <w:r w:rsidRPr="00BA7C95">
                              <w:rPr>
                                <w:rFonts w:ascii="Robaga Rounded" w:eastAsia="K Gothic" w:hAnsi="Robaga Rounded"/>
                                <w:lang w:val="en-US"/>
                              </w:rPr>
                              <w:t xml:space="preserve"> Class:</w:t>
                            </w:r>
                            <w:r w:rsidR="00BA7C95">
                              <w:rPr>
                                <w:rFonts w:ascii="Robaga Rounded" w:eastAsia="K Gothic" w:hAnsi="Robaga Rounded"/>
                                <w:lang w:val="en-US"/>
                              </w:rPr>
                              <w:t xml:space="preserve"> </w:t>
                            </w:r>
                            <w:r w:rsidRPr="00BA7C95">
                              <w:rPr>
                                <w:rFonts w:ascii="Comic Sans MS" w:eastAsia="K Gothic" w:hAnsi="Comic Sans MS"/>
                                <w:lang w:val="en-US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9EB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4.75pt;width:234.8pt;height:23.4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" strokeweight="1.5pt">
                <v:textbox>
                  <w:txbxContent>
                    <w:p w14:paraId="71FCAD5F" w14:textId="77777777" w:rsidR="00F10399" w:rsidRPr="00BA7C95" w:rsidRDefault="00F10399" w:rsidP="00F10399">
                      <w:pPr>
                        <w:rPr>
                          <w:rFonts w:ascii="Robaga Rounded" w:eastAsia="K Gothic" w:hAnsi="Robaga Rounded"/>
                          <w:lang w:val="en-US"/>
                        </w:rPr>
                      </w:pPr>
                      <w:r w:rsidRPr="00BA7C95">
                        <w:rPr>
                          <w:rFonts w:ascii="Robaga Rounded" w:eastAsia="K Gothic" w:hAnsi="Robaga Rounded"/>
                        </w:rPr>
                        <w:t>Name:</w:t>
                      </w:r>
                      <w:r w:rsidRPr="00BA7C95">
                        <w:rPr>
                          <w:rFonts w:ascii="Robaga Rounded" w:eastAsia="K Gothic" w:hAnsi="Robaga Rounded"/>
                          <w:lang w:val="en-US"/>
                        </w:rPr>
                        <w:t xml:space="preserve"> </w:t>
                      </w:r>
                      <w:r w:rsidRPr="00BA7C95">
                        <w:rPr>
                          <w:rFonts w:ascii="Comic Sans MS" w:eastAsia="K Gothic" w:hAnsi="Comic Sans MS"/>
                          <w:lang w:val="en-US"/>
                        </w:rPr>
                        <w:t>_____</w:t>
                      </w:r>
                      <w:r w:rsidR="00BA7C95">
                        <w:rPr>
                          <w:rFonts w:ascii="Comic Sans MS" w:eastAsia="K Gothic" w:hAnsi="Comic Sans MS"/>
                          <w:lang w:val="en-US"/>
                        </w:rPr>
                        <w:t>________</w:t>
                      </w:r>
                      <w:r w:rsidRPr="00BA7C95">
                        <w:rPr>
                          <w:rFonts w:ascii="Comic Sans MS" w:eastAsia="K Gothic" w:hAnsi="Comic Sans MS"/>
                          <w:lang w:val="en-US"/>
                        </w:rPr>
                        <w:t>_____</w:t>
                      </w:r>
                      <w:r w:rsidRPr="00BA7C95">
                        <w:rPr>
                          <w:rFonts w:ascii="Robaga Rounded" w:eastAsia="K Gothic" w:hAnsi="Robaga Rounded"/>
                          <w:lang w:val="en-US"/>
                        </w:rPr>
                        <w:t xml:space="preserve"> Class:</w:t>
                      </w:r>
                      <w:r w:rsidR="00BA7C95">
                        <w:rPr>
                          <w:rFonts w:ascii="Robaga Rounded" w:eastAsia="K Gothic" w:hAnsi="Robaga Rounded"/>
                          <w:lang w:val="en-US"/>
                        </w:rPr>
                        <w:t xml:space="preserve"> </w:t>
                      </w:r>
                      <w:r w:rsidRPr="00BA7C95">
                        <w:rPr>
                          <w:rFonts w:ascii="Comic Sans MS" w:eastAsia="K Gothic" w:hAnsi="Comic Sans MS"/>
                          <w:lang w:val="en-US"/>
                        </w:rPr>
                        <w:t>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14D3" w:rsidRPr="00C34F87">
        <w:rPr>
          <w:rFonts w:ascii="NHHandwriting Medium" w:hAnsi="NHHandwriting Medium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C6D50D0" wp14:editId="48C1FD0D">
            <wp:simplePos x="0" y="0"/>
            <wp:positionH relativeFrom="margin">
              <wp:align>right</wp:align>
            </wp:positionH>
            <wp:positionV relativeFrom="paragraph">
              <wp:posOffset>-178694</wp:posOffset>
            </wp:positionV>
            <wp:extent cx="426204" cy="4980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04" cy="49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C8B">
        <w:rPr>
          <w:rFonts w:ascii="NHHandwriting Medium" w:hAnsi="NHHandwriting Medium"/>
          <w:b/>
          <w:bCs/>
          <w:noProof/>
          <w:sz w:val="36"/>
          <w:szCs w:val="36"/>
        </w:rPr>
        <w:t xml:space="preserve">Let’s </w:t>
      </w:r>
      <w:r w:rsidR="00D84CAF">
        <w:rPr>
          <w:rFonts w:ascii="NHHandwriting Medium" w:hAnsi="NHHandwriting Medium"/>
          <w:b/>
          <w:bCs/>
          <w:noProof/>
          <w:sz w:val="36"/>
          <w:szCs w:val="36"/>
        </w:rPr>
        <w:t>Analyse the Data</w:t>
      </w:r>
      <w:r w:rsidR="00FD6C8B">
        <w:rPr>
          <w:rFonts w:ascii="NHHandwriting Medium" w:hAnsi="NHHandwriting Medium"/>
          <w:b/>
          <w:bCs/>
          <w:noProof/>
          <w:sz w:val="36"/>
          <w:szCs w:val="36"/>
        </w:rPr>
        <w:t>!</w:t>
      </w:r>
      <w:r w:rsidR="00187750" w:rsidRPr="00C34F87">
        <w:rPr>
          <w:rFonts w:ascii="NHHandwriting Medium" w:hAnsi="NHHandwriting Medium"/>
          <w:b/>
          <w:bCs/>
          <w:sz w:val="32"/>
          <w:szCs w:val="32"/>
        </w:rPr>
        <w:t xml:space="preserve"> </w:t>
      </w:r>
      <w:r w:rsidR="009B292D" w:rsidRPr="009B292D">
        <w:rPr>
          <w:rFonts w:ascii="NHHandwriting Medium" w:hAnsi="NHHandwriting Medium"/>
          <w:b/>
          <w:bCs/>
          <w:sz w:val="32"/>
          <w:szCs w:val="32"/>
          <w:shd w:val="pct15" w:color="auto" w:fill="FFFFFF"/>
        </w:rPr>
        <w:t>Part 1</w:t>
      </w:r>
      <w:r w:rsidR="00136F6D">
        <w:rPr>
          <w:rFonts w:ascii="NHHandwriting Medium" w:hAnsi="NHHandwriting Medium"/>
          <w:sz w:val="32"/>
          <w:szCs w:val="32"/>
        </w:rPr>
        <w:t xml:space="preserve"> </w:t>
      </w:r>
      <w:r w:rsidR="006A1A5A" w:rsidRPr="00C34F87">
        <w:rPr>
          <w:rFonts w:ascii="NHHandwriting Medium" w:hAnsi="NHHandwriting Medium"/>
          <w:sz w:val="20"/>
          <w:szCs w:val="20"/>
        </w:rPr>
        <w:t>(</w:t>
      </w:r>
      <w:r w:rsidR="00126AEE" w:rsidRPr="00C34F87">
        <w:rPr>
          <w:rFonts w:ascii="NHHandwriting Medium" w:hAnsi="NHHandwriting Medium"/>
          <w:sz w:val="20"/>
          <w:szCs w:val="20"/>
        </w:rPr>
        <w:t>p</w:t>
      </w:r>
      <w:r w:rsidR="00F10399" w:rsidRPr="00C34F87">
        <w:rPr>
          <w:rFonts w:ascii="NHHandwriting Medium" w:hAnsi="NHHandwriting Medium"/>
          <w:sz w:val="20"/>
          <w:szCs w:val="20"/>
        </w:rPr>
        <w:t>p</w:t>
      </w:r>
      <w:r w:rsidR="006A1A5A" w:rsidRPr="00C34F87">
        <w:rPr>
          <w:rFonts w:ascii="NHHandwriting Medium" w:hAnsi="NHHandwriting Medium"/>
          <w:sz w:val="20"/>
          <w:szCs w:val="20"/>
        </w:rPr>
        <w:t xml:space="preserve">. </w:t>
      </w:r>
      <w:r w:rsidR="00FD6C8B">
        <w:rPr>
          <w:rFonts w:ascii="NHHandwriting Medium" w:hAnsi="NHHandwriting Medium"/>
          <w:sz w:val="20"/>
          <w:szCs w:val="20"/>
        </w:rPr>
        <w:t>96</w:t>
      </w:r>
      <w:r w:rsidR="006A1A5A" w:rsidRPr="00C34F87">
        <w:rPr>
          <w:rFonts w:ascii="NHHandwriting Medium" w:hAnsi="NHHandwriting Medium"/>
          <w:sz w:val="20"/>
          <w:szCs w:val="20"/>
        </w:rPr>
        <w:t>-</w:t>
      </w:r>
      <w:r w:rsidR="00FD6C8B">
        <w:rPr>
          <w:rFonts w:ascii="NHHandwriting Medium" w:hAnsi="NHHandwriting Medium"/>
          <w:sz w:val="20"/>
          <w:szCs w:val="20"/>
        </w:rPr>
        <w:t>8</w:t>
      </w:r>
      <w:r w:rsidR="006A1A5A" w:rsidRPr="00C34F87">
        <w:rPr>
          <w:rFonts w:ascii="NHHandwriting Medium" w:hAnsi="NHHandwriting Medium"/>
          <w:sz w:val="20"/>
          <w:szCs w:val="20"/>
        </w:rPr>
        <w:t>)</w:t>
      </w:r>
    </w:p>
    <w:p w14:paraId="1F0ED232" w14:textId="75A8946A" w:rsidR="00FD6C8B" w:rsidRDefault="00FD6C8B" w:rsidP="00FD6C8B">
      <w:pPr>
        <w:rPr>
          <w:rFonts w:ascii="NHHandwriting RL TW Light" w:hAnsi="NHHandwriting RL TW Light"/>
          <w:b/>
          <w:bCs/>
          <w:sz w:val="44"/>
          <w:szCs w:val="44"/>
        </w:rPr>
      </w:pPr>
      <w:r w:rsidRPr="00717629">
        <w:rPr>
          <w:rFonts w:ascii="NHHandwriting Medium" w:hAnsi="NHHandwriting Medium"/>
          <w:b/>
          <w:bCs/>
          <w:sz w:val="44"/>
          <w:szCs w:val="44"/>
          <w:bdr w:val="single" w:sz="4" w:space="0" w:color="auto"/>
        </w:rPr>
        <w:t>G</w:t>
      </w:r>
      <w:r w:rsidR="009B292D" w:rsidRPr="00717629">
        <w:rPr>
          <w:rFonts w:ascii="NHHandwriting Medium" w:hAnsi="NHHandwriting Medium"/>
          <w:b/>
          <w:bCs/>
          <w:sz w:val="44"/>
          <w:szCs w:val="44"/>
          <w:bdr w:val="single" w:sz="4" w:space="0" w:color="auto"/>
        </w:rPr>
        <w:t xml:space="preserve">ROUP </w:t>
      </w:r>
      <w:r w:rsidR="00717629" w:rsidRPr="00717629">
        <w:rPr>
          <w:rFonts w:ascii="NHHandwriting Medium" w:hAnsi="NHHandwriting Medium"/>
          <w:b/>
          <w:bCs/>
          <w:sz w:val="44"/>
          <w:szCs w:val="44"/>
          <w:bdr w:val="single" w:sz="4" w:space="0" w:color="auto"/>
        </w:rPr>
        <w:t>#</w:t>
      </w:r>
      <w:r w:rsidR="00494D1E" w:rsidRPr="00717629">
        <w:rPr>
          <w:rFonts w:ascii="NHHandwriting Medium" w:eastAsia="DengXian" w:hAnsi="NHHandwriting Medium"/>
          <w:b/>
          <w:bCs/>
          <w:sz w:val="44"/>
          <w:szCs w:val="44"/>
          <w:bdr w:val="single" w:sz="4" w:space="0" w:color="auto"/>
          <w:lang w:eastAsia="zh-CN"/>
        </w:rPr>
        <w:t>____</w:t>
      </w:r>
      <w:r w:rsidRPr="00717629">
        <w:rPr>
          <w:rFonts w:ascii="NHHandwriting Medium" w:hAnsi="NHHandwriting Medium"/>
          <w:b/>
          <w:bCs/>
          <w:sz w:val="44"/>
          <w:szCs w:val="44"/>
        </w:rPr>
        <w:t xml:space="preserve"> </w:t>
      </w:r>
      <w:r w:rsidR="009B292D" w:rsidRPr="00717629">
        <w:rPr>
          <w:rFonts w:ascii="NHHandwriting Medium" w:hAnsi="NHHandwriting Medium"/>
          <w:b/>
          <w:bCs/>
          <w:sz w:val="44"/>
          <w:szCs w:val="44"/>
        </w:rPr>
        <w:t xml:space="preserve">         Topic:</w:t>
      </w:r>
      <w:r w:rsidR="00722E54" w:rsidRPr="00717629">
        <w:rPr>
          <w:rFonts w:ascii="NHHandwriting Medium" w:hAnsi="NHHandwriting Medium"/>
          <w:b/>
          <w:bCs/>
          <w:sz w:val="44"/>
          <w:szCs w:val="44"/>
        </w:rPr>
        <w:t xml:space="preserve"> </w:t>
      </w:r>
      <w:r w:rsidR="00717629" w:rsidRPr="00717629">
        <w:rPr>
          <w:rFonts w:ascii="NHHandwriting RL TW Light" w:hAnsi="NHHandwriting RL TW Light"/>
          <w:b/>
          <w:bCs/>
          <w:sz w:val="44"/>
          <w:szCs w:val="44"/>
        </w:rPr>
        <w:t>||||||||||||||||||||||||</w:t>
      </w:r>
    </w:p>
    <w:p w14:paraId="122D549D" w14:textId="7EF05E0E" w:rsidR="00E96CBE" w:rsidRPr="00717629" w:rsidRDefault="00E96CBE" w:rsidP="00FD6C8B">
      <w:pPr>
        <w:rPr>
          <w:rFonts w:ascii="NHHandwriting Medium" w:hAnsi="NHHandwriting Medium"/>
          <w:b/>
          <w:bCs/>
          <w:sz w:val="44"/>
          <w:szCs w:val="44"/>
        </w:rPr>
      </w:pPr>
      <w:r>
        <w:rPr>
          <w:rFonts w:ascii="NHHandwriting Medium" w:hAnsi="NHHandwriting Medium"/>
          <w:b/>
          <w:bCs/>
          <w:sz w:val="44"/>
          <w:szCs w:val="44"/>
        </w:rPr>
        <w:t>Group Leader</w:t>
      </w:r>
      <w:r w:rsidRPr="00717629">
        <w:rPr>
          <w:rFonts w:ascii="NHHandwriting Medium" w:hAnsi="NHHandwriting Medium"/>
          <w:b/>
          <w:bCs/>
          <w:sz w:val="44"/>
          <w:szCs w:val="44"/>
        </w:rPr>
        <w:t xml:space="preserve">: </w:t>
      </w:r>
      <w:r w:rsidRPr="00717629">
        <w:rPr>
          <w:rFonts w:ascii="NHHandwriting RL TW Light" w:hAnsi="NHHandwriting RL TW Light"/>
          <w:b/>
          <w:bCs/>
          <w:sz w:val="44"/>
          <w:szCs w:val="44"/>
        </w:rPr>
        <w:t>||||||||||||||||||||||||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4"/>
        <w:gridCol w:w="4502"/>
      </w:tblGrid>
      <w:tr w:rsidR="009B292D" w14:paraId="60E71F40" w14:textId="77777777" w:rsidTr="00717629">
        <w:trPr>
          <w:trHeight w:val="510"/>
        </w:trPr>
        <w:tc>
          <w:tcPr>
            <w:tcW w:w="5954" w:type="dxa"/>
          </w:tcPr>
          <w:p w14:paraId="6902B0CB" w14:textId="5C4FD924" w:rsidR="009B292D" w:rsidRDefault="009B292D" w:rsidP="009B292D">
            <w:pPr>
              <w:jc w:val="center"/>
              <w:rPr>
                <w:rFonts w:ascii="NHHandwriting Medium" w:hAnsi="NHHandwriting Medium"/>
                <w:b/>
                <w:bCs/>
                <w:sz w:val="40"/>
                <w:szCs w:val="40"/>
              </w:rPr>
            </w:pPr>
            <w:r>
              <w:rPr>
                <w:rFonts w:ascii="NHHandwriting Medium" w:hAnsi="NHHandwriting Medium"/>
                <w:b/>
                <w:bCs/>
                <w:sz w:val="36"/>
                <w:szCs w:val="36"/>
              </w:rPr>
              <w:t>QUESTION</w:t>
            </w:r>
          </w:p>
        </w:tc>
        <w:tc>
          <w:tcPr>
            <w:tcW w:w="4502" w:type="dxa"/>
            <w:vAlign w:val="center"/>
          </w:tcPr>
          <w:p w14:paraId="27453E5B" w14:textId="065B6026" w:rsidR="009B292D" w:rsidRPr="009B292D" w:rsidRDefault="009B292D" w:rsidP="009B292D">
            <w:pPr>
              <w:jc w:val="center"/>
              <w:rPr>
                <w:rFonts w:ascii="NHHandwriting Medium" w:hAnsi="NHHandwriting Medium"/>
                <w:sz w:val="40"/>
                <w:szCs w:val="40"/>
              </w:rPr>
            </w:pPr>
            <w:r>
              <w:rPr>
                <w:rFonts w:ascii="NHHandwriting Medium" w:hAnsi="NHHandwriting Medium"/>
                <w:b/>
                <w:bCs/>
                <w:sz w:val="40"/>
                <w:szCs w:val="40"/>
              </w:rPr>
              <w:t xml:space="preserve">VOTES </w:t>
            </w:r>
            <w:r>
              <w:rPr>
                <w:rFonts w:ascii="NHHandwriting Medium" w:hAnsi="NHHandwriting Medium"/>
                <w:sz w:val="40"/>
                <w:szCs w:val="40"/>
              </w:rPr>
              <w:t>(</w:t>
            </w:r>
            <w:r w:rsidRPr="009B292D">
              <w:rPr>
                <w:rFonts w:ascii="K Gothic" w:eastAsia="K Gothic" w:hAnsi="K Gothic" w:hint="eastAsia"/>
                <w:sz w:val="40"/>
                <w:szCs w:val="40"/>
              </w:rPr>
              <w:t>票</w:t>
            </w:r>
            <w:r>
              <w:rPr>
                <w:rFonts w:ascii="NHHandwriting Medium" w:hAnsi="NHHandwriting Medium"/>
                <w:sz w:val="40"/>
                <w:szCs w:val="40"/>
              </w:rPr>
              <w:t>)</w:t>
            </w:r>
          </w:p>
        </w:tc>
      </w:tr>
      <w:tr w:rsidR="00BE012B" w14:paraId="0C5EFFA1" w14:textId="77777777" w:rsidTr="00717629">
        <w:trPr>
          <w:trHeight w:val="510"/>
        </w:trPr>
        <w:tc>
          <w:tcPr>
            <w:tcW w:w="5954" w:type="dxa"/>
            <w:vAlign w:val="center"/>
          </w:tcPr>
          <w:p w14:paraId="32BE3DFF" w14:textId="77777777" w:rsidR="00BE012B" w:rsidRDefault="00BE012B" w:rsidP="00BE012B">
            <w:pPr>
              <w:spacing w:line="360" w:lineRule="auto"/>
              <w:rPr>
                <w:rFonts w:ascii="NHHandwriting RL TW Light" w:hAnsi="NHHandwriting RL TW Light"/>
                <w:sz w:val="32"/>
                <w:szCs w:val="32"/>
              </w:rPr>
            </w:pPr>
            <w:r w:rsidRPr="00717629">
              <w:rPr>
                <w:rFonts w:ascii="NHHandwriting Medium" w:hAnsi="NHHandwriting Medium"/>
                <w:b/>
                <w:bCs/>
                <w:sz w:val="32"/>
                <w:szCs w:val="32"/>
              </w:rPr>
              <w:t>#1</w:t>
            </w:r>
            <w:r w:rsidRPr="00717629">
              <w:rPr>
                <w:rFonts w:ascii="NHHandwriting Medium" w:hAnsi="NHHandwriting Medium"/>
                <w:sz w:val="32"/>
                <w:szCs w:val="32"/>
              </w:rPr>
              <w:t xml:space="preserve"> </w:t>
            </w:r>
            <w:r w:rsidRPr="00717629">
              <w:rPr>
                <w:rFonts w:ascii="NHHandwriting RL TW Light" w:hAnsi="NHHandwriting RL TW Light"/>
                <w:sz w:val="32"/>
                <w:szCs w:val="32"/>
              </w:rPr>
              <w:t>|||||||||||||||||||||||||||||||||||||||||||||||||||||||</w:t>
            </w:r>
          </w:p>
          <w:p w14:paraId="22F10269" w14:textId="74DE8037" w:rsidR="00BE012B" w:rsidRPr="00BE012B" w:rsidRDefault="00BE012B" w:rsidP="00BE012B">
            <w:pPr>
              <w:spacing w:line="360" w:lineRule="auto"/>
              <w:rPr>
                <w:rFonts w:ascii="NHHandwriting RL TW Light" w:hAnsi="NHHandwriting RL TW Light"/>
                <w:sz w:val="32"/>
                <w:szCs w:val="32"/>
              </w:rPr>
            </w:pPr>
            <w:r w:rsidRPr="00717629">
              <w:rPr>
                <w:rFonts w:ascii="NHHandwriting RL TW Light" w:hAnsi="NHHandwriting RL TW Light"/>
                <w:sz w:val="32"/>
                <w:szCs w:val="32"/>
              </w:rPr>
              <w:t>|||||||||||||||||||||||||||||||||||||||||||||||||||||||</w:t>
            </w:r>
          </w:p>
        </w:tc>
        <w:tc>
          <w:tcPr>
            <w:tcW w:w="4502" w:type="dxa"/>
            <w:vAlign w:val="center"/>
          </w:tcPr>
          <w:p w14:paraId="12F6426D" w14:textId="77777777" w:rsidR="00BE012B" w:rsidRPr="001F7E4F" w:rsidRDefault="00BE012B" w:rsidP="00BE012B">
            <w:pPr>
              <w:rPr>
                <w:rFonts w:ascii="NHHandwriting Medium" w:hAnsi="NHHandwriting Medium"/>
                <w:sz w:val="20"/>
                <w:szCs w:val="20"/>
              </w:rPr>
            </w:pPr>
          </w:p>
        </w:tc>
      </w:tr>
      <w:tr w:rsidR="00BE012B" w14:paraId="175B4173" w14:textId="77777777" w:rsidTr="00717629">
        <w:trPr>
          <w:trHeight w:val="519"/>
        </w:trPr>
        <w:tc>
          <w:tcPr>
            <w:tcW w:w="5954" w:type="dxa"/>
            <w:vAlign w:val="center"/>
          </w:tcPr>
          <w:p w14:paraId="123E7F6E" w14:textId="3B0A286B" w:rsidR="00BE012B" w:rsidRDefault="00BE012B" w:rsidP="00BE012B">
            <w:pPr>
              <w:spacing w:line="360" w:lineRule="auto"/>
              <w:rPr>
                <w:rFonts w:ascii="NHHandwriting RL TW Light" w:hAnsi="NHHandwriting RL TW Light"/>
                <w:sz w:val="32"/>
                <w:szCs w:val="32"/>
              </w:rPr>
            </w:pPr>
            <w:r w:rsidRPr="00717629">
              <w:rPr>
                <w:rFonts w:ascii="NHHandwriting Medium" w:hAnsi="NHHandwriting Medium"/>
                <w:b/>
                <w:bCs/>
                <w:sz w:val="32"/>
                <w:szCs w:val="32"/>
              </w:rPr>
              <w:t>#</w:t>
            </w:r>
            <w:r>
              <w:rPr>
                <w:rFonts w:ascii="NHHandwriting Medium" w:hAnsi="NHHandwriting Medium"/>
                <w:b/>
                <w:bCs/>
                <w:sz w:val="32"/>
                <w:szCs w:val="32"/>
              </w:rPr>
              <w:t>2</w:t>
            </w:r>
            <w:r w:rsidRPr="00717629">
              <w:rPr>
                <w:rFonts w:ascii="NHHandwriting Medium" w:hAnsi="NHHandwriting Medium"/>
                <w:sz w:val="32"/>
                <w:szCs w:val="32"/>
              </w:rPr>
              <w:t xml:space="preserve"> </w:t>
            </w:r>
            <w:r w:rsidRPr="00717629">
              <w:rPr>
                <w:rFonts w:ascii="NHHandwriting RL TW Light" w:hAnsi="NHHandwriting RL TW Light"/>
                <w:sz w:val="32"/>
                <w:szCs w:val="32"/>
              </w:rPr>
              <w:t>|||||||||||||||||||||||||||||||||||||||||||||||||||||||</w:t>
            </w:r>
          </w:p>
          <w:p w14:paraId="3A21028B" w14:textId="1615598B" w:rsidR="00BE012B" w:rsidRPr="00BE012B" w:rsidRDefault="00BE012B" w:rsidP="00BE012B">
            <w:pPr>
              <w:spacing w:line="360" w:lineRule="auto"/>
              <w:rPr>
                <w:rFonts w:ascii="NHHandwriting RL TW Light" w:hAnsi="NHHandwriting RL TW Light"/>
                <w:sz w:val="32"/>
                <w:szCs w:val="32"/>
              </w:rPr>
            </w:pPr>
            <w:r w:rsidRPr="00717629">
              <w:rPr>
                <w:rFonts w:ascii="NHHandwriting RL TW Light" w:hAnsi="NHHandwriting RL TW Light"/>
                <w:sz w:val="32"/>
                <w:szCs w:val="32"/>
              </w:rPr>
              <w:t>|||||||||||||||||||||||||||||||||||||||||||||||||||||||</w:t>
            </w:r>
          </w:p>
        </w:tc>
        <w:tc>
          <w:tcPr>
            <w:tcW w:w="4502" w:type="dxa"/>
            <w:vAlign w:val="center"/>
          </w:tcPr>
          <w:p w14:paraId="1F6B5528" w14:textId="0396DC0A" w:rsidR="00BE012B" w:rsidRPr="006E0039" w:rsidRDefault="00BE012B" w:rsidP="00BE012B">
            <w:pPr>
              <w:rPr>
                <w:rFonts w:ascii="NHHandwriting Medium" w:hAnsi="NHHandwriting Medium"/>
                <w:sz w:val="20"/>
                <w:szCs w:val="20"/>
              </w:rPr>
            </w:pPr>
          </w:p>
        </w:tc>
      </w:tr>
      <w:tr w:rsidR="00BE012B" w14:paraId="6C06692C" w14:textId="77777777" w:rsidTr="00717629">
        <w:trPr>
          <w:trHeight w:val="510"/>
        </w:trPr>
        <w:tc>
          <w:tcPr>
            <w:tcW w:w="5954" w:type="dxa"/>
            <w:vAlign w:val="center"/>
          </w:tcPr>
          <w:p w14:paraId="64119155" w14:textId="25A04C7D" w:rsidR="00BE012B" w:rsidRDefault="00BE012B" w:rsidP="00BE012B">
            <w:pPr>
              <w:spacing w:line="360" w:lineRule="auto"/>
              <w:rPr>
                <w:rFonts w:ascii="NHHandwriting RL TW Light" w:hAnsi="NHHandwriting RL TW Light"/>
                <w:sz w:val="32"/>
                <w:szCs w:val="32"/>
              </w:rPr>
            </w:pPr>
            <w:r w:rsidRPr="00717629">
              <w:rPr>
                <w:rFonts w:ascii="NHHandwriting Medium" w:hAnsi="NHHandwriting Medium"/>
                <w:b/>
                <w:bCs/>
                <w:sz w:val="32"/>
                <w:szCs w:val="32"/>
              </w:rPr>
              <w:t>#</w:t>
            </w:r>
            <w:r>
              <w:rPr>
                <w:rFonts w:ascii="NHHandwriting Medium" w:hAnsi="NHHandwriting Medium"/>
                <w:b/>
                <w:bCs/>
                <w:sz w:val="32"/>
                <w:szCs w:val="32"/>
              </w:rPr>
              <w:t>3</w:t>
            </w:r>
            <w:r w:rsidRPr="00717629">
              <w:rPr>
                <w:rFonts w:ascii="NHHandwriting Medium" w:hAnsi="NHHandwriting Medium"/>
                <w:sz w:val="32"/>
                <w:szCs w:val="32"/>
              </w:rPr>
              <w:t xml:space="preserve"> </w:t>
            </w:r>
            <w:r w:rsidRPr="00717629">
              <w:rPr>
                <w:rFonts w:ascii="NHHandwriting RL TW Light" w:hAnsi="NHHandwriting RL TW Light"/>
                <w:sz w:val="32"/>
                <w:szCs w:val="32"/>
              </w:rPr>
              <w:t>|||||||||||||||||||||||||||||||||||||||||||||||||||||||</w:t>
            </w:r>
          </w:p>
          <w:p w14:paraId="22EA9852" w14:textId="7DBB54F6" w:rsidR="00BE012B" w:rsidRPr="00BE012B" w:rsidRDefault="00BE012B" w:rsidP="00BE012B">
            <w:pPr>
              <w:spacing w:line="360" w:lineRule="auto"/>
              <w:rPr>
                <w:rFonts w:ascii="NHHandwriting RL TW Light" w:hAnsi="NHHandwriting RL TW Light"/>
                <w:sz w:val="32"/>
                <w:szCs w:val="32"/>
              </w:rPr>
            </w:pPr>
            <w:r w:rsidRPr="00717629">
              <w:rPr>
                <w:rFonts w:ascii="NHHandwriting RL TW Light" w:hAnsi="NHHandwriting RL TW Light"/>
                <w:sz w:val="32"/>
                <w:szCs w:val="32"/>
              </w:rPr>
              <w:t>|||||||||||||||||||||||||||||||||||||||||||||||||||||||</w:t>
            </w:r>
          </w:p>
        </w:tc>
        <w:tc>
          <w:tcPr>
            <w:tcW w:w="4502" w:type="dxa"/>
            <w:vAlign w:val="center"/>
          </w:tcPr>
          <w:p w14:paraId="1CE23677" w14:textId="4D8423E7" w:rsidR="00BE012B" w:rsidRPr="00CC3781" w:rsidRDefault="00BE012B" w:rsidP="00BE012B">
            <w:pPr>
              <w:rPr>
                <w:rFonts w:ascii="NHHandwriting Medium" w:hAnsi="NHHandwriting Medium"/>
                <w:sz w:val="20"/>
                <w:szCs w:val="20"/>
              </w:rPr>
            </w:pPr>
          </w:p>
        </w:tc>
      </w:tr>
    </w:tbl>
    <w:p w14:paraId="57D4BB15" w14:textId="3B611940" w:rsidR="002A3876" w:rsidRDefault="00FD6C8B" w:rsidP="0031734A">
      <w:pPr>
        <w:rPr>
          <w:rFonts w:ascii="NHHandwriting Medium" w:hAnsi="NHHandwriting Medium"/>
        </w:rPr>
      </w:pPr>
      <w:r>
        <w:rPr>
          <w:rFonts w:ascii="NHHandwriting Medium" w:hAnsi="NHHandwriting Medium"/>
          <w:b/>
          <w:bCs/>
          <w:sz w:val="40"/>
          <w:szCs w:val="40"/>
        </w:rPr>
        <w:t xml:space="preserve"> </w:t>
      </w:r>
      <w:r w:rsidR="00E91286" w:rsidRPr="00354AC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CA8F570" wp14:editId="17127AB4">
                <wp:simplePos x="0" y="0"/>
                <wp:positionH relativeFrom="margin">
                  <wp:posOffset>-27940</wp:posOffset>
                </wp:positionH>
                <wp:positionV relativeFrom="paragraph">
                  <wp:posOffset>1472565</wp:posOffset>
                </wp:positionV>
                <wp:extent cx="4890135" cy="311150"/>
                <wp:effectExtent l="0" t="0" r="0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B032F" w14:textId="10CCF052" w:rsidR="00354AC8" w:rsidRPr="00354AC8" w:rsidRDefault="00354AC8" w:rsidP="00354AC8">
                            <w:pP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</w:pPr>
                            <w:r w:rsidRPr="00354AC8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Were the results different from </w:t>
                            </w:r>
                            <w:r w:rsidR="00E91286">
                              <w:rPr>
                                <w:rFonts w:ascii="NHHandwriting Medium" w:hAnsi="NHHandwriting Medium" w:hint="eastAsia"/>
                                <w:sz w:val="24"/>
                                <w:szCs w:val="24"/>
                              </w:rPr>
                              <w:t>w</w:t>
                            </w:r>
                            <w:r w:rsidR="00E91286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hat you</w:t>
                            </w:r>
                            <w:r w:rsidRPr="00354AC8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1286">
                              <w:rPr>
                                <w:rFonts w:ascii="NHHandwriting Medium" w:hAnsi="NHHandwriting Medium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predicted</w:t>
                            </w:r>
                            <w:r>
                              <w:rPr>
                                <w:rFonts w:ascii="NHHandwriting Medium" w:hAnsi="NHHandwriting Medium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8F570" id="_x0000_s1027" type="#_x0000_t202" style="position:absolute;margin-left:-2.2pt;margin-top:115.95pt;width:385.05pt;height:24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" filled="f" stroked="f">
                <v:textbox>
                  <w:txbxContent>
                    <w:p w14:paraId="07EB032F" w14:textId="10CCF052" w:rsidR="00354AC8" w:rsidRPr="00354AC8" w:rsidRDefault="00354AC8" w:rsidP="00354AC8">
                      <w:pP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</w:pPr>
                      <w:r w:rsidRPr="00354AC8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Were the results different from </w:t>
                      </w:r>
                      <w:r w:rsidR="00E91286">
                        <w:rPr>
                          <w:rFonts w:ascii="NHHandwriting Medium" w:hAnsi="NHHandwriting Medium" w:hint="eastAsia"/>
                          <w:sz w:val="24"/>
                          <w:szCs w:val="24"/>
                        </w:rPr>
                        <w:t>w</w:t>
                      </w:r>
                      <w:r w:rsidR="00E91286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hat you</w:t>
                      </w:r>
                      <w:r w:rsidRPr="00354AC8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E91286">
                        <w:rPr>
                          <w:rFonts w:ascii="NHHandwriting Medium" w:hAnsi="NHHandwriting Medium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predicted</w:t>
                      </w:r>
                      <w:r>
                        <w:rPr>
                          <w:rFonts w:ascii="NHHandwriting Medium" w:hAnsi="NHHandwriting Medium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4AC8" w:rsidRPr="00354AC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20778AB" wp14:editId="3AFA05AF">
                <wp:simplePos x="0" y="0"/>
                <wp:positionH relativeFrom="margin">
                  <wp:align>right</wp:align>
                </wp:positionH>
                <wp:positionV relativeFrom="paragraph">
                  <wp:posOffset>1733896</wp:posOffset>
                </wp:positionV>
                <wp:extent cx="6629400" cy="713509"/>
                <wp:effectExtent l="0" t="0" r="19050" b="1079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13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49004" w14:textId="77777777" w:rsidR="00354AC8" w:rsidRPr="00354AC8" w:rsidRDefault="00354AC8" w:rsidP="00354AC8">
                            <w:pPr>
                              <w:rPr>
                                <w:rFonts w:ascii="NHHandwriting Medium" w:hAnsi="NHHandwriting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778AB" id="_x0000_s1028" type="#_x0000_t202" style="position:absolute;margin-left:470.8pt;margin-top:136.55pt;width:522pt;height:56.2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">
                <v:textbox>
                  <w:txbxContent>
                    <w:p w14:paraId="55949004" w14:textId="77777777" w:rsidR="00354AC8" w:rsidRPr="00354AC8" w:rsidRDefault="00354AC8" w:rsidP="00354AC8">
                      <w:pPr>
                        <w:rPr>
                          <w:rFonts w:ascii="NHHandwriting Medium" w:hAnsi="NHHandwriting Mediu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4AC8" w:rsidRPr="00354AC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2C80BBD" wp14:editId="24B8F08E">
                <wp:simplePos x="0" y="0"/>
                <wp:positionH relativeFrom="margin">
                  <wp:posOffset>-27940</wp:posOffset>
                </wp:positionH>
                <wp:positionV relativeFrom="paragraph">
                  <wp:posOffset>1306195</wp:posOffset>
                </wp:positionV>
                <wp:extent cx="3154680" cy="269875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5D7CC" w14:textId="222FE068" w:rsidR="00354AC8" w:rsidRPr="00354AC8" w:rsidRDefault="00E91286" w:rsidP="00E91286">
                            <w:pPr>
                              <w:rPr>
                                <w:rFonts w:ascii="K Gothic" w:eastAsia="K Gothic" w:hAnsi="K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1"/>
                                <w:szCs w:val="21"/>
                              </w:rPr>
                              <w:t>［必須］</w:t>
                            </w:r>
                            <w:r w:rsidR="00354AC8" w:rsidRPr="00354AC8">
                              <w:rPr>
                                <w:rFonts w:ascii="K Gothic" w:eastAsia="K Gothic" w:hAnsi="K Gothic" w:hint="eastAsia"/>
                                <w:sz w:val="21"/>
                                <w:szCs w:val="21"/>
                              </w:rPr>
                              <w:t>結果は予想と違っていましたか？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80BBD" id="_x0000_s1029" type="#_x0000_t202" style="position:absolute;margin-left:-2.2pt;margin-top:102.85pt;width:248.4pt;height:21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" filled="f" stroked="f">
                <v:textbox>
                  <w:txbxContent>
                    <w:p w14:paraId="5DE5D7CC" w14:textId="222FE068" w:rsidR="00354AC8" w:rsidRPr="00354AC8" w:rsidRDefault="00E91286" w:rsidP="00E91286">
                      <w:pPr>
                        <w:rPr>
                          <w:rFonts w:ascii="K Gothic" w:eastAsia="K Gothic" w:hAnsi="K Gothic"/>
                          <w:sz w:val="21"/>
                          <w:szCs w:val="21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1"/>
                          <w:szCs w:val="21"/>
                        </w:rPr>
                        <w:t>［必須］</w:t>
                      </w:r>
                      <w:r w:rsidR="00354AC8" w:rsidRPr="00354AC8">
                        <w:rPr>
                          <w:rFonts w:ascii="K Gothic" w:eastAsia="K Gothic" w:hAnsi="K Gothic" w:hint="eastAsia"/>
                          <w:sz w:val="21"/>
                          <w:szCs w:val="21"/>
                        </w:rPr>
                        <w:t>結果は予想と違っていましたか？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4AC8" w:rsidRPr="008F4B47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A875D96" wp14:editId="65F1333A">
                <wp:simplePos x="0" y="0"/>
                <wp:positionH relativeFrom="margin">
                  <wp:align>left</wp:align>
                </wp:positionH>
                <wp:positionV relativeFrom="paragraph">
                  <wp:posOffset>253769</wp:posOffset>
                </wp:positionV>
                <wp:extent cx="3154680" cy="3111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39816" w14:textId="79A4E904" w:rsidR="00354AC8" w:rsidRPr="00354AC8" w:rsidRDefault="00354AC8" w:rsidP="00354AC8">
                            <w:pP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Which result was the most surprising?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75D96" id="_x0000_s1030" type="#_x0000_t202" style="position:absolute;margin-left:0;margin-top:20pt;width:248.4pt;height:24.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" filled="f" stroked="f">
                <v:textbox>
                  <w:txbxContent>
                    <w:p w14:paraId="3D039816" w14:textId="79A4E904" w:rsidR="00354AC8" w:rsidRPr="00354AC8" w:rsidRDefault="00354AC8" w:rsidP="00354AC8">
                      <w:pP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</w:pP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Which result was the most surprising?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4AC8" w:rsidRPr="00354AC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74C513C" wp14:editId="3E0242CE">
                <wp:simplePos x="0" y="0"/>
                <wp:positionH relativeFrom="margin">
                  <wp:align>right</wp:align>
                </wp:positionH>
                <wp:positionV relativeFrom="paragraph">
                  <wp:posOffset>549680</wp:posOffset>
                </wp:positionV>
                <wp:extent cx="6629400" cy="713509"/>
                <wp:effectExtent l="0" t="0" r="19050" b="1079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13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FDCA0" w14:textId="7173F24E" w:rsidR="00354AC8" w:rsidRPr="00354AC8" w:rsidRDefault="00354AC8">
                            <w:pPr>
                              <w:rPr>
                                <w:rFonts w:ascii="NHHandwriting Medium" w:hAnsi="NHHandwriting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C513C" id="_x0000_s1031" type="#_x0000_t202" style="position:absolute;margin-left:470.8pt;margin-top:43.3pt;width:522pt;height:56.2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">
                <v:textbox>
                  <w:txbxContent>
                    <w:p w14:paraId="373FDCA0" w14:textId="7173F24E" w:rsidR="00354AC8" w:rsidRPr="00354AC8" w:rsidRDefault="00354AC8">
                      <w:pPr>
                        <w:rPr>
                          <w:rFonts w:ascii="NHHandwriting Medium" w:hAnsi="NHHandwriting Mediu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4AC8" w:rsidRPr="008F4B47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45A1F25" wp14:editId="77C9A509">
                <wp:simplePos x="0" y="0"/>
                <wp:positionH relativeFrom="margin">
                  <wp:align>left</wp:align>
                </wp:positionH>
                <wp:positionV relativeFrom="paragraph">
                  <wp:posOffset>87284</wp:posOffset>
                </wp:positionV>
                <wp:extent cx="3154680" cy="26987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42F5B" w14:textId="336C0AC8" w:rsidR="00354AC8" w:rsidRPr="00354AC8" w:rsidRDefault="00E91286" w:rsidP="00E91286">
                            <w:pPr>
                              <w:rPr>
                                <w:rFonts w:ascii="K Gothic" w:eastAsia="K Gothic" w:hAnsi="K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1"/>
                                <w:szCs w:val="21"/>
                              </w:rPr>
                              <w:t>［必須］</w:t>
                            </w:r>
                            <w:r w:rsidR="00354AC8" w:rsidRPr="00354AC8">
                              <w:rPr>
                                <w:rFonts w:ascii="K Gothic" w:eastAsia="K Gothic" w:hAnsi="K Gothic" w:hint="eastAsia"/>
                                <w:sz w:val="21"/>
                                <w:szCs w:val="21"/>
                              </w:rPr>
                              <w:t>最も驚いた結果は？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A1F25" id="_x0000_s1032" type="#_x0000_t202" style="position:absolute;margin-left:0;margin-top:6.85pt;width:248.4pt;height:21.2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" filled="f" stroked="f">
                <v:textbox>
                  <w:txbxContent>
                    <w:p w14:paraId="40B42F5B" w14:textId="336C0AC8" w:rsidR="00354AC8" w:rsidRPr="00354AC8" w:rsidRDefault="00E91286" w:rsidP="00E91286">
                      <w:pPr>
                        <w:rPr>
                          <w:rFonts w:ascii="K Gothic" w:eastAsia="K Gothic" w:hAnsi="K Gothic"/>
                          <w:sz w:val="21"/>
                          <w:szCs w:val="21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1"/>
                          <w:szCs w:val="21"/>
                        </w:rPr>
                        <w:t>［必須］</w:t>
                      </w:r>
                      <w:r w:rsidR="00354AC8" w:rsidRPr="00354AC8">
                        <w:rPr>
                          <w:rFonts w:ascii="K Gothic" w:eastAsia="K Gothic" w:hAnsi="K Gothic" w:hint="eastAsia"/>
                          <w:sz w:val="21"/>
                          <w:szCs w:val="21"/>
                        </w:rPr>
                        <w:t>最も驚いた結果は？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02F8E1" w14:textId="1212A3BC" w:rsidR="00291F31" w:rsidRPr="00291F31" w:rsidRDefault="00291F31" w:rsidP="00291F31">
      <w:pPr>
        <w:rPr>
          <w:rFonts w:ascii="NHHandwriting Medium" w:hAnsi="NHHandwriting Medium"/>
        </w:rPr>
      </w:pPr>
    </w:p>
    <w:p w14:paraId="70202E86" w14:textId="1DA5B29C" w:rsidR="00291F31" w:rsidRPr="00291F31" w:rsidRDefault="00291F31" w:rsidP="00291F31">
      <w:pPr>
        <w:rPr>
          <w:rFonts w:ascii="NHHandwriting Medium" w:hAnsi="NHHandwriting Medium"/>
        </w:rPr>
      </w:pPr>
    </w:p>
    <w:p w14:paraId="78C1BBBF" w14:textId="3B4C8D9E" w:rsidR="00291F31" w:rsidRPr="00291F31" w:rsidRDefault="00291F31" w:rsidP="00291F31">
      <w:pPr>
        <w:rPr>
          <w:rFonts w:ascii="NHHandwriting Medium" w:hAnsi="NHHandwriting Medium"/>
        </w:rPr>
      </w:pPr>
    </w:p>
    <w:p w14:paraId="02E1AA5D" w14:textId="26515B99" w:rsidR="00291F31" w:rsidRPr="00291F31" w:rsidRDefault="00291F31" w:rsidP="00291F31">
      <w:pPr>
        <w:rPr>
          <w:rFonts w:ascii="NHHandwriting Medium" w:hAnsi="NHHandwriting Medium"/>
        </w:rPr>
      </w:pPr>
    </w:p>
    <w:p w14:paraId="1A33BDB3" w14:textId="4E014096" w:rsidR="00291F31" w:rsidRPr="00291F31" w:rsidRDefault="00291F31" w:rsidP="00291F31">
      <w:pPr>
        <w:rPr>
          <w:rFonts w:ascii="NHHandwriting Medium" w:hAnsi="NHHandwriting Medium"/>
        </w:rPr>
      </w:pPr>
    </w:p>
    <w:p w14:paraId="03E83997" w14:textId="10B9BB67" w:rsidR="00291F31" w:rsidRDefault="00291F31" w:rsidP="00291F31">
      <w:pPr>
        <w:tabs>
          <w:tab w:val="left" w:pos="3410"/>
        </w:tabs>
        <w:rPr>
          <w:rFonts w:ascii="NHHandwriting Medium" w:hAnsi="NHHandwriting Medium"/>
        </w:rPr>
      </w:pPr>
    </w:p>
    <w:p w14:paraId="446B73F6" w14:textId="77777777" w:rsidR="00BE012B" w:rsidRPr="00BE012B" w:rsidRDefault="00BE012B" w:rsidP="00BE012B">
      <w:pPr>
        <w:rPr>
          <w:rFonts w:ascii="NHHandwriting Medium" w:hAnsi="NHHandwriting Medium"/>
        </w:rPr>
      </w:pPr>
    </w:p>
    <w:p w14:paraId="33BE2984" w14:textId="77777777" w:rsidR="00BE012B" w:rsidRPr="00BE012B" w:rsidRDefault="00BE012B" w:rsidP="00BE012B">
      <w:pPr>
        <w:rPr>
          <w:rFonts w:ascii="NHHandwriting Medium" w:hAnsi="NHHandwriting Medium"/>
        </w:rPr>
      </w:pPr>
    </w:p>
    <w:p w14:paraId="69D52789" w14:textId="77777777" w:rsidR="00BE012B" w:rsidRPr="00BE012B" w:rsidRDefault="00BE012B" w:rsidP="00BE012B">
      <w:pPr>
        <w:rPr>
          <w:rFonts w:ascii="NHHandwriting Medium" w:hAnsi="NHHandwriting Medium"/>
        </w:rPr>
      </w:pPr>
    </w:p>
    <w:p w14:paraId="7E37DBA5" w14:textId="77777777" w:rsidR="00BE012B" w:rsidRDefault="00BE012B" w:rsidP="00BE012B">
      <w:pPr>
        <w:rPr>
          <w:rFonts w:ascii="NHHandwriting Medium" w:hAnsi="NHHandwriting Medium"/>
        </w:rPr>
      </w:pPr>
    </w:p>
    <w:p w14:paraId="4C3AAA35" w14:textId="01A08694" w:rsidR="00BE012B" w:rsidRDefault="00BE012B" w:rsidP="00BE012B">
      <w:pPr>
        <w:tabs>
          <w:tab w:val="left" w:pos="8086"/>
        </w:tabs>
        <w:rPr>
          <w:rFonts w:ascii="NHHandwriting Medium" w:hAnsi="NHHandwriting Medium"/>
        </w:rPr>
      </w:pPr>
      <w:r>
        <w:rPr>
          <w:rFonts w:ascii="NHHandwriting Medium" w:hAnsi="NHHandwriting Medium"/>
        </w:rPr>
        <w:tab/>
      </w:r>
    </w:p>
    <w:p w14:paraId="6808103B" w14:textId="77777777" w:rsidR="00BE012B" w:rsidRDefault="00BE012B" w:rsidP="00BE012B">
      <w:pPr>
        <w:tabs>
          <w:tab w:val="left" w:pos="8086"/>
        </w:tabs>
        <w:rPr>
          <w:rFonts w:ascii="NHHandwriting Medium" w:hAnsi="NHHandwriting Medium"/>
        </w:rPr>
      </w:pPr>
    </w:p>
    <w:p w14:paraId="5512555A" w14:textId="77777777" w:rsidR="00BE012B" w:rsidRDefault="00BE012B" w:rsidP="00BE012B">
      <w:pPr>
        <w:tabs>
          <w:tab w:val="left" w:pos="8086"/>
        </w:tabs>
        <w:rPr>
          <w:rFonts w:ascii="NHHandwriting Medium" w:hAnsi="NHHandwriting Medium"/>
        </w:rPr>
      </w:pPr>
    </w:p>
    <w:p w14:paraId="152E6CE9" w14:textId="11A904FA" w:rsidR="00BE012B" w:rsidRDefault="00E96CBE" w:rsidP="00BE012B">
      <w:pPr>
        <w:tabs>
          <w:tab w:val="left" w:pos="8086"/>
        </w:tabs>
        <w:rPr>
          <w:rFonts w:ascii="NHHandwriting Medium" w:hAnsi="NHHandwriting Medium"/>
        </w:rPr>
      </w:pPr>
      <w:r w:rsidRPr="008F4B47">
        <w:rPr>
          <w:rFonts w:ascii="NHHandwriting Medium" w:hAnsi="NHHandwriting Medium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1CE0722" wp14:editId="0B6AF5E5">
                <wp:simplePos x="0" y="0"/>
                <wp:positionH relativeFrom="margin">
                  <wp:posOffset>1019810</wp:posOffset>
                </wp:positionH>
                <wp:positionV relativeFrom="paragraph">
                  <wp:posOffset>-232019</wp:posOffset>
                </wp:positionV>
                <wp:extent cx="4605998" cy="750277"/>
                <wp:effectExtent l="0" t="0" r="0" b="0"/>
                <wp:wrapNone/>
                <wp:docPr id="2376897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998" cy="750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AF2DE" w14:textId="7EFDB860" w:rsidR="00BE012B" w:rsidRPr="00BE012B" w:rsidRDefault="00BE012B" w:rsidP="00BE012B">
                            <w:pPr>
                              <w:jc w:val="center"/>
                              <w:rPr>
                                <w:rFonts w:ascii="Buba DEMO Outline" w:eastAsia="K Gothic" w:hAnsi="Buba DEMO Outline"/>
                                <w:sz w:val="96"/>
                                <w:szCs w:val="96"/>
                              </w:rPr>
                            </w:pPr>
                            <w:r w:rsidRPr="00BE012B">
                              <w:rPr>
                                <w:rFonts w:ascii="Buba DEMO Outline" w:eastAsia="K Gothic" w:hAnsi="Buba DEMO Outline"/>
                                <w:sz w:val="96"/>
                                <w:szCs w:val="96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E0722" id="_x0000_s1033" type="#_x0000_t202" style="position:absolute;margin-left:80.3pt;margin-top:-18.25pt;width:362.7pt;height:59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" filled="f" stroked="f">
                <v:textbox>
                  <w:txbxContent>
                    <w:p w14:paraId="131AF2DE" w14:textId="7EFDB860" w:rsidR="00BE012B" w:rsidRPr="00BE012B" w:rsidRDefault="00BE012B" w:rsidP="00BE012B">
                      <w:pPr>
                        <w:jc w:val="center"/>
                        <w:rPr>
                          <w:rFonts w:ascii="Buba DEMO Outline" w:eastAsia="K Gothic" w:hAnsi="Buba DEMO Outline"/>
                          <w:sz w:val="96"/>
                          <w:szCs w:val="96"/>
                        </w:rPr>
                      </w:pPr>
                      <w:r w:rsidRPr="00BE012B">
                        <w:rPr>
                          <w:rFonts w:ascii="Buba DEMO Outline" w:eastAsia="K Gothic" w:hAnsi="Buba DEMO Outline"/>
                          <w:sz w:val="96"/>
                          <w:szCs w:val="96"/>
                        </w:rPr>
                        <w:t>EXAMPLE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310435" w14:textId="668EDC5F" w:rsidR="00BE012B" w:rsidRDefault="00BE012B" w:rsidP="00BE012B">
      <w:pPr>
        <w:tabs>
          <w:tab w:val="left" w:pos="8086"/>
        </w:tabs>
        <w:rPr>
          <w:rFonts w:ascii="NHHandwriting Medium" w:hAnsi="NHHandwriting Medium"/>
        </w:rPr>
      </w:pPr>
    </w:p>
    <w:p w14:paraId="7A33AFCA" w14:textId="78E53349" w:rsidR="00BE012B" w:rsidRDefault="00BE012B" w:rsidP="00BE012B">
      <w:pPr>
        <w:tabs>
          <w:tab w:val="left" w:pos="8086"/>
        </w:tabs>
        <w:rPr>
          <w:rFonts w:ascii="NHHandwriting Medium" w:hAnsi="NHHandwriting Medium"/>
        </w:rPr>
      </w:pPr>
    </w:p>
    <w:p w14:paraId="0F5CE136" w14:textId="6AD0C748" w:rsidR="00BE012B" w:rsidRPr="00717629" w:rsidRDefault="00BE012B" w:rsidP="00BE012B">
      <w:pPr>
        <w:rPr>
          <w:rFonts w:ascii="NHHandwriting Medium" w:hAnsi="NHHandwriting Medium"/>
          <w:b/>
          <w:bCs/>
          <w:sz w:val="44"/>
          <w:szCs w:val="44"/>
        </w:rPr>
      </w:pPr>
      <w:r w:rsidRPr="00717629">
        <w:rPr>
          <w:rFonts w:ascii="NHHandwriting Medium" w:hAnsi="NHHandwriting Medium"/>
          <w:b/>
          <w:bCs/>
          <w:sz w:val="44"/>
          <w:szCs w:val="44"/>
          <w:bdr w:val="single" w:sz="4" w:space="0" w:color="auto"/>
        </w:rPr>
        <w:t>GROUP #</w:t>
      </w:r>
      <w:r>
        <w:rPr>
          <w:rFonts w:ascii="NHHandwriting Medium" w:eastAsia="DengXian" w:hAnsi="NHHandwriting Medium"/>
          <w:b/>
          <w:bCs/>
          <w:sz w:val="44"/>
          <w:szCs w:val="44"/>
          <w:bdr w:val="single" w:sz="4" w:space="0" w:color="auto"/>
          <w:lang w:eastAsia="zh-CN"/>
        </w:rPr>
        <w:t>10</w:t>
      </w:r>
      <w:r w:rsidRPr="00717629">
        <w:rPr>
          <w:rFonts w:ascii="NHHandwriting Medium" w:hAnsi="NHHandwriting Medium"/>
          <w:b/>
          <w:bCs/>
          <w:sz w:val="44"/>
          <w:szCs w:val="44"/>
        </w:rPr>
        <w:t xml:space="preserve">          Topic: </w:t>
      </w:r>
      <w:r>
        <w:rPr>
          <w:rFonts w:ascii="NHHandwriting RL Light" w:hAnsi="NHHandwriting RL Light"/>
          <w:b/>
          <w:bCs/>
          <w:sz w:val="44"/>
          <w:szCs w:val="44"/>
        </w:rPr>
        <w:t>||||||Pets||||||</w:t>
      </w:r>
    </w:p>
    <w:p w14:paraId="1FB2A55E" w14:textId="03CCF9EA" w:rsidR="00BE012B" w:rsidRPr="00E96CBE" w:rsidRDefault="00E96CBE" w:rsidP="00E96CBE">
      <w:pPr>
        <w:rPr>
          <w:rFonts w:ascii="NHHandwriting Medium" w:hAnsi="NHHandwriting Medium"/>
          <w:b/>
          <w:bCs/>
          <w:sz w:val="44"/>
          <w:szCs w:val="44"/>
        </w:rPr>
      </w:pPr>
      <w:r>
        <w:rPr>
          <w:rFonts w:ascii="NHHandwriting Medium" w:hAnsi="NHHandwriting Medium"/>
          <w:b/>
          <w:bCs/>
          <w:sz w:val="44"/>
          <w:szCs w:val="44"/>
        </w:rPr>
        <w:t>Group Leader</w:t>
      </w:r>
      <w:r w:rsidRPr="00717629">
        <w:rPr>
          <w:rFonts w:ascii="NHHandwriting Medium" w:hAnsi="NHHandwriting Medium"/>
          <w:b/>
          <w:bCs/>
          <w:sz w:val="44"/>
          <w:szCs w:val="44"/>
        </w:rPr>
        <w:t xml:space="preserve">: </w:t>
      </w:r>
      <w:r>
        <w:rPr>
          <w:rFonts w:ascii="NHHandwriting RL Light" w:hAnsi="NHHandwriting RL Light"/>
          <w:b/>
          <w:bCs/>
          <w:sz w:val="44"/>
          <w:szCs w:val="44"/>
        </w:rPr>
        <w:t>||||||Mario||||||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932"/>
      </w:tblGrid>
      <w:tr w:rsidR="00BE012B" w14:paraId="7D1EFCD8" w14:textId="77777777" w:rsidTr="00BE012B">
        <w:trPr>
          <w:trHeight w:val="510"/>
        </w:trPr>
        <w:tc>
          <w:tcPr>
            <w:tcW w:w="5524" w:type="dxa"/>
          </w:tcPr>
          <w:p w14:paraId="325CFEDC" w14:textId="77777777" w:rsidR="00BE012B" w:rsidRDefault="00BE012B" w:rsidP="007979BE">
            <w:pPr>
              <w:jc w:val="center"/>
              <w:rPr>
                <w:rFonts w:ascii="NHHandwriting Medium" w:hAnsi="NHHandwriting Medium"/>
                <w:b/>
                <w:bCs/>
                <w:sz w:val="40"/>
                <w:szCs w:val="40"/>
              </w:rPr>
            </w:pPr>
            <w:r>
              <w:rPr>
                <w:rFonts w:ascii="NHHandwriting Medium" w:hAnsi="NHHandwriting Medium"/>
                <w:b/>
                <w:bCs/>
                <w:sz w:val="36"/>
                <w:szCs w:val="36"/>
              </w:rPr>
              <w:t>QUESTION</w:t>
            </w:r>
          </w:p>
        </w:tc>
        <w:tc>
          <w:tcPr>
            <w:tcW w:w="4932" w:type="dxa"/>
            <w:vAlign w:val="center"/>
          </w:tcPr>
          <w:p w14:paraId="34AA1CC8" w14:textId="77777777" w:rsidR="00BE012B" w:rsidRPr="009B292D" w:rsidRDefault="00BE012B" w:rsidP="007979BE">
            <w:pPr>
              <w:jc w:val="center"/>
              <w:rPr>
                <w:rFonts w:ascii="NHHandwriting Medium" w:hAnsi="NHHandwriting Medium"/>
                <w:sz w:val="40"/>
                <w:szCs w:val="40"/>
              </w:rPr>
            </w:pPr>
            <w:r>
              <w:rPr>
                <w:rFonts w:ascii="NHHandwriting Medium" w:hAnsi="NHHandwriting Medium"/>
                <w:b/>
                <w:bCs/>
                <w:sz w:val="40"/>
                <w:szCs w:val="40"/>
              </w:rPr>
              <w:t xml:space="preserve">VOTES </w:t>
            </w:r>
            <w:r>
              <w:rPr>
                <w:rFonts w:ascii="NHHandwriting Medium" w:hAnsi="NHHandwriting Medium"/>
                <w:sz w:val="40"/>
                <w:szCs w:val="40"/>
              </w:rPr>
              <w:t>(</w:t>
            </w:r>
            <w:r w:rsidRPr="009B292D">
              <w:rPr>
                <w:rFonts w:ascii="K Gothic" w:eastAsia="K Gothic" w:hAnsi="K Gothic" w:hint="eastAsia"/>
                <w:sz w:val="40"/>
                <w:szCs w:val="40"/>
              </w:rPr>
              <w:t>票</w:t>
            </w:r>
            <w:r>
              <w:rPr>
                <w:rFonts w:ascii="NHHandwriting Medium" w:hAnsi="NHHandwriting Medium"/>
                <w:sz w:val="40"/>
                <w:szCs w:val="40"/>
              </w:rPr>
              <w:t>)</w:t>
            </w:r>
          </w:p>
        </w:tc>
      </w:tr>
      <w:tr w:rsidR="00BE012B" w14:paraId="2494AB44" w14:textId="77777777" w:rsidTr="00BE012B">
        <w:trPr>
          <w:trHeight w:val="510"/>
        </w:trPr>
        <w:tc>
          <w:tcPr>
            <w:tcW w:w="5524" w:type="dxa"/>
            <w:vAlign w:val="center"/>
          </w:tcPr>
          <w:p w14:paraId="56C207FE" w14:textId="430CDD19" w:rsidR="00BE012B" w:rsidRPr="00BE012B" w:rsidRDefault="00BE012B" w:rsidP="00BE012B">
            <w:pPr>
              <w:spacing w:line="360" w:lineRule="auto"/>
              <w:rPr>
                <w:rFonts w:ascii="NHHandwriting RL TW Light" w:hAnsi="NHHandwriting RL TW Light"/>
                <w:sz w:val="32"/>
                <w:szCs w:val="32"/>
              </w:rPr>
            </w:pPr>
            <w:r w:rsidRPr="00BE012B">
              <w:rPr>
                <w:rFonts w:ascii="NHHandwriting Medium" w:hAnsi="NHHandwriting Medium"/>
                <w:b/>
                <w:bCs/>
                <w:sz w:val="48"/>
                <w:szCs w:val="48"/>
              </w:rPr>
              <w:t>#1</w:t>
            </w:r>
            <w:r w:rsidRPr="00BE012B">
              <w:rPr>
                <w:rFonts w:ascii="NHHandwriting Medium" w:hAnsi="NHHandwriting Medium"/>
                <w:sz w:val="48"/>
                <w:szCs w:val="48"/>
              </w:rPr>
              <w:t xml:space="preserve"> </w:t>
            </w:r>
            <w:r w:rsidRPr="00BE012B">
              <w:rPr>
                <w:rFonts w:ascii="NHHandwriting RL Light" w:hAnsi="NHHandwriting RL Light"/>
                <w:sz w:val="48"/>
                <w:szCs w:val="48"/>
              </w:rPr>
              <w:t>Do</w:t>
            </w:r>
            <w:r>
              <w:rPr>
                <w:rFonts w:ascii="NHHandwriting RL Light" w:hAnsi="NHHandwriting RL Light"/>
                <w:sz w:val="48"/>
                <w:szCs w:val="48"/>
              </w:rPr>
              <w:t>|</w:t>
            </w:r>
            <w:r w:rsidRPr="00BE012B">
              <w:rPr>
                <w:rFonts w:ascii="NHHandwriting RL Light" w:hAnsi="NHHandwriting RL Light"/>
                <w:sz w:val="48"/>
                <w:szCs w:val="48"/>
              </w:rPr>
              <w:t>you</w:t>
            </w:r>
            <w:r>
              <w:rPr>
                <w:rFonts w:ascii="NHHandwriting RL Light" w:hAnsi="NHHandwriting RL Light"/>
                <w:sz w:val="48"/>
                <w:szCs w:val="48"/>
              </w:rPr>
              <w:t>|</w:t>
            </w:r>
            <w:r w:rsidRPr="00BE012B">
              <w:rPr>
                <w:rFonts w:ascii="NHHandwriting RL Light" w:hAnsi="NHHandwriting RL Light"/>
                <w:sz w:val="48"/>
                <w:szCs w:val="48"/>
              </w:rPr>
              <w:t>have</w:t>
            </w:r>
            <w:r>
              <w:rPr>
                <w:rFonts w:ascii="NHHandwriting RL Light" w:hAnsi="NHHandwriting RL Light"/>
                <w:sz w:val="48"/>
                <w:szCs w:val="48"/>
              </w:rPr>
              <w:t>|</w:t>
            </w:r>
            <w:r w:rsidRPr="00BE012B">
              <w:rPr>
                <w:rFonts w:ascii="NHHandwriting RL Light" w:hAnsi="NHHandwriting RL Light"/>
                <w:sz w:val="48"/>
                <w:szCs w:val="48"/>
              </w:rPr>
              <w:t>a</w:t>
            </w:r>
            <w:r>
              <w:rPr>
                <w:rFonts w:ascii="NHHandwriting RL Light" w:hAnsi="NHHandwriting RL Light"/>
                <w:sz w:val="48"/>
                <w:szCs w:val="48"/>
              </w:rPr>
              <w:t>|</w:t>
            </w:r>
            <w:r w:rsidRPr="00BE012B">
              <w:rPr>
                <w:rFonts w:ascii="NHHandwriting RL Light" w:hAnsi="NHHandwriting RL Light"/>
                <w:sz w:val="48"/>
                <w:szCs w:val="48"/>
              </w:rPr>
              <w:t>pet?</w:t>
            </w:r>
          </w:p>
        </w:tc>
        <w:tc>
          <w:tcPr>
            <w:tcW w:w="4932" w:type="dxa"/>
            <w:vAlign w:val="center"/>
          </w:tcPr>
          <w:p w14:paraId="672B6995" w14:textId="63693025" w:rsidR="00BE012B" w:rsidRDefault="00BE012B" w:rsidP="007979BE">
            <w:pPr>
              <w:rPr>
                <w:rFonts w:ascii="NHHandwriting Medium" w:hAnsi="NHHandwriting Medium"/>
                <w:sz w:val="40"/>
                <w:szCs w:val="40"/>
              </w:rPr>
            </w:pPr>
            <w:r w:rsidRPr="00BE012B">
              <w:rPr>
                <w:rFonts w:ascii="NHHandwriting Medium" w:hAnsi="NHHandwriting Medium"/>
                <w:sz w:val="40"/>
                <w:szCs w:val="40"/>
              </w:rPr>
              <w:t>Yes, I do</w:t>
            </w:r>
            <w:r>
              <w:rPr>
                <w:rFonts w:ascii="NHHandwriting Medium" w:hAnsi="NHHandwriting Medium"/>
                <w:sz w:val="40"/>
                <w:szCs w:val="40"/>
              </w:rPr>
              <w:t>. = 12</w:t>
            </w:r>
          </w:p>
          <w:p w14:paraId="6CB9879E" w14:textId="36E9C1DB" w:rsidR="00BE012B" w:rsidRPr="00BE012B" w:rsidRDefault="00BE012B" w:rsidP="007979BE">
            <w:pPr>
              <w:rPr>
                <w:rFonts w:ascii="NHHandwriting Medium" w:hAnsi="NHHandwriting Medium"/>
                <w:sz w:val="40"/>
                <w:szCs w:val="40"/>
              </w:rPr>
            </w:pPr>
            <w:r>
              <w:rPr>
                <w:rFonts w:ascii="NHHandwriting Medium" w:hAnsi="NHHandwriting Medium"/>
                <w:sz w:val="40"/>
                <w:szCs w:val="40"/>
              </w:rPr>
              <w:t>No, I don’t. = 15</w:t>
            </w:r>
          </w:p>
        </w:tc>
      </w:tr>
      <w:tr w:rsidR="00BE012B" w14:paraId="0BBB8B06" w14:textId="77777777" w:rsidTr="00BE012B">
        <w:trPr>
          <w:trHeight w:val="519"/>
        </w:trPr>
        <w:tc>
          <w:tcPr>
            <w:tcW w:w="5524" w:type="dxa"/>
            <w:vAlign w:val="center"/>
          </w:tcPr>
          <w:p w14:paraId="6937667E" w14:textId="77777777" w:rsidR="00BE012B" w:rsidRDefault="00BE012B" w:rsidP="007979BE">
            <w:pPr>
              <w:spacing w:line="360" w:lineRule="auto"/>
              <w:rPr>
                <w:rFonts w:ascii="NHHandwriting RL Light" w:hAnsi="NHHandwriting RL Light"/>
                <w:sz w:val="48"/>
                <w:szCs w:val="48"/>
              </w:rPr>
            </w:pPr>
            <w:r w:rsidRPr="00BE012B">
              <w:rPr>
                <w:rFonts w:ascii="NHHandwriting Medium" w:hAnsi="NHHandwriting Medium"/>
                <w:b/>
                <w:bCs/>
                <w:sz w:val="48"/>
                <w:szCs w:val="48"/>
              </w:rPr>
              <w:t>#</w:t>
            </w:r>
            <w:r>
              <w:rPr>
                <w:rFonts w:ascii="NHHandwriting Medium" w:hAnsi="NHHandwriting Medium"/>
                <w:b/>
                <w:bCs/>
                <w:sz w:val="48"/>
                <w:szCs w:val="48"/>
              </w:rPr>
              <w:t>2</w:t>
            </w:r>
            <w:r w:rsidRPr="00BE012B">
              <w:rPr>
                <w:rFonts w:ascii="NHHandwriting Medium" w:hAnsi="NHHandwriting Medium"/>
                <w:sz w:val="48"/>
                <w:szCs w:val="48"/>
              </w:rPr>
              <w:t xml:space="preserve"> </w:t>
            </w:r>
            <w:r>
              <w:rPr>
                <w:rFonts w:ascii="NHHandwriting RL Light" w:hAnsi="NHHandwriting RL Light"/>
                <w:sz w:val="48"/>
                <w:szCs w:val="48"/>
              </w:rPr>
              <w:t>Which|do|you|like|</w:t>
            </w:r>
          </w:p>
          <w:p w14:paraId="6AD66F1E" w14:textId="65626C38" w:rsidR="00BE012B" w:rsidRPr="00BE012B" w:rsidRDefault="00BE012B" w:rsidP="007979BE">
            <w:pPr>
              <w:spacing w:line="360" w:lineRule="auto"/>
              <w:rPr>
                <w:rFonts w:ascii="NHHandwriting RL Light" w:hAnsi="NHHandwriting RL Light"/>
                <w:sz w:val="48"/>
                <w:szCs w:val="48"/>
              </w:rPr>
            </w:pPr>
            <w:r>
              <w:rPr>
                <w:rFonts w:ascii="NHHandwriting RL Light" w:hAnsi="NHHandwriting RL Light"/>
                <w:sz w:val="48"/>
                <w:szCs w:val="48"/>
              </w:rPr>
              <w:t xml:space="preserve">more,|cats|or|dogs? </w:t>
            </w:r>
          </w:p>
        </w:tc>
        <w:tc>
          <w:tcPr>
            <w:tcW w:w="4932" w:type="dxa"/>
            <w:vAlign w:val="center"/>
          </w:tcPr>
          <w:p w14:paraId="21217613" w14:textId="06BB959E" w:rsidR="00BE012B" w:rsidRPr="00BE012B" w:rsidRDefault="00BE012B" w:rsidP="00BE012B">
            <w:pPr>
              <w:rPr>
                <w:rFonts w:ascii="NHHandwriting Medium" w:hAnsi="NHHandwriting Medium"/>
                <w:sz w:val="32"/>
                <w:szCs w:val="32"/>
              </w:rPr>
            </w:pPr>
            <w:r w:rsidRPr="00BE012B">
              <w:rPr>
                <w:rFonts w:ascii="NHHandwriting Medium" w:hAnsi="NHHandwriting Medium"/>
                <w:sz w:val="32"/>
                <w:szCs w:val="32"/>
              </w:rPr>
              <w:t xml:space="preserve">I like cats. = </w:t>
            </w:r>
            <w:r>
              <w:rPr>
                <w:rFonts w:ascii="NHHandwriting Medium" w:hAnsi="NHHandwriting Medium"/>
                <w:sz w:val="32"/>
                <w:szCs w:val="32"/>
              </w:rPr>
              <w:t>7</w:t>
            </w:r>
          </w:p>
          <w:p w14:paraId="1C3AFC31" w14:textId="4AF26A75" w:rsidR="00BE012B" w:rsidRPr="00BE012B" w:rsidRDefault="00BE012B" w:rsidP="00BE012B">
            <w:pPr>
              <w:rPr>
                <w:rFonts w:ascii="NHHandwriting Medium" w:hAnsi="NHHandwriting Medium"/>
                <w:sz w:val="32"/>
                <w:szCs w:val="32"/>
              </w:rPr>
            </w:pPr>
            <w:r w:rsidRPr="00BE012B">
              <w:rPr>
                <w:rFonts w:ascii="NHHandwriting Medium" w:hAnsi="NHHandwriting Medium"/>
                <w:sz w:val="32"/>
                <w:szCs w:val="32"/>
              </w:rPr>
              <w:t xml:space="preserve">I like dogs. = </w:t>
            </w:r>
            <w:r>
              <w:rPr>
                <w:rFonts w:ascii="NHHandwriting Medium" w:hAnsi="NHHandwriting Medium"/>
                <w:sz w:val="32"/>
                <w:szCs w:val="32"/>
              </w:rPr>
              <w:t>10</w:t>
            </w:r>
          </w:p>
          <w:p w14:paraId="04FEFC71" w14:textId="7D50A912" w:rsidR="00BE012B" w:rsidRPr="00BE012B" w:rsidRDefault="00BE012B" w:rsidP="00BE012B">
            <w:pPr>
              <w:rPr>
                <w:rFonts w:ascii="NHHandwriting Medium" w:hAnsi="NHHandwriting Medium"/>
                <w:sz w:val="32"/>
                <w:szCs w:val="32"/>
              </w:rPr>
            </w:pPr>
            <w:r w:rsidRPr="00BE012B">
              <w:rPr>
                <w:rFonts w:ascii="NHHandwriting Medium" w:hAnsi="NHHandwriting Medium"/>
                <w:sz w:val="32"/>
                <w:szCs w:val="32"/>
              </w:rPr>
              <w:t xml:space="preserve">I like both. = </w:t>
            </w:r>
            <w:r w:rsidR="00E96CBE">
              <w:rPr>
                <w:rFonts w:ascii="NHHandwriting Medium" w:hAnsi="NHHandwriting Medium"/>
                <w:sz w:val="32"/>
                <w:szCs w:val="32"/>
              </w:rPr>
              <w:t>5</w:t>
            </w:r>
            <w:r w:rsidR="00E96CBE">
              <w:rPr>
                <w:rFonts w:ascii="NHHandwriting Medium" w:hAnsi="NHHandwriting Medium"/>
                <w:sz w:val="32"/>
                <w:szCs w:val="32"/>
              </w:rPr>
              <w:br/>
            </w:r>
            <w:r w:rsidR="00E96CBE" w:rsidRPr="00E96CBE">
              <w:rPr>
                <w:rFonts w:ascii="K Gothic" w:eastAsia="K Gothic" w:hAnsi="K Gothic"/>
                <w:sz w:val="20"/>
                <w:szCs w:val="20"/>
              </w:rPr>
              <w:t>(</w:t>
            </w:r>
            <w:r w:rsidR="00E96CBE">
              <w:rPr>
                <w:rFonts w:ascii="K Gothic" w:eastAsia="K Gothic" w:hAnsi="K Gothic" w:hint="eastAsia"/>
                <w:sz w:val="20"/>
                <w:szCs w:val="20"/>
              </w:rPr>
              <w:t>両方好きです</w:t>
            </w:r>
            <w:r w:rsidR="00E96CBE" w:rsidRPr="00E96CBE">
              <w:rPr>
                <w:rFonts w:ascii="K Gothic" w:eastAsia="K Gothic" w:hAnsi="K Gothic" w:hint="eastAsia"/>
                <w:sz w:val="20"/>
                <w:szCs w:val="20"/>
              </w:rPr>
              <w:t>。</w:t>
            </w:r>
            <w:r w:rsidR="00E96CBE" w:rsidRPr="00E96CBE">
              <w:rPr>
                <w:rFonts w:ascii="K Gothic" w:eastAsia="K Gothic" w:hAnsi="K Gothic"/>
                <w:sz w:val="20"/>
                <w:szCs w:val="20"/>
              </w:rPr>
              <w:t>)</w:t>
            </w:r>
          </w:p>
          <w:p w14:paraId="3F71CC68" w14:textId="3C65C69D" w:rsidR="00BE012B" w:rsidRPr="006E0039" w:rsidRDefault="00BE012B" w:rsidP="00BE012B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BE012B">
              <w:rPr>
                <w:rFonts w:ascii="NHHandwriting Medium" w:hAnsi="NHHandwriting Medium"/>
                <w:sz w:val="32"/>
                <w:szCs w:val="32"/>
              </w:rPr>
              <w:t xml:space="preserve">I don’t like cats or dogs. =  </w:t>
            </w:r>
            <w:r w:rsidR="00E96CBE">
              <w:rPr>
                <w:rFonts w:ascii="NHHandwriting Medium" w:eastAsia="DengXian" w:hAnsi="NHHandwriting Medium"/>
                <w:sz w:val="32"/>
                <w:szCs w:val="32"/>
              </w:rPr>
              <w:t>5</w:t>
            </w:r>
            <w:r w:rsidR="00E96CBE">
              <w:rPr>
                <w:rFonts w:ascii="NHHandwriting Medium" w:hAnsi="NHHandwriting Medium"/>
                <w:sz w:val="32"/>
                <w:szCs w:val="32"/>
              </w:rPr>
              <w:br/>
            </w:r>
            <w:r w:rsidR="00E96CBE" w:rsidRPr="00E96CBE">
              <w:rPr>
                <w:rFonts w:ascii="K Gothic" w:eastAsia="K Gothic" w:hAnsi="K Gothic"/>
                <w:sz w:val="20"/>
                <w:szCs w:val="20"/>
              </w:rPr>
              <w:t>(</w:t>
            </w:r>
            <w:r w:rsidR="00E96CBE" w:rsidRPr="00E96CBE">
              <w:rPr>
                <w:rFonts w:ascii="K Gothic" w:eastAsia="K Gothic" w:hAnsi="K Gothic" w:hint="eastAsia"/>
                <w:sz w:val="20"/>
                <w:szCs w:val="20"/>
              </w:rPr>
              <w:t>どちらも好きではありません。</w:t>
            </w:r>
            <w:r w:rsidR="00E96CBE" w:rsidRPr="00E96CBE">
              <w:rPr>
                <w:rFonts w:ascii="K Gothic" w:eastAsia="K Gothic" w:hAnsi="K Gothic"/>
                <w:sz w:val="20"/>
                <w:szCs w:val="20"/>
              </w:rPr>
              <w:t>)</w:t>
            </w:r>
          </w:p>
        </w:tc>
      </w:tr>
      <w:tr w:rsidR="00BE012B" w14:paraId="1FF7898F" w14:textId="77777777" w:rsidTr="00BE012B">
        <w:trPr>
          <w:trHeight w:val="510"/>
        </w:trPr>
        <w:tc>
          <w:tcPr>
            <w:tcW w:w="5524" w:type="dxa"/>
            <w:vAlign w:val="center"/>
          </w:tcPr>
          <w:p w14:paraId="42E078B3" w14:textId="77777777" w:rsidR="00BE012B" w:rsidRDefault="00BE012B" w:rsidP="007979BE">
            <w:pPr>
              <w:spacing w:line="360" w:lineRule="auto"/>
              <w:rPr>
                <w:rFonts w:ascii="NHHandwriting RL Light" w:hAnsi="NHHandwriting RL Light"/>
                <w:sz w:val="48"/>
                <w:szCs w:val="48"/>
              </w:rPr>
            </w:pPr>
            <w:r w:rsidRPr="00BE012B">
              <w:rPr>
                <w:rFonts w:ascii="NHHandwriting Medium" w:hAnsi="NHHandwriting Medium"/>
                <w:b/>
                <w:bCs/>
                <w:sz w:val="48"/>
                <w:szCs w:val="48"/>
              </w:rPr>
              <w:t>#</w:t>
            </w:r>
            <w:r>
              <w:rPr>
                <w:rFonts w:ascii="NHHandwriting Medium" w:hAnsi="NHHandwriting Medium"/>
                <w:b/>
                <w:bCs/>
                <w:sz w:val="48"/>
                <w:szCs w:val="48"/>
              </w:rPr>
              <w:t>3</w:t>
            </w:r>
            <w:r w:rsidRPr="00BE012B">
              <w:rPr>
                <w:rFonts w:ascii="NHHandwriting Medium" w:hAnsi="NHHandwriting Medium"/>
                <w:sz w:val="48"/>
                <w:szCs w:val="48"/>
              </w:rPr>
              <w:t xml:space="preserve"> </w:t>
            </w:r>
            <w:r>
              <w:rPr>
                <w:rFonts w:ascii="NHHandwriting RL Light" w:hAnsi="NHHandwriting RL Light"/>
                <w:sz w:val="48"/>
                <w:szCs w:val="48"/>
              </w:rPr>
              <w:t>What|kind|of|dog</w:t>
            </w:r>
          </w:p>
          <w:p w14:paraId="56974096" w14:textId="45962313" w:rsidR="00BE012B" w:rsidRPr="00BE012B" w:rsidRDefault="00BE012B" w:rsidP="007979BE">
            <w:pPr>
              <w:spacing w:line="360" w:lineRule="auto"/>
              <w:rPr>
                <w:rFonts w:ascii="NHHandwriting RL Light" w:hAnsi="NHHandwriting RL Light"/>
                <w:sz w:val="48"/>
                <w:szCs w:val="48"/>
              </w:rPr>
            </w:pPr>
            <w:r>
              <w:rPr>
                <w:rFonts w:ascii="NHHandwriting RL Light" w:hAnsi="NHHandwriting RL Light"/>
                <w:sz w:val="48"/>
                <w:szCs w:val="48"/>
              </w:rPr>
              <w:t>do|you|like?</w:t>
            </w:r>
          </w:p>
        </w:tc>
        <w:tc>
          <w:tcPr>
            <w:tcW w:w="4932" w:type="dxa"/>
            <w:vAlign w:val="center"/>
          </w:tcPr>
          <w:p w14:paraId="68F30AC2" w14:textId="281BE10D" w:rsidR="00BE012B" w:rsidRDefault="00E96CBE" w:rsidP="007979BE">
            <w:pPr>
              <w:rPr>
                <w:rFonts w:ascii="NHHandwriting Medium" w:hAnsi="NHHandwriting Medium"/>
                <w:sz w:val="20"/>
                <w:szCs w:val="20"/>
              </w:rPr>
            </w:pPr>
            <w:r>
              <w:rPr>
                <w:rFonts w:ascii="NHHandwriting Medium" w:hAnsi="NHHandwriting Medium"/>
                <w:sz w:val="20"/>
                <w:szCs w:val="20"/>
              </w:rPr>
              <w:t xml:space="preserve">Corgi </w:t>
            </w:r>
            <w:r>
              <w:rPr>
                <w:rFonts w:ascii="NHHandwriting Medium" w:eastAsia="DengXian" w:hAnsi="NHHandwriting Medium"/>
                <w:sz w:val="20"/>
                <w:szCs w:val="20"/>
              </w:rPr>
              <w:t>(</w:t>
            </w:r>
            <w:r w:rsidRPr="00E96CBE">
              <w:rPr>
                <w:rFonts w:ascii="K Gothic" w:eastAsia="K Gothic" w:hAnsi="K Gothic" w:hint="eastAsia"/>
                <w:sz w:val="20"/>
                <w:szCs w:val="20"/>
              </w:rPr>
              <w:t>コーギー</w:t>
            </w:r>
            <w:r>
              <w:rPr>
                <w:rFonts w:ascii="NHHandwriting Medium" w:eastAsia="DengXian" w:hAnsi="NHHandwriting Medium"/>
                <w:sz w:val="20"/>
                <w:szCs w:val="20"/>
              </w:rPr>
              <w:t xml:space="preserve">) </w:t>
            </w:r>
            <w:r>
              <w:rPr>
                <w:rFonts w:ascii="NHHandwriting Medium" w:hAnsi="NHHandwriting Medium"/>
                <w:sz w:val="20"/>
                <w:szCs w:val="20"/>
              </w:rPr>
              <w:t>= 9</w:t>
            </w:r>
          </w:p>
          <w:p w14:paraId="3F0474A4" w14:textId="5D36A351" w:rsidR="00E96CBE" w:rsidRDefault="00E96CBE" w:rsidP="007979BE">
            <w:pPr>
              <w:rPr>
                <w:rFonts w:ascii="NHHandwriting Medium" w:hAnsi="NHHandwriting Medium"/>
                <w:sz w:val="20"/>
                <w:szCs w:val="20"/>
              </w:rPr>
            </w:pPr>
            <w:r>
              <w:rPr>
                <w:rFonts w:ascii="NHHandwriting Medium" w:hAnsi="NHHandwriting Medium"/>
                <w:sz w:val="20"/>
                <w:szCs w:val="20"/>
              </w:rPr>
              <w:t xml:space="preserve">Toy poodle </w:t>
            </w:r>
            <w:r>
              <w:rPr>
                <w:rFonts w:ascii="NHHandwriting Medium" w:eastAsia="DengXian" w:hAnsi="NHHandwriting Medium"/>
                <w:sz w:val="20"/>
                <w:szCs w:val="20"/>
              </w:rPr>
              <w:t>(</w:t>
            </w:r>
            <w:r w:rsidRPr="00E96CBE">
              <w:rPr>
                <w:rFonts w:ascii="K Gothic" w:eastAsia="K Gothic" w:hAnsi="K Gothic" w:hint="eastAsia"/>
                <w:sz w:val="20"/>
                <w:szCs w:val="20"/>
              </w:rPr>
              <w:t>トイプードル</w:t>
            </w:r>
            <w:r>
              <w:rPr>
                <w:rFonts w:ascii="NHHandwriting Medium" w:eastAsia="DengXian" w:hAnsi="NHHandwriting Medium"/>
                <w:sz w:val="20"/>
                <w:szCs w:val="20"/>
              </w:rPr>
              <w:t xml:space="preserve">) </w:t>
            </w:r>
            <w:r>
              <w:rPr>
                <w:rFonts w:ascii="NHHandwriting Medium" w:hAnsi="NHHandwriting Medium"/>
                <w:sz w:val="20"/>
                <w:szCs w:val="20"/>
              </w:rPr>
              <w:t>= 0</w:t>
            </w:r>
          </w:p>
          <w:p w14:paraId="2687730F" w14:textId="381CA0CC" w:rsidR="00E96CBE" w:rsidRDefault="00E96CBE" w:rsidP="007979BE">
            <w:pPr>
              <w:rPr>
                <w:rFonts w:ascii="NHHandwriting Medium" w:hAnsi="NHHandwriting Medium"/>
                <w:sz w:val="20"/>
                <w:szCs w:val="20"/>
              </w:rPr>
            </w:pPr>
            <w:r>
              <w:rPr>
                <w:rFonts w:ascii="NHHandwriting Medium" w:hAnsi="NHHandwriting Medium"/>
                <w:sz w:val="20"/>
                <w:szCs w:val="20"/>
              </w:rPr>
              <w:t xml:space="preserve">Pomeranian </w:t>
            </w:r>
            <w:r>
              <w:rPr>
                <w:rFonts w:ascii="NHHandwriting Medium" w:eastAsia="DengXian" w:hAnsi="NHHandwriting Medium"/>
                <w:sz w:val="20"/>
                <w:szCs w:val="20"/>
              </w:rPr>
              <w:t>(</w:t>
            </w:r>
            <w:r w:rsidRPr="00E96CBE">
              <w:rPr>
                <w:rFonts w:ascii="K Gothic" w:eastAsia="K Gothic" w:hAnsi="K Gothic" w:hint="eastAsia"/>
                <w:sz w:val="20"/>
                <w:szCs w:val="20"/>
              </w:rPr>
              <w:t>ポメラニアン</w:t>
            </w:r>
            <w:r>
              <w:rPr>
                <w:rFonts w:ascii="NHHandwriting Medium" w:eastAsia="DengXian" w:hAnsi="NHHandwriting Medium"/>
                <w:sz w:val="20"/>
                <w:szCs w:val="20"/>
              </w:rPr>
              <w:t xml:space="preserve">) </w:t>
            </w:r>
            <w:r>
              <w:rPr>
                <w:rFonts w:ascii="NHHandwriting Medium" w:hAnsi="NHHandwriting Medium"/>
                <w:sz w:val="20"/>
                <w:szCs w:val="20"/>
              </w:rPr>
              <w:t>= 5</w:t>
            </w:r>
          </w:p>
          <w:p w14:paraId="121A154D" w14:textId="3D5177CB" w:rsidR="00E96CBE" w:rsidRDefault="00E96CBE" w:rsidP="007979BE">
            <w:pPr>
              <w:rPr>
                <w:rFonts w:ascii="NHHandwriting Medium" w:hAnsi="NHHandwriting Medium"/>
                <w:sz w:val="20"/>
                <w:szCs w:val="20"/>
              </w:rPr>
            </w:pPr>
            <w:r>
              <w:rPr>
                <w:rFonts w:ascii="NHHandwriting Medium" w:hAnsi="NHHandwriting Medium"/>
                <w:sz w:val="20"/>
                <w:szCs w:val="20"/>
              </w:rPr>
              <w:t>Chihuahua (</w:t>
            </w:r>
            <w:r w:rsidRPr="00E96CBE">
              <w:rPr>
                <w:rFonts w:ascii="K Gothic" w:eastAsia="K Gothic" w:hAnsi="K Gothic" w:hint="eastAsia"/>
                <w:sz w:val="20"/>
                <w:szCs w:val="20"/>
              </w:rPr>
              <w:t>チワワ</w:t>
            </w:r>
            <w:r>
              <w:rPr>
                <w:rFonts w:ascii="NHHandwriting Medium" w:hAnsi="NHHandwriting Medium"/>
                <w:sz w:val="20"/>
                <w:szCs w:val="20"/>
              </w:rPr>
              <w:t>) = 7</w:t>
            </w:r>
          </w:p>
          <w:p w14:paraId="7065A12E" w14:textId="796D7DBC" w:rsidR="00E96CBE" w:rsidRDefault="00E96CBE" w:rsidP="00E96CBE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E96CBE">
              <w:rPr>
                <w:rFonts w:ascii="NHHandwriting Medium" w:eastAsia="DengXian" w:hAnsi="NHHandwriting Medium"/>
                <w:sz w:val="20"/>
                <w:szCs w:val="20"/>
                <w:lang w:eastAsia="zh-CN"/>
              </w:rPr>
              <w:t>Shiba</w:t>
            </w:r>
            <w:r>
              <w:rPr>
                <w:rFonts w:ascii="NHHandwriting Medium" w:hAnsi="NHHandwriting Medium"/>
                <w:sz w:val="20"/>
                <w:szCs w:val="20"/>
              </w:rPr>
              <w:t xml:space="preserve"> (</w:t>
            </w:r>
            <w:r w:rsidRPr="00E96CBE">
              <w:rPr>
                <w:rFonts w:ascii="K Gothic" w:eastAsia="K Gothic" w:hAnsi="K Gothic" w:hint="eastAsia"/>
                <w:sz w:val="20"/>
                <w:szCs w:val="20"/>
              </w:rPr>
              <w:t>柴犬</w:t>
            </w:r>
            <w:r>
              <w:rPr>
                <w:rFonts w:ascii="NHHandwriting Medium" w:hAnsi="NHHandwriting Medium"/>
                <w:sz w:val="20"/>
                <w:szCs w:val="20"/>
              </w:rPr>
              <w:t>) = 1</w:t>
            </w:r>
          </w:p>
          <w:p w14:paraId="63285DEC" w14:textId="3929595A" w:rsidR="00E96CBE" w:rsidRDefault="00E96CBE" w:rsidP="00E96CBE">
            <w:pPr>
              <w:rPr>
                <w:rFonts w:ascii="NHHandwriting Medium" w:hAnsi="NHHandwriting Medium"/>
                <w:sz w:val="20"/>
                <w:szCs w:val="20"/>
              </w:rPr>
            </w:pPr>
            <w:r>
              <w:rPr>
                <w:rFonts w:ascii="NHHandwriting Medium" w:hAnsi="NHHandwriting Medium"/>
                <w:sz w:val="20"/>
                <w:szCs w:val="20"/>
              </w:rPr>
              <w:t>Other (</w:t>
            </w:r>
            <w:r w:rsidRPr="00E96CBE">
              <w:rPr>
                <w:rFonts w:ascii="K Gothic" w:eastAsia="K Gothic" w:hAnsi="K Gothic" w:hint="eastAsia"/>
                <w:sz w:val="20"/>
                <w:szCs w:val="20"/>
              </w:rPr>
              <w:t>その他</w:t>
            </w:r>
            <w:r>
              <w:rPr>
                <w:rFonts w:ascii="NHHandwriting Medium" w:hAnsi="NHHandwriting Medium"/>
                <w:sz w:val="20"/>
                <w:szCs w:val="20"/>
              </w:rPr>
              <w:t>) : = 5</w:t>
            </w:r>
          </w:p>
          <w:p w14:paraId="0395AC16" w14:textId="32D354B6" w:rsidR="00E96CBE" w:rsidRPr="00CC3781" w:rsidRDefault="00E96CBE" w:rsidP="007979BE">
            <w:pPr>
              <w:rPr>
                <w:rFonts w:ascii="NHHandwriting Medium" w:hAnsi="NHHandwriting Medium"/>
                <w:sz w:val="20"/>
                <w:szCs w:val="20"/>
              </w:rPr>
            </w:pPr>
          </w:p>
        </w:tc>
      </w:tr>
    </w:tbl>
    <w:p w14:paraId="54E36315" w14:textId="77777777" w:rsidR="00BE012B" w:rsidRPr="00BE012B" w:rsidRDefault="00BE012B" w:rsidP="00BE012B">
      <w:pPr>
        <w:tabs>
          <w:tab w:val="left" w:pos="8086"/>
        </w:tabs>
        <w:rPr>
          <w:rFonts w:ascii="NHHandwriting Medium" w:hAnsi="NHHandwriting Medium"/>
        </w:rPr>
      </w:pPr>
    </w:p>
    <w:sectPr w:rsidR="00BE012B" w:rsidRPr="00BE012B" w:rsidSect="00E6463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473A2" w14:textId="77777777" w:rsidR="00E6463D" w:rsidRDefault="00E6463D" w:rsidP="006A1A5A">
      <w:pPr>
        <w:spacing w:after="0" w:line="240" w:lineRule="auto"/>
      </w:pPr>
      <w:r>
        <w:separator/>
      </w:r>
    </w:p>
  </w:endnote>
  <w:endnote w:type="continuationSeparator" w:id="0">
    <w:p w14:paraId="3D8D0CF3" w14:textId="77777777" w:rsidR="00E6463D" w:rsidRDefault="00E6463D" w:rsidP="006A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6582C752-E880-4F6F-91C7-2370C85AA40C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2" w:subsetted="1" w:fontKey="{A2B2E186-E9D2-4C7F-9616-F931AD5BC0E8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aga Rounded">
    <w:panose1 w:val="02000500000000000000"/>
    <w:charset w:val="00"/>
    <w:family w:val="auto"/>
    <w:pitch w:val="variable"/>
    <w:sig w:usb0="00000003" w:usb1="00000000" w:usb2="00000000" w:usb3="00000000" w:csb0="00000001" w:csb1="00000000"/>
    <w:embedRegular r:id="rId3" w:subsetted="1" w:fontKey="{38956739-44B5-4FF5-B6AD-6798A86183B5}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4" w:subsetted="1" w:fontKey="{B80B630E-2DF9-4F80-820D-3AA00E3B3CCD}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  <w:embedRegular r:id="rId5" w:subsetted="1" w:fontKey="{BF65B265-0E6B-4FC1-BDE9-FF69F56C0C74}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NHHandwriting RL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C216A" w14:textId="77777777" w:rsidR="00E6463D" w:rsidRDefault="00E6463D" w:rsidP="006A1A5A">
      <w:pPr>
        <w:spacing w:after="0" w:line="240" w:lineRule="auto"/>
      </w:pPr>
      <w:r>
        <w:separator/>
      </w:r>
    </w:p>
  </w:footnote>
  <w:footnote w:type="continuationSeparator" w:id="0">
    <w:p w14:paraId="06197C1A" w14:textId="77777777" w:rsidR="00E6463D" w:rsidRDefault="00E6463D" w:rsidP="006A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FD24" w14:textId="541F6A8B" w:rsidR="00411BCD" w:rsidRDefault="00411BCD" w:rsidP="00411BCD">
    <w:pPr>
      <w:pStyle w:val="Header"/>
      <w:jc w:val="right"/>
    </w:pPr>
    <w:r>
      <w:t xml:space="preserve">New Horizon 2 | Stage Activity </w:t>
    </w:r>
    <w:r>
      <w:rPr>
        <w:rFonts w:hint="eastAsia"/>
      </w:rPr>
      <w:t>➁</w:t>
    </w:r>
  </w:p>
  <w:p w14:paraId="501F83FF" w14:textId="77777777" w:rsidR="006A1A5A" w:rsidRPr="00411BCD" w:rsidRDefault="006A1A5A" w:rsidP="00411B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TrueTypeFonts/>
  <w:saveSubsetFonts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8B"/>
    <w:rsid w:val="00002D9A"/>
    <w:rsid w:val="0005003D"/>
    <w:rsid w:val="00077FE9"/>
    <w:rsid w:val="000B62F3"/>
    <w:rsid w:val="000C1B44"/>
    <w:rsid w:val="000C3C1C"/>
    <w:rsid w:val="000C5C82"/>
    <w:rsid w:val="00100ABF"/>
    <w:rsid w:val="00126AEE"/>
    <w:rsid w:val="001302AA"/>
    <w:rsid w:val="00136F6D"/>
    <w:rsid w:val="0016396F"/>
    <w:rsid w:val="00180DF1"/>
    <w:rsid w:val="00187750"/>
    <w:rsid w:val="00192CAC"/>
    <w:rsid w:val="001A1948"/>
    <w:rsid w:val="001B4E05"/>
    <w:rsid w:val="001E6B0C"/>
    <w:rsid w:val="001F2931"/>
    <w:rsid w:val="001F7E4F"/>
    <w:rsid w:val="00216896"/>
    <w:rsid w:val="002220B4"/>
    <w:rsid w:val="00225647"/>
    <w:rsid w:val="00246163"/>
    <w:rsid w:val="00257711"/>
    <w:rsid w:val="00266CB4"/>
    <w:rsid w:val="00291F31"/>
    <w:rsid w:val="002A3876"/>
    <w:rsid w:val="002B078D"/>
    <w:rsid w:val="0031734A"/>
    <w:rsid w:val="00332564"/>
    <w:rsid w:val="00343295"/>
    <w:rsid w:val="00354AC8"/>
    <w:rsid w:val="003A5A01"/>
    <w:rsid w:val="003A60A2"/>
    <w:rsid w:val="003E0C69"/>
    <w:rsid w:val="003E582A"/>
    <w:rsid w:val="004035DD"/>
    <w:rsid w:val="00411BCD"/>
    <w:rsid w:val="00454B3F"/>
    <w:rsid w:val="0046454B"/>
    <w:rsid w:val="00487B6E"/>
    <w:rsid w:val="00494D1E"/>
    <w:rsid w:val="004A482D"/>
    <w:rsid w:val="004F6D3E"/>
    <w:rsid w:val="00515C9B"/>
    <w:rsid w:val="00542E90"/>
    <w:rsid w:val="005C33AB"/>
    <w:rsid w:val="005C75F2"/>
    <w:rsid w:val="005D234E"/>
    <w:rsid w:val="005F6A4F"/>
    <w:rsid w:val="0060062D"/>
    <w:rsid w:val="00600F98"/>
    <w:rsid w:val="006A1A5A"/>
    <w:rsid w:val="006B763E"/>
    <w:rsid w:val="006E0039"/>
    <w:rsid w:val="00717629"/>
    <w:rsid w:val="00720055"/>
    <w:rsid w:val="00722E54"/>
    <w:rsid w:val="00747266"/>
    <w:rsid w:val="007852DD"/>
    <w:rsid w:val="00787485"/>
    <w:rsid w:val="00791007"/>
    <w:rsid w:val="00792F4A"/>
    <w:rsid w:val="007B6ABB"/>
    <w:rsid w:val="007C285E"/>
    <w:rsid w:val="007D109F"/>
    <w:rsid w:val="00802FD5"/>
    <w:rsid w:val="008314D3"/>
    <w:rsid w:val="00841DF1"/>
    <w:rsid w:val="00896079"/>
    <w:rsid w:val="008F4B47"/>
    <w:rsid w:val="0092591C"/>
    <w:rsid w:val="00954CD8"/>
    <w:rsid w:val="00972E13"/>
    <w:rsid w:val="009A3EBD"/>
    <w:rsid w:val="009B292D"/>
    <w:rsid w:val="00A40010"/>
    <w:rsid w:val="00B03F13"/>
    <w:rsid w:val="00B057B9"/>
    <w:rsid w:val="00B121BE"/>
    <w:rsid w:val="00B47BD4"/>
    <w:rsid w:val="00BA360A"/>
    <w:rsid w:val="00BA6949"/>
    <w:rsid w:val="00BA7C95"/>
    <w:rsid w:val="00BD75B7"/>
    <w:rsid w:val="00BE012B"/>
    <w:rsid w:val="00C34F87"/>
    <w:rsid w:val="00C567DB"/>
    <w:rsid w:val="00C82B16"/>
    <w:rsid w:val="00CC3781"/>
    <w:rsid w:val="00D34D49"/>
    <w:rsid w:val="00D71BEE"/>
    <w:rsid w:val="00D72CDA"/>
    <w:rsid w:val="00D84CAF"/>
    <w:rsid w:val="00DB21B5"/>
    <w:rsid w:val="00DD0B01"/>
    <w:rsid w:val="00DD24C8"/>
    <w:rsid w:val="00E00D49"/>
    <w:rsid w:val="00E06579"/>
    <w:rsid w:val="00E42B12"/>
    <w:rsid w:val="00E549C8"/>
    <w:rsid w:val="00E6463D"/>
    <w:rsid w:val="00E91286"/>
    <w:rsid w:val="00E96CBE"/>
    <w:rsid w:val="00EB113F"/>
    <w:rsid w:val="00EC626A"/>
    <w:rsid w:val="00EE06DD"/>
    <w:rsid w:val="00F10399"/>
    <w:rsid w:val="00F11647"/>
    <w:rsid w:val="00F25B1B"/>
    <w:rsid w:val="00FD0974"/>
    <w:rsid w:val="00FD6A01"/>
    <w:rsid w:val="00FD6C8B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C8533"/>
  <w15:chartTrackingRefBased/>
  <w15:docId w15:val="{B096B44A-DD78-440F-B57F-811FDE90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5A"/>
  </w:style>
  <w:style w:type="paragraph" w:styleId="Footer">
    <w:name w:val="footer"/>
    <w:basedOn w:val="Normal"/>
    <w:link w:val="Foot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5A"/>
  </w:style>
  <w:style w:type="table" w:styleId="TableGrid">
    <w:name w:val="Table Grid"/>
    <w:basedOn w:val="TableNormal"/>
    <w:uiPriority w:val="39"/>
    <w:rsid w:val="00FD6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ALT\Desktop\JET%20PROGRAMME\@JHS\JHS%20Lesson%20Planning\Worksheet%20Template%20v4%20(NEW)(NH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Worksheet Template v4 (NEW)(NH Font)</Template>
  <TotalTime>47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Jessica Dempsey</cp:lastModifiedBy>
  <cp:revision>5</cp:revision>
  <cp:lastPrinted>2024-01-16T03:50:00Z</cp:lastPrinted>
  <dcterms:created xsi:type="dcterms:W3CDTF">2024-01-16T03:22:00Z</dcterms:created>
  <dcterms:modified xsi:type="dcterms:W3CDTF">2024-01-19T06:09:00Z</dcterms:modified>
</cp:coreProperties>
</file>