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63"/>
        <w:gridCol w:w="581"/>
        <w:gridCol w:w="581"/>
        <w:gridCol w:w="537"/>
        <w:gridCol w:w="543"/>
        <w:gridCol w:w="539"/>
        <w:gridCol w:w="599"/>
        <w:gridCol w:w="563"/>
        <w:gridCol w:w="563"/>
        <w:gridCol w:w="563"/>
        <w:gridCol w:w="536"/>
        <w:gridCol w:w="563"/>
        <w:gridCol w:w="581"/>
        <w:gridCol w:w="581"/>
        <w:gridCol w:w="581"/>
        <w:gridCol w:w="542"/>
      </w:tblGrid>
      <w:tr w:rsidR="00B513FB" w14:paraId="2644D090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01DE86E" w14:textId="6976C173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366A835A" w14:textId="74710F1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2F3DE0CC" w14:textId="4C53DC6B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73E5C86D" w14:textId="0E08D9B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74" w:type="dxa"/>
            <w:vAlign w:val="center"/>
          </w:tcPr>
          <w:p w14:paraId="5146E107" w14:textId="4A52E70D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2733A4E2" w14:textId="579FE12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034935B1" w14:textId="04DAAC3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2A9D74A2" w14:textId="5EB02A74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75904092" w14:textId="27597DAF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3A0A0A17" w14:textId="35C3D416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2E31E14F" w14:textId="7BDA9CF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4A9D5C14" w14:textId="0761EE5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11E256F1" w14:textId="0CC5CDDD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332E0FB4" w14:textId="625BEB0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091D300E" w14:textId="6E9E330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3FC93D63" w14:textId="3DD0C9A6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  <w:tr w:rsidR="00B513FB" w14:paraId="048BD8B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901F6BC" w14:textId="36E7B88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1B635CA5" w14:textId="51E6EE0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4DE5F152" w14:textId="483BC04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0967A64B" w14:textId="3068616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4" w:type="dxa"/>
            <w:vAlign w:val="center"/>
          </w:tcPr>
          <w:p w14:paraId="68633401" w14:textId="2B8DA7F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2" w:type="dxa"/>
            <w:vAlign w:val="center"/>
          </w:tcPr>
          <w:p w14:paraId="40CF035F" w14:textId="145C84C5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60C13AC3" w14:textId="4E79A9F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6FF83037" w14:textId="756996F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1F5EA4F8" w14:textId="2F6CF8C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0" w:type="dxa"/>
            <w:vAlign w:val="center"/>
          </w:tcPr>
          <w:p w14:paraId="0CEB82A8" w14:textId="34AC305A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4200223A" w14:textId="7FE72AA5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1A2DD195" w14:textId="05C21A5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6ACDF1AE" w14:textId="0EFFFFE6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79BD9505" w14:textId="1989BDF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790AE7E9" w14:textId="5448821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326FC2AB" w14:textId="1B60BC6D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</w:tr>
      <w:tr w:rsidR="00B513FB" w14:paraId="5F90A28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404A51E" w14:textId="6DCD9353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413F26D2" w14:textId="7448240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EC12599" w14:textId="374B26C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42CC3A38" w14:textId="32B73BFD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74" w:type="dxa"/>
            <w:vAlign w:val="center"/>
          </w:tcPr>
          <w:p w14:paraId="2FE255CE" w14:textId="6DBAC01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1902830D" w14:textId="2448D900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611" w:type="dxa"/>
            <w:vAlign w:val="center"/>
          </w:tcPr>
          <w:p w14:paraId="106A3A94" w14:textId="4E35D4C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565603B9" w14:textId="77B757A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3CD9C6BE" w14:textId="43F3778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09AA4E81" w14:textId="4CC7B6CD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6592586B" w14:textId="3D1C351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A56EB7F" w14:textId="24545253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33952CD2" w14:textId="21ADE0F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7CE54B47" w14:textId="143F604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0385DE94" w14:textId="738FEE3D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41B889F0" w14:textId="69295D2A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</w:tr>
      <w:tr w:rsidR="00B513FB" w14:paraId="7CAD3A3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AB8669E" w14:textId="4A78FBD6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1F45971D" w14:textId="0CB5E07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4BC2F399" w14:textId="591A62E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11081A0A" w14:textId="7B5586A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74" w:type="dxa"/>
            <w:vAlign w:val="center"/>
          </w:tcPr>
          <w:p w14:paraId="7EDBA2DB" w14:textId="0230C72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2" w:type="dxa"/>
            <w:vAlign w:val="center"/>
          </w:tcPr>
          <w:p w14:paraId="4B03B8B9" w14:textId="7C8B3991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68D27323" w14:textId="5A45FE3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6C97EF10" w14:textId="27ECB26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1BBB217D" w14:textId="64FA7DB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750088CE" w14:textId="24BCA29A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308D4338" w14:textId="4245E8C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365882E7" w14:textId="1B77481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7CA29D4C" w14:textId="6083720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05797475" w14:textId="5E5C2FBF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1F756C1F" w14:textId="1F122973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72" w:type="dxa"/>
            <w:vAlign w:val="center"/>
          </w:tcPr>
          <w:p w14:paraId="76C19CE7" w14:textId="72E7FD9B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  <w:tr w:rsidR="00B513FB" w14:paraId="1AE1B87C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C9FF46E" w14:textId="498AF96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3F70D157" w14:textId="0E9C2F1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661BC4FA" w14:textId="5F3304FC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260AADF" w14:textId="42869285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4" w:type="dxa"/>
            <w:vAlign w:val="center"/>
          </w:tcPr>
          <w:p w14:paraId="6188171C" w14:textId="4AFAACE6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3CEB6ECE" w14:textId="0E9EDB09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611" w:type="dxa"/>
            <w:vAlign w:val="center"/>
          </w:tcPr>
          <w:p w14:paraId="2F06A250" w14:textId="57F0DC0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2" w:type="dxa"/>
            <w:vAlign w:val="center"/>
          </w:tcPr>
          <w:p w14:paraId="2C8DA9DC" w14:textId="03C5450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51BA2BBF" w14:textId="672F4A6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6E2D1B85" w14:textId="73B6B666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5385B50D" w14:textId="75E2CD6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4B7F97C0" w14:textId="7548240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78ED8D65" w14:textId="068968B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4C564411" w14:textId="11A08A95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247E1B11" w14:textId="0D4399A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14E11B51" w14:textId="48F90BFC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</w:tr>
      <w:tr w:rsidR="00B513FB" w14:paraId="5090770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06F4084" w14:textId="4F3EB545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270AEF22" w14:textId="3F95BDD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6984A365" w14:textId="1B22D4C4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207D54CD" w14:textId="6EA12B4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4" w:type="dxa"/>
            <w:vAlign w:val="center"/>
          </w:tcPr>
          <w:p w14:paraId="032B00A9" w14:textId="50D67B2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23C5121D" w14:textId="372EC386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611" w:type="dxa"/>
            <w:vAlign w:val="center"/>
          </w:tcPr>
          <w:p w14:paraId="5A549749" w14:textId="299E5EC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7A3CB790" w14:textId="543B834D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065B0CAC" w14:textId="706413A7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0" w:type="dxa"/>
            <w:vAlign w:val="center"/>
          </w:tcPr>
          <w:p w14:paraId="6E01D19D" w14:textId="10A8F13A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56D3578A" w14:textId="183179D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04D22B5E" w14:textId="3AE3E13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0DD66DA6" w14:textId="07F7C3D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76392B21" w14:textId="56F12196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0A38892D" w14:textId="78414AA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72" w:type="dxa"/>
            <w:vAlign w:val="center"/>
          </w:tcPr>
          <w:p w14:paraId="35F34450" w14:textId="154D92F3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</w:tr>
      <w:tr w:rsidR="00B513FB" w14:paraId="6342CECC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133D3DC" w14:textId="3B1B5A5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0" w:type="dxa"/>
            <w:vAlign w:val="center"/>
          </w:tcPr>
          <w:p w14:paraId="4C538A38" w14:textId="41AB62F1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3BEA6461" w14:textId="507A8E38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2A19B581" w14:textId="285FD6C3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3754EEA7" w14:textId="197E3947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50545FDF" w14:textId="1A6819D5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611" w:type="dxa"/>
            <w:vAlign w:val="center"/>
          </w:tcPr>
          <w:p w14:paraId="4FEEDABB" w14:textId="4C3E8765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194A2748" w14:textId="5AD8FE42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4CD1A57C" w14:textId="519F15A6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0" w:type="dxa"/>
            <w:vAlign w:val="center"/>
          </w:tcPr>
          <w:p w14:paraId="21C665F5" w14:textId="20F1D312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53422EA9" w14:textId="64575CA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2D04EE40" w14:textId="27EFA3B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3134D376" w14:textId="487AC10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52A110E9" w14:textId="7BA25ED1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08129995" w14:textId="7CB4A23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2" w:type="dxa"/>
            <w:vAlign w:val="center"/>
          </w:tcPr>
          <w:p w14:paraId="4C9AA1ED" w14:textId="5C0B23EE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</w:tr>
      <w:tr w:rsidR="00B513FB" w14:paraId="4E0A33DE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5044FD0" w14:textId="3871112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6176A106" w14:textId="36251D18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1F0C4171" w14:textId="793E0922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343752DC" w14:textId="2C07DCC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74" w:type="dxa"/>
            <w:vAlign w:val="center"/>
          </w:tcPr>
          <w:p w14:paraId="49728E59" w14:textId="66E3EBB5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2" w:type="dxa"/>
            <w:vAlign w:val="center"/>
          </w:tcPr>
          <w:p w14:paraId="4ACBD0A9" w14:textId="46E8090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0810C58E" w14:textId="40495C1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2" w:type="dxa"/>
            <w:vAlign w:val="center"/>
          </w:tcPr>
          <w:p w14:paraId="06778A1E" w14:textId="4EB07225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32FA56D9" w14:textId="0FF7353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0" w:type="dxa"/>
            <w:vAlign w:val="center"/>
          </w:tcPr>
          <w:p w14:paraId="48E29447" w14:textId="56D1B63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375F52A4" w14:textId="38C1339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5EF2382A" w14:textId="63DB9DF3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0D619441" w14:textId="0502C87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738131CA" w14:textId="1F1C6446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3E600AB8" w14:textId="19C0793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058803E6" w14:textId="36380B3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B513FB" w14:paraId="6CE31DE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7874B704" w14:textId="552FC80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309E1FD2" w14:textId="212C2945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3D378F6F" w14:textId="5BF15888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17866E7E" w14:textId="0F48F8F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4" w:type="dxa"/>
            <w:vAlign w:val="center"/>
          </w:tcPr>
          <w:p w14:paraId="1B499119" w14:textId="3C86870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70501DD5" w14:textId="29807CBA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611" w:type="dxa"/>
            <w:vAlign w:val="center"/>
          </w:tcPr>
          <w:p w14:paraId="4C956598" w14:textId="413DBA2C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1A6763BE" w14:textId="781BF236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0B6A3C9B" w14:textId="632805B7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0" w:type="dxa"/>
            <w:vAlign w:val="center"/>
          </w:tcPr>
          <w:p w14:paraId="05A3ABDA" w14:textId="11702050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73047DBE" w14:textId="50A9FDA7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0E58E108" w14:textId="6217CC4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02BD9EE4" w14:textId="70199F4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3F854009" w14:textId="4604D40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75F65D61" w14:textId="78E8925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2" w:type="dxa"/>
            <w:vAlign w:val="center"/>
          </w:tcPr>
          <w:p w14:paraId="0769475B" w14:textId="600A3CA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</w:tr>
      <w:tr w:rsidR="00B513FB" w14:paraId="03E87E0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0005CA6" w14:textId="6257A91D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0" w:type="dxa"/>
            <w:vAlign w:val="center"/>
          </w:tcPr>
          <w:p w14:paraId="08EF2BD8" w14:textId="49238A8E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5A71A148" w14:textId="54DE4AEC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5445409D" w14:textId="4DF3D17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4" w:type="dxa"/>
            <w:vAlign w:val="center"/>
          </w:tcPr>
          <w:p w14:paraId="7FCCB1BB" w14:textId="4246B0E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6ACB45F2" w14:textId="6A4E9680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611" w:type="dxa"/>
            <w:vAlign w:val="center"/>
          </w:tcPr>
          <w:p w14:paraId="13474E3A" w14:textId="74CA83D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2" w:type="dxa"/>
            <w:vAlign w:val="center"/>
          </w:tcPr>
          <w:p w14:paraId="3190BD8B" w14:textId="2DBB2554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18C4595C" w14:textId="06C210E5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0" w:type="dxa"/>
            <w:vAlign w:val="center"/>
          </w:tcPr>
          <w:p w14:paraId="3FA4EC6C" w14:textId="63F0AC2D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350EC872" w14:textId="75E5326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132C95C2" w14:textId="0413365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3079ECDF" w14:textId="50CC2DD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50810618" w14:textId="3DBADEC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00D3B3D2" w14:textId="31A4FA8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54A61E62" w14:textId="7FD2E3D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</w:tr>
      <w:tr w:rsidR="00B513FB" w14:paraId="1E60DB8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938A5F9" w14:textId="1CE2BF2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5D43EE7D" w14:textId="0BE84FEB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1221119F" w14:textId="49947FCB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19ADBCEF" w14:textId="46DB40F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74" w:type="dxa"/>
            <w:vAlign w:val="center"/>
          </w:tcPr>
          <w:p w14:paraId="3935CAD5" w14:textId="1DB69154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5FB31515" w14:textId="3CEA567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611" w:type="dxa"/>
            <w:vAlign w:val="center"/>
          </w:tcPr>
          <w:p w14:paraId="743CC04F" w14:textId="76633B8F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59AA964D" w14:textId="78B13905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0054EEB4" w14:textId="41E57EE9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0" w:type="dxa"/>
            <w:vAlign w:val="center"/>
          </w:tcPr>
          <w:p w14:paraId="555623FD" w14:textId="1C42817F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64AF8E61" w14:textId="3E6E983D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DF615ED" w14:textId="33D3315B" w:rsidR="009A428C" w:rsidRPr="00934BD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24B3F426" w14:textId="1C45CD86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26AA217C" w14:textId="4500454A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52" w:type="dxa"/>
            <w:vAlign w:val="center"/>
          </w:tcPr>
          <w:p w14:paraId="67D3570E" w14:textId="2E3F52D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31BF9917" w14:textId="6A82A94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</w:tr>
      <w:tr w:rsidR="00B513FB" w14:paraId="134654D2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4D196AB" w14:textId="73B38EF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778DD770" w14:textId="18C73E8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178EE22B" w14:textId="3D8C334E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5F875679" w14:textId="34A66F11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74" w:type="dxa"/>
            <w:vAlign w:val="center"/>
          </w:tcPr>
          <w:p w14:paraId="660D4B67" w14:textId="0F4598D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27129A64" w14:textId="7FF1FC9B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611" w:type="dxa"/>
            <w:vAlign w:val="center"/>
          </w:tcPr>
          <w:p w14:paraId="0FB9BE5B" w14:textId="1A6A19D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2" w:type="dxa"/>
            <w:vAlign w:val="center"/>
          </w:tcPr>
          <w:p w14:paraId="63C85C3C" w14:textId="1E436E4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188745F6" w14:textId="5E0EE573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1893B1E1" w14:textId="546BFFA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751BD176" w14:textId="64444D9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473F9C12" w14:textId="3B6BD05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6E533049" w14:textId="4407B2CD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087040E2" w14:textId="366F040C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5575C1FE" w14:textId="1A055E5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21A00757" w14:textId="587AB10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B513FB" w14:paraId="6841D62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C30C952" w14:textId="767EA9E1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0" w:type="dxa"/>
            <w:vAlign w:val="center"/>
          </w:tcPr>
          <w:p w14:paraId="46A7F7C6" w14:textId="029157D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4D94E7B" w14:textId="44AE8F2C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FA49F93" w14:textId="7F3ECD55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398A8A8B" w14:textId="115C92AC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12F1BC8F" w14:textId="57AC24F7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611" w:type="dxa"/>
            <w:vAlign w:val="center"/>
          </w:tcPr>
          <w:p w14:paraId="5EDB670E" w14:textId="0174D64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2" w:type="dxa"/>
            <w:vAlign w:val="center"/>
          </w:tcPr>
          <w:p w14:paraId="220D6B44" w14:textId="230A27F8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77D8C7BF" w14:textId="2CFEA7C7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5273E57E" w14:textId="62BA5D4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4337FD66" w14:textId="4C52159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5600F7BD" w14:textId="229888F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7E2CE4A6" w14:textId="2200F6B6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1B4CB017" w14:textId="37820D40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680C1887" w14:textId="065962AE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2" w:type="dxa"/>
            <w:vAlign w:val="center"/>
          </w:tcPr>
          <w:p w14:paraId="3315D965" w14:textId="305D8C59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</w:tr>
      <w:tr w:rsidR="00B513FB" w14:paraId="46AE4F0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0C2580F" w14:textId="64AC7396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7AB91DDF" w14:textId="33BD03D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2ABBFFD4" w14:textId="2F67D612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09523FC3" w14:textId="1B1C67B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74" w:type="dxa"/>
            <w:vAlign w:val="center"/>
          </w:tcPr>
          <w:p w14:paraId="3364C3DA" w14:textId="6F4ECCAA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2" w:type="dxa"/>
            <w:vAlign w:val="center"/>
          </w:tcPr>
          <w:p w14:paraId="3BBA5BE3" w14:textId="4A29A8D3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611" w:type="dxa"/>
            <w:vAlign w:val="center"/>
          </w:tcPr>
          <w:p w14:paraId="7763D732" w14:textId="021309B3" w:rsidR="009A428C" w:rsidRPr="00934BD0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4C43A129" w14:textId="1B124BB8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598A6F72" w14:textId="1BE967E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2EE2422E" w14:textId="4A80C73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3911A96A" w14:textId="0A29053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759D2504" w14:textId="0FDE10D2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28A1FEAB" w14:textId="2B6205BB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69B3B578" w14:textId="47D04EBD" w:rsidR="009A428C" w:rsidRPr="00934BD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2E45A425" w14:textId="4CDAC560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40B6FA54" w14:textId="52B64F2A" w:rsidR="009A428C" w:rsidRPr="00934BD0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34BD0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428C" w14:paraId="45C66270" w14:textId="77777777" w:rsidTr="009A428C">
        <w:tc>
          <w:tcPr>
            <w:tcW w:w="2254" w:type="dxa"/>
          </w:tcPr>
          <w:p w14:paraId="281A38E0" w14:textId="12526F2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2100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rPr>
                <w:noProof/>
              </w:rPr>
              <w:drawing>
                <wp:inline distT="0" distB="0" distL="0" distR="0" wp14:anchorId="3E58D987" wp14:editId="23DC42B5">
                  <wp:extent cx="270000" cy="27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>squid</w:t>
            </w:r>
          </w:p>
        </w:tc>
        <w:tc>
          <w:tcPr>
            <w:tcW w:w="2254" w:type="dxa"/>
          </w:tcPr>
          <w:p w14:paraId="1104BCD9" w14:textId="265F4449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イカ</w:t>
            </w:r>
          </w:p>
        </w:tc>
        <w:tc>
          <w:tcPr>
            <w:tcW w:w="2254" w:type="dxa"/>
          </w:tcPr>
          <w:p w14:paraId="7DCD91A4" w14:textId="5D4AB577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37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012A752C" wp14:editId="2AD8B02B">
                  <wp:extent cx="270000" cy="27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fox</w:t>
            </w:r>
          </w:p>
        </w:tc>
        <w:tc>
          <w:tcPr>
            <w:tcW w:w="2254" w:type="dxa"/>
          </w:tcPr>
          <w:p w14:paraId="5259455A" w14:textId="2EE83DE5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キツネ</w:t>
            </w:r>
          </w:p>
        </w:tc>
      </w:tr>
      <w:tr w:rsidR="009A428C" w14:paraId="1706A534" w14:textId="77777777" w:rsidTr="009A428C">
        <w:tc>
          <w:tcPr>
            <w:tcW w:w="2254" w:type="dxa"/>
          </w:tcPr>
          <w:p w14:paraId="66BB4D3C" w14:textId="0240DCC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208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rPr>
                <w:noProof/>
              </w:rPr>
              <w:drawing>
                <wp:inline distT="0" distB="0" distL="0" distR="0" wp14:anchorId="0E515807" wp14:editId="2396B10C">
                  <wp:extent cx="240000" cy="2700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>rabbit</w:t>
            </w:r>
          </w:p>
        </w:tc>
        <w:tc>
          <w:tcPr>
            <w:tcW w:w="2254" w:type="dxa"/>
          </w:tcPr>
          <w:p w14:paraId="3A8EDBE0" w14:textId="728C4CEC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ウサギ</w:t>
            </w:r>
          </w:p>
        </w:tc>
        <w:tc>
          <w:tcPr>
            <w:tcW w:w="2254" w:type="dxa"/>
          </w:tcPr>
          <w:p w14:paraId="1595FB7E" w14:textId="5157045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559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0B106A35" wp14:editId="64C2DE92">
                  <wp:extent cx="270000" cy="27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chicken</w:t>
            </w:r>
          </w:p>
        </w:tc>
        <w:tc>
          <w:tcPr>
            <w:tcW w:w="2254" w:type="dxa"/>
          </w:tcPr>
          <w:p w14:paraId="35DDBF74" w14:textId="75C41ADE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ニワトリ</w:t>
            </w:r>
          </w:p>
        </w:tc>
      </w:tr>
      <w:tr w:rsidR="009A428C" w14:paraId="4DFF289C" w14:textId="77777777" w:rsidTr="009A428C">
        <w:tc>
          <w:tcPr>
            <w:tcW w:w="2254" w:type="dxa"/>
          </w:tcPr>
          <w:p w14:paraId="74FC6A1E" w14:textId="00E8895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0479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rPr>
                <w:noProof/>
              </w:rPr>
              <w:drawing>
                <wp:inline distT="0" distB="0" distL="0" distR="0" wp14:anchorId="08C84360" wp14:editId="266FAF82">
                  <wp:extent cx="270000" cy="27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>cow</w:t>
            </w:r>
          </w:p>
        </w:tc>
        <w:tc>
          <w:tcPr>
            <w:tcW w:w="2254" w:type="dxa"/>
          </w:tcPr>
          <w:p w14:paraId="128003E0" w14:textId="0F6DED0E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ウシ</w:t>
            </w:r>
          </w:p>
        </w:tc>
        <w:tc>
          <w:tcPr>
            <w:tcW w:w="2254" w:type="dxa"/>
          </w:tcPr>
          <w:p w14:paraId="54216F55" w14:textId="46CB7C73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36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4150F2A5" wp14:editId="314E6AA4">
                  <wp:extent cx="270000" cy="27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cat</w:t>
            </w:r>
          </w:p>
        </w:tc>
        <w:tc>
          <w:tcPr>
            <w:tcW w:w="2254" w:type="dxa"/>
          </w:tcPr>
          <w:p w14:paraId="21B8EA3F" w14:textId="75BD71BB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ネコ</w:t>
            </w:r>
          </w:p>
        </w:tc>
      </w:tr>
      <w:tr w:rsidR="009A428C" w14:paraId="1EF09C4C" w14:textId="77777777" w:rsidTr="009A428C">
        <w:tc>
          <w:tcPr>
            <w:tcW w:w="2254" w:type="dxa"/>
          </w:tcPr>
          <w:p w14:paraId="50C5CB94" w14:textId="009E8965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4285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t xml:space="preserve"> </w:t>
            </w:r>
            <w:r w:rsidR="00266BC5" w:rsidRPr="00266BC5">
              <w:rPr>
                <w:rFonts w:ascii="NHHandwriting Medium" w:hAnsi="NHHandwriting Medium"/>
                <w:noProof/>
                <w:sz w:val="28"/>
                <w:szCs w:val="28"/>
              </w:rPr>
              <w:drawing>
                <wp:inline distT="0" distB="0" distL="0" distR="0" wp14:anchorId="5DD0D072" wp14:editId="52B876AD">
                  <wp:extent cx="270000" cy="27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 w:rsidRPr="00266BC5">
              <w:rPr>
                <w:rFonts w:ascii="NHHandwriting Medium" w:hAnsi="NHHandwriting Medium"/>
                <w:sz w:val="28"/>
                <w:szCs w:val="28"/>
              </w:rPr>
              <w:t xml:space="preserve"> horse</w:t>
            </w:r>
          </w:p>
        </w:tc>
        <w:tc>
          <w:tcPr>
            <w:tcW w:w="2254" w:type="dxa"/>
          </w:tcPr>
          <w:p w14:paraId="4F1FBD9D" w14:textId="253BF282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ウマ</w:t>
            </w:r>
          </w:p>
        </w:tc>
        <w:tc>
          <w:tcPr>
            <w:tcW w:w="2254" w:type="dxa"/>
          </w:tcPr>
          <w:p w14:paraId="0FBA0981" w14:textId="0590BC98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363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1F8E21DF" wp14:editId="6959BFE7">
                  <wp:extent cx="270000" cy="27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sheep</w:t>
            </w:r>
          </w:p>
        </w:tc>
        <w:tc>
          <w:tcPr>
            <w:tcW w:w="2254" w:type="dxa"/>
          </w:tcPr>
          <w:p w14:paraId="6F0B48B1" w14:textId="42B5B4BD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ヒツジ</w:t>
            </w:r>
          </w:p>
        </w:tc>
      </w:tr>
      <w:tr w:rsidR="009A428C" w14:paraId="65F0BC2A" w14:textId="77777777" w:rsidTr="009A428C">
        <w:tc>
          <w:tcPr>
            <w:tcW w:w="2254" w:type="dxa"/>
          </w:tcPr>
          <w:p w14:paraId="0FA8DBF7" w14:textId="184310E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30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5C3FD577" wp14:editId="3BFECF82">
                  <wp:extent cx="270000" cy="27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 w:rsidRPr="0036602D">
              <w:rPr>
                <w:rFonts w:ascii="NHHandwriting Medium" w:hAnsi="NHHandwriting Medium"/>
                <w:sz w:val="28"/>
                <w:szCs w:val="28"/>
              </w:rPr>
              <w:t>parrot</w:t>
            </w:r>
          </w:p>
        </w:tc>
        <w:tc>
          <w:tcPr>
            <w:tcW w:w="2254" w:type="dxa"/>
          </w:tcPr>
          <w:p w14:paraId="5C0B49BA" w14:textId="4CD4E55F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オウム</w:t>
            </w:r>
          </w:p>
        </w:tc>
        <w:tc>
          <w:tcPr>
            <w:tcW w:w="2254" w:type="dxa"/>
          </w:tcPr>
          <w:p w14:paraId="38184AD9" w14:textId="54B6577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6578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30EC7608" wp14:editId="2E4F90DE">
                  <wp:extent cx="270000" cy="27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 w:rsidRPr="0036602D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36602D" w:rsidRPr="0036602D">
              <w:rPr>
                <w:rFonts w:ascii="NHHandwriting Medium" w:hAnsi="NHHandwriting Medium"/>
                <w:noProof/>
                <w:sz w:val="18"/>
                <w:szCs w:val="18"/>
              </w:rPr>
              <w:t>mooshroom</w:t>
            </w:r>
          </w:p>
        </w:tc>
        <w:tc>
          <w:tcPr>
            <w:tcW w:w="2254" w:type="dxa"/>
          </w:tcPr>
          <w:p w14:paraId="16FC3E5A" w14:textId="122C45A6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ムーシュルーム</w:t>
            </w:r>
          </w:p>
        </w:tc>
      </w:tr>
      <w:tr w:rsidR="009A428C" w14:paraId="20D9D442" w14:textId="77777777" w:rsidTr="009A428C">
        <w:tc>
          <w:tcPr>
            <w:tcW w:w="2254" w:type="dxa"/>
          </w:tcPr>
          <w:p w14:paraId="5F6F7D4F" w14:textId="05B1C86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626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00EC404E" wp14:editId="4E00B5E7">
                  <wp:extent cx="270000" cy="27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turtle</w:t>
            </w:r>
          </w:p>
        </w:tc>
        <w:tc>
          <w:tcPr>
            <w:tcW w:w="2254" w:type="dxa"/>
          </w:tcPr>
          <w:p w14:paraId="532728AC" w14:textId="20453CA7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カメ</w:t>
            </w:r>
          </w:p>
        </w:tc>
        <w:tc>
          <w:tcPr>
            <w:tcW w:w="2254" w:type="dxa"/>
          </w:tcPr>
          <w:p w14:paraId="20503AAF" w14:textId="7F0B1DF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0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 w:rsidRP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 w:rsidRPr="0036602D">
              <w:rPr>
                <w:rFonts w:ascii="NHHandwriting Medium" w:hAnsi="NHHandwriting Medium"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1351AEFC" wp14:editId="5F347111">
                  <wp:extent cx="270000" cy="27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 w:rsidRPr="0036602D">
              <w:rPr>
                <w:rFonts w:ascii="NHHandwriting Medium" w:hAnsi="NHHandwriting Medium"/>
                <w:sz w:val="28"/>
                <w:szCs w:val="28"/>
              </w:rPr>
              <w:t xml:space="preserve"> oc</w:t>
            </w:r>
            <w:r w:rsidR="0036602D" w:rsidRPr="0036602D">
              <w:rPr>
                <w:rFonts w:ascii="NHHandwriting Medium" w:hAnsi="NHHandwriting Medium"/>
                <w:noProof/>
                <w:sz w:val="28"/>
                <w:szCs w:val="28"/>
              </w:rPr>
              <w:t>elot</w:t>
            </w:r>
          </w:p>
        </w:tc>
        <w:tc>
          <w:tcPr>
            <w:tcW w:w="2254" w:type="dxa"/>
          </w:tcPr>
          <w:p w14:paraId="40E80A24" w14:textId="1087BEF7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ヤマネコ</w:t>
            </w:r>
          </w:p>
        </w:tc>
      </w:tr>
      <w:tr w:rsidR="00266BC5" w14:paraId="04D33508" w14:textId="77777777" w:rsidTr="009A428C">
        <w:tc>
          <w:tcPr>
            <w:tcW w:w="2254" w:type="dxa"/>
          </w:tcPr>
          <w:p w14:paraId="036881B2" w14:textId="1143B2A5" w:rsidR="00266BC5" w:rsidRDefault="00000000" w:rsidP="009A428C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914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6DCC7D99" wp14:editId="749DA245">
                  <wp:extent cx="270000" cy="27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donkey</w:t>
            </w:r>
          </w:p>
        </w:tc>
        <w:tc>
          <w:tcPr>
            <w:tcW w:w="2254" w:type="dxa"/>
          </w:tcPr>
          <w:p w14:paraId="5B4445E8" w14:textId="71A46EFD" w:rsidR="00266BC5" w:rsidRPr="00266BC5" w:rsidRDefault="0036602D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36602D">
              <w:rPr>
                <w:rFonts w:ascii="K Gothic" w:eastAsia="K Gothic" w:hAnsi="K Gothic" w:hint="eastAsia"/>
                <w:noProof/>
                <w:sz w:val="28"/>
                <w:szCs w:val="28"/>
              </w:rPr>
              <w:t>ロバ</w:t>
            </w:r>
          </w:p>
        </w:tc>
        <w:tc>
          <w:tcPr>
            <w:tcW w:w="2254" w:type="dxa"/>
          </w:tcPr>
          <w:p w14:paraId="653AB09E" w14:textId="372F368B" w:rsidR="00266BC5" w:rsidRDefault="00000000" w:rsidP="009A428C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2663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297FB438" wp14:editId="621F40B1">
                  <wp:extent cx="270000" cy="27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mule</w:t>
            </w:r>
          </w:p>
        </w:tc>
        <w:tc>
          <w:tcPr>
            <w:tcW w:w="2254" w:type="dxa"/>
          </w:tcPr>
          <w:p w14:paraId="1796875A" w14:textId="2FD64124" w:rsidR="00266BC5" w:rsidRPr="00725BA4" w:rsidRDefault="0036602D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97057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6654E31" wp14:editId="4CC8AF95">
                      <wp:simplePos x="0" y="0"/>
                      <wp:positionH relativeFrom="page">
                        <wp:posOffset>176299</wp:posOffset>
                      </wp:positionH>
                      <wp:positionV relativeFrom="paragraph">
                        <wp:posOffset>221903</wp:posOffset>
                      </wp:positionV>
                      <wp:extent cx="1079500" cy="1079500"/>
                      <wp:effectExtent l="0" t="0" r="25400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F74CD" w14:textId="77777777" w:rsidR="0097057D" w:rsidRDefault="0097057D" w:rsidP="009705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54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9pt;margin-top:17.45pt;width:85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wqFAIAADkEAAAOAAAAZHJzL2Uyb0RvYy54bWysU1GP0zAMfkfiP0R5Z+2mjbtV607HxhDS&#10;cSAd/AAvTdeINA5Jtnb8epx0200HvCDyENmx89n+bC/u+lazg3ReoSn5eJRzJo3ASpldyb993by5&#10;5cwHMBVoNLLkR+n53fL1q0VnCznBBnUlHSMQ44vOlrwJwRZZ5kUjW/AjtNKQsUbXQiDV7bLKQUfo&#10;rc4mef4269BV1qGQ3tPrejDyZcKvaynC57r2MjBdcsotpNulexvvbLmAYufANkqc0oB/yKIFZSjo&#10;BWoNAdjeqd+gWiUceqzDSGCbYV0rIVMNVM04f1HNUwNWplqIHG8vNPn/ByseD0/2i2Ohf4c9NTAV&#10;4e0Diu+eGVw1YHby3jnsGgkVBR5HyrLO+uL0NVLtCx9Btt0nrKjJsA+YgPratZEVqpMROjXgeCFd&#10;9oGJGDK/mc9yMgmynZUYA4rzd+t8+CCxZVEouaOuJng4PPgwuJ5dYjSPWlUbpXVS3G670o4dgCZg&#10;k06q4IWbNqyj8PN8lg8U/BUjT+dPGDGHNfhmiFWRNIxXqwLNuFZtyW8vn6GIhL43VZrAAEoPMpWt&#10;zYnhSOpAb+i3PTlGprdYHYlrh8Ms0+6R0KD7yVlHc1xy/2MPTnKmPxrq13w8ncbBT8p0djMhxV1b&#10;ttcWMIKgSh44G8RVSMsSmTR4T32tVWL8OZNTrjSfqWenXYoLcK0nr+eNX/4CAAD//wMAUEsDBBQA&#10;BgAIAAAAIQBD6UJt3gAAAAkBAAAPAAAAZHJzL2Rvd25yZXYueG1sTI/BbsIwDIbvk3iHyJN2G+nY&#10;BKVritAkDkOa0Ng07Rgaryk0TtUEKG+Pe2JH/5/1+3O+6F0jTtiF2pOCp3ECAqn0pqZKwffX6jEF&#10;EaImoxtPqOCCARbF6C7XmfFn+sTTNlaCSyhkWoGNsc2kDKVFp8PYt0jM/nzndOSxq6Tp9JnLXSMn&#10;STKVTtfEF6xu8c1iedgenYL68rv+SN83q3Rv489+tpmmy7BW6uG+X76CiNjH2zIM+qwOBTvt/JFM&#10;EI2CyYzNo4LnlzmIgc+HYMcg4UQWufz/QXEFAAD//wMAUEsBAi0AFAAGAAgAAAAhALaDOJL+AAAA&#10;4QEAABMAAAAAAAAAAAAAAAAAAAAAAFtDb250ZW50X1R5cGVzXS54bWxQSwECLQAUAAYACAAAACEA&#10;OP0h/9YAAACUAQAACwAAAAAAAAAAAAAAAAAvAQAAX3JlbHMvLnJlbHNQSwECLQAUAAYACAAAACEA&#10;G2PsKhQCAAA5BAAADgAAAAAAAAAAAAAAAAAuAgAAZHJzL2Uyb0RvYy54bWxQSwECLQAUAAYACAAA&#10;ACEAQ+lCbd4AAAAJAQAADwAAAAAAAAAAAAAAAABuBAAAZHJzL2Rvd25yZXYueG1sUEsFBgAAAAAE&#10;AAQA8wAAAHkFAAAAAA==&#10;" strokeweight="1.5pt">
                      <v:stroke dashstyle="dash"/>
                      <v:textbox>
                        <w:txbxContent>
                          <w:p w14:paraId="4DCF74CD" w14:textId="77777777" w:rsidR="0097057D" w:rsidRDefault="0097057D" w:rsidP="0097057D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6602D">
              <w:rPr>
                <w:rFonts w:ascii="K Gothic" w:eastAsia="K Gothic" w:hAnsi="K Gothic" w:hint="eastAsia"/>
                <w:noProof/>
                <w:sz w:val="28"/>
                <w:szCs w:val="28"/>
              </w:rPr>
              <w:t>ラバ</w:t>
            </w:r>
          </w:p>
        </w:tc>
      </w:tr>
    </w:tbl>
    <w:p w14:paraId="5FB09EE6" w14:textId="74F13619" w:rsidR="00001994" w:rsidRDefault="0011031E">
      <w:r>
        <w:rPr>
          <w:noProof/>
        </w:rPr>
        <w:drawing>
          <wp:anchor distT="0" distB="0" distL="114300" distR="114300" simplePos="0" relativeHeight="251700224" behindDoc="0" locked="0" layoutInCell="1" allowOverlap="1" wp14:anchorId="558FEC75" wp14:editId="3AE43AB6">
            <wp:simplePos x="0" y="0"/>
            <wp:positionH relativeFrom="page">
              <wp:posOffset>6202680</wp:posOffset>
            </wp:positionH>
            <wp:positionV relativeFrom="paragraph">
              <wp:posOffset>5766435</wp:posOffset>
            </wp:positionV>
            <wp:extent cx="1266233" cy="1409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2119" b="97034" l="6604" r="89623">
                                  <a14:foregroundMark x1="65094" y1="6356" x2="65094" y2="6356"/>
                                  <a14:foregroundMark x1="62736" y1="2119" x2="62736" y2="2119"/>
                                  <a14:foregroundMark x1="11321" y1="29237" x2="11321" y2="29237"/>
                                  <a14:foregroundMark x1="6604" y1="32627" x2="6604" y2="32627"/>
                                  <a14:foregroundMark x1="90566" y1="33051" x2="90566" y2="33051"/>
                                  <a14:foregroundMark x1="46226" y1="92797" x2="46226" y2="92797"/>
                                  <a14:foregroundMark x1="45283" y1="97034" x2="45283" y2="97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2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3CCE26B" wp14:editId="6E221E06">
            <wp:simplePos x="0" y="0"/>
            <wp:positionH relativeFrom="column">
              <wp:posOffset>-845820</wp:posOffset>
            </wp:positionH>
            <wp:positionV relativeFrom="paragraph">
              <wp:posOffset>8410575</wp:posOffset>
            </wp:positionV>
            <wp:extent cx="1057689" cy="1138344"/>
            <wp:effectExtent l="0" t="0" r="9525" b="50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3540" b="96460" l="7143" r="94762">
                                  <a14:foregroundMark x1="52381" y1="15044" x2="61429" y2="29646"/>
                                  <a14:foregroundMark x1="52857" y1="17257" x2="77619" y2="28761"/>
                                  <a14:foregroundMark x1="68571" y1="18584" x2="47143" y2="7965"/>
                                  <a14:foregroundMark x1="47143" y1="7965" x2="25714" y2="20354"/>
                                  <a14:foregroundMark x1="26190" y1="15487" x2="25714" y2="9735"/>
                                  <a14:foregroundMark x1="29048" y1="6195" x2="40000" y2="4425"/>
                                  <a14:foregroundMark x1="13333" y1="24336" x2="8095" y2="29204"/>
                                  <a14:foregroundMark x1="18095" y1="11062" x2="19048" y2="9292"/>
                                  <a14:foregroundMark x1="21429" y1="7965" x2="20476" y2="7522"/>
                                  <a14:foregroundMark x1="19048" y1="6195" x2="19048" y2="6195"/>
                                  <a14:foregroundMark x1="22381" y1="6637" x2="28571" y2="7965"/>
                                  <a14:foregroundMark x1="30000" y1="6195" x2="34286" y2="3982"/>
                                  <a14:foregroundMark x1="93333" y1="20796" x2="94762" y2="25221"/>
                                  <a14:foregroundMark x1="69048" y1="88938" x2="66667" y2="90265"/>
                                  <a14:foregroundMark x1="66190" y1="92920" x2="53810" y2="87611"/>
                                  <a14:foregroundMark x1="64286" y1="96460" x2="64286" y2="96460"/>
                                  <a14:backgroundMark x1="49048" y1="885" x2="49048" y2="885"/>
                                  <a14:backgroundMark x1="47143" y1="1770" x2="47143" y2="1770"/>
                                  <a14:backgroundMark x1="45714" y1="2212" x2="45714" y2="2212"/>
                                  <a14:backgroundMark x1="21905" y1="1327" x2="21905" y2="1327"/>
                                  <a14:backgroundMark x1="23333" y1="2212" x2="23333" y2="2212"/>
                                  <a14:backgroundMark x1="25714" y1="2212" x2="25714" y2="2212"/>
                                  <a14:backgroundMark x1="27619" y1="885" x2="27619" y2="885"/>
                                  <a14:backgroundMark x1="29524" y1="885" x2="29524" y2="8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689" cy="113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4320" behindDoc="0" locked="0" layoutInCell="1" allowOverlap="1" wp14:anchorId="030E983D" wp14:editId="7A94144D">
            <wp:simplePos x="0" y="0"/>
            <wp:positionH relativeFrom="column">
              <wp:posOffset>-762000</wp:posOffset>
            </wp:positionH>
            <wp:positionV relativeFrom="paragraph">
              <wp:posOffset>5827395</wp:posOffset>
            </wp:positionV>
            <wp:extent cx="950792" cy="963143"/>
            <wp:effectExtent l="0" t="0" r="190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2137" b="98291" l="6061" r="88745">
                                  <a14:foregroundMark x1="47619" y1="18803" x2="47619" y2="18803"/>
                                  <a14:foregroundMark x1="11255" y1="29915" x2="7792" y2="39744"/>
                                  <a14:foregroundMark x1="6061" y1="38462" x2="26407" y2="41453"/>
                                  <a14:foregroundMark x1="23377" y1="42735" x2="13420" y2="41880"/>
                                  <a14:foregroundMark x1="44156" y1="94872" x2="44156" y2="94872"/>
                                  <a14:foregroundMark x1="45022" y1="98291" x2="45022" y2="98291"/>
                                  <a14:foregroundMark x1="89610" y1="55128" x2="89610" y2="55128"/>
                                  <a14:foregroundMark x1="82251" y1="14103" x2="47186" y2="19658"/>
                                  <a14:foregroundMark x1="47186" y1="19658" x2="44156" y2="29060"/>
                                  <a14:foregroundMark x1="44589" y1="17949" x2="37229" y2="26496"/>
                                  <a14:foregroundMark x1="23377" y1="24786" x2="19913" y2="27350"/>
                                  <a14:foregroundMark x1="12987" y1="24786" x2="63636" y2="6410"/>
                                  <a14:foregroundMark x1="63636" y1="6410" x2="41558" y2="23504"/>
                                  <a14:foregroundMark x1="41558" y1="23504" x2="30303" y2="26923"/>
                                  <a14:foregroundMark x1="18182" y1="19231" x2="34199" y2="14530"/>
                                  <a14:foregroundMark x1="52216" y1="6624" x2="54545" y2="5556"/>
                                  <a14:foregroundMark x1="42424" y1="11111" x2="45885" y2="9525"/>
                                  <a14:foregroundMark x1="60606" y1="2564" x2="63203" y2="2137"/>
                                  <a14:foregroundMark x1="46320" y1="7692" x2="11255" y2="23077"/>
                                  <a14:backgroundMark x1="47619" y1="2991" x2="47619" y2="2991"/>
                                  <a14:backgroundMark x1="49351" y1="2564" x2="52814" y2="855"/>
                                  <a14:backgroundMark x1="52814" y1="855" x2="55844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0792" cy="96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3296" behindDoc="0" locked="0" layoutInCell="1" allowOverlap="1" wp14:anchorId="2B225C76" wp14:editId="6B3424EE">
            <wp:simplePos x="0" y="0"/>
            <wp:positionH relativeFrom="column">
              <wp:posOffset>-779145</wp:posOffset>
            </wp:positionH>
            <wp:positionV relativeFrom="paragraph">
              <wp:posOffset>-767080</wp:posOffset>
            </wp:positionV>
            <wp:extent cx="1059815" cy="858520"/>
            <wp:effectExtent l="0" t="0" r="698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4372" b="92350" l="7965" r="89381">
                                  <a14:foregroundMark x1="58850" y1="4918" x2="58850" y2="4918"/>
                                  <a14:foregroundMark x1="11062" y1="46995" x2="11062" y2="46995"/>
                                  <a14:foregroundMark x1="28761" y1="55738" x2="28761" y2="55738"/>
                                  <a14:foregroundMark x1="7965" y1="39344" x2="7965" y2="39344"/>
                                  <a14:foregroundMark x1="48230" y1="92350" x2="48230" y2="923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981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698176" behindDoc="0" locked="0" layoutInCell="1" allowOverlap="1" wp14:anchorId="055DA121" wp14:editId="6B63CD06">
            <wp:simplePos x="0" y="0"/>
            <wp:positionH relativeFrom="column">
              <wp:posOffset>5511799</wp:posOffset>
            </wp:positionH>
            <wp:positionV relativeFrom="paragraph">
              <wp:posOffset>293742</wp:posOffset>
            </wp:positionV>
            <wp:extent cx="758520" cy="1054365"/>
            <wp:effectExtent l="76200" t="0" r="137160" b="50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3687" b="94931" l="8333" r="91026">
                                  <a14:foregroundMark x1="50641" y1="3687" x2="50641" y2="3687"/>
                                  <a14:foregroundMark x1="31410" y1="29493" x2="31410" y2="29493"/>
                                  <a14:foregroundMark x1="28846" y1="30876" x2="28846" y2="30876"/>
                                  <a14:foregroundMark x1="26282" y1="30415" x2="26282" y2="30415"/>
                                  <a14:foregroundMark x1="24359" y1="29493" x2="24359" y2="29493"/>
                                  <a14:foregroundMark x1="21795" y1="87558" x2="21795" y2="87558"/>
                                  <a14:foregroundMark x1="51282" y1="94931" x2="51282" y2="94931"/>
                                  <a14:foregroundMark x1="37179" y1="35484" x2="37179" y2="35484"/>
                                  <a14:foregroundMark x1="40385" y1="35023" x2="40385" y2="35023"/>
                                  <a14:foregroundMark x1="41667" y1="35023" x2="41667" y2="35023"/>
                                  <a14:foregroundMark x1="91026" y1="82488" x2="91026" y2="824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6104">
                      <a:off x="0" y="0"/>
                      <a:ext cx="758520" cy="105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2272" behindDoc="0" locked="0" layoutInCell="1" allowOverlap="1" wp14:anchorId="46BC8176" wp14:editId="779784E8">
            <wp:simplePos x="0" y="0"/>
            <wp:positionH relativeFrom="column">
              <wp:posOffset>4046220</wp:posOffset>
            </wp:positionH>
            <wp:positionV relativeFrom="paragraph">
              <wp:posOffset>127798</wp:posOffset>
            </wp:positionV>
            <wp:extent cx="1098757" cy="86614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9244" b="94958" l="9272" r="94040">
                                  <a14:foregroundMark x1="11921" y1="18487" x2="11921" y2="18487"/>
                                  <a14:foregroundMark x1="15894" y1="75630" x2="15894" y2="75630"/>
                                  <a14:foregroundMark x1="43709" y1="74790" x2="43709" y2="74790"/>
                                  <a14:foregroundMark x1="41060" y1="81513" x2="41060" y2="81513"/>
                                  <a14:foregroundMark x1="48344" y1="78992" x2="48344" y2="78992"/>
                                  <a14:foregroundMark x1="52318" y1="77311" x2="52318" y2="77311"/>
                                  <a14:foregroundMark x1="54305" y1="68908" x2="54305" y2="68908"/>
                                  <a14:foregroundMark x1="54305" y1="76471" x2="54305" y2="76471"/>
                                  <a14:foregroundMark x1="55629" y1="87395" x2="55629" y2="87395"/>
                                  <a14:foregroundMark x1="67550" y1="88235" x2="67550" y2="88235"/>
                                  <a14:foregroundMark x1="51656" y1="94958" x2="51656" y2="94958"/>
                                  <a14:foregroundMark x1="94040" y1="64706" x2="94040" y2="64706"/>
                                  <a14:foregroundMark x1="63576" y1="62185" x2="63576" y2="62185"/>
                                  <a14:foregroundMark x1="39073" y1="69748" x2="39073" y2="69748"/>
                                  <a14:foregroundMark x1="21192" y1="74790" x2="21192" y2="74790"/>
                                  <a14:foregroundMark x1="9272" y1="16807" x2="9272" y2="16807"/>
                                  <a14:foregroundMark x1="23179" y1="42017" x2="23179" y2="42017"/>
                                  <a14:foregroundMark x1="56291" y1="30252" x2="56291" y2="302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57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1248" behindDoc="0" locked="0" layoutInCell="1" allowOverlap="1" wp14:anchorId="4B447AA6" wp14:editId="53107301">
            <wp:simplePos x="0" y="0"/>
            <wp:positionH relativeFrom="column">
              <wp:posOffset>1524000</wp:posOffset>
            </wp:positionH>
            <wp:positionV relativeFrom="paragraph">
              <wp:posOffset>8448675</wp:posOffset>
            </wp:positionV>
            <wp:extent cx="1340101" cy="12738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3346" b="90335" l="4947" r="89753">
                                  <a14:foregroundMark x1="41343" y1="91078" x2="41343" y2="91078"/>
                                  <a14:foregroundMark x1="28975" y1="5948" x2="28975" y2="5948"/>
                                  <a14:foregroundMark x1="29682" y1="3717" x2="29682" y2="3717"/>
                                  <a14:foregroundMark x1="21555" y1="3717" x2="21555" y2="3717"/>
                                  <a14:foregroundMark x1="14488" y1="24535" x2="14488" y2="24535"/>
                                  <a14:foregroundMark x1="10601" y1="30855" x2="10601" y2="30855"/>
                                  <a14:foregroundMark x1="4947" y1="33457" x2="4947" y2="334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01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2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84792C" wp14:editId="131CF622">
                <wp:simplePos x="0" y="0"/>
                <wp:positionH relativeFrom="page">
                  <wp:posOffset>4142105</wp:posOffset>
                </wp:positionH>
                <wp:positionV relativeFrom="paragraph">
                  <wp:posOffset>8608002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7D4CD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792C" id="_x0000_s1027" type="#_x0000_t202" style="position:absolute;margin-left:326.15pt;margin-top:677.8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2ZLw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TDJHSwX1gaRFGFeHVp0ODeBPznpa&#10;m5L7H48CFWfmg6XxeJsvl3HP0mW5uljQBc9fqvMXYSVBlTxwNh63IbU61mThmsZIt0nhJyYTZ1qH&#10;JPy0unHfzu/J6+kHs/kFAAD//wMAUEsDBBQABgAIAAAAIQD7e/gw4AAAAA0BAAAPAAAAZHJzL2Rv&#10;d25yZXYueG1sTI/NTsMwEITvSH0HaytxozZpEpUQp6qKuIIoPxI3N94mEfE6it0mvD3LCY4782l2&#10;ptzOrhcXHEPnScPtSoFAqr3tqNHw9vp4swERoiFrek+o4RsDbKvFVWkK6yd6wcshNoJDKBRGQxvj&#10;UEgZ6hadCSs/ILF38qMzkc+xkXY0E4e7XiZK5dKZjvhDawbct1h/Hc5Ow/vT6fMjVc/Ng8uGyc9K&#10;kruTWl8v5909iIhz/IPhtz5Xh4o7Hf2ZbBC9hjxL1oyysc6yHAQjmzTnNUeW0kSlIKtS/l9R/QAA&#10;AP//AwBQSwECLQAUAAYACAAAACEAtoM4kv4AAADhAQAAEwAAAAAAAAAAAAAAAAAAAAAAW0NvbnRl&#10;bnRfVHlwZXNdLnhtbFBLAQItABQABgAIAAAAIQA4/SH/1gAAAJQBAAALAAAAAAAAAAAAAAAAAC8B&#10;AABfcmVscy8ucmVsc1BLAQItABQABgAIAAAAIQAvdH2ZLwIAAKgEAAAOAAAAAAAAAAAAAAAAAC4C&#10;AABkcnMvZTJvRG9jLnhtbFBLAQItABQABgAIAAAAIQD7e/gw4AAAAA0BAAAPAAAAAAAAAAAAAAAA&#10;AIkEAABkcnMvZG93bnJldi54bWxQSwUGAAAAAAQABADzAAAAlgUAAAAA&#10;" filled="f" stroked="f">
                <v:textbox>
                  <w:txbxContent>
                    <w:p w14:paraId="7AD7D4CD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602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4B86E" wp14:editId="7C0EC6E9">
                <wp:simplePos x="0" y="0"/>
                <wp:positionH relativeFrom="column">
                  <wp:posOffset>4018857</wp:posOffset>
                </wp:positionH>
                <wp:positionV relativeFrom="paragraph">
                  <wp:posOffset>8951826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0859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16.45pt;margin-top:704.8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JJ+sbjfAAAADQEAAA8AAABkcnMvZG93bnJl&#10;di54bWxMj8FOwzAQRO9I/IO1SNyonaZK3RCnQkickJBoy92JjROI11HsNuHv2Z7guDNPszPVfvED&#10;u9gp9gEVZCsBzGIbTI9Owen48iCBxaTR6CGgVfBjI+zr25tKlybM+G4vh+QYhWAstYIupbHkPLad&#10;9TquwmiRvM8weZ3onBw3k54p3A98LUTBve6RPnR6tM+dbb8PZ6/Ay9c30bhx47yZv0b5IbaZPCl1&#10;f7c8PQJLdkl/MFzrU3WoqVMTzmgiGxQU+XpHKBkbsdsCI6SQOUnNVcqLDHhd8f8r6l8AAAD//wMA&#10;UEsBAi0AFAAGAAgAAAAhALaDOJL+AAAA4QEAABMAAAAAAAAAAAAAAAAAAAAAAFtDb250ZW50X1R5&#10;cGVzXS54bWxQSwECLQAUAAYACAAAACEAOP0h/9YAAACUAQAACwAAAAAAAAAAAAAAAAAvAQAAX3Jl&#10;bHMvLnJlbHNQSwECLQAUAAYACAAAACEAKEGXuvIBAAApBAAADgAAAAAAAAAAAAAAAAAuAgAAZHJz&#10;L2Uyb0RvYy54bWxQSwECLQAUAAYACAAAACEAkn6xuN8AAAANAQAADwAAAAAAAAAAAAAAAABMBAAA&#10;ZHJzL2Rvd25yZXYueG1sUEsFBgAAAAAEAAQA8wAAAFgFAAAAAA==&#10;" adj="-16210" strokecolor="black [3200]" strokeweight="1.5pt">
                <v:stroke endarrow="block" joinstyle="miter"/>
              </v:shape>
            </w:pict>
          </mc:Fallback>
        </mc:AlternateContent>
      </w:r>
      <w:r w:rsidR="00266BC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EA6B74E" wp14:editId="5B9C3146">
                <wp:simplePos x="0" y="0"/>
                <wp:positionH relativeFrom="margin">
                  <wp:posOffset>-720898</wp:posOffset>
                </wp:positionH>
                <wp:positionV relativeFrom="paragraph">
                  <wp:posOffset>235989</wp:posOffset>
                </wp:positionV>
                <wp:extent cx="2209800" cy="609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AD83D" w14:textId="5652CEBB" w:rsidR="00266BC5" w:rsidRPr="0097057D" w:rsidRDefault="00266BC5" w:rsidP="00266BC5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B74E" id="_x0000_s1028" type="#_x0000_t202" style="position:absolute;margin-left:-56.75pt;margin-top:18.6pt;width:174pt;height:4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2HXAIAAAMFAAAOAAAAZHJzL2Uyb0RvYy54bWysVE1v2zAMvQ/YfxB0X+wEXdYadYouRYYB&#10;2VasHXZWZDk2aosapcTOfn1J2Um77tRhF0PixxPJ9+jLq75txN6gr8HmcjpJpTBWQ1HbbS5/3K/e&#10;nUvhg7KFasCaXB6Ml1eLt28uO5eZGVTQFAYFgVifdS6XVQguSxKvK9MqPwFnLDlLwFYFuuI2KVB1&#10;hN42ySxN50kHWDgEbbwn683glIuIX5ZGh29l6U0QTS6pthC/GL8b/iaLS5VtUbmq1mMZ6h+qaFVt&#10;6dET1I0KSuyw/guqrTWChzJMNLQJlGWtTeyBupmmL7q5q5QzsRcajnenMfn/B6u/7u/cLYrQf4Se&#10;CIxNeLcG/eCFhWWl7NZcI0JXGVXQw1MeWdI5n42pPGqfeQbZdF+gIJLVLkAE6ktseSrUpyB0IuBw&#10;Grrpg9BknM3Si/OUXJp88/RiTmd+QmXHbIc+fDLQCj7kEonUiK72ax+G0GMIP2ZhVTdNJLaxfxgI&#10;ky2xei54LD0cGsNxjf1uSlEXsVI2eI3bzbJBMQiGFE1lHmUTwSiBA0t68JW5Ywpnm6jTV+afkuL7&#10;YMMpv60t4MAjb5HhBvaK9F88DORRvUP8cRTDAJjG0G96mgCxwhywZQPFgahFGFbHO72qiYa18uFW&#10;Ie3KVPL+k7cC/C1FR7uUS/9rp9BI0Xy2pJmL6dkZL1+8nL3/MKMLPvdsnnvsrl0ClUvAympCzWU4&#10;HpchUsE9M+X3/U+FbtRFIEVdo65uoBt28YU+hmBOtXBNCi3rKJ6nJsdx0KZF+Y1/BV7l5/cY9fTv&#10;WjwCAAD//wMAUEsDBBQABgAIAAAAIQAPrX5g3wAAAAsBAAAPAAAAZHJzL2Rvd25yZXYueG1sTI/L&#10;TsMwEEX3SPyDNUjsWjtxyyPEqRCILajlIbFz42kSEY+j2G3C3zOsYDkzR3fOLTez78UJx9gFMpAt&#10;FQikOriOGgNvr0+LGxAxWXK2D4QGvjHCpjo/K23hwkRbPO1SIziEYmENtCkNhZSxbtHbuAwDEt8O&#10;YfQ28Tg20o124nDfy1ypK+ltR/yhtQM+tFh/7Y7ewPvz4fNjpV6aR78epjArSf5WGnN5Md/fgUg4&#10;pz8YfvVZHSp22ocjuSh6A4ss02tmDejrHAQTuV7xYs+o1jnIqpT/O1Q/AAAA//8DAFBLAQItABQA&#10;BgAIAAAAIQC2gziS/gAAAOEBAAATAAAAAAAAAAAAAAAAAAAAAABbQ29udGVudF9UeXBlc10ueG1s&#10;UEsBAi0AFAAGAAgAAAAhADj9If/WAAAAlAEAAAsAAAAAAAAAAAAAAAAALwEAAF9yZWxzLy5yZWxz&#10;UEsBAi0AFAAGAAgAAAAhAFTfLYdcAgAAAwUAAA4AAAAAAAAAAAAAAAAALgIAAGRycy9lMm9Eb2Mu&#10;eG1sUEsBAi0AFAAGAAgAAAAhAA+tfmDfAAAACwEAAA8AAAAAAAAAAAAAAAAAtgQAAGRycy9kb3du&#10;cmV2LnhtbFBLBQYAAAAABAAEAPMAAADCBQAAAAA=&#10;" filled="f" stroked="f">
                <v:textbox>
                  <w:txbxContent>
                    <w:p w14:paraId="6B1AD83D" w14:textId="5652CEBB" w:rsidR="00266BC5" w:rsidRPr="0097057D" w:rsidRDefault="00266BC5" w:rsidP="00266BC5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ANIMALS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0C9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36CC61" wp14:editId="266E3431">
                <wp:simplePos x="0" y="0"/>
                <wp:positionH relativeFrom="margin">
                  <wp:posOffset>5553075</wp:posOffset>
                </wp:positionH>
                <wp:positionV relativeFrom="paragraph">
                  <wp:posOffset>16510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7FDE7" id="Rectangle 5" o:spid="_x0000_s1026" style="position:absolute;margin-left:437.25pt;margin-top:1.3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XjgIAAJ8FAAAOAAAAZHJzL2Uyb0RvYy54bWysVFFvEzEMfkfiP0R5Z9crLYxq16naNIQ0&#10;bdM2tOc0l/QicnFI0l7Lr8dJ7q5jDCEh+pDaif3Z/s722fm+1WQnnFdgKlqeTCgRhkOtzKaiXx+v&#10;3p1S4gMzNdNgREUPwtPz5ds3Z51diCk0oGvhCIIYv+hsRZsQ7KIoPG9Ey/wJWGHwUYJrWUDVbYra&#10;sQ7RW11MJ5MPRQeutg648B5vL/MjXSZ8KQUPt1J6EYiuKOYW0unSuY5nsTxji41jtlG8T4P9QxYt&#10;UwaDjlCXLDCydeo3qFZxBx5kOOHQFiCl4iLVgNWUkxfVPDTMilQLkuPtSJP/f7D8ZnfniKorOqfE&#10;sBY/0T2SxsxGCzKP9HTWL9Dqwd65XvMoxlr30rXxH6sg+0TpYaRU7APheFnO3s9LJJ7jUy8jSnF0&#10;ts6HzwJaEoWKOgyeiGS7ax+y6WASY3nQqr5SWicldom40I7sGH7f9aaMCSP4L1ba/M0x7F9xRJjo&#10;WcT6c8VJCgctIp4290IicVjjNCWcWvaYTP2tzNcNq0XObz7B35DhkHrKN4FFVImVjbg9wGCZQSJu&#10;LrK3jW4idfroOPlTQtlxtE4RwYTRsVUG3GvOOoxRs/1ATKYjMrOG+oCt5CDPmLf8SuEnvWY+3DGH&#10;Q4VdgIsi3OIhNXQVhV6ipAH347X7aI+9jq+UdDikFfXft8wJSvQXg1PwqZzN4lQnZTb/OEXFPX9Z&#10;P38x2/YCsE9KXEmWJzHaBz2I0kH7hPtkFaPiEzMcY1eUBzcoFyEvD9xIXKxWyQwn2bJwbR4sj+CR&#10;1diyj/sn5mzf1wEH4gaGgWaLF+2dbaOngdU2gFSp94+89nzjFkgN02+suGae68nquFeXPwEAAP//&#10;AwBQSwMEFAAGAAgAAAAhADXtpUbdAAAACAEAAA8AAABkcnMvZG93bnJldi54bWxMj0tPwzAQhO9I&#10;/AdrkbhRpxFNQohT8RAguFEe5228JBHxOordNvDrWU5wHM1o5ptqPbtB7WkKvWcDy0UCirjxtufW&#10;wOvL3VkBKkRki4NnMvBFAdb18VGFpfUHfqb9JrZKSjiUaKCLcSy1Dk1HDsPCj8TiffjJYRQ5tdpO&#10;eJByN+g0STLtsGdZ6HCkm46az83OGXBPfD2+PSTo0uzxO7jmPr/t3405PZmvLkFFmuNfGH7xBR1q&#10;Ydr6HdugBgNFfr6SqIE0AyV+cZEvQW1Fr1LQdaX/H6h/AAAA//8DAFBLAQItABQABgAIAAAAIQC2&#10;gziS/gAAAOEBAAATAAAAAAAAAAAAAAAAAAAAAABbQ29udGVudF9UeXBlc10ueG1sUEsBAi0AFAAG&#10;AAgAAAAhADj9If/WAAAAlAEAAAsAAAAAAAAAAAAAAAAALwEAAF9yZWxzLy5yZWxzUEsBAi0AFAAG&#10;AAgAAAAhAOiSgReOAgAAnwUAAA4AAAAAAAAAAAAAAAAALgIAAGRycy9lMm9Eb2MueG1sUEsBAi0A&#10;FAAGAAgAAAAhADXtpUbdAAAACAEAAA8AAAAAAAAAAAAAAAAA6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4760C9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3D1517" wp14:editId="7C54B148">
                <wp:simplePos x="0" y="0"/>
                <wp:positionH relativeFrom="margin">
                  <wp:posOffset>4911206</wp:posOffset>
                </wp:positionH>
                <wp:positionV relativeFrom="paragraph">
                  <wp:posOffset>176068</wp:posOffset>
                </wp:positionV>
                <wp:extent cx="952673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673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BB04" w14:textId="552564FB" w:rsidR="00DF5854" w:rsidRPr="00F2297D" w:rsidRDefault="004760C9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1517" id="Text Box 6" o:spid="_x0000_s1029" type="#_x0000_t202" style="position:absolute;margin-left:386.7pt;margin-top:13.85pt;width:7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upMQIAAKcEAAAOAAAAZHJzL2Uyb0RvYy54bWysVNtu2zAMfR+wfxD0vjhxk3Y14hRdig4D&#10;ugvW7QNkWYqNyqJGKbGzrx8lJ2m2PXXYiyFR5OEhD+nlzdAZtlPoW7Aln02mnCkroW7tpuTfv92/&#10;ecuZD8LWwoBVJd8rz29Wr18te1eoHBowtUJGINYXvSt5E4IrsszLRnXCT8ApS48asBOBrrjJahQ9&#10;oXcmy6fTy6wHrB2CVN6T9W585KuEr7WS4bPWXgVmSk7cQvpi+lbxm62WotigcE0rDzTEP7DoRGsp&#10;6QnqTgTBttj+BdW1EsGDDhMJXQZat1KlGqia2fSPah4b4VSqhZrj3alN/v/Byk+7R/cFWRjewUAC&#10;piK8ewD55JmFdSPsRt0iQt8oUVPiWWxZ1jtfHEJjq33hI0jVf4SaRBbbAAlo0NjFrlCdjNBJgP2p&#10;6WoITJLxepFfXl1wJukpv8zzxSJlEMUx2KEP7xV0LB5KjqRpAhe7Bx8iGVEcXWIuC/etMUlXY38z&#10;kGO0JPKR74F52BsV/Yz9qjRr60Q0GrzETbU2yMZ5oYGmAo5Tk8AoIDpqSvjC2ENIjFZpTF8YfwpK&#10;+cGGU3zXWsBRxrhEKhawEzT+9dOoHfEd/Y+tGBsQVQxDNVAHSn4RNYiWCuo9KYswbg5tOh0awJ+c&#10;9bQ1Jfc/tgIVZ+aDpem4ns3ncc3SZb64yumC5y/V+YuwkqBKHjgbj+uQWh1rsnBLU6TbpPAzkwNn&#10;2oYk/GFz47qd35PX8/9l9QsAAP//AwBQSwMEFAAGAAgAAAAhAKQjLDneAAAACQEAAA8AAABkcnMv&#10;ZG93bnJldi54bWxMj01PwzAMhu9I+w+RkbixhDJW2tWdEIgraOND2i1rvLZa41RNtpZ/T3aCo+1H&#10;r5+3WE+2E2cafOsY4W6uQBBXzrRcI3x+vN4+gvBBs9GdY0L4IQ/rcnZV6Ny4kTd03oZaxBD2uUZo&#10;QuhzKX3VkNV+7nrieDu4weoQx6GWZtBjDLedTJRaSqtbjh8a3dNzQ9Vxe7IIX2+H3fdCvdcv9qEf&#10;3aQk20wi3lxPTysQgabwB8NFP6pDGZ327sTGiw4hTe8XEUVI0hREBLLkstgjLDMFsizk/wblLwAA&#10;AP//AwBQSwECLQAUAAYACAAAACEAtoM4kv4AAADhAQAAEwAAAAAAAAAAAAAAAAAAAAAAW0NvbnRl&#10;bnRfVHlwZXNdLnhtbFBLAQItABQABgAIAAAAIQA4/SH/1gAAAJQBAAALAAAAAAAAAAAAAAAAAC8B&#10;AABfcmVscy8ucmVsc1BLAQItABQABgAIAAAAIQBkK0upMQIAAKcEAAAOAAAAAAAAAAAAAAAAAC4C&#10;AABkcnMvZTJvRG9jLnhtbFBLAQItABQABgAIAAAAIQCkIyw53gAAAAkBAAAPAAAAAAAAAAAAAAAA&#10;AIsEAABkcnMvZG93bnJldi54bWxQSwUGAAAAAAQABADzAAAAlgUAAAAA&#10;" filled="f" stroked="f">
                <v:textbox>
                  <w:txbxContent>
                    <w:p w14:paraId="3FA8BB04" w14:textId="552564FB" w:rsidR="00DF5854" w:rsidRPr="00F2297D" w:rsidRDefault="004760C9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0C9">
        <w:rPr>
          <w:noProof/>
        </w:rPr>
        <w:drawing>
          <wp:anchor distT="0" distB="0" distL="114300" distR="114300" simplePos="0" relativeHeight="251695104" behindDoc="0" locked="0" layoutInCell="1" allowOverlap="1" wp14:anchorId="390BBDFA" wp14:editId="7CC4FAA3">
            <wp:simplePos x="0" y="0"/>
            <wp:positionH relativeFrom="page">
              <wp:posOffset>138546</wp:posOffset>
            </wp:positionH>
            <wp:positionV relativeFrom="paragraph">
              <wp:posOffset>58247</wp:posOffset>
            </wp:positionV>
            <wp:extent cx="2327564" cy="410605"/>
            <wp:effectExtent l="0" t="0" r="0" b="8890"/>
            <wp:wrapNone/>
            <wp:docPr id="7" name="Picture 7" descr="Minecraftロゴ | 含義，歷史和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craftロゴ | 含義，歷史和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40" b="34893"/>
                    <a:stretch/>
                  </pic:blipFill>
                  <pic:spPr bwMode="auto">
                    <a:xfrm>
                      <a:off x="0" y="0"/>
                      <a:ext cx="2327564" cy="4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CCBCDE" wp14:editId="2D40672D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B84F2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BCDE" id="_x0000_s1030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UxMQIAAKcEAAAOAAAAZHJzL2Uyb0RvYy54bWysVNtu2zAMfR+wfxD0vjgJnKU14hRdig4D&#10;ugvW7QNkWYqNyqJGKbGzrx8lJ2m2PXXYiyFR5OEhD+nVzdAZtlfoW7Aln02mnCkroW7ttuTfv92/&#10;ueLMB2FrYcCqkh+U5zfr169WvSvUHBowtUJGINYXvSt5E4IrsszLRnXCT8ApS48asBOBrrjNahQ9&#10;oXcmm0+nb7MesHYIUnlP1rvxka8TvtZKhs9aexWYKTlxC+mL6VvFb7ZeiWKLwjWtPNIQ/8CiE62l&#10;pGeoOxEE22H7F1TXSgQPOkwkdBlo3UqVaqBqZtM/qnlshFOpFmqOd+c2+f8HKz/tH90XZGF4BwMJ&#10;mIrw7gHkk2cWNo2wW3WLCH2jRE2JZ7FlWe98cQyNrfaFjyBV/xFqElnsAiSgQWMXu0J1MkInAQ7n&#10;pqshMEnGZZ5fLRacSXqaL6/zaRIlE8Up2KEP7xV0LB5KjqRpAhf7Bx8iGVGcXGIuC/etMUlXY38z&#10;kGO0JPKR75F5OBgV/Yz9qjRr60Q0GrzEbbUxyMZ5oYGmAk5Tk8AoIDpqSvjC2GNIjFZpTF8Yfw5K&#10;+cGGc3zXWsBRxrhEKhawFzT+9dOoHfEd/U+tGBsQVQxDNVAHSp5HlaOlgvpAyiKMm0ObTocG8Cdn&#10;PW1Nyf2PnUDFmflgaTquZ3ke1yxd8sVyThe8fKkuX4SVBFXywNl43ITU6liThVuaIt0mhZ+ZHDnT&#10;NiThj5sb1+3ynrye/y/rXwA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B0wwUxMQIAAKc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7ADB84F2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1DA42" wp14:editId="03BF0792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D3DC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ZVhwIAAGwFAAAOAAAAZHJzL2Uyb0RvYy54bWysVMFu2zAMvQ/YPwi6r46zdOuCOEWQosOA&#10;oi3aDj2rshQbk0RNUuJkXz9Ksp2g6y7DclBIi3wkn0guLvdakZ1wvgVT0fJsQokwHOrWbCr6/en6&#10;wwUlPjBTMwVGVPQgPL1cvn+36OxcTKEBVQtHEMT4eWcr2oRg50XheSM082dghcFLCU6zgKrbFLVj&#10;HaJrVUwnk09FB662DrjwHr9e5Uu6TPhSCh7upPQiEFVRzC2k06XzJZ7FcsHmG8ds0/I+DfYPWWjW&#10;Ggw6Ql2xwMjWtX9A6ZY78CDDGQddgJQtF6kGrKacvKrmsWFWpFqQHG9Hmvz/g+W3u3tH2rqiM0oM&#10;0/hED0gaMxslyCzS01k/R6tHe+96zaMYa91Lp+M/VkH2idLDSKnYB8LxYzn7eF4i8RyvehlRiqOz&#10;dT58FaBJFCrqMHgiku1ufMimg0mMpUw8Pai2vm6VSkrsFbFWjuwYvnLYlzFtDHFihVr0LGIxOf0k&#10;hYMSGfVBSGQBE56m6Kn/jpj1jzJ/blgtcpjzCf6GQEMGKawyCBZRJSY44vYAg2UGibg51942uonU&#10;tqPj5G8JZcfROkUEE0ZH3RpwbzmrMEbN9gMxmY7IzAvUB+wLB3lgvOXXLb7PDfPhnjmcEHxSnPpw&#10;h4dU0FUUeomSBtyvt75He2xcvKWkw4mrqP+5ZU5Qor4ZbOkv5WwWRzQps/PPU1Tc6c3L6Y3Z6jXg&#10;c5e4XyxPYrQPahClA/2My2EVo+IVMxxjV5QHNyjrkDcBrhcuVqtkhmNpWbgxj5ZH8Mhq7L+n/TNz&#10;tm/SgN19C8N0svmrXs220dPAahtAtqmRj7z2fONIp4bp10/cGad6sjouyeVvAAAA//8DAFBLAwQU&#10;AAYACAAAACEAn3iTgN8AAAAIAQAADwAAAGRycy9kb3ducmV2LnhtbEyPQU+DQBCF7yb+h82YeLML&#10;qBSRpTG2NcYYk1bjecpugcjOEnah+O8dT3qcfC/vfVOsZtuJyQy+daQgXkQgDFVOt1Qr+HjfXmUg&#10;fEDS2DkyCr6Nh1V5flZgrt2Jdmbah1pwCfkcFTQh9LmUvmqMRb9wvSFmRzdYDHwOtdQDnrjcdjKJ&#10;olRabIkXGuzNY2Oqr/1oFbxm62e7e3nDz/XTeLfcxMdtupmUuryYH+5BBDOHvzD86rM6lOx0cCNp&#10;LzoF2XUac5RBCoJ5dpstQRwUJDcJyLKQ/x8ofwAAAP//AwBQSwECLQAUAAYACAAAACEAtoM4kv4A&#10;AADhAQAAEwAAAAAAAAAAAAAAAAAAAAAAW0NvbnRlbnRfVHlwZXNdLnhtbFBLAQItABQABgAIAAAA&#10;IQA4/SH/1gAAAJQBAAALAAAAAAAAAAAAAAAAAC8BAABfcmVscy8ucmVsc1BLAQItABQABgAIAAAA&#10;IQDkp7ZVhwIAAGwFAAAOAAAAAAAAAAAAAAAAAC4CAABkcnMvZTJvRG9jLnhtbFBLAQItABQABgAI&#10;AAAAIQCfeJOA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22D9A" wp14:editId="4CEC4450">
                <wp:simplePos x="0" y="0"/>
                <wp:positionH relativeFrom="column">
                  <wp:posOffset>5072380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12B1" id="Rectangle 3" o:spid="_x0000_s1026" style="position:absolute;margin-left:399.4pt;margin-top:1.4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0VhwIAAGwFAAAOAAAAZHJzL2Uyb0RvYy54bWysVE1v2zAMvQ/YfxB0Xx2n6T6COkWQIsOA&#10;oi3aDj2rshQbk0RNUuJkv36UZDtB112G5aCQFvlIPpG8vNprRXbC+RZMRcuzCSXCcKhbs6no96f1&#10;h8+U+MBMzRQYUdGD8PRq8f7dZWfnYgoNqFo4giDGzztb0SYEOy8KzxuhmT8DKwxeSnCaBVTdpqgd&#10;6xBdq2I6mXwsOnC1dcCF9/j1Ol/SRcKXUvBwJ6UXgaiKYm4hnS6dL/EsFpdsvnHMNi3v02D/kIVm&#10;rcGgI9Q1C4xsXfsHlG65Aw8ynHHQBUjZcpFqwGrKyatqHhtmRaoFyfF2pMn/P1h+u7t3pK0rek6J&#10;YRqf6AFJY2ajBDmP9HTWz9Hq0d67XvMoxlr30un4j1WQfaL0MFIq9oFw/FjOzi9KJJ7jVS8jSnF0&#10;ts6HrwI0iUJFHQZPRLLdjQ/ZdDCJsZSJpwfV1utWqaTEXhEr5ciO4SuHfRnTxhAnVqhFzyIWk9NP&#10;UjgokVEfhEQWMOFpip7674hZ/yjz54bVIoe5mOBvCDRkkMIqg2ARVWKCI24PMFhmkIibc+1to5tI&#10;bTs6Tv6WUHYcrVNEMGF01K0B95azCmPUbD8Qk+mIzLxAfcC+cJAHxlu+bvF9bpgP98zhhOCT4tSH&#10;Ozykgq6i0EuUNOB+vfU92mPj4i0lHU5cRf3PLXOCEvXNYEt/KWezOKJJmV18mqLiTm9eTm/MVq8A&#10;n7vE/WJ5EqN9UIMoHehnXA7LGBWvmOEYu6I8uEFZhbwJcL1wsVwmMxxLy8KNebQ8gkdWY/897Z+Z&#10;s32TBuzuWximk81f9Wq2jZ4GltsAsk2NfOS15xtHOjVMv37izjjVk9VxSS5+AwAA//8DAFBLAwQU&#10;AAYACAAAACEA0gwG3t8AAAAIAQAADwAAAGRycy9kb3ducmV2LnhtbEyPQUvDQBCF74L/YRnBm90k&#10;1DaN2RSxrUgRoVU8T7PTJJjdDdlNGv+940lPj8cb3vsmX0+mFSP1vnFWQTyLQJAtnW5speDjfXeX&#10;gvABrcbWWVLwTR7WxfVVjpl2F3ug8RgqwSXWZ6igDqHLpPRlTQb9zHVkOTu73mBg21dS93jhctPK&#10;JIoW0mBjeaHGjp5qKr+Og1Hwmm5ezGH/hp+b52G13Mbn3WI7KnV7Mz0+gAg0hb9j+MVndCiY6eQG&#10;q71oFSxXKaMHBQkL52kSz0Gc2N/PQRa5/P9A8QMAAP//AwBQSwECLQAUAAYACAAAACEAtoM4kv4A&#10;AADhAQAAEwAAAAAAAAAAAAAAAAAAAAAAW0NvbnRlbnRfVHlwZXNdLnhtbFBLAQItABQABgAIAAAA&#10;IQA4/SH/1gAAAJQBAAALAAAAAAAAAAAAAAAAAC8BAABfcmVscy8ucmVsc1BLAQItABQABgAIAAAA&#10;IQBX0l0VhwIAAGwFAAAOAAAAAAAAAAAAAAAAAC4CAABkcnMvZTJvRG9jLnhtbFBLAQItABQABgAI&#10;AAAAIQDSDAbe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582F6" wp14:editId="62A2652B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36F2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82F6" id="_x0000_s1031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zLMgIAAKg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ICGizNFSQX0gaRHG1aFVp0sD+JOz&#10;ntam5P7Ho0DFmflgaTwu58tl3LP0sVy9JTEZnr9U5y/CSoIqeeBsvG5DanWsycI1jZFuk8JPTCbO&#10;tA5J+Gl1476dfyevpx/M5hc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Z1ocyzICAACo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022636F2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3D5DB8" w:rsidRDefault="003D5DB8" w:rsidP="009A428C">
      <w:pPr>
        <w:spacing w:after="0" w:line="240" w:lineRule="auto"/>
      </w:pPr>
      <w:r>
        <w:separator/>
      </w:r>
    </w:p>
  </w:endnote>
  <w:endnote w:type="continuationSeparator" w:id="0">
    <w:p w14:paraId="61B3111E" w14:textId="77777777" w:rsidR="003D5DB8" w:rsidRDefault="003D5DB8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956D199-9156-4CB5-9B8C-DAF6BC69A7F6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A5294F6E-6283-497D-AE4F-5428B7AA6837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5696A25A-1760-4373-9612-DFED586561D8}"/>
    <w:embedBold r:id="rId4" w:subsetted="1" w:fontKey="{F0326A6C-67CC-4962-BF3D-7A8297CFDCE2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84FB8868-FA0D-40F3-A9EA-1AFCAE76B426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38CD" w14:textId="77777777" w:rsidR="003D5DB8" w:rsidRDefault="003D5DB8" w:rsidP="009A428C">
      <w:pPr>
        <w:spacing w:after="0" w:line="240" w:lineRule="auto"/>
      </w:pPr>
      <w:r>
        <w:separator/>
      </w:r>
    </w:p>
  </w:footnote>
  <w:footnote w:type="continuationSeparator" w:id="0">
    <w:p w14:paraId="7BF7218B" w14:textId="77777777" w:rsidR="003D5DB8" w:rsidRDefault="003D5DB8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F367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9"/>
    <w:rsid w:val="00001994"/>
    <w:rsid w:val="000235F2"/>
    <w:rsid w:val="00035E06"/>
    <w:rsid w:val="00092153"/>
    <w:rsid w:val="000B48D9"/>
    <w:rsid w:val="0011031E"/>
    <w:rsid w:val="00126486"/>
    <w:rsid w:val="0018667E"/>
    <w:rsid w:val="001E62B7"/>
    <w:rsid w:val="00205B17"/>
    <w:rsid w:val="00233A7C"/>
    <w:rsid w:val="00266BC5"/>
    <w:rsid w:val="00296D21"/>
    <w:rsid w:val="00335710"/>
    <w:rsid w:val="0036602D"/>
    <w:rsid w:val="003D5DB8"/>
    <w:rsid w:val="00474851"/>
    <w:rsid w:val="004760C9"/>
    <w:rsid w:val="004A3A75"/>
    <w:rsid w:val="005451FB"/>
    <w:rsid w:val="00553219"/>
    <w:rsid w:val="005931CB"/>
    <w:rsid w:val="005C4CD2"/>
    <w:rsid w:val="00607CD6"/>
    <w:rsid w:val="00640401"/>
    <w:rsid w:val="006B4CF2"/>
    <w:rsid w:val="00725BA4"/>
    <w:rsid w:val="00746F66"/>
    <w:rsid w:val="008135C1"/>
    <w:rsid w:val="00904599"/>
    <w:rsid w:val="00934BD0"/>
    <w:rsid w:val="0096436C"/>
    <w:rsid w:val="0097057D"/>
    <w:rsid w:val="009A428C"/>
    <w:rsid w:val="009C0C5B"/>
    <w:rsid w:val="009F7B60"/>
    <w:rsid w:val="00A467CE"/>
    <w:rsid w:val="00A91F83"/>
    <w:rsid w:val="00AB0187"/>
    <w:rsid w:val="00B03593"/>
    <w:rsid w:val="00B248B4"/>
    <w:rsid w:val="00B45943"/>
    <w:rsid w:val="00B513FB"/>
    <w:rsid w:val="00B63543"/>
    <w:rsid w:val="00B7476F"/>
    <w:rsid w:val="00B95024"/>
    <w:rsid w:val="00BB342B"/>
    <w:rsid w:val="00C06209"/>
    <w:rsid w:val="00CE5610"/>
    <w:rsid w:val="00D54A93"/>
    <w:rsid w:val="00D55812"/>
    <w:rsid w:val="00D90EBE"/>
    <w:rsid w:val="00DD6B63"/>
    <w:rsid w:val="00DF5854"/>
    <w:rsid w:val="00EA2F4B"/>
    <w:rsid w:val="00F72EFA"/>
    <w:rsid w:val="00FB56CD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F52D"/>
  <w15:chartTrackingRefBased/>
  <w15:docId w15:val="{F1C9BC13-68F6-46C3-AF34-C2ED9655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3.wdp"/><Relationship Id="rId21" Type="http://schemas.openxmlformats.org/officeDocument/2006/relationships/image" Target="media/image15.png"/><Relationship Id="rId34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2.wdp"/><Relationship Id="rId32" Type="http://schemas.microsoft.com/office/2007/relationships/hdphoto" Target="media/hdphoto6.wdp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microsoft.com/office/2007/relationships/hdphoto" Target="media/hdphoto4.wdp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microsoft.com/office/2007/relationships/hdphoto" Target="media/hdphoto5.wdp"/><Relationship Id="rId35" Type="http://schemas.openxmlformats.org/officeDocument/2006/relationships/image" Target="media/image22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Word%20Search\Word%20Search%20Template%20v4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v4.2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5</cp:revision>
  <cp:lastPrinted>2021-05-26T04:48:00Z</cp:lastPrinted>
  <dcterms:created xsi:type="dcterms:W3CDTF">2021-06-30T04:17:00Z</dcterms:created>
  <dcterms:modified xsi:type="dcterms:W3CDTF">2023-10-18T23:38:00Z</dcterms:modified>
</cp:coreProperties>
</file>