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63"/>
        <w:gridCol w:w="581"/>
        <w:gridCol w:w="581"/>
        <w:gridCol w:w="537"/>
        <w:gridCol w:w="543"/>
        <w:gridCol w:w="539"/>
        <w:gridCol w:w="599"/>
        <w:gridCol w:w="563"/>
        <w:gridCol w:w="563"/>
        <w:gridCol w:w="563"/>
        <w:gridCol w:w="536"/>
        <w:gridCol w:w="563"/>
        <w:gridCol w:w="581"/>
        <w:gridCol w:w="581"/>
        <w:gridCol w:w="581"/>
        <w:gridCol w:w="542"/>
      </w:tblGrid>
      <w:tr w:rsidR="00B513FB" w14:paraId="2644D090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01DE86E" w14:textId="6976C173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366A835A" w14:textId="74710F1C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2F3DE0CC" w14:textId="4C53DC6B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73E5C86D" w14:textId="0E08D9B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74" w:type="dxa"/>
            <w:vAlign w:val="center"/>
          </w:tcPr>
          <w:p w14:paraId="5146E107" w14:textId="4A52E70D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2733A4E2" w14:textId="579FE12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611" w:type="dxa"/>
            <w:vAlign w:val="center"/>
          </w:tcPr>
          <w:p w14:paraId="034935B1" w14:textId="04DAAC3C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2A9D74A2" w14:textId="5EB02A74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C</w:t>
            </w:r>
          </w:p>
        </w:tc>
        <w:tc>
          <w:tcPr>
            <w:tcW w:w="561" w:type="dxa"/>
            <w:vAlign w:val="center"/>
          </w:tcPr>
          <w:p w14:paraId="75904092" w14:textId="27597DAF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0" w:type="dxa"/>
            <w:vAlign w:val="center"/>
          </w:tcPr>
          <w:p w14:paraId="3A0A0A17" w14:textId="35C3D416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61" w:type="dxa"/>
            <w:vAlign w:val="center"/>
          </w:tcPr>
          <w:p w14:paraId="2E31E14F" w14:textId="7BDA9CF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4A9D5C14" w14:textId="0761EE5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11E256F1" w14:textId="0CC5CDDD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332E0FB4" w14:textId="625BEB0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091D300E" w14:textId="6E9E330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3FC93D63" w14:textId="3DD0C9A6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C</w:t>
            </w:r>
          </w:p>
        </w:tc>
      </w:tr>
      <w:tr w:rsidR="00B513FB" w14:paraId="048BD8B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901F6BC" w14:textId="36E7B88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1B635CA5" w14:textId="51E6EE01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4DE5F152" w14:textId="483BC040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C</w:t>
            </w:r>
          </w:p>
        </w:tc>
        <w:tc>
          <w:tcPr>
            <w:tcW w:w="561" w:type="dxa"/>
            <w:vAlign w:val="center"/>
          </w:tcPr>
          <w:p w14:paraId="0967A64B" w14:textId="30686164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4" w:type="dxa"/>
            <w:vAlign w:val="center"/>
          </w:tcPr>
          <w:p w14:paraId="68633401" w14:textId="2B8DA7F4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2" w:type="dxa"/>
            <w:vAlign w:val="center"/>
          </w:tcPr>
          <w:p w14:paraId="40CF035F" w14:textId="145C84C5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611" w:type="dxa"/>
            <w:vAlign w:val="center"/>
          </w:tcPr>
          <w:p w14:paraId="60C13AC3" w14:textId="4E79A9F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6FF83037" w14:textId="756996F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1F5EA4F8" w14:textId="2F6CF8C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0" w:type="dxa"/>
            <w:vAlign w:val="center"/>
          </w:tcPr>
          <w:p w14:paraId="0CEB82A8" w14:textId="34AC305A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  <w:tc>
          <w:tcPr>
            <w:tcW w:w="561" w:type="dxa"/>
            <w:vAlign w:val="center"/>
          </w:tcPr>
          <w:p w14:paraId="4200223A" w14:textId="7FE72AA5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1A2DD195" w14:textId="05C21A5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6ACDF1AE" w14:textId="0EFFFFE6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79BD9505" w14:textId="1989BDF1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790AE7E9" w14:textId="5448821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326FC2AB" w14:textId="1B60BC6D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H</w:t>
            </w:r>
          </w:p>
        </w:tc>
      </w:tr>
      <w:tr w:rsidR="00B513FB" w14:paraId="5F90A28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404A51E" w14:textId="6DCD9353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413F26D2" w14:textId="7448240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2EC12599" w14:textId="374B26C0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1" w:type="dxa"/>
            <w:vAlign w:val="center"/>
          </w:tcPr>
          <w:p w14:paraId="42CC3A38" w14:textId="32B73BFD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74" w:type="dxa"/>
            <w:vAlign w:val="center"/>
          </w:tcPr>
          <w:p w14:paraId="2FE255CE" w14:textId="6DBAC01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1902830D" w14:textId="2448D900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Q</w:t>
            </w:r>
          </w:p>
        </w:tc>
        <w:tc>
          <w:tcPr>
            <w:tcW w:w="611" w:type="dxa"/>
            <w:vAlign w:val="center"/>
          </w:tcPr>
          <w:p w14:paraId="106A3A94" w14:textId="4E35D4C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565603B9" w14:textId="77B757A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3CD9C6BE" w14:textId="43F3778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09AA4E81" w14:textId="4CC7B6CD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561" w:type="dxa"/>
            <w:vAlign w:val="center"/>
          </w:tcPr>
          <w:p w14:paraId="6592586B" w14:textId="3D1C351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3A56EB7F" w14:textId="24545253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33952CD2" w14:textId="21ADE0F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7CE54B47" w14:textId="143F6040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P</w:t>
            </w:r>
          </w:p>
        </w:tc>
        <w:tc>
          <w:tcPr>
            <w:tcW w:w="552" w:type="dxa"/>
            <w:vAlign w:val="center"/>
          </w:tcPr>
          <w:p w14:paraId="0385DE94" w14:textId="738FEE3D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72" w:type="dxa"/>
            <w:vAlign w:val="center"/>
          </w:tcPr>
          <w:p w14:paraId="41B889F0" w14:textId="69295D2A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</w:tr>
      <w:tr w:rsidR="00B513FB" w14:paraId="7CAD3A3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AB8669E" w14:textId="4A78FBD6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0" w:type="dxa"/>
            <w:vAlign w:val="center"/>
          </w:tcPr>
          <w:p w14:paraId="1F45971D" w14:textId="0CB5E07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4BC2F399" w14:textId="591A62E0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61" w:type="dxa"/>
            <w:vAlign w:val="center"/>
          </w:tcPr>
          <w:p w14:paraId="11081A0A" w14:textId="7B5586AC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74" w:type="dxa"/>
            <w:vAlign w:val="center"/>
          </w:tcPr>
          <w:p w14:paraId="7EDBA2DB" w14:textId="0230C724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2" w:type="dxa"/>
            <w:vAlign w:val="center"/>
          </w:tcPr>
          <w:p w14:paraId="4B03B8B9" w14:textId="7C8B3991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  <w:tc>
          <w:tcPr>
            <w:tcW w:w="611" w:type="dxa"/>
            <w:vAlign w:val="center"/>
          </w:tcPr>
          <w:p w14:paraId="68D27323" w14:textId="5A45FE34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6C97EF10" w14:textId="27ECB26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1BBB217D" w14:textId="64FA7DB4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750088CE" w14:textId="24BCA29A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61" w:type="dxa"/>
            <w:vAlign w:val="center"/>
          </w:tcPr>
          <w:p w14:paraId="308D4338" w14:textId="4245E8C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365882E7" w14:textId="1B774811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7CA29D4C" w14:textId="6083720C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05797475" w14:textId="5E5C2FBF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2" w:type="dxa"/>
            <w:vAlign w:val="center"/>
          </w:tcPr>
          <w:p w14:paraId="1F756C1F" w14:textId="1F122973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72" w:type="dxa"/>
            <w:vAlign w:val="center"/>
          </w:tcPr>
          <w:p w14:paraId="76C19CE7" w14:textId="72E7FD9B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C</w:t>
            </w:r>
          </w:p>
        </w:tc>
      </w:tr>
      <w:tr w:rsidR="00B513FB" w14:paraId="1AE1B87C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C9FF46E" w14:textId="498AF96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3F70D157" w14:textId="0E9C2F1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661BC4FA" w14:textId="5F3304FC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5260AADF" w14:textId="42869285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4" w:type="dxa"/>
            <w:vAlign w:val="center"/>
          </w:tcPr>
          <w:p w14:paraId="6188171C" w14:textId="4AFAACE6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3CEB6ECE" w14:textId="0E9EDB09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611" w:type="dxa"/>
            <w:vAlign w:val="center"/>
          </w:tcPr>
          <w:p w14:paraId="2F06A250" w14:textId="57F0DC0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2" w:type="dxa"/>
            <w:vAlign w:val="center"/>
          </w:tcPr>
          <w:p w14:paraId="2C8DA9DC" w14:textId="03C5450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51BA2BBF" w14:textId="672F4A64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0" w:type="dxa"/>
            <w:vAlign w:val="center"/>
          </w:tcPr>
          <w:p w14:paraId="6E2D1B85" w14:textId="73B6B666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61" w:type="dxa"/>
            <w:vAlign w:val="center"/>
          </w:tcPr>
          <w:p w14:paraId="5385B50D" w14:textId="75E2CD6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4B7F97C0" w14:textId="7548240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78ED8D65" w14:textId="068968B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4C564411" w14:textId="11A08A95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552" w:type="dxa"/>
            <w:vAlign w:val="center"/>
          </w:tcPr>
          <w:p w14:paraId="247E1B11" w14:textId="0D4399A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14E11B51" w14:textId="48F90BFC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</w:tr>
      <w:tr w:rsidR="00B513FB" w14:paraId="5090770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06F4084" w14:textId="4F3EB545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270AEF22" w14:textId="3F95BDD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6984A365" w14:textId="1B22D4C4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61" w:type="dxa"/>
            <w:vAlign w:val="center"/>
          </w:tcPr>
          <w:p w14:paraId="207D54CD" w14:textId="6EA12B4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4" w:type="dxa"/>
            <w:vAlign w:val="center"/>
          </w:tcPr>
          <w:p w14:paraId="032B00A9" w14:textId="50D67B2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23C5121D" w14:textId="372EC386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D</w:t>
            </w:r>
          </w:p>
        </w:tc>
        <w:tc>
          <w:tcPr>
            <w:tcW w:w="611" w:type="dxa"/>
            <w:vAlign w:val="center"/>
          </w:tcPr>
          <w:p w14:paraId="5A549749" w14:textId="299E5EC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7A3CB790" w14:textId="543B834D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065B0CAC" w14:textId="706413A7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0" w:type="dxa"/>
            <w:vAlign w:val="center"/>
          </w:tcPr>
          <w:p w14:paraId="6E01D19D" w14:textId="10A8F13A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1" w:type="dxa"/>
            <w:vAlign w:val="center"/>
          </w:tcPr>
          <w:p w14:paraId="56D3578A" w14:textId="183179D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04D22B5E" w14:textId="3AE3E13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0DD66DA6" w14:textId="07F7C3D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76392B21" w14:textId="56F12196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552" w:type="dxa"/>
            <w:vAlign w:val="center"/>
          </w:tcPr>
          <w:p w14:paraId="0A38892D" w14:textId="78414AAC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72" w:type="dxa"/>
            <w:vAlign w:val="center"/>
          </w:tcPr>
          <w:p w14:paraId="35F34450" w14:textId="154D92F3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</w:tr>
      <w:tr w:rsidR="00B513FB" w14:paraId="6342CECC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133D3DC" w14:textId="3B1B5A5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0" w:type="dxa"/>
            <w:vAlign w:val="center"/>
          </w:tcPr>
          <w:p w14:paraId="4C538A38" w14:textId="41AB62F1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61" w:type="dxa"/>
            <w:vAlign w:val="center"/>
          </w:tcPr>
          <w:p w14:paraId="3BEA6461" w14:textId="507A8E38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2A19B581" w14:textId="285FD6C3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74" w:type="dxa"/>
            <w:vAlign w:val="center"/>
          </w:tcPr>
          <w:p w14:paraId="3754EEA7" w14:textId="197E3947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562" w:type="dxa"/>
            <w:vAlign w:val="center"/>
          </w:tcPr>
          <w:p w14:paraId="50545FDF" w14:textId="1A6819D5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H</w:t>
            </w:r>
          </w:p>
        </w:tc>
        <w:tc>
          <w:tcPr>
            <w:tcW w:w="611" w:type="dxa"/>
            <w:vAlign w:val="center"/>
          </w:tcPr>
          <w:p w14:paraId="4FEEDABB" w14:textId="4C3E8765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562" w:type="dxa"/>
            <w:vAlign w:val="center"/>
          </w:tcPr>
          <w:p w14:paraId="194A2748" w14:textId="5AD8FE42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4CD1A57C" w14:textId="519F15A6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0" w:type="dxa"/>
            <w:vAlign w:val="center"/>
          </w:tcPr>
          <w:p w14:paraId="21C665F5" w14:textId="20F1D312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61" w:type="dxa"/>
            <w:vAlign w:val="center"/>
          </w:tcPr>
          <w:p w14:paraId="53422EA9" w14:textId="64575CA1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2D04EE40" w14:textId="27EFA3B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3134D376" w14:textId="487AC10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52A110E9" w14:textId="7BA25ED1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52" w:type="dxa"/>
            <w:vAlign w:val="center"/>
          </w:tcPr>
          <w:p w14:paraId="08129995" w14:textId="7CB4A23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2" w:type="dxa"/>
            <w:vAlign w:val="center"/>
          </w:tcPr>
          <w:p w14:paraId="4C9AA1ED" w14:textId="5C0B23EE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</w:tr>
      <w:tr w:rsidR="00B513FB" w14:paraId="4E0A33DE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5044FD0" w14:textId="3871112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6176A106" w14:textId="36251D18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D</w:t>
            </w:r>
          </w:p>
        </w:tc>
        <w:tc>
          <w:tcPr>
            <w:tcW w:w="561" w:type="dxa"/>
            <w:vAlign w:val="center"/>
          </w:tcPr>
          <w:p w14:paraId="1F0C4171" w14:textId="793E0922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C</w:t>
            </w:r>
          </w:p>
        </w:tc>
        <w:tc>
          <w:tcPr>
            <w:tcW w:w="561" w:type="dxa"/>
            <w:vAlign w:val="center"/>
          </w:tcPr>
          <w:p w14:paraId="343752DC" w14:textId="2C07DCC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74" w:type="dxa"/>
            <w:vAlign w:val="center"/>
          </w:tcPr>
          <w:p w14:paraId="49728E59" w14:textId="66E3EBB5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2" w:type="dxa"/>
            <w:vAlign w:val="center"/>
          </w:tcPr>
          <w:p w14:paraId="4ACBD0A9" w14:textId="46E8090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0810C58E" w14:textId="40495C1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2" w:type="dxa"/>
            <w:vAlign w:val="center"/>
          </w:tcPr>
          <w:p w14:paraId="06778A1E" w14:textId="4EB07225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32FA56D9" w14:textId="0FF7353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0" w:type="dxa"/>
            <w:vAlign w:val="center"/>
          </w:tcPr>
          <w:p w14:paraId="48E29447" w14:textId="56D1B63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375F52A4" w14:textId="38C1339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5EF2382A" w14:textId="63DB9DF3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0D619441" w14:textId="0502C87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738131CA" w14:textId="1F1C6446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52" w:type="dxa"/>
            <w:vAlign w:val="center"/>
          </w:tcPr>
          <w:p w14:paraId="3E600AB8" w14:textId="19C0793C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058803E6" w14:textId="36380B31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B513FB" w14:paraId="6CE31DEF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7874B704" w14:textId="552FC80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309E1FD2" w14:textId="212C2945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3D378F6F" w14:textId="5BF15888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17866E7E" w14:textId="0F48F8F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4" w:type="dxa"/>
            <w:vAlign w:val="center"/>
          </w:tcPr>
          <w:p w14:paraId="1B499119" w14:textId="3C86870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70501DD5" w14:textId="29807CBA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611" w:type="dxa"/>
            <w:vAlign w:val="center"/>
          </w:tcPr>
          <w:p w14:paraId="4C956598" w14:textId="413DBA2C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62" w:type="dxa"/>
            <w:vAlign w:val="center"/>
          </w:tcPr>
          <w:p w14:paraId="1A6763BE" w14:textId="781BF236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B</w:t>
            </w:r>
          </w:p>
        </w:tc>
        <w:tc>
          <w:tcPr>
            <w:tcW w:w="561" w:type="dxa"/>
            <w:vAlign w:val="center"/>
          </w:tcPr>
          <w:p w14:paraId="0B6A3C9B" w14:textId="632805B7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B</w:t>
            </w:r>
          </w:p>
        </w:tc>
        <w:tc>
          <w:tcPr>
            <w:tcW w:w="560" w:type="dxa"/>
            <w:vAlign w:val="center"/>
          </w:tcPr>
          <w:p w14:paraId="05A3ABDA" w14:textId="11702050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61" w:type="dxa"/>
            <w:vAlign w:val="center"/>
          </w:tcPr>
          <w:p w14:paraId="73047DBE" w14:textId="50A9FDA7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61" w:type="dxa"/>
            <w:vAlign w:val="center"/>
          </w:tcPr>
          <w:p w14:paraId="0E58E108" w14:textId="6217CC4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52" w:type="dxa"/>
            <w:vAlign w:val="center"/>
          </w:tcPr>
          <w:p w14:paraId="02BD9EE4" w14:textId="70199F4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3F854009" w14:textId="4604D40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75F65D61" w14:textId="78E8925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2" w:type="dxa"/>
            <w:vAlign w:val="center"/>
          </w:tcPr>
          <w:p w14:paraId="0769475B" w14:textId="600A3CA4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</w:tr>
      <w:tr w:rsidR="00B513FB" w14:paraId="03E87E0F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0005CA6" w14:textId="6257A91D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0" w:type="dxa"/>
            <w:vAlign w:val="center"/>
          </w:tcPr>
          <w:p w14:paraId="08EF2BD8" w14:textId="49238A8E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61" w:type="dxa"/>
            <w:vAlign w:val="center"/>
          </w:tcPr>
          <w:p w14:paraId="5A71A148" w14:textId="54DE4AEC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W</w:t>
            </w:r>
          </w:p>
        </w:tc>
        <w:tc>
          <w:tcPr>
            <w:tcW w:w="561" w:type="dxa"/>
            <w:vAlign w:val="center"/>
          </w:tcPr>
          <w:p w14:paraId="5445409D" w14:textId="4DF3D170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74" w:type="dxa"/>
            <w:vAlign w:val="center"/>
          </w:tcPr>
          <w:p w14:paraId="7FCCB1BB" w14:textId="4246B0E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6ACB45F2" w14:textId="6A4E9680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611" w:type="dxa"/>
            <w:vAlign w:val="center"/>
          </w:tcPr>
          <w:p w14:paraId="13474E3A" w14:textId="74CA83DC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2" w:type="dxa"/>
            <w:vAlign w:val="center"/>
          </w:tcPr>
          <w:p w14:paraId="3190BD8B" w14:textId="2DBB2554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18C4595C" w14:textId="06C210E5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F</w:t>
            </w:r>
          </w:p>
        </w:tc>
        <w:tc>
          <w:tcPr>
            <w:tcW w:w="560" w:type="dxa"/>
            <w:vAlign w:val="center"/>
          </w:tcPr>
          <w:p w14:paraId="3FA4EC6C" w14:textId="63F0AC2D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350EC872" w14:textId="75E5326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132C95C2" w14:textId="0413365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3079ECDF" w14:textId="50CC2DD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50810618" w14:textId="3DBADEC0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552" w:type="dxa"/>
            <w:vAlign w:val="center"/>
          </w:tcPr>
          <w:p w14:paraId="00D3B3D2" w14:textId="31A4FA8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54A61E62" w14:textId="7FD2E3D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</w:tr>
      <w:tr w:rsidR="00B513FB" w14:paraId="1E60DB8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938A5F9" w14:textId="1CE2BF2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0" w:type="dxa"/>
            <w:vAlign w:val="center"/>
          </w:tcPr>
          <w:p w14:paraId="5D43EE7D" w14:textId="0BE84FEB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1221119F" w14:textId="49947FCB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  <w:tc>
          <w:tcPr>
            <w:tcW w:w="561" w:type="dxa"/>
            <w:vAlign w:val="center"/>
          </w:tcPr>
          <w:p w14:paraId="19ADBCEF" w14:textId="46DB40F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74" w:type="dxa"/>
            <w:vAlign w:val="center"/>
          </w:tcPr>
          <w:p w14:paraId="3935CAD5" w14:textId="1DB69154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62" w:type="dxa"/>
            <w:vAlign w:val="center"/>
          </w:tcPr>
          <w:p w14:paraId="5FB31515" w14:textId="3CEA567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611" w:type="dxa"/>
            <w:vAlign w:val="center"/>
          </w:tcPr>
          <w:p w14:paraId="743CC04F" w14:textId="76633B8F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59AA964D" w14:textId="78B13905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H</w:t>
            </w:r>
          </w:p>
        </w:tc>
        <w:tc>
          <w:tcPr>
            <w:tcW w:w="561" w:type="dxa"/>
            <w:vAlign w:val="center"/>
          </w:tcPr>
          <w:p w14:paraId="0054EEB4" w14:textId="41E57EE9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0" w:type="dxa"/>
            <w:vAlign w:val="center"/>
          </w:tcPr>
          <w:p w14:paraId="555623FD" w14:textId="1C42817F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R</w:t>
            </w:r>
          </w:p>
        </w:tc>
        <w:tc>
          <w:tcPr>
            <w:tcW w:w="561" w:type="dxa"/>
            <w:vAlign w:val="center"/>
          </w:tcPr>
          <w:p w14:paraId="64AF8E61" w14:textId="3E6E983D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561" w:type="dxa"/>
            <w:vAlign w:val="center"/>
          </w:tcPr>
          <w:p w14:paraId="3DF615ED" w14:textId="33D3315B" w:rsidR="009A428C" w:rsidRPr="00CE5610" w:rsidRDefault="00607CD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52" w:type="dxa"/>
            <w:vAlign w:val="center"/>
          </w:tcPr>
          <w:p w14:paraId="24B3F426" w14:textId="1C45CD86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26AA217C" w14:textId="4500454A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H</w:t>
            </w:r>
          </w:p>
        </w:tc>
        <w:tc>
          <w:tcPr>
            <w:tcW w:w="552" w:type="dxa"/>
            <w:vAlign w:val="center"/>
          </w:tcPr>
          <w:p w14:paraId="67D3570E" w14:textId="2E3F52D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2" w:type="dxa"/>
            <w:vAlign w:val="center"/>
          </w:tcPr>
          <w:p w14:paraId="31BF9917" w14:textId="6A82A94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</w:tr>
      <w:tr w:rsidR="00B513FB" w14:paraId="134654D2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4D196AB" w14:textId="73B38EF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0" w:type="dxa"/>
            <w:vAlign w:val="center"/>
          </w:tcPr>
          <w:p w14:paraId="778DD770" w14:textId="18C73E8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178EE22B" w14:textId="3D8C334E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5F875679" w14:textId="34A66F11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L</w:t>
            </w:r>
          </w:p>
        </w:tc>
        <w:tc>
          <w:tcPr>
            <w:tcW w:w="574" w:type="dxa"/>
            <w:vAlign w:val="center"/>
          </w:tcPr>
          <w:p w14:paraId="660D4B67" w14:textId="0F4598D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27129A64" w14:textId="7FF1FC9B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611" w:type="dxa"/>
            <w:vAlign w:val="center"/>
          </w:tcPr>
          <w:p w14:paraId="0FB9BE5B" w14:textId="1A6A19D1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2" w:type="dxa"/>
            <w:vAlign w:val="center"/>
          </w:tcPr>
          <w:p w14:paraId="63C85C3C" w14:textId="1E436E41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188745F6" w14:textId="5E0EE573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X</w:t>
            </w:r>
          </w:p>
        </w:tc>
        <w:tc>
          <w:tcPr>
            <w:tcW w:w="560" w:type="dxa"/>
            <w:vAlign w:val="center"/>
          </w:tcPr>
          <w:p w14:paraId="1893B1E1" w14:textId="546BFFA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751BD176" w14:textId="64444D9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473F9C12" w14:textId="3B6BD05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6E533049" w14:textId="4407B2CD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087040E2" w14:textId="366F040C" w:rsidR="009A428C" w:rsidRPr="00CE5610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52" w:type="dxa"/>
            <w:vAlign w:val="center"/>
          </w:tcPr>
          <w:p w14:paraId="5575C1FE" w14:textId="1A055E5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2" w:type="dxa"/>
            <w:vAlign w:val="center"/>
          </w:tcPr>
          <w:p w14:paraId="21A00757" w14:textId="587AB10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B513FB" w14:paraId="6841D62D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C30C952" w14:textId="767EA9E1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0" w:type="dxa"/>
            <w:vAlign w:val="center"/>
          </w:tcPr>
          <w:p w14:paraId="46A7F7C6" w14:textId="029157D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34D94E7B" w14:textId="44AE8F2C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0FA49F93" w14:textId="7F3ECD55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4" w:type="dxa"/>
            <w:vAlign w:val="center"/>
          </w:tcPr>
          <w:p w14:paraId="398A8A8B" w14:textId="115C92AC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2" w:type="dxa"/>
            <w:vAlign w:val="center"/>
          </w:tcPr>
          <w:p w14:paraId="12F1BC8F" w14:textId="57AC24F7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611" w:type="dxa"/>
            <w:vAlign w:val="center"/>
          </w:tcPr>
          <w:p w14:paraId="5EDB670E" w14:textId="0174D640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Y</w:t>
            </w:r>
          </w:p>
        </w:tc>
        <w:tc>
          <w:tcPr>
            <w:tcW w:w="562" w:type="dxa"/>
            <w:vAlign w:val="center"/>
          </w:tcPr>
          <w:p w14:paraId="220D6B44" w14:textId="230A27F8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77D8C7BF" w14:textId="2CFEA7C7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5273E57E" w14:textId="62BA5D4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4337FD66" w14:textId="4C52159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5600F7BD" w14:textId="229888F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7E2CE4A6" w14:textId="2200F6B6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1B4CB017" w14:textId="37820D40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52" w:type="dxa"/>
            <w:vAlign w:val="center"/>
          </w:tcPr>
          <w:p w14:paraId="680C1887" w14:textId="065962AE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2" w:type="dxa"/>
            <w:vAlign w:val="center"/>
          </w:tcPr>
          <w:p w14:paraId="3315D965" w14:textId="305D8C59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</w:tr>
      <w:tr w:rsidR="00B513FB" w14:paraId="46AE4F0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0C2580F" w14:textId="64AC7396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0" w:type="dxa"/>
            <w:vAlign w:val="center"/>
          </w:tcPr>
          <w:p w14:paraId="7AB91DDF" w14:textId="33BD03D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2ABBFFD4" w14:textId="2F67D612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09523FC3" w14:textId="1B1C67B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74" w:type="dxa"/>
            <w:vAlign w:val="center"/>
          </w:tcPr>
          <w:p w14:paraId="3364C3DA" w14:textId="6F4ECCAA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2" w:type="dxa"/>
            <w:vAlign w:val="center"/>
          </w:tcPr>
          <w:p w14:paraId="3BBA5BE3" w14:textId="4A29A8D3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611" w:type="dxa"/>
            <w:vAlign w:val="center"/>
          </w:tcPr>
          <w:p w14:paraId="7763D732" w14:textId="021309B3" w:rsidR="009A428C" w:rsidRPr="00DF5854" w:rsidRDefault="00DD6B63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4C43A129" w14:textId="1B124BB8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598A6F72" w14:textId="1BE967E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2EE2422E" w14:textId="4A80C73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3911A96A" w14:textId="0A29053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759D2504" w14:textId="0FDE10D2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28A1FEAB" w14:textId="2B6205BB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69B3B578" w14:textId="47D04EBD" w:rsidR="009A428C" w:rsidRPr="00DF5854" w:rsidRDefault="008135C1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E5610">
              <w:rPr>
                <w:rFonts w:ascii="NHHandwriting Medium" w:hAnsi="NHHandwriting Medium"/>
                <w:sz w:val="33"/>
                <w:szCs w:val="33"/>
                <w:highlight w:val="yellow"/>
              </w:rPr>
              <w:t>P</w:t>
            </w:r>
          </w:p>
        </w:tc>
        <w:tc>
          <w:tcPr>
            <w:tcW w:w="552" w:type="dxa"/>
            <w:vAlign w:val="center"/>
          </w:tcPr>
          <w:p w14:paraId="2E45A425" w14:textId="4CDAC560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40B6FA54" w14:textId="52B64F2A" w:rsidR="009A428C" w:rsidRPr="00DF5854" w:rsidRDefault="00B513F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</w:tbl>
    <w:tbl>
      <w:tblPr>
        <w:tblStyle w:val="TableGrid"/>
        <w:tblpPr w:leftFromText="180" w:rightFromText="180" w:vertAnchor="text" w:horzAnchor="margin" w:tblpY="9865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428C" w14:paraId="45C66270" w14:textId="77777777" w:rsidTr="009A428C">
        <w:tc>
          <w:tcPr>
            <w:tcW w:w="2254" w:type="dxa"/>
          </w:tcPr>
          <w:p w14:paraId="281A38E0" w14:textId="12526F2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2100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6BC5">
              <w:rPr>
                <w:noProof/>
              </w:rPr>
              <w:drawing>
                <wp:inline distT="0" distB="0" distL="0" distR="0" wp14:anchorId="3E58D987" wp14:editId="23DC42B5">
                  <wp:extent cx="270000" cy="27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>squid</w:t>
            </w:r>
          </w:p>
        </w:tc>
        <w:tc>
          <w:tcPr>
            <w:tcW w:w="2254" w:type="dxa"/>
          </w:tcPr>
          <w:p w14:paraId="1104BCD9" w14:textId="265F4449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イカ</w:t>
            </w:r>
          </w:p>
        </w:tc>
        <w:tc>
          <w:tcPr>
            <w:tcW w:w="2254" w:type="dxa"/>
          </w:tcPr>
          <w:p w14:paraId="7DCD91A4" w14:textId="5D4AB577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37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012A752C" wp14:editId="2AD8B02B">
                  <wp:extent cx="270000" cy="27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fox</w:t>
            </w:r>
          </w:p>
        </w:tc>
        <w:tc>
          <w:tcPr>
            <w:tcW w:w="2254" w:type="dxa"/>
          </w:tcPr>
          <w:p w14:paraId="5259455A" w14:textId="2EE83DE5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キツネ</w:t>
            </w:r>
          </w:p>
        </w:tc>
      </w:tr>
      <w:tr w:rsidR="009A428C" w14:paraId="1706A534" w14:textId="77777777" w:rsidTr="009A428C">
        <w:tc>
          <w:tcPr>
            <w:tcW w:w="2254" w:type="dxa"/>
          </w:tcPr>
          <w:p w14:paraId="66BB4D3C" w14:textId="0240DCC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208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6BC5">
              <w:rPr>
                <w:noProof/>
              </w:rPr>
              <w:drawing>
                <wp:inline distT="0" distB="0" distL="0" distR="0" wp14:anchorId="0E515807" wp14:editId="2396B10C">
                  <wp:extent cx="240000" cy="27000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>rabbit</w:t>
            </w:r>
          </w:p>
        </w:tc>
        <w:tc>
          <w:tcPr>
            <w:tcW w:w="2254" w:type="dxa"/>
          </w:tcPr>
          <w:p w14:paraId="3A8EDBE0" w14:textId="728C4CEC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ウサギ</w:t>
            </w:r>
          </w:p>
        </w:tc>
        <w:tc>
          <w:tcPr>
            <w:tcW w:w="2254" w:type="dxa"/>
          </w:tcPr>
          <w:p w14:paraId="1595FB7E" w14:textId="51570450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559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0B106A35" wp14:editId="64C2DE92">
                  <wp:extent cx="270000" cy="27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chicken</w:t>
            </w:r>
          </w:p>
        </w:tc>
        <w:tc>
          <w:tcPr>
            <w:tcW w:w="2254" w:type="dxa"/>
          </w:tcPr>
          <w:p w14:paraId="35DDBF74" w14:textId="75C41ADE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ニワトリ</w:t>
            </w:r>
          </w:p>
        </w:tc>
      </w:tr>
      <w:tr w:rsidR="009A428C" w14:paraId="4DFF289C" w14:textId="77777777" w:rsidTr="009A428C">
        <w:tc>
          <w:tcPr>
            <w:tcW w:w="2254" w:type="dxa"/>
          </w:tcPr>
          <w:p w14:paraId="74FC6A1E" w14:textId="00E8895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0479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6BC5">
              <w:rPr>
                <w:noProof/>
              </w:rPr>
              <w:drawing>
                <wp:inline distT="0" distB="0" distL="0" distR="0" wp14:anchorId="08C84360" wp14:editId="266FAF82">
                  <wp:extent cx="270000" cy="27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>cow</w:t>
            </w:r>
          </w:p>
        </w:tc>
        <w:tc>
          <w:tcPr>
            <w:tcW w:w="2254" w:type="dxa"/>
          </w:tcPr>
          <w:p w14:paraId="128003E0" w14:textId="0F6DED0E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ウシ</w:t>
            </w:r>
          </w:p>
        </w:tc>
        <w:tc>
          <w:tcPr>
            <w:tcW w:w="2254" w:type="dxa"/>
          </w:tcPr>
          <w:p w14:paraId="54216F55" w14:textId="46CB7C73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364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4150F2A5" wp14:editId="314E6AA4">
                  <wp:extent cx="270000" cy="270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cat</w:t>
            </w:r>
          </w:p>
        </w:tc>
        <w:tc>
          <w:tcPr>
            <w:tcW w:w="2254" w:type="dxa"/>
          </w:tcPr>
          <w:p w14:paraId="21B8EA3F" w14:textId="75BD71BB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ネコ</w:t>
            </w:r>
          </w:p>
        </w:tc>
      </w:tr>
      <w:tr w:rsidR="009A428C" w14:paraId="1EF09C4C" w14:textId="77777777" w:rsidTr="009A428C">
        <w:tc>
          <w:tcPr>
            <w:tcW w:w="2254" w:type="dxa"/>
          </w:tcPr>
          <w:p w14:paraId="50C5CB94" w14:textId="009E8965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4285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6BC5">
              <w:t xml:space="preserve"> </w:t>
            </w:r>
            <w:r w:rsidR="00266BC5" w:rsidRPr="00266BC5">
              <w:rPr>
                <w:rFonts w:ascii="NHHandwriting Medium" w:hAnsi="NHHandwriting Medium"/>
                <w:noProof/>
                <w:sz w:val="28"/>
                <w:szCs w:val="28"/>
              </w:rPr>
              <w:drawing>
                <wp:inline distT="0" distB="0" distL="0" distR="0" wp14:anchorId="5DD0D072" wp14:editId="52B876AD">
                  <wp:extent cx="270000" cy="27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C5" w:rsidRPr="00266BC5">
              <w:rPr>
                <w:rFonts w:ascii="NHHandwriting Medium" w:hAnsi="NHHandwriting Medium"/>
                <w:sz w:val="28"/>
                <w:szCs w:val="28"/>
              </w:rPr>
              <w:t xml:space="preserve"> horse</w:t>
            </w:r>
          </w:p>
        </w:tc>
        <w:tc>
          <w:tcPr>
            <w:tcW w:w="2254" w:type="dxa"/>
          </w:tcPr>
          <w:p w14:paraId="4F1FBD9D" w14:textId="253BF282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ウマ</w:t>
            </w:r>
          </w:p>
        </w:tc>
        <w:tc>
          <w:tcPr>
            <w:tcW w:w="2254" w:type="dxa"/>
          </w:tcPr>
          <w:p w14:paraId="0FBA0981" w14:textId="0590BC98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5363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1F8E21DF" wp14:editId="6959BFE7">
                  <wp:extent cx="270000" cy="27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sheep</w:t>
            </w:r>
          </w:p>
        </w:tc>
        <w:tc>
          <w:tcPr>
            <w:tcW w:w="2254" w:type="dxa"/>
          </w:tcPr>
          <w:p w14:paraId="6F0B48B1" w14:textId="42B5B4BD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ヒツジ</w:t>
            </w:r>
          </w:p>
        </w:tc>
      </w:tr>
      <w:tr w:rsidR="009A428C" w14:paraId="65F0BC2A" w14:textId="77777777" w:rsidTr="009A428C">
        <w:tc>
          <w:tcPr>
            <w:tcW w:w="2254" w:type="dxa"/>
          </w:tcPr>
          <w:p w14:paraId="0FA8DBF7" w14:textId="184310E9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630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5C3FD577" wp14:editId="3BFECF82">
                  <wp:extent cx="270000" cy="27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 w:rsidRPr="0036602D">
              <w:rPr>
                <w:rFonts w:ascii="NHHandwriting Medium" w:hAnsi="NHHandwriting Medium"/>
                <w:sz w:val="28"/>
                <w:szCs w:val="28"/>
              </w:rPr>
              <w:t>parrot</w:t>
            </w:r>
          </w:p>
        </w:tc>
        <w:tc>
          <w:tcPr>
            <w:tcW w:w="2254" w:type="dxa"/>
          </w:tcPr>
          <w:p w14:paraId="5C0B49BA" w14:textId="4CD4E55F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オウム</w:t>
            </w:r>
          </w:p>
        </w:tc>
        <w:tc>
          <w:tcPr>
            <w:tcW w:w="2254" w:type="dxa"/>
          </w:tcPr>
          <w:p w14:paraId="38184AD9" w14:textId="54B65779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6578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30EC7608" wp14:editId="2E4F90DE">
                  <wp:extent cx="270000" cy="27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 w:rsidRPr="0036602D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36602D" w:rsidRPr="0036602D">
              <w:rPr>
                <w:rFonts w:ascii="NHHandwriting Medium" w:hAnsi="NHHandwriting Medium"/>
                <w:noProof/>
                <w:sz w:val="18"/>
                <w:szCs w:val="18"/>
              </w:rPr>
              <w:t>mooshroom</w:t>
            </w:r>
          </w:p>
        </w:tc>
        <w:tc>
          <w:tcPr>
            <w:tcW w:w="2254" w:type="dxa"/>
          </w:tcPr>
          <w:p w14:paraId="16FC3E5A" w14:textId="122C45A6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ムーシュルーム</w:t>
            </w:r>
          </w:p>
        </w:tc>
      </w:tr>
      <w:tr w:rsidR="009A428C" w14:paraId="20D9D442" w14:textId="77777777" w:rsidTr="009A428C">
        <w:tc>
          <w:tcPr>
            <w:tcW w:w="2254" w:type="dxa"/>
          </w:tcPr>
          <w:p w14:paraId="5F6F7D4F" w14:textId="05B1C862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8626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00EC404E" wp14:editId="4E00B5E7">
                  <wp:extent cx="270000" cy="27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turtle</w:t>
            </w:r>
          </w:p>
        </w:tc>
        <w:tc>
          <w:tcPr>
            <w:tcW w:w="2254" w:type="dxa"/>
          </w:tcPr>
          <w:p w14:paraId="532728AC" w14:textId="20453CA7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カメ</w:t>
            </w:r>
          </w:p>
        </w:tc>
        <w:tc>
          <w:tcPr>
            <w:tcW w:w="2254" w:type="dxa"/>
          </w:tcPr>
          <w:p w14:paraId="20503AAF" w14:textId="7F0B1DF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60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D55812" w:rsidRP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 w:rsidRPr="0036602D">
              <w:rPr>
                <w:rFonts w:ascii="NHHandwriting Medium" w:hAnsi="NHHandwriting Medium"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1351AEFC" wp14:editId="5F347111">
                  <wp:extent cx="270000" cy="27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 w:rsidRPr="0036602D">
              <w:rPr>
                <w:rFonts w:ascii="NHHandwriting Medium" w:hAnsi="NHHandwriting Medium"/>
                <w:sz w:val="28"/>
                <w:szCs w:val="28"/>
              </w:rPr>
              <w:t xml:space="preserve"> oc</w:t>
            </w:r>
            <w:r w:rsidR="0036602D" w:rsidRPr="0036602D">
              <w:rPr>
                <w:rFonts w:ascii="NHHandwriting Medium" w:hAnsi="NHHandwriting Medium"/>
                <w:noProof/>
                <w:sz w:val="28"/>
                <w:szCs w:val="28"/>
              </w:rPr>
              <w:t>elot</w:t>
            </w:r>
          </w:p>
        </w:tc>
        <w:tc>
          <w:tcPr>
            <w:tcW w:w="2254" w:type="dxa"/>
          </w:tcPr>
          <w:p w14:paraId="40E80A24" w14:textId="1087BEF7" w:rsidR="009A428C" w:rsidRPr="00725BA4" w:rsidRDefault="00266BC5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266BC5">
              <w:rPr>
                <w:rFonts w:ascii="K Gothic" w:eastAsia="K Gothic" w:hAnsi="K Gothic" w:hint="eastAsia"/>
                <w:noProof/>
                <w:sz w:val="28"/>
                <w:szCs w:val="28"/>
              </w:rPr>
              <w:t>ヤマネコ</w:t>
            </w:r>
          </w:p>
        </w:tc>
      </w:tr>
      <w:tr w:rsidR="00266BC5" w14:paraId="04D33508" w14:textId="77777777" w:rsidTr="009A428C">
        <w:tc>
          <w:tcPr>
            <w:tcW w:w="2254" w:type="dxa"/>
          </w:tcPr>
          <w:p w14:paraId="036881B2" w14:textId="1143B2A5" w:rsidR="00266BC5" w:rsidRDefault="00000000" w:rsidP="009A428C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914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6DCC7D99" wp14:editId="749DA245">
                  <wp:extent cx="270000" cy="27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donkey</w:t>
            </w:r>
          </w:p>
        </w:tc>
        <w:tc>
          <w:tcPr>
            <w:tcW w:w="2254" w:type="dxa"/>
          </w:tcPr>
          <w:p w14:paraId="5B4445E8" w14:textId="71A46EFD" w:rsidR="00266BC5" w:rsidRPr="00266BC5" w:rsidRDefault="0036602D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36602D">
              <w:rPr>
                <w:rFonts w:ascii="K Gothic" w:eastAsia="K Gothic" w:hAnsi="K Gothic" w:hint="eastAsia"/>
                <w:noProof/>
                <w:sz w:val="28"/>
                <w:szCs w:val="28"/>
              </w:rPr>
              <w:t>ロバ</w:t>
            </w:r>
          </w:p>
        </w:tc>
        <w:tc>
          <w:tcPr>
            <w:tcW w:w="2254" w:type="dxa"/>
          </w:tcPr>
          <w:p w14:paraId="653AB09E" w14:textId="372F368B" w:rsidR="00266BC5" w:rsidRDefault="00000000" w:rsidP="009A428C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2663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EBE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6BC5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36602D">
              <w:t xml:space="preserve"> </w:t>
            </w:r>
            <w:r w:rsidR="0036602D">
              <w:rPr>
                <w:noProof/>
              </w:rPr>
              <w:drawing>
                <wp:inline distT="0" distB="0" distL="0" distR="0" wp14:anchorId="297FB438" wp14:editId="621F40B1">
                  <wp:extent cx="270000" cy="27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02D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mule</w:t>
            </w:r>
          </w:p>
        </w:tc>
        <w:tc>
          <w:tcPr>
            <w:tcW w:w="2254" w:type="dxa"/>
          </w:tcPr>
          <w:p w14:paraId="1796875A" w14:textId="2FD64124" w:rsidR="00266BC5" w:rsidRPr="00725BA4" w:rsidRDefault="0036602D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97057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6654E31" wp14:editId="4CC8AF95">
                      <wp:simplePos x="0" y="0"/>
                      <wp:positionH relativeFrom="page">
                        <wp:posOffset>176299</wp:posOffset>
                      </wp:positionH>
                      <wp:positionV relativeFrom="paragraph">
                        <wp:posOffset>221903</wp:posOffset>
                      </wp:positionV>
                      <wp:extent cx="1079500" cy="1079500"/>
                      <wp:effectExtent l="0" t="0" r="25400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F74CD" w14:textId="77777777" w:rsidR="0097057D" w:rsidRDefault="0097057D" w:rsidP="009705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54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9pt;margin-top:17.45pt;width:85pt;height: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" strokeweight="1.5pt">
                      <v:stroke dashstyle="dash"/>
                      <v:textbox>
                        <w:txbxContent>
                          <w:p w14:paraId="4DCF74CD" w14:textId="77777777" w:rsidR="0097057D" w:rsidRDefault="0097057D" w:rsidP="0097057D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6602D">
              <w:rPr>
                <w:rFonts w:ascii="K Gothic" w:eastAsia="K Gothic" w:hAnsi="K Gothic" w:hint="eastAsia"/>
                <w:noProof/>
                <w:sz w:val="28"/>
                <w:szCs w:val="28"/>
              </w:rPr>
              <w:t>ラバ</w:t>
            </w:r>
          </w:p>
        </w:tc>
      </w:tr>
    </w:tbl>
    <w:p w14:paraId="5FB09EE6" w14:textId="74F13619" w:rsidR="00001994" w:rsidRDefault="0011031E">
      <w:r>
        <w:rPr>
          <w:noProof/>
        </w:rPr>
        <w:drawing>
          <wp:anchor distT="0" distB="0" distL="114300" distR="114300" simplePos="0" relativeHeight="251700224" behindDoc="0" locked="0" layoutInCell="1" allowOverlap="1" wp14:anchorId="558FEC75" wp14:editId="3AE43AB6">
            <wp:simplePos x="0" y="0"/>
            <wp:positionH relativeFrom="page">
              <wp:posOffset>6202680</wp:posOffset>
            </wp:positionH>
            <wp:positionV relativeFrom="paragraph">
              <wp:posOffset>5766435</wp:posOffset>
            </wp:positionV>
            <wp:extent cx="1266233" cy="1409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2119" b="97034" l="6604" r="89623">
                                  <a14:foregroundMark x1="65094" y1="6356" x2="65094" y2="6356"/>
                                  <a14:foregroundMark x1="62736" y1="2119" x2="62736" y2="2119"/>
                                  <a14:foregroundMark x1="11321" y1="29237" x2="11321" y2="29237"/>
                                  <a14:foregroundMark x1="6604" y1="32627" x2="6604" y2="32627"/>
                                  <a14:foregroundMark x1="90566" y1="33051" x2="90566" y2="33051"/>
                                  <a14:foregroundMark x1="46226" y1="92797" x2="46226" y2="92797"/>
                                  <a14:foregroundMark x1="45283" y1="97034" x2="45283" y2="97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23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3CCE26B" wp14:editId="6E221E06">
            <wp:simplePos x="0" y="0"/>
            <wp:positionH relativeFrom="column">
              <wp:posOffset>-845820</wp:posOffset>
            </wp:positionH>
            <wp:positionV relativeFrom="paragraph">
              <wp:posOffset>8410575</wp:posOffset>
            </wp:positionV>
            <wp:extent cx="1057689" cy="1138344"/>
            <wp:effectExtent l="0" t="0" r="9525" b="50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3540" b="96460" l="7143" r="94762">
                                  <a14:foregroundMark x1="52381" y1="15044" x2="61429" y2="29646"/>
                                  <a14:foregroundMark x1="52857" y1="17257" x2="77619" y2="28761"/>
                                  <a14:foregroundMark x1="68571" y1="18584" x2="47143" y2="7965"/>
                                  <a14:foregroundMark x1="47143" y1="7965" x2="25714" y2="20354"/>
                                  <a14:foregroundMark x1="26190" y1="15487" x2="25714" y2="9735"/>
                                  <a14:foregroundMark x1="29048" y1="6195" x2="40000" y2="4425"/>
                                  <a14:foregroundMark x1="13333" y1="24336" x2="8095" y2="29204"/>
                                  <a14:foregroundMark x1="18095" y1="11062" x2="19048" y2="9292"/>
                                  <a14:foregroundMark x1="21429" y1="7965" x2="20476" y2="7522"/>
                                  <a14:foregroundMark x1="19048" y1="6195" x2="19048" y2="6195"/>
                                  <a14:foregroundMark x1="22381" y1="6637" x2="28571" y2="7965"/>
                                  <a14:foregroundMark x1="30000" y1="6195" x2="34286" y2="3982"/>
                                  <a14:foregroundMark x1="93333" y1="20796" x2="94762" y2="25221"/>
                                  <a14:foregroundMark x1="69048" y1="88938" x2="66667" y2="90265"/>
                                  <a14:foregroundMark x1="66190" y1="92920" x2="53810" y2="87611"/>
                                  <a14:foregroundMark x1="64286" y1="96460" x2="64286" y2="96460"/>
                                  <a14:backgroundMark x1="49048" y1="885" x2="49048" y2="885"/>
                                  <a14:backgroundMark x1="47143" y1="1770" x2="47143" y2="1770"/>
                                  <a14:backgroundMark x1="45714" y1="2212" x2="45714" y2="2212"/>
                                  <a14:backgroundMark x1="21905" y1="1327" x2="21905" y2="1327"/>
                                  <a14:backgroundMark x1="23333" y1="2212" x2="23333" y2="2212"/>
                                  <a14:backgroundMark x1="25714" y1="2212" x2="25714" y2="2212"/>
                                  <a14:backgroundMark x1="27619" y1="885" x2="27619" y2="885"/>
                                  <a14:backgroundMark x1="29524" y1="885" x2="29524" y2="8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7689" cy="113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704320" behindDoc="0" locked="0" layoutInCell="1" allowOverlap="1" wp14:anchorId="030E983D" wp14:editId="7A94144D">
            <wp:simplePos x="0" y="0"/>
            <wp:positionH relativeFrom="column">
              <wp:posOffset>-762000</wp:posOffset>
            </wp:positionH>
            <wp:positionV relativeFrom="paragraph">
              <wp:posOffset>5827395</wp:posOffset>
            </wp:positionV>
            <wp:extent cx="950792" cy="963143"/>
            <wp:effectExtent l="0" t="0" r="1905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2137" b="98291" l="6061" r="88745">
                                  <a14:foregroundMark x1="47619" y1="18803" x2="47619" y2="18803"/>
                                  <a14:foregroundMark x1="11255" y1="29915" x2="7792" y2="39744"/>
                                  <a14:foregroundMark x1="6061" y1="38462" x2="26407" y2="41453"/>
                                  <a14:foregroundMark x1="23377" y1="42735" x2="13420" y2="41880"/>
                                  <a14:foregroundMark x1="44156" y1="94872" x2="44156" y2="94872"/>
                                  <a14:foregroundMark x1="45022" y1="98291" x2="45022" y2="98291"/>
                                  <a14:foregroundMark x1="89610" y1="55128" x2="89610" y2="55128"/>
                                  <a14:foregroundMark x1="82251" y1="14103" x2="47186" y2="19658"/>
                                  <a14:foregroundMark x1="47186" y1="19658" x2="44156" y2="29060"/>
                                  <a14:foregroundMark x1="44589" y1="17949" x2="37229" y2="26496"/>
                                  <a14:foregroundMark x1="23377" y1="24786" x2="19913" y2="27350"/>
                                  <a14:foregroundMark x1="12987" y1="24786" x2="63636" y2="6410"/>
                                  <a14:foregroundMark x1="63636" y1="6410" x2="41558" y2="23504"/>
                                  <a14:foregroundMark x1="41558" y1="23504" x2="30303" y2="26923"/>
                                  <a14:foregroundMark x1="18182" y1="19231" x2="34199" y2="14530"/>
                                  <a14:foregroundMark x1="52216" y1="6624" x2="54545" y2="5556"/>
                                  <a14:foregroundMark x1="42424" y1="11111" x2="45885" y2="9525"/>
                                  <a14:foregroundMark x1="60606" y1="2564" x2="63203" y2="2137"/>
                                  <a14:foregroundMark x1="46320" y1="7692" x2="11255" y2="23077"/>
                                  <a14:backgroundMark x1="47619" y1="2991" x2="47619" y2="2991"/>
                                  <a14:backgroundMark x1="49351" y1="2564" x2="52814" y2="855"/>
                                  <a14:backgroundMark x1="52814" y1="855" x2="55844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0792" cy="96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703296" behindDoc="0" locked="0" layoutInCell="1" allowOverlap="1" wp14:anchorId="2B225C76" wp14:editId="6B3424EE">
            <wp:simplePos x="0" y="0"/>
            <wp:positionH relativeFrom="column">
              <wp:posOffset>-779145</wp:posOffset>
            </wp:positionH>
            <wp:positionV relativeFrom="paragraph">
              <wp:posOffset>-767080</wp:posOffset>
            </wp:positionV>
            <wp:extent cx="1059815" cy="858520"/>
            <wp:effectExtent l="0" t="0" r="698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4372" b="92350" l="7965" r="89381">
                                  <a14:foregroundMark x1="58850" y1="4918" x2="58850" y2="4918"/>
                                  <a14:foregroundMark x1="11062" y1="46995" x2="11062" y2="46995"/>
                                  <a14:foregroundMark x1="28761" y1="55738" x2="28761" y2="55738"/>
                                  <a14:foregroundMark x1="7965" y1="39344" x2="7965" y2="39344"/>
                                  <a14:foregroundMark x1="48230" y1="92350" x2="48230" y2="923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981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698176" behindDoc="0" locked="0" layoutInCell="1" allowOverlap="1" wp14:anchorId="055DA121" wp14:editId="6B63CD06">
            <wp:simplePos x="0" y="0"/>
            <wp:positionH relativeFrom="column">
              <wp:posOffset>5511799</wp:posOffset>
            </wp:positionH>
            <wp:positionV relativeFrom="paragraph">
              <wp:posOffset>293742</wp:posOffset>
            </wp:positionV>
            <wp:extent cx="758520" cy="1054365"/>
            <wp:effectExtent l="76200" t="0" r="137160" b="50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3687" b="94931" l="8333" r="91026">
                                  <a14:foregroundMark x1="50641" y1="3687" x2="50641" y2="3687"/>
                                  <a14:foregroundMark x1="31410" y1="29493" x2="31410" y2="29493"/>
                                  <a14:foregroundMark x1="28846" y1="30876" x2="28846" y2="30876"/>
                                  <a14:foregroundMark x1="26282" y1="30415" x2="26282" y2="30415"/>
                                  <a14:foregroundMark x1="24359" y1="29493" x2="24359" y2="29493"/>
                                  <a14:foregroundMark x1="21795" y1="87558" x2="21795" y2="87558"/>
                                  <a14:foregroundMark x1="51282" y1="94931" x2="51282" y2="94931"/>
                                  <a14:foregroundMark x1="37179" y1="35484" x2="37179" y2="35484"/>
                                  <a14:foregroundMark x1="40385" y1="35023" x2="40385" y2="35023"/>
                                  <a14:foregroundMark x1="41667" y1="35023" x2="41667" y2="35023"/>
                                  <a14:foregroundMark x1="91026" y1="82488" x2="91026" y2="824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96104">
                      <a:off x="0" y="0"/>
                      <a:ext cx="758520" cy="105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702272" behindDoc="0" locked="0" layoutInCell="1" allowOverlap="1" wp14:anchorId="46BC8176" wp14:editId="779784E8">
            <wp:simplePos x="0" y="0"/>
            <wp:positionH relativeFrom="column">
              <wp:posOffset>4046220</wp:posOffset>
            </wp:positionH>
            <wp:positionV relativeFrom="paragraph">
              <wp:posOffset>127798</wp:posOffset>
            </wp:positionV>
            <wp:extent cx="1098757" cy="86614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9244" b="94958" l="9272" r="94040">
                                  <a14:foregroundMark x1="11921" y1="18487" x2="11921" y2="18487"/>
                                  <a14:foregroundMark x1="15894" y1="75630" x2="15894" y2="75630"/>
                                  <a14:foregroundMark x1="43709" y1="74790" x2="43709" y2="74790"/>
                                  <a14:foregroundMark x1="41060" y1="81513" x2="41060" y2="81513"/>
                                  <a14:foregroundMark x1="48344" y1="78992" x2="48344" y2="78992"/>
                                  <a14:foregroundMark x1="52318" y1="77311" x2="52318" y2="77311"/>
                                  <a14:foregroundMark x1="54305" y1="68908" x2="54305" y2="68908"/>
                                  <a14:foregroundMark x1="54305" y1="76471" x2="54305" y2="76471"/>
                                  <a14:foregroundMark x1="55629" y1="87395" x2="55629" y2="87395"/>
                                  <a14:foregroundMark x1="67550" y1="88235" x2="67550" y2="88235"/>
                                  <a14:foregroundMark x1="51656" y1="94958" x2="51656" y2="94958"/>
                                  <a14:foregroundMark x1="94040" y1="64706" x2="94040" y2="64706"/>
                                  <a14:foregroundMark x1="63576" y1="62185" x2="63576" y2="62185"/>
                                  <a14:foregroundMark x1="39073" y1="69748" x2="39073" y2="69748"/>
                                  <a14:foregroundMark x1="21192" y1="74790" x2="21192" y2="74790"/>
                                  <a14:foregroundMark x1="9272" y1="16807" x2="9272" y2="16807"/>
                                  <a14:foregroundMark x1="23179" y1="42017" x2="23179" y2="42017"/>
                                  <a14:foregroundMark x1="56291" y1="30252" x2="56291" y2="302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57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24">
        <w:rPr>
          <w:noProof/>
        </w:rPr>
        <w:drawing>
          <wp:anchor distT="0" distB="0" distL="114300" distR="114300" simplePos="0" relativeHeight="251701248" behindDoc="0" locked="0" layoutInCell="1" allowOverlap="1" wp14:anchorId="4B447AA6" wp14:editId="53107301">
            <wp:simplePos x="0" y="0"/>
            <wp:positionH relativeFrom="column">
              <wp:posOffset>1524000</wp:posOffset>
            </wp:positionH>
            <wp:positionV relativeFrom="paragraph">
              <wp:posOffset>8448675</wp:posOffset>
            </wp:positionV>
            <wp:extent cx="1340101" cy="12738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3346" b="90335" l="4947" r="89753">
                                  <a14:foregroundMark x1="41343" y1="91078" x2="41343" y2="91078"/>
                                  <a14:foregroundMark x1="28975" y1="5948" x2="28975" y2="5948"/>
                                  <a14:foregroundMark x1="29682" y1="3717" x2="29682" y2="3717"/>
                                  <a14:foregroundMark x1="21555" y1="3717" x2="21555" y2="3717"/>
                                  <a14:foregroundMark x1="14488" y1="24535" x2="14488" y2="24535"/>
                                  <a14:foregroundMark x1="10601" y1="30855" x2="10601" y2="30855"/>
                                  <a14:foregroundMark x1="4947" y1="33457" x2="4947" y2="334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01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2D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84792C" wp14:editId="131CF622">
                <wp:simplePos x="0" y="0"/>
                <wp:positionH relativeFrom="page">
                  <wp:posOffset>4142105</wp:posOffset>
                </wp:positionH>
                <wp:positionV relativeFrom="paragraph">
                  <wp:posOffset>8608002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7D4CD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792C" id="_x0000_s1027" type="#_x0000_t202" style="position:absolute;margin-left:326.15pt;margin-top:677.8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2ZLw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" filled="f" stroked="f">
                <v:textbox>
                  <w:txbxContent>
                    <w:p w14:paraId="7AD7D4CD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602D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4B86E" wp14:editId="7C0EC6E9">
                <wp:simplePos x="0" y="0"/>
                <wp:positionH relativeFrom="column">
                  <wp:posOffset>4018857</wp:posOffset>
                </wp:positionH>
                <wp:positionV relativeFrom="paragraph">
                  <wp:posOffset>8951826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0859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16.45pt;margin-top:704.8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" adj="-16210" strokecolor="black [3200]" strokeweight="1.5pt">
                <v:stroke endarrow="block" joinstyle="miter"/>
              </v:shape>
            </w:pict>
          </mc:Fallback>
        </mc:AlternateContent>
      </w:r>
      <w:r w:rsidR="00266BC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EA6B74E" wp14:editId="5B9C3146">
                <wp:simplePos x="0" y="0"/>
                <wp:positionH relativeFrom="margin">
                  <wp:posOffset>-720898</wp:posOffset>
                </wp:positionH>
                <wp:positionV relativeFrom="paragraph">
                  <wp:posOffset>235989</wp:posOffset>
                </wp:positionV>
                <wp:extent cx="2209800" cy="609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AD83D" w14:textId="5652CEBB" w:rsidR="00266BC5" w:rsidRPr="0097057D" w:rsidRDefault="00266BC5" w:rsidP="00266BC5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B74E" id="_x0000_s1028" type="#_x0000_t202" style="position:absolute;margin-left:-56.75pt;margin-top:18.6pt;width:174pt;height:4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" filled="f" stroked="f">
                <v:textbox>
                  <w:txbxContent>
                    <w:p w14:paraId="6B1AD83D" w14:textId="5652CEBB" w:rsidR="00266BC5" w:rsidRPr="0097057D" w:rsidRDefault="00266BC5" w:rsidP="00266BC5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ANIMALS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0C9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36CC61" wp14:editId="266E3431">
                <wp:simplePos x="0" y="0"/>
                <wp:positionH relativeFrom="margin">
                  <wp:posOffset>5553075</wp:posOffset>
                </wp:positionH>
                <wp:positionV relativeFrom="paragraph">
                  <wp:posOffset>16510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7FDE7" id="Rectangle 5" o:spid="_x0000_s1026" style="position:absolute;margin-left:437.25pt;margin-top:1.3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4760C9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3D1517" wp14:editId="7C54B148">
                <wp:simplePos x="0" y="0"/>
                <wp:positionH relativeFrom="margin">
                  <wp:posOffset>4911206</wp:posOffset>
                </wp:positionH>
                <wp:positionV relativeFrom="paragraph">
                  <wp:posOffset>176068</wp:posOffset>
                </wp:positionV>
                <wp:extent cx="952673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673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BB04" w14:textId="552564FB" w:rsidR="00DF5854" w:rsidRPr="00F2297D" w:rsidRDefault="004760C9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1517" id="Text Box 6" o:spid="_x0000_s1029" type="#_x0000_t202" style="position:absolute;margin-left:386.7pt;margin-top:13.85pt;width:75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" filled="f" stroked="f">
                <v:textbox>
                  <w:txbxContent>
                    <w:p w14:paraId="3FA8BB04" w14:textId="552564FB" w:rsidR="00DF5854" w:rsidRPr="00F2297D" w:rsidRDefault="004760C9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MEDIUM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0C9">
        <w:rPr>
          <w:noProof/>
        </w:rPr>
        <w:drawing>
          <wp:anchor distT="0" distB="0" distL="114300" distR="114300" simplePos="0" relativeHeight="251695104" behindDoc="0" locked="0" layoutInCell="1" allowOverlap="1" wp14:anchorId="390BBDFA" wp14:editId="7CC4FAA3">
            <wp:simplePos x="0" y="0"/>
            <wp:positionH relativeFrom="page">
              <wp:posOffset>138546</wp:posOffset>
            </wp:positionH>
            <wp:positionV relativeFrom="paragraph">
              <wp:posOffset>58247</wp:posOffset>
            </wp:positionV>
            <wp:extent cx="2327564" cy="410605"/>
            <wp:effectExtent l="0" t="0" r="0" b="8890"/>
            <wp:wrapNone/>
            <wp:docPr id="7" name="Picture 7" descr="Minecraftロゴ | 含義，歷史和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craftロゴ | 含義，歷史和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40" b="34893"/>
                    <a:stretch/>
                  </pic:blipFill>
                  <pic:spPr bwMode="auto">
                    <a:xfrm>
                      <a:off x="0" y="0"/>
                      <a:ext cx="2327564" cy="4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7C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CCBCDE" wp14:editId="2D40672D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B84F2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BCDE" id="_x0000_s1030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B0wwUxMQIAAKc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7ADB84F2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1DA42" wp14:editId="03BF0792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D3DC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22D9A" wp14:editId="4CEC4450">
                <wp:simplePos x="0" y="0"/>
                <wp:positionH relativeFrom="column">
                  <wp:posOffset>5072380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12B1" id="Rectangle 3" o:spid="_x0000_s1026" style="position:absolute;margin-left:399.4pt;margin-top:1.4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582F6" wp14:editId="62A2652B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36F2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82F6" id="_x0000_s1031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zLMgIAAKg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ICGizNFSQX0gaRHG1aFVp0sD+JOz&#10;ntam5P7Ho0DFmflgaTwu58tl3LP0sVy9JTEZnr9U5y/CSoIqeeBsvG5DanWsycI1jZFuk8JPTCbO&#10;tA5J+Gl1476dfyevpx/M5hcA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Z1ocyzICAACo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022636F2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54D3" w14:textId="77777777" w:rsidR="00B70A2F" w:rsidRDefault="00B70A2F" w:rsidP="009A428C">
      <w:pPr>
        <w:spacing w:after="0" w:line="240" w:lineRule="auto"/>
      </w:pPr>
      <w:r>
        <w:separator/>
      </w:r>
    </w:p>
  </w:endnote>
  <w:endnote w:type="continuationSeparator" w:id="0">
    <w:p w14:paraId="332E2578" w14:textId="77777777" w:rsidR="00B70A2F" w:rsidRDefault="00B70A2F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27095C5-7320-4EB2-984C-EA00A0684B5D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BAAE6063-3F44-483E-B2D5-8C7E43D9A3E5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8B7EC3EA-E680-4DA7-A17D-4356B26C3A0B}"/>
    <w:embedBold r:id="rId4" w:subsetted="1" w:fontKey="{35B16CE3-81DA-4D05-A3FB-DD591B9B9F27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B04A0D64-B445-4548-BFFE-9FA01AA7415E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B3D0" w14:textId="77777777" w:rsidR="00B70A2F" w:rsidRDefault="00B70A2F" w:rsidP="009A428C">
      <w:pPr>
        <w:spacing w:after="0" w:line="240" w:lineRule="auto"/>
      </w:pPr>
      <w:r>
        <w:separator/>
      </w:r>
    </w:p>
  </w:footnote>
  <w:footnote w:type="continuationSeparator" w:id="0">
    <w:p w14:paraId="64002931" w14:textId="77777777" w:rsidR="00B70A2F" w:rsidRDefault="00B70A2F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F367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9"/>
    <w:rsid w:val="00001994"/>
    <w:rsid w:val="000235F2"/>
    <w:rsid w:val="00035E06"/>
    <w:rsid w:val="00092153"/>
    <w:rsid w:val="000B48D9"/>
    <w:rsid w:val="0011031E"/>
    <w:rsid w:val="00126486"/>
    <w:rsid w:val="0018667E"/>
    <w:rsid w:val="001E62B7"/>
    <w:rsid w:val="00205B17"/>
    <w:rsid w:val="00233A7C"/>
    <w:rsid w:val="00266BC5"/>
    <w:rsid w:val="00296D21"/>
    <w:rsid w:val="00335710"/>
    <w:rsid w:val="0036602D"/>
    <w:rsid w:val="00474851"/>
    <w:rsid w:val="004760C9"/>
    <w:rsid w:val="005451FB"/>
    <w:rsid w:val="005931CB"/>
    <w:rsid w:val="005C4CD2"/>
    <w:rsid w:val="00607CD6"/>
    <w:rsid w:val="00640401"/>
    <w:rsid w:val="006B4CF2"/>
    <w:rsid w:val="00725BA4"/>
    <w:rsid w:val="00744563"/>
    <w:rsid w:val="00746F66"/>
    <w:rsid w:val="007D30C3"/>
    <w:rsid w:val="008135C1"/>
    <w:rsid w:val="00904599"/>
    <w:rsid w:val="0096436C"/>
    <w:rsid w:val="0097057D"/>
    <w:rsid w:val="009A428C"/>
    <w:rsid w:val="009C0C5B"/>
    <w:rsid w:val="009F7B60"/>
    <w:rsid w:val="00A467CE"/>
    <w:rsid w:val="00A91F83"/>
    <w:rsid w:val="00AB0187"/>
    <w:rsid w:val="00B03593"/>
    <w:rsid w:val="00B248B4"/>
    <w:rsid w:val="00B513FB"/>
    <w:rsid w:val="00B63543"/>
    <w:rsid w:val="00B70A2F"/>
    <w:rsid w:val="00B7476F"/>
    <w:rsid w:val="00B95024"/>
    <w:rsid w:val="00BB342B"/>
    <w:rsid w:val="00C06209"/>
    <w:rsid w:val="00C1051F"/>
    <w:rsid w:val="00CE5610"/>
    <w:rsid w:val="00D54A93"/>
    <w:rsid w:val="00D55812"/>
    <w:rsid w:val="00D90EBE"/>
    <w:rsid w:val="00DD6B63"/>
    <w:rsid w:val="00DF5854"/>
    <w:rsid w:val="00EA2F4B"/>
    <w:rsid w:val="00EC7700"/>
    <w:rsid w:val="00F72EFA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F52D"/>
  <w15:chartTrackingRefBased/>
  <w15:docId w15:val="{F1C9BC13-68F6-46C3-AF34-C2ED9655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hdphoto" Target="media/hdphoto3.wdp"/><Relationship Id="rId21" Type="http://schemas.openxmlformats.org/officeDocument/2006/relationships/image" Target="media/image15.png"/><Relationship Id="rId34" Type="http://schemas.microsoft.com/office/2007/relationships/hdphoto" Target="media/hdphoto7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2.wdp"/><Relationship Id="rId32" Type="http://schemas.microsoft.com/office/2007/relationships/hdphoto" Target="media/hdphoto6.wdp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microsoft.com/office/2007/relationships/hdphoto" Target="media/hdphoto4.wdp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hdphoto" Target="media/hdphoto1.wdp"/><Relationship Id="rId27" Type="http://schemas.openxmlformats.org/officeDocument/2006/relationships/image" Target="media/image18.png"/><Relationship Id="rId30" Type="http://schemas.microsoft.com/office/2007/relationships/hdphoto" Target="media/hdphoto5.wdp"/><Relationship Id="rId35" Type="http://schemas.openxmlformats.org/officeDocument/2006/relationships/image" Target="media/image22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Word%20Search\Word%20Search%20Template%20v4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v4.2</Template>
  <TotalTime>53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17</cp:revision>
  <cp:lastPrinted>2021-05-26T04:48:00Z</cp:lastPrinted>
  <dcterms:created xsi:type="dcterms:W3CDTF">2021-06-29T05:37:00Z</dcterms:created>
  <dcterms:modified xsi:type="dcterms:W3CDTF">2023-10-18T23:38:00Z</dcterms:modified>
</cp:coreProperties>
</file>