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049"/>
        <w:tblW w:w="0" w:type="auto"/>
        <w:tblLook w:val="04A0" w:firstRow="1" w:lastRow="0" w:firstColumn="1" w:lastColumn="0" w:noHBand="0" w:noVBand="1"/>
      </w:tblPr>
      <w:tblGrid>
        <w:gridCol w:w="581"/>
        <w:gridCol w:w="544"/>
        <w:gridCol w:w="544"/>
        <w:gridCol w:w="544"/>
        <w:gridCol w:w="571"/>
        <w:gridCol w:w="563"/>
        <w:gridCol w:w="602"/>
        <w:gridCol w:w="581"/>
        <w:gridCol w:w="581"/>
        <w:gridCol w:w="542"/>
        <w:gridCol w:w="581"/>
        <w:gridCol w:w="544"/>
        <w:gridCol w:w="581"/>
        <w:gridCol w:w="538"/>
        <w:gridCol w:w="538"/>
        <w:gridCol w:w="581"/>
      </w:tblGrid>
      <w:tr w:rsidR="00DE101B" w14:paraId="6BCD4C29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2B90074F" w14:textId="5CAB1377" w:rsidR="009A428C" w:rsidRPr="00DF5854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G</w:t>
            </w:r>
          </w:p>
        </w:tc>
        <w:tc>
          <w:tcPr>
            <w:tcW w:w="560" w:type="dxa"/>
            <w:vAlign w:val="center"/>
          </w:tcPr>
          <w:p w14:paraId="4F751A32" w14:textId="56141017" w:rsidR="009A428C" w:rsidRPr="00DF5854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C</w:t>
            </w:r>
          </w:p>
        </w:tc>
        <w:tc>
          <w:tcPr>
            <w:tcW w:w="561" w:type="dxa"/>
            <w:vAlign w:val="center"/>
          </w:tcPr>
          <w:p w14:paraId="5A7AC85A" w14:textId="4FC149AD" w:rsidR="009A428C" w:rsidRPr="00677BCF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677BCF">
              <w:rPr>
                <w:rFonts w:ascii="NHHandwriting Medium" w:hAnsi="NHHandwriting Medium"/>
                <w:sz w:val="33"/>
                <w:szCs w:val="33"/>
                <w:highlight w:val="yellow"/>
              </w:rPr>
              <w:t>N</w:t>
            </w:r>
          </w:p>
        </w:tc>
        <w:tc>
          <w:tcPr>
            <w:tcW w:w="561" w:type="dxa"/>
            <w:vAlign w:val="center"/>
          </w:tcPr>
          <w:p w14:paraId="33651CE2" w14:textId="45345368" w:rsidR="009A428C" w:rsidRPr="00677BCF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677BCF">
              <w:rPr>
                <w:rFonts w:ascii="NHHandwriting Medium" w:hAnsi="NHHandwriting Medium"/>
                <w:sz w:val="33"/>
                <w:szCs w:val="33"/>
                <w:highlight w:val="yellow"/>
              </w:rPr>
              <w:t>O</w:t>
            </w:r>
          </w:p>
        </w:tc>
        <w:tc>
          <w:tcPr>
            <w:tcW w:w="574" w:type="dxa"/>
            <w:vAlign w:val="center"/>
          </w:tcPr>
          <w:p w14:paraId="4911CB10" w14:textId="03708EC2" w:rsidR="009A428C" w:rsidRPr="00677BCF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677BCF">
              <w:rPr>
                <w:rFonts w:ascii="NHHandwriting Medium" w:hAnsi="NHHandwriting Medium"/>
                <w:sz w:val="33"/>
                <w:szCs w:val="33"/>
                <w:highlight w:val="yellow"/>
              </w:rPr>
              <w:t>R</w:t>
            </w:r>
          </w:p>
        </w:tc>
        <w:tc>
          <w:tcPr>
            <w:tcW w:w="562" w:type="dxa"/>
            <w:vAlign w:val="center"/>
          </w:tcPr>
          <w:p w14:paraId="4AA81129" w14:textId="10215104" w:rsidR="009A428C" w:rsidRPr="00677BCF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677BCF">
              <w:rPr>
                <w:rFonts w:ascii="NHHandwriting Medium" w:hAnsi="NHHandwriting Medium"/>
                <w:sz w:val="33"/>
                <w:szCs w:val="33"/>
                <w:highlight w:val="yellow"/>
              </w:rPr>
              <w:t>M</w:t>
            </w:r>
          </w:p>
        </w:tc>
        <w:tc>
          <w:tcPr>
            <w:tcW w:w="611" w:type="dxa"/>
            <w:vAlign w:val="center"/>
          </w:tcPr>
          <w:p w14:paraId="2CA71E66" w14:textId="692DC431" w:rsidR="009A428C" w:rsidRPr="00677BCF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677BCF">
              <w:rPr>
                <w:rFonts w:ascii="NHHandwriting Medium" w:hAnsi="NHHandwriting Medium"/>
                <w:sz w:val="33"/>
                <w:szCs w:val="33"/>
                <w:highlight w:val="yellow"/>
              </w:rPr>
              <w:t>A</w:t>
            </w:r>
          </w:p>
        </w:tc>
        <w:tc>
          <w:tcPr>
            <w:tcW w:w="562" w:type="dxa"/>
            <w:vAlign w:val="center"/>
          </w:tcPr>
          <w:p w14:paraId="2245F3FE" w14:textId="1BCC7F6B" w:rsidR="009A428C" w:rsidRPr="00677BCF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677BCF">
              <w:rPr>
                <w:rFonts w:ascii="NHHandwriting Medium" w:hAnsi="NHHandwriting Medium"/>
                <w:sz w:val="33"/>
                <w:szCs w:val="33"/>
                <w:highlight w:val="yellow"/>
              </w:rPr>
              <w:t>N</w:t>
            </w:r>
          </w:p>
        </w:tc>
        <w:tc>
          <w:tcPr>
            <w:tcW w:w="561" w:type="dxa"/>
            <w:vAlign w:val="center"/>
          </w:tcPr>
          <w:p w14:paraId="70AE0EF1" w14:textId="59071EC2" w:rsidR="009A428C" w:rsidRPr="00DF5854" w:rsidRDefault="0005680F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05680F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55454F13" wp14:editId="0F8AD763">
                      <wp:simplePos x="0" y="0"/>
                      <wp:positionH relativeFrom="margin">
                        <wp:posOffset>-2955290</wp:posOffset>
                      </wp:positionH>
                      <wp:positionV relativeFrom="paragraph">
                        <wp:posOffset>-543560</wp:posOffset>
                      </wp:positionV>
                      <wp:extent cx="5715000" cy="342900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81F8EA" w14:textId="723036CB" w:rsidR="0005680F" w:rsidRPr="00267EC6" w:rsidRDefault="00F234C7" w:rsidP="0005680F">
                                  <w:pPr>
                                    <w:jc w:val="center"/>
                                    <w:rPr>
                                      <w:rFonts w:ascii="Robaga Rounded" w:hAnsi="Robaga Rounded"/>
                                      <w:sz w:val="24"/>
                                      <w:szCs w:val="24"/>
                                    </w:rPr>
                                  </w:pPr>
                                  <w:r w:rsidRPr="00267EC6">
                                    <w:rPr>
                                      <w:rFonts w:ascii="Robaga Rounded" w:hAnsi="Robaga Rounded"/>
                                      <w:sz w:val="24"/>
                                      <w:szCs w:val="24"/>
                                    </w:rPr>
                                    <w:t xml:space="preserve">Do you know which </w:t>
                                  </w:r>
                                  <w:r w:rsidR="004B629E">
                                    <w:rPr>
                                      <w:rFonts w:ascii="Robaga Rounded" w:hAnsi="Robaga Rounded"/>
                                      <w:sz w:val="24"/>
                                      <w:szCs w:val="24"/>
                                    </w:rPr>
                                    <w:t>I.D.</w:t>
                                  </w:r>
                                  <w:r w:rsidR="00267EC6" w:rsidRPr="00267EC6">
                                    <w:rPr>
                                      <w:rFonts w:ascii="Robaga Rounded" w:hAnsi="Robaga Rounde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B629E">
                                    <w:rPr>
                                      <w:rFonts w:ascii="Robaga Rounded" w:hAnsi="Robaga Rounded"/>
                                      <w:sz w:val="24"/>
                                      <w:szCs w:val="24"/>
                                    </w:rPr>
                                    <w:t>number</w:t>
                                  </w:r>
                                  <w:r w:rsidRPr="00267EC6">
                                    <w:rPr>
                                      <w:rFonts w:ascii="Robaga Rounded" w:hAnsi="Robaga Rounded"/>
                                      <w:sz w:val="24"/>
                                      <w:szCs w:val="24"/>
                                    </w:rPr>
                                    <w:t xml:space="preserve"> belongs to which character?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454F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32.7pt;margin-top:-42.8pt;width:450pt;height:27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" filled="f" stroked="f">
                      <v:textbox>
                        <w:txbxContent>
                          <w:p w14:paraId="6A81F8EA" w14:textId="723036CB" w:rsidR="0005680F" w:rsidRPr="00267EC6" w:rsidRDefault="00F234C7" w:rsidP="0005680F">
                            <w:pPr>
                              <w:jc w:val="center"/>
                              <w:rPr>
                                <w:rFonts w:ascii="Robaga Rounded" w:hAnsi="Robaga Rounded"/>
                                <w:sz w:val="24"/>
                                <w:szCs w:val="24"/>
                              </w:rPr>
                            </w:pPr>
                            <w:r w:rsidRPr="00267EC6">
                              <w:rPr>
                                <w:rFonts w:ascii="Robaga Rounded" w:hAnsi="Robaga Rounded"/>
                                <w:sz w:val="24"/>
                                <w:szCs w:val="24"/>
                              </w:rPr>
                              <w:t xml:space="preserve">Do you know which </w:t>
                            </w:r>
                            <w:r w:rsidR="004B629E">
                              <w:rPr>
                                <w:rFonts w:ascii="Robaga Rounded" w:hAnsi="Robaga Rounded"/>
                                <w:sz w:val="24"/>
                                <w:szCs w:val="24"/>
                              </w:rPr>
                              <w:t>I.D.</w:t>
                            </w:r>
                            <w:r w:rsidR="00267EC6" w:rsidRPr="00267EC6">
                              <w:rPr>
                                <w:rFonts w:ascii="Robaga Rounded" w:hAnsi="Robaga Rounde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629E">
                              <w:rPr>
                                <w:rFonts w:ascii="Robaga Rounded" w:hAnsi="Robaga Rounded"/>
                                <w:sz w:val="24"/>
                                <w:szCs w:val="24"/>
                              </w:rPr>
                              <w:t>number</w:t>
                            </w:r>
                            <w:r w:rsidRPr="00267EC6">
                              <w:rPr>
                                <w:rFonts w:ascii="Robaga Rounded" w:hAnsi="Robaga Rounded"/>
                                <w:sz w:val="24"/>
                                <w:szCs w:val="24"/>
                              </w:rPr>
                              <w:t xml:space="preserve"> belongs to which character?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05680F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2D1CD327" wp14:editId="5C75AF61">
                      <wp:simplePos x="0" y="0"/>
                      <wp:positionH relativeFrom="margin">
                        <wp:posOffset>-2955290</wp:posOffset>
                      </wp:positionH>
                      <wp:positionV relativeFrom="paragraph">
                        <wp:posOffset>-308610</wp:posOffset>
                      </wp:positionV>
                      <wp:extent cx="5715000" cy="260350"/>
                      <wp:effectExtent l="0" t="0" r="0" b="63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0" cy="260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175E1B" w14:textId="6BCE9BB7" w:rsidR="0005680F" w:rsidRPr="000A2E74" w:rsidRDefault="00F234C7" w:rsidP="0005680F">
                                  <w:pPr>
                                    <w:jc w:val="center"/>
                                    <w:rPr>
                                      <w:rFonts w:ascii="K Gothic" w:eastAsia="K Gothic" w:hAnsi="K Gothic"/>
                                      <w:sz w:val="24"/>
                                      <w:szCs w:val="24"/>
                                    </w:rPr>
                                  </w:pPr>
                                  <w:r w:rsidRPr="00F234C7">
                                    <w:rPr>
                                      <w:rFonts w:ascii="K Gothic" w:eastAsia="K Gothic" w:hAnsi="K Gothic" w:hint="eastAsia"/>
                                      <w:sz w:val="24"/>
                                      <w:szCs w:val="24"/>
                                    </w:rPr>
                                    <w:t>どの</w:t>
                                  </w:r>
                                  <w:r w:rsidR="00267EC6" w:rsidRPr="00267EC6">
                                    <w:rPr>
                                      <w:rFonts w:ascii="K Gothic" w:eastAsia="K Gothic" w:hAnsi="K Gothic" w:hint="eastAsia"/>
                                      <w:sz w:val="24"/>
                                      <w:szCs w:val="24"/>
                                    </w:rPr>
                                    <w:t>識別番号</w:t>
                                  </w:r>
                                  <w:r w:rsidRPr="00F234C7">
                                    <w:rPr>
                                      <w:rFonts w:ascii="K Gothic" w:eastAsia="K Gothic" w:hAnsi="K Gothic" w:hint="eastAsia"/>
                                      <w:sz w:val="24"/>
                                      <w:szCs w:val="24"/>
                                    </w:rPr>
                                    <w:t>がどのキャラクターのものか、わかりますか？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1CD327" id="_x0000_s1027" type="#_x0000_t202" style="position:absolute;left:0;text-align:left;margin-left:-232.7pt;margin-top:-24.3pt;width:450pt;height:20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" filled="f" stroked="f">
                      <v:textbox>
                        <w:txbxContent>
                          <w:p w14:paraId="1B175E1B" w14:textId="6BCE9BB7" w:rsidR="0005680F" w:rsidRPr="000A2E74" w:rsidRDefault="00F234C7" w:rsidP="0005680F">
                            <w:pPr>
                              <w:jc w:val="center"/>
                              <w:rPr>
                                <w:rFonts w:ascii="K Gothic" w:eastAsia="K Gothic" w:hAnsi="K Gothic"/>
                                <w:sz w:val="24"/>
                                <w:szCs w:val="24"/>
                              </w:rPr>
                            </w:pPr>
                            <w:r w:rsidRPr="00F234C7">
                              <w:rPr>
                                <w:rFonts w:ascii="K Gothic" w:eastAsia="K Gothic" w:hAnsi="K Gothic" w:hint="eastAsia"/>
                                <w:sz w:val="24"/>
                                <w:szCs w:val="24"/>
                              </w:rPr>
                              <w:t>どの</w:t>
                            </w:r>
                            <w:r w:rsidR="00267EC6" w:rsidRPr="00267EC6">
                              <w:rPr>
                                <w:rFonts w:ascii="K Gothic" w:eastAsia="K Gothic" w:hAnsi="K Gothic" w:hint="eastAsia"/>
                                <w:sz w:val="24"/>
                                <w:szCs w:val="24"/>
                              </w:rPr>
                              <w:t>識別番号</w:t>
                            </w:r>
                            <w:r w:rsidRPr="00F234C7">
                              <w:rPr>
                                <w:rFonts w:ascii="K Gothic" w:eastAsia="K Gothic" w:hAnsi="K Gothic" w:hint="eastAsia"/>
                                <w:sz w:val="24"/>
                                <w:szCs w:val="24"/>
                              </w:rPr>
                              <w:t>がどのキャラクターのものか、わかりますか？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E101B">
              <w:rPr>
                <w:rFonts w:ascii="NHHandwriting Medium" w:hAnsi="NHHandwriting Medium"/>
                <w:sz w:val="33"/>
                <w:szCs w:val="33"/>
              </w:rPr>
              <w:t>T</w:t>
            </w:r>
          </w:p>
        </w:tc>
        <w:tc>
          <w:tcPr>
            <w:tcW w:w="560" w:type="dxa"/>
            <w:vAlign w:val="center"/>
          </w:tcPr>
          <w:p w14:paraId="6080322E" w14:textId="38ED7F42" w:rsidR="009A428C" w:rsidRPr="00DF5854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G</w:t>
            </w:r>
          </w:p>
        </w:tc>
        <w:tc>
          <w:tcPr>
            <w:tcW w:w="561" w:type="dxa"/>
            <w:vAlign w:val="center"/>
          </w:tcPr>
          <w:p w14:paraId="3111E7A7" w14:textId="3713BFF3" w:rsidR="009A428C" w:rsidRPr="00DF5854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N</w:t>
            </w:r>
          </w:p>
        </w:tc>
        <w:tc>
          <w:tcPr>
            <w:tcW w:w="561" w:type="dxa"/>
            <w:vAlign w:val="center"/>
          </w:tcPr>
          <w:p w14:paraId="16F0BC73" w14:textId="6F8E34E4" w:rsidR="009A428C" w:rsidRPr="00DF5854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S</w:t>
            </w:r>
          </w:p>
        </w:tc>
        <w:tc>
          <w:tcPr>
            <w:tcW w:w="552" w:type="dxa"/>
            <w:vAlign w:val="center"/>
          </w:tcPr>
          <w:p w14:paraId="2C7A45E5" w14:textId="7A902C15" w:rsidR="009A428C" w:rsidRPr="00DF5854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B</w:t>
            </w:r>
          </w:p>
        </w:tc>
        <w:tc>
          <w:tcPr>
            <w:tcW w:w="552" w:type="dxa"/>
            <w:vAlign w:val="center"/>
          </w:tcPr>
          <w:p w14:paraId="69D82BEB" w14:textId="7A6BBF80" w:rsidR="009A428C" w:rsidRPr="00DF5854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I</w:t>
            </w:r>
          </w:p>
        </w:tc>
        <w:tc>
          <w:tcPr>
            <w:tcW w:w="552" w:type="dxa"/>
            <w:vAlign w:val="center"/>
          </w:tcPr>
          <w:p w14:paraId="2519CC63" w14:textId="6A1D17A2" w:rsidR="009A428C" w:rsidRPr="00DF5854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J</w:t>
            </w:r>
          </w:p>
        </w:tc>
        <w:tc>
          <w:tcPr>
            <w:tcW w:w="572" w:type="dxa"/>
            <w:vAlign w:val="center"/>
          </w:tcPr>
          <w:p w14:paraId="69C2A8A9" w14:textId="34F76C60" w:rsidR="009A428C" w:rsidRPr="00DF5854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C</w:t>
            </w:r>
          </w:p>
        </w:tc>
      </w:tr>
      <w:tr w:rsidR="00DE101B" w14:paraId="04CDB4B4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3DEFA8E5" w14:textId="0E6AFCBC" w:rsidR="009A428C" w:rsidRPr="00DF5854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L</w:t>
            </w:r>
          </w:p>
        </w:tc>
        <w:tc>
          <w:tcPr>
            <w:tcW w:w="560" w:type="dxa"/>
            <w:vAlign w:val="center"/>
          </w:tcPr>
          <w:p w14:paraId="2E2F3787" w14:textId="1CEAAADA" w:rsidR="009A428C" w:rsidRPr="00DF5854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F</w:t>
            </w:r>
          </w:p>
        </w:tc>
        <w:tc>
          <w:tcPr>
            <w:tcW w:w="561" w:type="dxa"/>
            <w:vAlign w:val="center"/>
          </w:tcPr>
          <w:p w14:paraId="647203D1" w14:textId="10195663" w:rsidR="009A428C" w:rsidRPr="00DF5854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N</w:t>
            </w:r>
          </w:p>
        </w:tc>
        <w:tc>
          <w:tcPr>
            <w:tcW w:w="561" w:type="dxa"/>
            <w:vAlign w:val="center"/>
          </w:tcPr>
          <w:p w14:paraId="05095799" w14:textId="49DB83F7" w:rsidR="009A428C" w:rsidRPr="00DF5854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K</w:t>
            </w:r>
          </w:p>
        </w:tc>
        <w:tc>
          <w:tcPr>
            <w:tcW w:w="574" w:type="dxa"/>
            <w:vAlign w:val="center"/>
          </w:tcPr>
          <w:p w14:paraId="527246EC" w14:textId="1159B124" w:rsidR="009A428C" w:rsidRPr="00DF5854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G</w:t>
            </w:r>
          </w:p>
        </w:tc>
        <w:tc>
          <w:tcPr>
            <w:tcW w:w="562" w:type="dxa"/>
            <w:vAlign w:val="center"/>
          </w:tcPr>
          <w:p w14:paraId="0517AA5F" w14:textId="0133D145" w:rsidR="009A428C" w:rsidRPr="00DF5854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U</w:t>
            </w:r>
          </w:p>
        </w:tc>
        <w:tc>
          <w:tcPr>
            <w:tcW w:w="611" w:type="dxa"/>
            <w:vAlign w:val="center"/>
          </w:tcPr>
          <w:p w14:paraId="77EFC1CB" w14:textId="15FA02D8" w:rsidR="009A428C" w:rsidRPr="00DF5854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M</w:t>
            </w:r>
          </w:p>
        </w:tc>
        <w:tc>
          <w:tcPr>
            <w:tcW w:w="562" w:type="dxa"/>
            <w:vAlign w:val="center"/>
          </w:tcPr>
          <w:p w14:paraId="43EA8D4B" w14:textId="71A926BD" w:rsidR="009A428C" w:rsidRPr="00DF5854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F</w:t>
            </w:r>
          </w:p>
        </w:tc>
        <w:tc>
          <w:tcPr>
            <w:tcW w:w="561" w:type="dxa"/>
            <w:vAlign w:val="center"/>
          </w:tcPr>
          <w:p w14:paraId="183B5C87" w14:textId="693CCD11" w:rsidR="009A428C" w:rsidRPr="00DF5854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J</w:t>
            </w:r>
          </w:p>
        </w:tc>
        <w:tc>
          <w:tcPr>
            <w:tcW w:w="560" w:type="dxa"/>
            <w:vAlign w:val="center"/>
          </w:tcPr>
          <w:p w14:paraId="38595832" w14:textId="1402164F" w:rsidR="009A428C" w:rsidRPr="00DF5854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Y</w:t>
            </w:r>
          </w:p>
        </w:tc>
        <w:tc>
          <w:tcPr>
            <w:tcW w:w="561" w:type="dxa"/>
            <w:vAlign w:val="center"/>
          </w:tcPr>
          <w:p w14:paraId="569955FF" w14:textId="529A4551" w:rsidR="009A428C" w:rsidRPr="00DF5854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677BCF">
              <w:rPr>
                <w:rFonts w:ascii="NHHandwriting Medium" w:hAnsi="NHHandwriting Medium"/>
                <w:sz w:val="33"/>
                <w:szCs w:val="33"/>
                <w:highlight w:val="yellow"/>
              </w:rPr>
              <w:t>A</w:t>
            </w:r>
          </w:p>
        </w:tc>
        <w:tc>
          <w:tcPr>
            <w:tcW w:w="561" w:type="dxa"/>
            <w:vAlign w:val="center"/>
          </w:tcPr>
          <w:p w14:paraId="5384FDB0" w14:textId="6AECA851" w:rsidR="009A428C" w:rsidRPr="00DF5854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X</w:t>
            </w:r>
          </w:p>
        </w:tc>
        <w:tc>
          <w:tcPr>
            <w:tcW w:w="552" w:type="dxa"/>
            <w:vAlign w:val="center"/>
          </w:tcPr>
          <w:p w14:paraId="300531EA" w14:textId="389A9248" w:rsidR="009A428C" w:rsidRPr="00DF5854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F</w:t>
            </w:r>
          </w:p>
        </w:tc>
        <w:tc>
          <w:tcPr>
            <w:tcW w:w="552" w:type="dxa"/>
            <w:vAlign w:val="center"/>
          </w:tcPr>
          <w:p w14:paraId="5258A3D7" w14:textId="49DEFCE9" w:rsidR="009A428C" w:rsidRPr="00DF5854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J</w:t>
            </w:r>
          </w:p>
        </w:tc>
        <w:tc>
          <w:tcPr>
            <w:tcW w:w="552" w:type="dxa"/>
            <w:vAlign w:val="center"/>
          </w:tcPr>
          <w:p w14:paraId="2D925409" w14:textId="2E1E3C96" w:rsidR="009A428C" w:rsidRPr="00DF5854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T</w:t>
            </w:r>
          </w:p>
        </w:tc>
        <w:tc>
          <w:tcPr>
            <w:tcW w:w="572" w:type="dxa"/>
            <w:vAlign w:val="center"/>
          </w:tcPr>
          <w:p w14:paraId="61AEAA72" w14:textId="0F40E9C4" w:rsidR="009A428C" w:rsidRPr="00677BCF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677BCF">
              <w:rPr>
                <w:rFonts w:ascii="NHHandwriting Medium" w:hAnsi="NHHandwriting Medium"/>
                <w:sz w:val="33"/>
                <w:szCs w:val="33"/>
                <w:highlight w:val="yellow"/>
              </w:rPr>
              <w:t>E</w:t>
            </w:r>
          </w:p>
        </w:tc>
      </w:tr>
      <w:tr w:rsidR="00DE101B" w14:paraId="6D750F77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629A1656" w14:textId="58924F30" w:rsidR="009A428C" w:rsidRPr="00DF5854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S</w:t>
            </w:r>
          </w:p>
        </w:tc>
        <w:tc>
          <w:tcPr>
            <w:tcW w:w="560" w:type="dxa"/>
            <w:vAlign w:val="center"/>
          </w:tcPr>
          <w:p w14:paraId="4C57BCE1" w14:textId="789027F2" w:rsidR="009A428C" w:rsidRPr="00677BCF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677BCF">
              <w:rPr>
                <w:rFonts w:ascii="NHHandwriting Medium" w:hAnsi="NHHandwriting Medium"/>
                <w:sz w:val="33"/>
                <w:szCs w:val="33"/>
                <w:highlight w:val="yellow"/>
              </w:rPr>
              <w:t>P</w:t>
            </w:r>
          </w:p>
        </w:tc>
        <w:tc>
          <w:tcPr>
            <w:tcW w:w="561" w:type="dxa"/>
            <w:vAlign w:val="center"/>
          </w:tcPr>
          <w:p w14:paraId="5CF5E332" w14:textId="4D59587D" w:rsidR="009A428C" w:rsidRPr="00677BCF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677BCF">
              <w:rPr>
                <w:rFonts w:ascii="NHHandwriting Medium" w:hAnsi="NHHandwriting Medium"/>
                <w:sz w:val="33"/>
                <w:szCs w:val="33"/>
                <w:highlight w:val="yellow"/>
              </w:rPr>
              <w:t>H</w:t>
            </w:r>
          </w:p>
        </w:tc>
        <w:tc>
          <w:tcPr>
            <w:tcW w:w="561" w:type="dxa"/>
            <w:vAlign w:val="center"/>
          </w:tcPr>
          <w:p w14:paraId="6019DEBD" w14:textId="77A48AB3" w:rsidR="009A428C" w:rsidRPr="00677BCF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677BCF">
              <w:rPr>
                <w:rFonts w:ascii="NHHandwriting Medium" w:hAnsi="NHHandwriting Medium"/>
                <w:sz w:val="33"/>
                <w:szCs w:val="33"/>
                <w:highlight w:val="yellow"/>
              </w:rPr>
              <w:t>I</w:t>
            </w:r>
          </w:p>
        </w:tc>
        <w:tc>
          <w:tcPr>
            <w:tcW w:w="574" w:type="dxa"/>
            <w:vAlign w:val="center"/>
          </w:tcPr>
          <w:p w14:paraId="5B82CFE0" w14:textId="064AF222" w:rsidR="009A428C" w:rsidRPr="00677BCF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677BCF">
              <w:rPr>
                <w:rFonts w:ascii="NHHandwriting Medium" w:hAnsi="NHHandwriting Medium"/>
                <w:sz w:val="33"/>
                <w:szCs w:val="33"/>
                <w:highlight w:val="yellow"/>
              </w:rPr>
              <w:t>L</w:t>
            </w:r>
          </w:p>
        </w:tc>
        <w:tc>
          <w:tcPr>
            <w:tcW w:w="562" w:type="dxa"/>
            <w:vAlign w:val="center"/>
          </w:tcPr>
          <w:p w14:paraId="446DAEB3" w14:textId="787BDC5D" w:rsidR="009A428C" w:rsidRPr="00DF5854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O</w:t>
            </w:r>
          </w:p>
        </w:tc>
        <w:tc>
          <w:tcPr>
            <w:tcW w:w="611" w:type="dxa"/>
            <w:vAlign w:val="center"/>
          </w:tcPr>
          <w:p w14:paraId="3ED3D933" w14:textId="3D900165" w:rsidR="009A428C" w:rsidRPr="00DF5854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S</w:t>
            </w:r>
          </w:p>
        </w:tc>
        <w:tc>
          <w:tcPr>
            <w:tcW w:w="562" w:type="dxa"/>
            <w:vAlign w:val="center"/>
          </w:tcPr>
          <w:p w14:paraId="60406100" w14:textId="5ABA37B1" w:rsidR="009A428C" w:rsidRPr="00DF5854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C</w:t>
            </w:r>
          </w:p>
        </w:tc>
        <w:tc>
          <w:tcPr>
            <w:tcW w:w="561" w:type="dxa"/>
            <w:vAlign w:val="center"/>
          </w:tcPr>
          <w:p w14:paraId="20D63749" w14:textId="7F81FBB3" w:rsidR="009A428C" w:rsidRPr="00DF5854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Y</w:t>
            </w:r>
          </w:p>
        </w:tc>
        <w:tc>
          <w:tcPr>
            <w:tcW w:w="560" w:type="dxa"/>
            <w:vAlign w:val="center"/>
          </w:tcPr>
          <w:p w14:paraId="5513AFC7" w14:textId="68990D25" w:rsidR="009A428C" w:rsidRPr="00677BCF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677BCF">
              <w:rPr>
                <w:rFonts w:ascii="NHHandwriting Medium" w:hAnsi="NHHandwriting Medium"/>
                <w:sz w:val="33"/>
                <w:szCs w:val="33"/>
                <w:highlight w:val="yellow"/>
              </w:rPr>
              <w:t>L</w:t>
            </w:r>
          </w:p>
        </w:tc>
        <w:tc>
          <w:tcPr>
            <w:tcW w:w="561" w:type="dxa"/>
            <w:vAlign w:val="center"/>
          </w:tcPr>
          <w:p w14:paraId="6F4B5156" w14:textId="4916637B" w:rsidR="009A428C" w:rsidRPr="00DF5854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Z</w:t>
            </w:r>
          </w:p>
        </w:tc>
        <w:tc>
          <w:tcPr>
            <w:tcW w:w="561" w:type="dxa"/>
            <w:vAlign w:val="center"/>
          </w:tcPr>
          <w:p w14:paraId="377C4D99" w14:textId="41B41488" w:rsidR="009A428C" w:rsidRPr="00DF5854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N</w:t>
            </w:r>
          </w:p>
        </w:tc>
        <w:tc>
          <w:tcPr>
            <w:tcW w:w="552" w:type="dxa"/>
            <w:vAlign w:val="center"/>
          </w:tcPr>
          <w:p w14:paraId="36B9BC13" w14:textId="72959551" w:rsidR="009A428C" w:rsidRPr="00DF5854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S</w:t>
            </w:r>
          </w:p>
        </w:tc>
        <w:tc>
          <w:tcPr>
            <w:tcW w:w="552" w:type="dxa"/>
            <w:vAlign w:val="center"/>
          </w:tcPr>
          <w:p w14:paraId="0E710869" w14:textId="07F8279B" w:rsidR="009A428C" w:rsidRPr="00DF5854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B</w:t>
            </w:r>
          </w:p>
        </w:tc>
        <w:tc>
          <w:tcPr>
            <w:tcW w:w="552" w:type="dxa"/>
            <w:vAlign w:val="center"/>
          </w:tcPr>
          <w:p w14:paraId="215C6004" w14:textId="2F1E80FC" w:rsidR="009A428C" w:rsidRPr="00DF5854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Y</w:t>
            </w:r>
          </w:p>
        </w:tc>
        <w:tc>
          <w:tcPr>
            <w:tcW w:w="572" w:type="dxa"/>
            <w:vAlign w:val="center"/>
          </w:tcPr>
          <w:p w14:paraId="6FDC31F2" w14:textId="4854B907" w:rsidR="009A428C" w:rsidRPr="00677BCF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677BCF">
              <w:rPr>
                <w:rFonts w:ascii="NHHandwriting Medium" w:hAnsi="NHHandwriting Medium"/>
                <w:sz w:val="33"/>
                <w:szCs w:val="33"/>
                <w:highlight w:val="yellow"/>
              </w:rPr>
              <w:t>M</w:t>
            </w:r>
          </w:p>
        </w:tc>
      </w:tr>
      <w:tr w:rsidR="00DE101B" w14:paraId="34115CDB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3EDF407E" w14:textId="0BB798A9" w:rsidR="009A428C" w:rsidRPr="00DF5854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N</w:t>
            </w:r>
          </w:p>
        </w:tc>
        <w:tc>
          <w:tcPr>
            <w:tcW w:w="560" w:type="dxa"/>
            <w:vAlign w:val="center"/>
          </w:tcPr>
          <w:p w14:paraId="15B9E9C8" w14:textId="70D2BCA6" w:rsidR="009A428C" w:rsidRPr="00DF5854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E</w:t>
            </w:r>
          </w:p>
        </w:tc>
        <w:tc>
          <w:tcPr>
            <w:tcW w:w="561" w:type="dxa"/>
            <w:vAlign w:val="center"/>
          </w:tcPr>
          <w:p w14:paraId="184A667D" w14:textId="5652C86B" w:rsidR="009A428C" w:rsidRPr="00DF5854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V</w:t>
            </w:r>
          </w:p>
        </w:tc>
        <w:tc>
          <w:tcPr>
            <w:tcW w:w="561" w:type="dxa"/>
            <w:vAlign w:val="center"/>
          </w:tcPr>
          <w:p w14:paraId="794A922A" w14:textId="34CD555A" w:rsidR="009A428C" w:rsidRPr="00DF5854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J</w:t>
            </w:r>
          </w:p>
        </w:tc>
        <w:tc>
          <w:tcPr>
            <w:tcW w:w="574" w:type="dxa"/>
            <w:vAlign w:val="center"/>
          </w:tcPr>
          <w:p w14:paraId="3CD63D69" w14:textId="188DE0E9" w:rsidR="009A428C" w:rsidRPr="00DF5854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M</w:t>
            </w:r>
          </w:p>
        </w:tc>
        <w:tc>
          <w:tcPr>
            <w:tcW w:w="562" w:type="dxa"/>
            <w:vAlign w:val="center"/>
          </w:tcPr>
          <w:p w14:paraId="01FEAB35" w14:textId="4047046F" w:rsidR="009A428C" w:rsidRPr="00DF5854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Y</w:t>
            </w:r>
          </w:p>
        </w:tc>
        <w:tc>
          <w:tcPr>
            <w:tcW w:w="611" w:type="dxa"/>
            <w:vAlign w:val="center"/>
          </w:tcPr>
          <w:p w14:paraId="21FABD5D" w14:textId="4678D31A" w:rsidR="009A428C" w:rsidRPr="00DF5854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K</w:t>
            </w:r>
          </w:p>
        </w:tc>
        <w:tc>
          <w:tcPr>
            <w:tcW w:w="562" w:type="dxa"/>
            <w:vAlign w:val="center"/>
          </w:tcPr>
          <w:p w14:paraId="2B3F599A" w14:textId="5F23DD02" w:rsidR="009A428C" w:rsidRPr="00DF5854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Z</w:t>
            </w:r>
          </w:p>
        </w:tc>
        <w:tc>
          <w:tcPr>
            <w:tcW w:w="561" w:type="dxa"/>
            <w:vAlign w:val="center"/>
          </w:tcPr>
          <w:p w14:paraId="385D37FF" w14:textId="2A3C5BC3" w:rsidR="009A428C" w:rsidRPr="00DF5854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677BCF">
              <w:rPr>
                <w:rFonts w:ascii="NHHandwriting Medium" w:hAnsi="NHHandwriting Medium"/>
                <w:sz w:val="33"/>
                <w:szCs w:val="33"/>
                <w:highlight w:val="yellow"/>
              </w:rPr>
              <w:t>L</w:t>
            </w:r>
          </w:p>
        </w:tc>
        <w:tc>
          <w:tcPr>
            <w:tcW w:w="560" w:type="dxa"/>
            <w:vAlign w:val="center"/>
          </w:tcPr>
          <w:p w14:paraId="6B39FD50" w14:textId="3EE79BDA" w:rsidR="009A428C" w:rsidRPr="00DF5854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V</w:t>
            </w:r>
          </w:p>
        </w:tc>
        <w:tc>
          <w:tcPr>
            <w:tcW w:w="561" w:type="dxa"/>
            <w:vAlign w:val="center"/>
          </w:tcPr>
          <w:p w14:paraId="2AB7D170" w14:textId="0E6CC2F0" w:rsidR="009A428C" w:rsidRPr="00DF5854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P</w:t>
            </w:r>
          </w:p>
        </w:tc>
        <w:tc>
          <w:tcPr>
            <w:tcW w:w="561" w:type="dxa"/>
            <w:vAlign w:val="center"/>
          </w:tcPr>
          <w:p w14:paraId="68EA7466" w14:textId="5A25A25D" w:rsidR="009A428C" w:rsidRPr="00DF5854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E</w:t>
            </w:r>
          </w:p>
        </w:tc>
        <w:tc>
          <w:tcPr>
            <w:tcW w:w="552" w:type="dxa"/>
            <w:vAlign w:val="center"/>
          </w:tcPr>
          <w:p w14:paraId="05806E89" w14:textId="080BD5D1" w:rsidR="009A428C" w:rsidRPr="00DF5854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Z</w:t>
            </w:r>
          </w:p>
        </w:tc>
        <w:tc>
          <w:tcPr>
            <w:tcW w:w="552" w:type="dxa"/>
            <w:vAlign w:val="center"/>
          </w:tcPr>
          <w:p w14:paraId="2B1D2C74" w14:textId="0CAF85F1" w:rsidR="009A428C" w:rsidRPr="00DF5854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L</w:t>
            </w:r>
          </w:p>
        </w:tc>
        <w:tc>
          <w:tcPr>
            <w:tcW w:w="552" w:type="dxa"/>
            <w:vAlign w:val="center"/>
          </w:tcPr>
          <w:p w14:paraId="193F17D7" w14:textId="54194FF4" w:rsidR="009A428C" w:rsidRPr="00DF5854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J</w:t>
            </w:r>
          </w:p>
        </w:tc>
        <w:tc>
          <w:tcPr>
            <w:tcW w:w="572" w:type="dxa"/>
            <w:vAlign w:val="center"/>
          </w:tcPr>
          <w:p w14:paraId="24824157" w14:textId="754B1D8D" w:rsidR="009A428C" w:rsidRPr="00677BCF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677BCF">
              <w:rPr>
                <w:rFonts w:ascii="NHHandwriting Medium" w:hAnsi="NHHandwriting Medium"/>
                <w:sz w:val="33"/>
                <w:szCs w:val="33"/>
                <w:highlight w:val="yellow"/>
              </w:rPr>
              <w:t>M</w:t>
            </w:r>
          </w:p>
        </w:tc>
      </w:tr>
      <w:tr w:rsidR="00DE101B" w14:paraId="0DEAC614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19240485" w14:textId="1199D8F2" w:rsidR="009A428C" w:rsidRPr="00DF5854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J</w:t>
            </w:r>
          </w:p>
        </w:tc>
        <w:tc>
          <w:tcPr>
            <w:tcW w:w="560" w:type="dxa"/>
            <w:vAlign w:val="center"/>
          </w:tcPr>
          <w:p w14:paraId="15CE1652" w14:textId="0AF89FDA" w:rsidR="009A428C" w:rsidRPr="00DF5854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P</w:t>
            </w:r>
          </w:p>
        </w:tc>
        <w:tc>
          <w:tcPr>
            <w:tcW w:w="561" w:type="dxa"/>
            <w:vAlign w:val="center"/>
          </w:tcPr>
          <w:p w14:paraId="1E3AFD84" w14:textId="5173D2FE" w:rsidR="009A428C" w:rsidRPr="00DF5854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C</w:t>
            </w:r>
          </w:p>
        </w:tc>
        <w:tc>
          <w:tcPr>
            <w:tcW w:w="561" w:type="dxa"/>
            <w:vAlign w:val="center"/>
          </w:tcPr>
          <w:p w14:paraId="581C6D7E" w14:textId="3BF000E9" w:rsidR="009A428C" w:rsidRPr="00DF5854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U</w:t>
            </w:r>
          </w:p>
        </w:tc>
        <w:tc>
          <w:tcPr>
            <w:tcW w:w="574" w:type="dxa"/>
            <w:vAlign w:val="center"/>
          </w:tcPr>
          <w:p w14:paraId="55A171FC" w14:textId="0A37C967" w:rsidR="009A428C" w:rsidRPr="00DF5854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G</w:t>
            </w:r>
          </w:p>
        </w:tc>
        <w:tc>
          <w:tcPr>
            <w:tcW w:w="562" w:type="dxa"/>
            <w:vAlign w:val="center"/>
          </w:tcPr>
          <w:p w14:paraId="2D9EAA03" w14:textId="6A0EAA56" w:rsidR="009A428C" w:rsidRPr="00DF5854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D</w:t>
            </w:r>
          </w:p>
        </w:tc>
        <w:tc>
          <w:tcPr>
            <w:tcW w:w="611" w:type="dxa"/>
            <w:vAlign w:val="center"/>
          </w:tcPr>
          <w:p w14:paraId="3AED0A49" w14:textId="6FFC2EC1" w:rsidR="009A428C" w:rsidRPr="00DF5854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F</w:t>
            </w:r>
          </w:p>
        </w:tc>
        <w:tc>
          <w:tcPr>
            <w:tcW w:w="562" w:type="dxa"/>
            <w:vAlign w:val="center"/>
          </w:tcPr>
          <w:p w14:paraId="32B05A27" w14:textId="1603C8D5" w:rsidR="009A428C" w:rsidRPr="00677BCF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677BCF">
              <w:rPr>
                <w:rFonts w:ascii="NHHandwriting Medium" w:hAnsi="NHHandwriting Medium"/>
                <w:sz w:val="33"/>
                <w:szCs w:val="33"/>
                <w:highlight w:val="yellow"/>
              </w:rPr>
              <w:t>E</w:t>
            </w:r>
          </w:p>
        </w:tc>
        <w:tc>
          <w:tcPr>
            <w:tcW w:w="561" w:type="dxa"/>
            <w:vAlign w:val="center"/>
          </w:tcPr>
          <w:p w14:paraId="327F5685" w14:textId="01E5E0C5" w:rsidR="009A428C" w:rsidRPr="00DF5854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X</w:t>
            </w:r>
          </w:p>
        </w:tc>
        <w:tc>
          <w:tcPr>
            <w:tcW w:w="560" w:type="dxa"/>
            <w:vAlign w:val="center"/>
          </w:tcPr>
          <w:p w14:paraId="5A2709AD" w14:textId="1D683488" w:rsidR="009A428C" w:rsidRPr="00DF5854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N</w:t>
            </w:r>
          </w:p>
        </w:tc>
        <w:tc>
          <w:tcPr>
            <w:tcW w:w="561" w:type="dxa"/>
            <w:vAlign w:val="center"/>
          </w:tcPr>
          <w:p w14:paraId="26AB1820" w14:textId="346742D6" w:rsidR="009A428C" w:rsidRPr="00DF5854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O</w:t>
            </w:r>
          </w:p>
        </w:tc>
        <w:tc>
          <w:tcPr>
            <w:tcW w:w="561" w:type="dxa"/>
            <w:vAlign w:val="center"/>
          </w:tcPr>
          <w:p w14:paraId="0CC95B25" w14:textId="19C7A949" w:rsidR="009A428C" w:rsidRPr="00677BCF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677BCF">
              <w:rPr>
                <w:rFonts w:ascii="NHHandwriting Medium" w:hAnsi="NHHandwriting Medium"/>
                <w:sz w:val="33"/>
                <w:szCs w:val="33"/>
                <w:highlight w:val="yellow"/>
              </w:rPr>
              <w:t>G</w:t>
            </w:r>
          </w:p>
        </w:tc>
        <w:tc>
          <w:tcPr>
            <w:tcW w:w="552" w:type="dxa"/>
            <w:vAlign w:val="center"/>
          </w:tcPr>
          <w:p w14:paraId="23BA53EA" w14:textId="4780A2DA" w:rsidR="009A428C" w:rsidRPr="00DF5854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W</w:t>
            </w:r>
          </w:p>
        </w:tc>
        <w:tc>
          <w:tcPr>
            <w:tcW w:w="552" w:type="dxa"/>
            <w:vAlign w:val="center"/>
          </w:tcPr>
          <w:p w14:paraId="3E31F7B3" w14:textId="60E4B3B0" w:rsidR="009A428C" w:rsidRPr="00677BCF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677BCF">
              <w:rPr>
                <w:rFonts w:ascii="NHHandwriting Medium" w:hAnsi="NHHandwriting Medium"/>
                <w:sz w:val="33"/>
                <w:szCs w:val="33"/>
                <w:highlight w:val="yellow"/>
              </w:rPr>
              <w:t>N</w:t>
            </w:r>
          </w:p>
        </w:tc>
        <w:tc>
          <w:tcPr>
            <w:tcW w:w="552" w:type="dxa"/>
            <w:vAlign w:val="center"/>
          </w:tcPr>
          <w:p w14:paraId="1DF850A4" w14:textId="0F2C35F2" w:rsidR="009A428C" w:rsidRPr="00DF5854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T</w:t>
            </w:r>
          </w:p>
        </w:tc>
        <w:tc>
          <w:tcPr>
            <w:tcW w:w="572" w:type="dxa"/>
            <w:vAlign w:val="center"/>
          </w:tcPr>
          <w:p w14:paraId="5A3A6969" w14:textId="5DB9AC85" w:rsidR="009A428C" w:rsidRPr="00677BCF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677BCF">
              <w:rPr>
                <w:rFonts w:ascii="NHHandwriting Medium" w:hAnsi="NHHandwriting Medium"/>
                <w:sz w:val="33"/>
                <w:szCs w:val="33"/>
                <w:highlight w:val="yellow"/>
              </w:rPr>
              <w:t>A</w:t>
            </w:r>
          </w:p>
        </w:tc>
      </w:tr>
      <w:tr w:rsidR="00DE101B" w14:paraId="4B5E527E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02BD9415" w14:textId="39FD9AEF" w:rsidR="009A428C" w:rsidRPr="00DF5854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D</w:t>
            </w:r>
          </w:p>
        </w:tc>
        <w:tc>
          <w:tcPr>
            <w:tcW w:w="560" w:type="dxa"/>
            <w:vAlign w:val="center"/>
          </w:tcPr>
          <w:p w14:paraId="3DE6A08D" w14:textId="42C1C6B5" w:rsidR="009A428C" w:rsidRPr="00DF5854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O</w:t>
            </w:r>
          </w:p>
        </w:tc>
        <w:tc>
          <w:tcPr>
            <w:tcW w:w="561" w:type="dxa"/>
            <w:vAlign w:val="center"/>
          </w:tcPr>
          <w:p w14:paraId="53AA2088" w14:textId="26130511" w:rsidR="009A428C" w:rsidRPr="00DF5854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K</w:t>
            </w:r>
          </w:p>
        </w:tc>
        <w:tc>
          <w:tcPr>
            <w:tcW w:w="561" w:type="dxa"/>
            <w:vAlign w:val="center"/>
          </w:tcPr>
          <w:p w14:paraId="40AEF40C" w14:textId="098626EE" w:rsidR="009A428C" w:rsidRPr="00DF5854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B</w:t>
            </w:r>
          </w:p>
        </w:tc>
        <w:tc>
          <w:tcPr>
            <w:tcW w:w="574" w:type="dxa"/>
            <w:vAlign w:val="center"/>
          </w:tcPr>
          <w:p w14:paraId="12D546C1" w14:textId="68A68E77" w:rsidR="009A428C" w:rsidRPr="00DF5854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M</w:t>
            </w:r>
          </w:p>
        </w:tc>
        <w:tc>
          <w:tcPr>
            <w:tcW w:w="562" w:type="dxa"/>
            <w:vAlign w:val="center"/>
          </w:tcPr>
          <w:p w14:paraId="1B081E27" w14:textId="704FFFE8" w:rsidR="009A428C" w:rsidRPr="00DF5854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R</w:t>
            </w:r>
          </w:p>
        </w:tc>
        <w:tc>
          <w:tcPr>
            <w:tcW w:w="611" w:type="dxa"/>
            <w:vAlign w:val="center"/>
          </w:tcPr>
          <w:p w14:paraId="21796EF3" w14:textId="39914B55" w:rsidR="009A428C" w:rsidRPr="00DF5854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677BCF">
              <w:rPr>
                <w:rFonts w:ascii="NHHandwriting Medium" w:hAnsi="NHHandwriting Medium"/>
                <w:sz w:val="33"/>
                <w:szCs w:val="33"/>
                <w:highlight w:val="yellow"/>
              </w:rPr>
              <w:t>B</w:t>
            </w:r>
          </w:p>
        </w:tc>
        <w:tc>
          <w:tcPr>
            <w:tcW w:w="562" w:type="dxa"/>
            <w:vAlign w:val="center"/>
          </w:tcPr>
          <w:p w14:paraId="4AA21D45" w14:textId="67122D7C" w:rsidR="009A428C" w:rsidRPr="00DF5854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T</w:t>
            </w:r>
          </w:p>
        </w:tc>
        <w:tc>
          <w:tcPr>
            <w:tcW w:w="561" w:type="dxa"/>
            <w:vAlign w:val="center"/>
          </w:tcPr>
          <w:p w14:paraId="4849B45C" w14:textId="1E5F92A2" w:rsidR="009A428C" w:rsidRPr="00DF5854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L</w:t>
            </w:r>
          </w:p>
        </w:tc>
        <w:tc>
          <w:tcPr>
            <w:tcW w:w="560" w:type="dxa"/>
            <w:vAlign w:val="center"/>
          </w:tcPr>
          <w:p w14:paraId="4E991486" w14:textId="55F1F8EE" w:rsidR="009A428C" w:rsidRPr="00DF5854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V</w:t>
            </w:r>
          </w:p>
        </w:tc>
        <w:tc>
          <w:tcPr>
            <w:tcW w:w="561" w:type="dxa"/>
            <w:vAlign w:val="center"/>
          </w:tcPr>
          <w:p w14:paraId="61B5301F" w14:textId="7DE27BDA" w:rsidR="009A428C" w:rsidRPr="00DF5854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Z</w:t>
            </w:r>
          </w:p>
        </w:tc>
        <w:tc>
          <w:tcPr>
            <w:tcW w:w="561" w:type="dxa"/>
            <w:vAlign w:val="center"/>
          </w:tcPr>
          <w:p w14:paraId="7F03EE20" w14:textId="1BB6118A" w:rsidR="009A428C" w:rsidRPr="00677BCF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677BCF">
              <w:rPr>
                <w:rFonts w:ascii="NHHandwriting Medium" w:hAnsi="NHHandwriting Medium"/>
                <w:sz w:val="33"/>
                <w:szCs w:val="33"/>
                <w:highlight w:val="yellow"/>
              </w:rPr>
              <w:t>I</w:t>
            </w:r>
          </w:p>
        </w:tc>
        <w:tc>
          <w:tcPr>
            <w:tcW w:w="552" w:type="dxa"/>
            <w:vAlign w:val="center"/>
          </w:tcPr>
          <w:p w14:paraId="54D32BCC" w14:textId="39A63544" w:rsidR="009A428C" w:rsidRPr="00DF5854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G</w:t>
            </w:r>
          </w:p>
        </w:tc>
        <w:tc>
          <w:tcPr>
            <w:tcW w:w="552" w:type="dxa"/>
            <w:vAlign w:val="center"/>
          </w:tcPr>
          <w:p w14:paraId="444419C9" w14:textId="412AD863" w:rsidR="009A428C" w:rsidRPr="00677BCF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677BCF">
              <w:rPr>
                <w:rFonts w:ascii="NHHandwriting Medium" w:hAnsi="NHHandwriting Medium"/>
                <w:sz w:val="33"/>
                <w:szCs w:val="33"/>
                <w:highlight w:val="yellow"/>
              </w:rPr>
              <w:t>O</w:t>
            </w:r>
          </w:p>
        </w:tc>
        <w:tc>
          <w:tcPr>
            <w:tcW w:w="552" w:type="dxa"/>
            <w:vAlign w:val="center"/>
          </w:tcPr>
          <w:p w14:paraId="039E0459" w14:textId="7AF33421" w:rsidR="009A428C" w:rsidRPr="00DF5854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Z</w:t>
            </w:r>
          </w:p>
        </w:tc>
        <w:tc>
          <w:tcPr>
            <w:tcW w:w="572" w:type="dxa"/>
            <w:vAlign w:val="center"/>
          </w:tcPr>
          <w:p w14:paraId="60197304" w14:textId="6BA8D858" w:rsidR="009A428C" w:rsidRPr="00DF5854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W</w:t>
            </w:r>
          </w:p>
        </w:tc>
      </w:tr>
      <w:tr w:rsidR="00DE101B" w14:paraId="71246156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7C8F9724" w14:textId="7FF4D9EC" w:rsidR="009A428C" w:rsidRPr="00DF5854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S</w:t>
            </w:r>
          </w:p>
        </w:tc>
        <w:tc>
          <w:tcPr>
            <w:tcW w:w="560" w:type="dxa"/>
            <w:vAlign w:val="center"/>
          </w:tcPr>
          <w:p w14:paraId="2BA64B72" w14:textId="2CD4E993" w:rsidR="009A428C" w:rsidRPr="00677BCF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677BCF">
              <w:rPr>
                <w:rFonts w:ascii="NHHandwriting Medium" w:hAnsi="NHHandwriting Medium"/>
                <w:sz w:val="33"/>
                <w:szCs w:val="33"/>
                <w:highlight w:val="yellow"/>
              </w:rPr>
              <w:t>C</w:t>
            </w:r>
          </w:p>
        </w:tc>
        <w:tc>
          <w:tcPr>
            <w:tcW w:w="561" w:type="dxa"/>
            <w:vAlign w:val="center"/>
          </w:tcPr>
          <w:p w14:paraId="25A9288F" w14:textId="740A9B3A" w:rsidR="009A428C" w:rsidRPr="00DF5854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V</w:t>
            </w:r>
          </w:p>
        </w:tc>
        <w:tc>
          <w:tcPr>
            <w:tcW w:w="561" w:type="dxa"/>
            <w:vAlign w:val="center"/>
          </w:tcPr>
          <w:p w14:paraId="6585CF1D" w14:textId="2DFD8B10" w:rsidR="009A428C" w:rsidRPr="00DF5854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G</w:t>
            </w:r>
          </w:p>
        </w:tc>
        <w:tc>
          <w:tcPr>
            <w:tcW w:w="574" w:type="dxa"/>
            <w:vAlign w:val="center"/>
          </w:tcPr>
          <w:p w14:paraId="59676B38" w14:textId="48196948" w:rsidR="009A428C" w:rsidRPr="00DF5854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R</w:t>
            </w:r>
          </w:p>
        </w:tc>
        <w:tc>
          <w:tcPr>
            <w:tcW w:w="562" w:type="dxa"/>
            <w:vAlign w:val="center"/>
          </w:tcPr>
          <w:p w14:paraId="6F891B75" w14:textId="7D2618C5" w:rsidR="009A428C" w:rsidRPr="00DF5854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677BCF">
              <w:rPr>
                <w:rFonts w:ascii="NHHandwriting Medium" w:hAnsi="NHHandwriting Medium"/>
                <w:sz w:val="33"/>
                <w:szCs w:val="33"/>
                <w:highlight w:val="yellow"/>
              </w:rPr>
              <w:t>A</w:t>
            </w:r>
          </w:p>
        </w:tc>
        <w:tc>
          <w:tcPr>
            <w:tcW w:w="611" w:type="dxa"/>
            <w:vAlign w:val="center"/>
          </w:tcPr>
          <w:p w14:paraId="79EF48B8" w14:textId="58FE71F9" w:rsidR="009A428C" w:rsidRPr="00DF5854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N</w:t>
            </w:r>
          </w:p>
        </w:tc>
        <w:tc>
          <w:tcPr>
            <w:tcW w:w="562" w:type="dxa"/>
            <w:vAlign w:val="center"/>
          </w:tcPr>
          <w:p w14:paraId="6BC5A65D" w14:textId="7C21F513" w:rsidR="009A428C" w:rsidRPr="00DF5854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W</w:t>
            </w:r>
          </w:p>
        </w:tc>
        <w:tc>
          <w:tcPr>
            <w:tcW w:w="561" w:type="dxa"/>
            <w:vAlign w:val="center"/>
          </w:tcPr>
          <w:p w14:paraId="188C30CE" w14:textId="512D83C9" w:rsidR="009A428C" w:rsidRPr="00DF5854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E</w:t>
            </w:r>
          </w:p>
        </w:tc>
        <w:tc>
          <w:tcPr>
            <w:tcW w:w="560" w:type="dxa"/>
            <w:vAlign w:val="center"/>
          </w:tcPr>
          <w:p w14:paraId="5538FB6B" w14:textId="50AA8B13" w:rsidR="009A428C" w:rsidRPr="00DF5854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G</w:t>
            </w:r>
          </w:p>
        </w:tc>
        <w:tc>
          <w:tcPr>
            <w:tcW w:w="561" w:type="dxa"/>
            <w:vAlign w:val="center"/>
          </w:tcPr>
          <w:p w14:paraId="061214A3" w14:textId="21BD2563" w:rsidR="009A428C" w:rsidRPr="00DF5854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R</w:t>
            </w:r>
          </w:p>
        </w:tc>
        <w:tc>
          <w:tcPr>
            <w:tcW w:w="561" w:type="dxa"/>
            <w:vAlign w:val="center"/>
          </w:tcPr>
          <w:p w14:paraId="7EAE5FBE" w14:textId="32CBA191" w:rsidR="009A428C" w:rsidRPr="00677BCF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677BCF">
              <w:rPr>
                <w:rFonts w:ascii="NHHandwriting Medium" w:hAnsi="NHHandwriting Medium"/>
                <w:sz w:val="33"/>
                <w:szCs w:val="33"/>
                <w:highlight w:val="yellow"/>
              </w:rPr>
              <w:t>L</w:t>
            </w:r>
          </w:p>
        </w:tc>
        <w:tc>
          <w:tcPr>
            <w:tcW w:w="552" w:type="dxa"/>
            <w:vAlign w:val="center"/>
          </w:tcPr>
          <w:p w14:paraId="029BF483" w14:textId="38A1F904" w:rsidR="009A428C" w:rsidRPr="00DF5854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Y</w:t>
            </w:r>
          </w:p>
        </w:tc>
        <w:tc>
          <w:tcPr>
            <w:tcW w:w="552" w:type="dxa"/>
            <w:vAlign w:val="center"/>
          </w:tcPr>
          <w:p w14:paraId="33FFFC10" w14:textId="7326B96F" w:rsidR="009A428C" w:rsidRPr="00677BCF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677BCF">
              <w:rPr>
                <w:rFonts w:ascii="NHHandwriting Medium" w:hAnsi="NHHandwriting Medium"/>
                <w:sz w:val="33"/>
                <w:szCs w:val="33"/>
                <w:highlight w:val="yellow"/>
              </w:rPr>
              <w:t>I</w:t>
            </w:r>
          </w:p>
        </w:tc>
        <w:tc>
          <w:tcPr>
            <w:tcW w:w="552" w:type="dxa"/>
            <w:vAlign w:val="center"/>
          </w:tcPr>
          <w:p w14:paraId="7E75CDAC" w14:textId="02424CFC" w:rsidR="009A428C" w:rsidRPr="00DF5854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E</w:t>
            </w:r>
          </w:p>
        </w:tc>
        <w:tc>
          <w:tcPr>
            <w:tcW w:w="572" w:type="dxa"/>
            <w:vAlign w:val="center"/>
          </w:tcPr>
          <w:p w14:paraId="08604ADB" w14:textId="7A006FD8" w:rsidR="009A428C" w:rsidRPr="00DF5854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N</w:t>
            </w:r>
          </w:p>
        </w:tc>
      </w:tr>
      <w:tr w:rsidR="00DE101B" w14:paraId="69D27097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1BB71FC6" w14:textId="58B450D5" w:rsidR="009A428C" w:rsidRPr="00DF5854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M</w:t>
            </w:r>
          </w:p>
        </w:tc>
        <w:tc>
          <w:tcPr>
            <w:tcW w:w="560" w:type="dxa"/>
            <w:vAlign w:val="center"/>
          </w:tcPr>
          <w:p w14:paraId="5B4AA866" w14:textId="57774A44" w:rsidR="009A428C" w:rsidRPr="00677BCF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677BCF">
              <w:rPr>
                <w:rFonts w:ascii="NHHandwriting Medium" w:hAnsi="NHHandwriting Medium"/>
                <w:sz w:val="33"/>
                <w:szCs w:val="33"/>
                <w:highlight w:val="yellow"/>
              </w:rPr>
              <w:t>O</w:t>
            </w:r>
          </w:p>
        </w:tc>
        <w:tc>
          <w:tcPr>
            <w:tcW w:w="561" w:type="dxa"/>
            <w:vAlign w:val="center"/>
          </w:tcPr>
          <w:p w14:paraId="5A2B371B" w14:textId="19363C0D" w:rsidR="009A428C" w:rsidRPr="00DF5854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G</w:t>
            </w:r>
          </w:p>
        </w:tc>
        <w:tc>
          <w:tcPr>
            <w:tcW w:w="561" w:type="dxa"/>
            <w:vAlign w:val="center"/>
          </w:tcPr>
          <w:p w14:paraId="46EDEFC8" w14:textId="76C6074D" w:rsidR="009A428C" w:rsidRPr="00DF5854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K</w:t>
            </w:r>
          </w:p>
        </w:tc>
        <w:tc>
          <w:tcPr>
            <w:tcW w:w="574" w:type="dxa"/>
            <w:vAlign w:val="center"/>
          </w:tcPr>
          <w:p w14:paraId="3114B7DB" w14:textId="500F7C73" w:rsidR="009A428C" w:rsidRPr="00DF5854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677BCF">
              <w:rPr>
                <w:rFonts w:ascii="NHHandwriting Medium" w:hAnsi="NHHandwriting Medium"/>
                <w:sz w:val="33"/>
                <w:szCs w:val="33"/>
                <w:highlight w:val="yellow"/>
              </w:rPr>
              <w:t>S</w:t>
            </w:r>
          </w:p>
        </w:tc>
        <w:tc>
          <w:tcPr>
            <w:tcW w:w="562" w:type="dxa"/>
            <w:vAlign w:val="center"/>
          </w:tcPr>
          <w:p w14:paraId="02DE0B21" w14:textId="08F6DF6C" w:rsidR="009A428C" w:rsidRPr="00DF5854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X</w:t>
            </w:r>
          </w:p>
        </w:tc>
        <w:tc>
          <w:tcPr>
            <w:tcW w:w="611" w:type="dxa"/>
            <w:vAlign w:val="center"/>
          </w:tcPr>
          <w:p w14:paraId="1B5D97CE" w14:textId="44901173" w:rsidR="009A428C" w:rsidRPr="00DF5854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F</w:t>
            </w:r>
          </w:p>
        </w:tc>
        <w:tc>
          <w:tcPr>
            <w:tcW w:w="562" w:type="dxa"/>
            <w:vAlign w:val="center"/>
          </w:tcPr>
          <w:p w14:paraId="709570C2" w14:textId="72CCA360" w:rsidR="009A428C" w:rsidRPr="00DF5854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I</w:t>
            </w:r>
          </w:p>
        </w:tc>
        <w:tc>
          <w:tcPr>
            <w:tcW w:w="561" w:type="dxa"/>
            <w:vAlign w:val="center"/>
          </w:tcPr>
          <w:p w14:paraId="3013B8CA" w14:textId="3DC3D3A9" w:rsidR="009A428C" w:rsidRPr="00DF5854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W</w:t>
            </w:r>
          </w:p>
        </w:tc>
        <w:tc>
          <w:tcPr>
            <w:tcW w:w="560" w:type="dxa"/>
            <w:vAlign w:val="center"/>
          </w:tcPr>
          <w:p w14:paraId="7FA4F006" w14:textId="18438D6F" w:rsidR="009A428C" w:rsidRPr="00DF5854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S</w:t>
            </w:r>
          </w:p>
        </w:tc>
        <w:tc>
          <w:tcPr>
            <w:tcW w:w="561" w:type="dxa"/>
            <w:vAlign w:val="center"/>
          </w:tcPr>
          <w:p w14:paraId="759923CB" w14:textId="390B55CE" w:rsidR="009A428C" w:rsidRPr="00DF5854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X</w:t>
            </w:r>
          </w:p>
        </w:tc>
        <w:tc>
          <w:tcPr>
            <w:tcW w:w="561" w:type="dxa"/>
            <w:vAlign w:val="center"/>
          </w:tcPr>
          <w:p w14:paraId="0EFF0847" w14:textId="490207A0" w:rsidR="009A428C" w:rsidRPr="00677BCF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677BCF">
              <w:rPr>
                <w:rFonts w:ascii="NHHandwriting Medium" w:hAnsi="NHHandwriting Medium"/>
                <w:sz w:val="33"/>
                <w:szCs w:val="33"/>
                <w:highlight w:val="yellow"/>
              </w:rPr>
              <w:t>D</w:t>
            </w:r>
          </w:p>
        </w:tc>
        <w:tc>
          <w:tcPr>
            <w:tcW w:w="552" w:type="dxa"/>
            <w:vAlign w:val="center"/>
          </w:tcPr>
          <w:p w14:paraId="68ED4410" w14:textId="481771E2" w:rsidR="009A428C" w:rsidRPr="00DF5854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K</w:t>
            </w:r>
          </w:p>
        </w:tc>
        <w:tc>
          <w:tcPr>
            <w:tcW w:w="552" w:type="dxa"/>
            <w:vAlign w:val="center"/>
          </w:tcPr>
          <w:p w14:paraId="71590375" w14:textId="1D0C124C" w:rsidR="009A428C" w:rsidRPr="00677BCF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677BCF">
              <w:rPr>
                <w:rFonts w:ascii="NHHandwriting Medium" w:hAnsi="NHHandwriting Medium"/>
                <w:sz w:val="33"/>
                <w:szCs w:val="33"/>
                <w:highlight w:val="yellow"/>
              </w:rPr>
              <w:t>N</w:t>
            </w:r>
          </w:p>
        </w:tc>
        <w:tc>
          <w:tcPr>
            <w:tcW w:w="552" w:type="dxa"/>
            <w:vAlign w:val="center"/>
          </w:tcPr>
          <w:p w14:paraId="7EE6A40C" w14:textId="0A9F4054" w:rsidR="009A428C" w:rsidRPr="00DF5854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677BCF">
              <w:rPr>
                <w:rFonts w:ascii="NHHandwriting Medium" w:hAnsi="NHHandwriting Medium"/>
                <w:sz w:val="33"/>
                <w:szCs w:val="33"/>
                <w:highlight w:val="yellow"/>
              </w:rPr>
              <w:t>A</w:t>
            </w:r>
          </w:p>
        </w:tc>
        <w:tc>
          <w:tcPr>
            <w:tcW w:w="572" w:type="dxa"/>
            <w:vAlign w:val="center"/>
          </w:tcPr>
          <w:p w14:paraId="71306CFF" w14:textId="6FD64740" w:rsidR="009A428C" w:rsidRPr="00DF5854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V</w:t>
            </w:r>
          </w:p>
        </w:tc>
      </w:tr>
      <w:tr w:rsidR="00DE101B" w14:paraId="6E490103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493637BB" w14:textId="690BDED9" w:rsidR="009A428C" w:rsidRPr="00DF5854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W</w:t>
            </w:r>
          </w:p>
        </w:tc>
        <w:tc>
          <w:tcPr>
            <w:tcW w:w="560" w:type="dxa"/>
            <w:vAlign w:val="center"/>
          </w:tcPr>
          <w:p w14:paraId="4004E9D5" w14:textId="405393D5" w:rsidR="009A428C" w:rsidRPr="00677BCF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677BCF">
              <w:rPr>
                <w:rFonts w:ascii="NHHandwriting Medium" w:hAnsi="NHHandwriting Medium"/>
                <w:sz w:val="33"/>
                <w:szCs w:val="33"/>
                <w:highlight w:val="yellow"/>
              </w:rPr>
              <w:t>N</w:t>
            </w:r>
          </w:p>
        </w:tc>
        <w:tc>
          <w:tcPr>
            <w:tcW w:w="561" w:type="dxa"/>
            <w:vAlign w:val="center"/>
          </w:tcPr>
          <w:p w14:paraId="178B759C" w14:textId="4BCFCA3B" w:rsidR="009A428C" w:rsidRPr="00DF5854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P</w:t>
            </w:r>
          </w:p>
        </w:tc>
        <w:tc>
          <w:tcPr>
            <w:tcW w:w="561" w:type="dxa"/>
            <w:vAlign w:val="center"/>
          </w:tcPr>
          <w:p w14:paraId="5C2BA45B" w14:textId="53B5938B" w:rsidR="009A428C" w:rsidRPr="00677BCF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677BCF">
              <w:rPr>
                <w:rFonts w:ascii="NHHandwriting Medium" w:hAnsi="NHHandwriting Medium"/>
                <w:sz w:val="33"/>
                <w:szCs w:val="33"/>
                <w:highlight w:val="yellow"/>
              </w:rPr>
              <w:t>I</w:t>
            </w:r>
          </w:p>
        </w:tc>
        <w:tc>
          <w:tcPr>
            <w:tcW w:w="574" w:type="dxa"/>
            <w:vAlign w:val="center"/>
          </w:tcPr>
          <w:p w14:paraId="114D2A3A" w14:textId="11E8CEB1" w:rsidR="009A428C" w:rsidRPr="00DF5854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R</w:t>
            </w:r>
          </w:p>
        </w:tc>
        <w:tc>
          <w:tcPr>
            <w:tcW w:w="562" w:type="dxa"/>
            <w:vAlign w:val="center"/>
          </w:tcPr>
          <w:p w14:paraId="5859AD83" w14:textId="13283BAD" w:rsidR="009A428C" w:rsidRPr="00DF5854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B</w:t>
            </w:r>
          </w:p>
        </w:tc>
        <w:tc>
          <w:tcPr>
            <w:tcW w:w="611" w:type="dxa"/>
            <w:vAlign w:val="center"/>
          </w:tcPr>
          <w:p w14:paraId="03626E82" w14:textId="5264DF5C" w:rsidR="009A428C" w:rsidRPr="00DF5854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L</w:t>
            </w:r>
          </w:p>
        </w:tc>
        <w:tc>
          <w:tcPr>
            <w:tcW w:w="562" w:type="dxa"/>
            <w:vAlign w:val="center"/>
          </w:tcPr>
          <w:p w14:paraId="723624A0" w14:textId="36E76B75" w:rsidR="009A428C" w:rsidRPr="00DF5854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T</w:t>
            </w:r>
          </w:p>
        </w:tc>
        <w:tc>
          <w:tcPr>
            <w:tcW w:w="561" w:type="dxa"/>
            <w:vAlign w:val="center"/>
          </w:tcPr>
          <w:p w14:paraId="2227FF32" w14:textId="395507EB" w:rsidR="009A428C" w:rsidRPr="00677BCF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677BCF">
              <w:rPr>
                <w:rFonts w:ascii="NHHandwriting Medium" w:hAnsi="NHHandwriting Medium"/>
                <w:sz w:val="33"/>
                <w:szCs w:val="33"/>
                <w:highlight w:val="yellow"/>
              </w:rPr>
              <w:t>E</w:t>
            </w:r>
          </w:p>
        </w:tc>
        <w:tc>
          <w:tcPr>
            <w:tcW w:w="560" w:type="dxa"/>
            <w:vAlign w:val="center"/>
          </w:tcPr>
          <w:p w14:paraId="7375D862" w14:textId="617BEBB7" w:rsidR="009A428C" w:rsidRPr="00DF5854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D</w:t>
            </w:r>
          </w:p>
        </w:tc>
        <w:tc>
          <w:tcPr>
            <w:tcW w:w="561" w:type="dxa"/>
            <w:vAlign w:val="center"/>
          </w:tcPr>
          <w:p w14:paraId="0AFB22CA" w14:textId="7CC90368" w:rsidR="009A428C" w:rsidRPr="00DF5854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R</w:t>
            </w:r>
          </w:p>
        </w:tc>
        <w:tc>
          <w:tcPr>
            <w:tcW w:w="561" w:type="dxa"/>
            <w:vAlign w:val="center"/>
          </w:tcPr>
          <w:p w14:paraId="5F72442C" w14:textId="6DEB57B2" w:rsidR="009A428C" w:rsidRPr="00677BCF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677BCF">
              <w:rPr>
                <w:rFonts w:ascii="NHHandwriting Medium" w:hAnsi="NHHandwriting Medium"/>
                <w:sz w:val="33"/>
                <w:szCs w:val="33"/>
                <w:highlight w:val="yellow"/>
              </w:rPr>
              <w:t>A</w:t>
            </w:r>
          </w:p>
        </w:tc>
        <w:tc>
          <w:tcPr>
            <w:tcW w:w="552" w:type="dxa"/>
            <w:vAlign w:val="center"/>
          </w:tcPr>
          <w:p w14:paraId="3DAE2CF1" w14:textId="1E646626" w:rsidR="009A428C" w:rsidRPr="00DF5854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L</w:t>
            </w:r>
          </w:p>
        </w:tc>
        <w:tc>
          <w:tcPr>
            <w:tcW w:w="552" w:type="dxa"/>
            <w:vAlign w:val="center"/>
          </w:tcPr>
          <w:p w14:paraId="5DFEF509" w14:textId="1A739E73" w:rsidR="009A428C" w:rsidRPr="00677BCF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677BCF">
              <w:rPr>
                <w:rFonts w:ascii="NHHandwriting Medium" w:hAnsi="NHHandwriting Medium"/>
                <w:sz w:val="33"/>
                <w:szCs w:val="33"/>
                <w:highlight w:val="yellow"/>
              </w:rPr>
              <w:t>N</w:t>
            </w:r>
          </w:p>
        </w:tc>
        <w:tc>
          <w:tcPr>
            <w:tcW w:w="552" w:type="dxa"/>
            <w:vAlign w:val="center"/>
          </w:tcPr>
          <w:p w14:paraId="190B5228" w14:textId="52E21984" w:rsidR="009A428C" w:rsidRPr="00DF5854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Y</w:t>
            </w:r>
          </w:p>
        </w:tc>
        <w:tc>
          <w:tcPr>
            <w:tcW w:w="572" w:type="dxa"/>
            <w:vAlign w:val="center"/>
          </w:tcPr>
          <w:p w14:paraId="625B93FB" w14:textId="0AE46BC7" w:rsidR="009A428C" w:rsidRPr="00DF5854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C</w:t>
            </w:r>
          </w:p>
        </w:tc>
      </w:tr>
      <w:tr w:rsidR="00DE101B" w14:paraId="08AEAA2D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01B8C176" w14:textId="56D1F8F1" w:rsidR="009A428C" w:rsidRPr="00DF5854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I</w:t>
            </w:r>
          </w:p>
        </w:tc>
        <w:tc>
          <w:tcPr>
            <w:tcW w:w="560" w:type="dxa"/>
            <w:vAlign w:val="center"/>
          </w:tcPr>
          <w:p w14:paraId="27E2789A" w14:textId="410C6A16" w:rsidR="009A428C" w:rsidRPr="00677BCF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677BCF">
              <w:rPr>
                <w:rFonts w:ascii="NHHandwriting Medium" w:hAnsi="NHHandwriting Medium"/>
                <w:sz w:val="33"/>
                <w:szCs w:val="33"/>
                <w:highlight w:val="yellow"/>
              </w:rPr>
              <w:t>N</w:t>
            </w:r>
          </w:p>
        </w:tc>
        <w:tc>
          <w:tcPr>
            <w:tcW w:w="561" w:type="dxa"/>
            <w:vAlign w:val="center"/>
          </w:tcPr>
          <w:p w14:paraId="36397048" w14:textId="52B79E8F" w:rsidR="009A428C" w:rsidRPr="00DF5854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Q</w:t>
            </w:r>
          </w:p>
        </w:tc>
        <w:tc>
          <w:tcPr>
            <w:tcW w:w="561" w:type="dxa"/>
            <w:vAlign w:val="center"/>
          </w:tcPr>
          <w:p w14:paraId="54955DCF" w14:textId="318F1E45" w:rsidR="009A428C" w:rsidRPr="00DF5854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L</w:t>
            </w:r>
          </w:p>
        </w:tc>
        <w:tc>
          <w:tcPr>
            <w:tcW w:w="574" w:type="dxa"/>
            <w:vAlign w:val="center"/>
          </w:tcPr>
          <w:p w14:paraId="013CBE5F" w14:textId="2FA1E1D1" w:rsidR="009A428C" w:rsidRPr="00DF5854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C</w:t>
            </w:r>
          </w:p>
        </w:tc>
        <w:tc>
          <w:tcPr>
            <w:tcW w:w="562" w:type="dxa"/>
            <w:vAlign w:val="center"/>
          </w:tcPr>
          <w:p w14:paraId="125FF2C5" w14:textId="2031F096" w:rsidR="009A428C" w:rsidRPr="00DF5854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T</w:t>
            </w:r>
          </w:p>
        </w:tc>
        <w:tc>
          <w:tcPr>
            <w:tcW w:w="611" w:type="dxa"/>
            <w:vAlign w:val="center"/>
          </w:tcPr>
          <w:p w14:paraId="05F12226" w14:textId="02D9ADD5" w:rsidR="009A428C" w:rsidRPr="00DF5854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M</w:t>
            </w:r>
          </w:p>
        </w:tc>
        <w:tc>
          <w:tcPr>
            <w:tcW w:w="562" w:type="dxa"/>
            <w:vAlign w:val="center"/>
          </w:tcPr>
          <w:p w14:paraId="0EB7BBBA" w14:textId="26946D9F" w:rsidR="009A428C" w:rsidRPr="00677BCF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677BCF">
              <w:rPr>
                <w:rFonts w:ascii="NHHandwriting Medium" w:hAnsi="NHHandwriting Medium"/>
                <w:sz w:val="33"/>
                <w:szCs w:val="33"/>
                <w:highlight w:val="yellow"/>
              </w:rPr>
              <w:t>N</w:t>
            </w:r>
          </w:p>
        </w:tc>
        <w:tc>
          <w:tcPr>
            <w:tcW w:w="561" w:type="dxa"/>
            <w:vAlign w:val="center"/>
          </w:tcPr>
          <w:p w14:paraId="39A974F9" w14:textId="02E792C9" w:rsidR="009A428C" w:rsidRPr="00DF5854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X</w:t>
            </w:r>
          </w:p>
        </w:tc>
        <w:tc>
          <w:tcPr>
            <w:tcW w:w="560" w:type="dxa"/>
            <w:vAlign w:val="center"/>
          </w:tcPr>
          <w:p w14:paraId="34F93E99" w14:textId="1FB17AF0" w:rsidR="009A428C" w:rsidRPr="00DF5854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K</w:t>
            </w:r>
          </w:p>
        </w:tc>
        <w:tc>
          <w:tcPr>
            <w:tcW w:w="561" w:type="dxa"/>
            <w:vAlign w:val="center"/>
          </w:tcPr>
          <w:p w14:paraId="58E35656" w14:textId="5F9C179A" w:rsidR="009A428C" w:rsidRPr="00DF5854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E</w:t>
            </w:r>
          </w:p>
        </w:tc>
        <w:tc>
          <w:tcPr>
            <w:tcW w:w="561" w:type="dxa"/>
            <w:vAlign w:val="center"/>
          </w:tcPr>
          <w:p w14:paraId="24740A85" w14:textId="4FA447BE" w:rsidR="009A428C" w:rsidRPr="00DF5854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V</w:t>
            </w:r>
          </w:p>
        </w:tc>
        <w:tc>
          <w:tcPr>
            <w:tcW w:w="552" w:type="dxa"/>
            <w:vAlign w:val="center"/>
          </w:tcPr>
          <w:p w14:paraId="12C44BAA" w14:textId="609263A3" w:rsidR="009A428C" w:rsidRPr="00677BCF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677BCF">
              <w:rPr>
                <w:rFonts w:ascii="NHHandwriting Medium" w:hAnsi="NHHandwriting Medium"/>
                <w:sz w:val="33"/>
                <w:szCs w:val="33"/>
                <w:highlight w:val="yellow"/>
              </w:rPr>
              <w:t>N</w:t>
            </w:r>
          </w:p>
        </w:tc>
        <w:tc>
          <w:tcPr>
            <w:tcW w:w="552" w:type="dxa"/>
            <w:vAlign w:val="center"/>
          </w:tcPr>
          <w:p w14:paraId="0F9766D8" w14:textId="140BA029" w:rsidR="009A428C" w:rsidRPr="00677BCF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677BCF">
              <w:rPr>
                <w:rFonts w:ascii="NHHandwriting Medium" w:hAnsi="NHHandwriting Medium"/>
                <w:sz w:val="33"/>
                <w:szCs w:val="33"/>
                <w:highlight w:val="yellow"/>
              </w:rPr>
              <w:t>A</w:t>
            </w:r>
          </w:p>
        </w:tc>
        <w:tc>
          <w:tcPr>
            <w:tcW w:w="552" w:type="dxa"/>
            <w:vAlign w:val="center"/>
          </w:tcPr>
          <w:p w14:paraId="3E5114C8" w14:textId="0E1D8AD9" w:rsidR="009A428C" w:rsidRPr="00DF5854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X</w:t>
            </w:r>
          </w:p>
        </w:tc>
        <w:tc>
          <w:tcPr>
            <w:tcW w:w="572" w:type="dxa"/>
            <w:vAlign w:val="center"/>
          </w:tcPr>
          <w:p w14:paraId="47970BDB" w14:textId="5C93FFE8" w:rsidR="009A428C" w:rsidRPr="00DF5854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J</w:t>
            </w:r>
          </w:p>
        </w:tc>
      </w:tr>
      <w:tr w:rsidR="00DE101B" w14:paraId="0BF8711C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2FC33D1E" w14:textId="1D393F63" w:rsidR="009A428C" w:rsidRPr="00DF5854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S</w:t>
            </w:r>
          </w:p>
        </w:tc>
        <w:tc>
          <w:tcPr>
            <w:tcW w:w="560" w:type="dxa"/>
            <w:vAlign w:val="center"/>
          </w:tcPr>
          <w:p w14:paraId="700C6749" w14:textId="02CD88AF" w:rsidR="009A428C" w:rsidRPr="00677BCF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677BCF">
              <w:rPr>
                <w:rFonts w:ascii="NHHandwriting Medium" w:hAnsi="NHHandwriting Medium"/>
                <w:sz w:val="33"/>
                <w:szCs w:val="33"/>
                <w:highlight w:val="yellow"/>
              </w:rPr>
              <w:t>Y</w:t>
            </w:r>
          </w:p>
        </w:tc>
        <w:tc>
          <w:tcPr>
            <w:tcW w:w="561" w:type="dxa"/>
            <w:vAlign w:val="center"/>
          </w:tcPr>
          <w:p w14:paraId="26E34EFC" w14:textId="2FA48D6A" w:rsidR="009A428C" w:rsidRPr="00DF5854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I</w:t>
            </w:r>
          </w:p>
        </w:tc>
        <w:tc>
          <w:tcPr>
            <w:tcW w:w="561" w:type="dxa"/>
            <w:vAlign w:val="center"/>
          </w:tcPr>
          <w:p w14:paraId="7959EFF0" w14:textId="65FA4191" w:rsidR="009A428C" w:rsidRPr="00DF5854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F</w:t>
            </w:r>
          </w:p>
        </w:tc>
        <w:tc>
          <w:tcPr>
            <w:tcW w:w="574" w:type="dxa"/>
            <w:vAlign w:val="center"/>
          </w:tcPr>
          <w:p w14:paraId="0A56B497" w14:textId="50CADBFA" w:rsidR="009A428C" w:rsidRPr="00DF5854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R</w:t>
            </w:r>
          </w:p>
        </w:tc>
        <w:tc>
          <w:tcPr>
            <w:tcW w:w="562" w:type="dxa"/>
            <w:vAlign w:val="center"/>
          </w:tcPr>
          <w:p w14:paraId="3B5AB5A2" w14:textId="57720963" w:rsidR="009A428C" w:rsidRPr="00DF5854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J</w:t>
            </w:r>
          </w:p>
        </w:tc>
        <w:tc>
          <w:tcPr>
            <w:tcW w:w="611" w:type="dxa"/>
            <w:vAlign w:val="center"/>
          </w:tcPr>
          <w:p w14:paraId="21F6EB35" w14:textId="667F4CA5" w:rsidR="009A428C" w:rsidRPr="00677BCF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677BCF">
              <w:rPr>
                <w:rFonts w:ascii="NHHandwriting Medium" w:hAnsi="NHHandwriting Medium"/>
                <w:sz w:val="33"/>
                <w:szCs w:val="33"/>
                <w:highlight w:val="yellow"/>
              </w:rPr>
              <w:t>O</w:t>
            </w:r>
          </w:p>
        </w:tc>
        <w:tc>
          <w:tcPr>
            <w:tcW w:w="562" w:type="dxa"/>
            <w:vAlign w:val="center"/>
          </w:tcPr>
          <w:p w14:paraId="18AA248D" w14:textId="71C53DF9" w:rsidR="009A428C" w:rsidRPr="00DF5854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J</w:t>
            </w:r>
          </w:p>
        </w:tc>
        <w:tc>
          <w:tcPr>
            <w:tcW w:w="561" w:type="dxa"/>
            <w:vAlign w:val="center"/>
          </w:tcPr>
          <w:p w14:paraId="5248F5F6" w14:textId="00C249FB" w:rsidR="009A428C" w:rsidRPr="00DF5854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X</w:t>
            </w:r>
          </w:p>
        </w:tc>
        <w:tc>
          <w:tcPr>
            <w:tcW w:w="560" w:type="dxa"/>
            <w:vAlign w:val="center"/>
          </w:tcPr>
          <w:p w14:paraId="5410B5CF" w14:textId="76E5A0C0" w:rsidR="009A428C" w:rsidRPr="00DF5854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D</w:t>
            </w:r>
          </w:p>
        </w:tc>
        <w:tc>
          <w:tcPr>
            <w:tcW w:w="561" w:type="dxa"/>
            <w:vAlign w:val="center"/>
          </w:tcPr>
          <w:p w14:paraId="201B9F11" w14:textId="6ED75BE0" w:rsidR="009A428C" w:rsidRPr="00DF5854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P</w:t>
            </w:r>
          </w:p>
        </w:tc>
        <w:tc>
          <w:tcPr>
            <w:tcW w:w="561" w:type="dxa"/>
            <w:vAlign w:val="center"/>
          </w:tcPr>
          <w:p w14:paraId="5EB212FC" w14:textId="6B055774" w:rsidR="009A428C" w:rsidRPr="00DF5854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677BCF">
              <w:rPr>
                <w:rFonts w:ascii="NHHandwriting Medium" w:hAnsi="NHHandwriting Medium"/>
                <w:sz w:val="33"/>
                <w:szCs w:val="33"/>
                <w:highlight w:val="yellow"/>
              </w:rPr>
              <w:t>A</w:t>
            </w:r>
          </w:p>
        </w:tc>
        <w:tc>
          <w:tcPr>
            <w:tcW w:w="552" w:type="dxa"/>
            <w:vAlign w:val="center"/>
          </w:tcPr>
          <w:p w14:paraId="708F3625" w14:textId="38DAD303" w:rsidR="009A428C" w:rsidRPr="00DF5854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Y</w:t>
            </w:r>
          </w:p>
        </w:tc>
        <w:tc>
          <w:tcPr>
            <w:tcW w:w="552" w:type="dxa"/>
            <w:vAlign w:val="center"/>
          </w:tcPr>
          <w:p w14:paraId="411D1929" w14:textId="4CC3F144" w:rsidR="009A428C" w:rsidRPr="00677BCF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677BCF">
              <w:rPr>
                <w:rFonts w:ascii="NHHandwriting Medium" w:hAnsi="NHHandwriting Medium"/>
                <w:sz w:val="33"/>
                <w:szCs w:val="33"/>
                <w:highlight w:val="yellow"/>
              </w:rPr>
              <w:t>L</w:t>
            </w:r>
          </w:p>
        </w:tc>
        <w:tc>
          <w:tcPr>
            <w:tcW w:w="552" w:type="dxa"/>
            <w:vAlign w:val="center"/>
          </w:tcPr>
          <w:p w14:paraId="145B0D25" w14:textId="3F67E0EA" w:rsidR="009A428C" w:rsidRPr="00DF5854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T</w:t>
            </w:r>
          </w:p>
        </w:tc>
        <w:tc>
          <w:tcPr>
            <w:tcW w:w="572" w:type="dxa"/>
            <w:vAlign w:val="center"/>
          </w:tcPr>
          <w:p w14:paraId="0413F05A" w14:textId="5E7C8FE3" w:rsidR="009A428C" w:rsidRPr="00DF5854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W</w:t>
            </w:r>
          </w:p>
        </w:tc>
      </w:tr>
      <w:tr w:rsidR="00DE101B" w14:paraId="5529C2F1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5517EC6D" w14:textId="2D4DE729" w:rsidR="009A428C" w:rsidRPr="00DF5854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G</w:t>
            </w:r>
          </w:p>
        </w:tc>
        <w:tc>
          <w:tcPr>
            <w:tcW w:w="560" w:type="dxa"/>
            <w:vAlign w:val="center"/>
          </w:tcPr>
          <w:p w14:paraId="11D606B7" w14:textId="70270FC7" w:rsidR="009A428C" w:rsidRPr="00DF5854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R</w:t>
            </w:r>
          </w:p>
        </w:tc>
        <w:tc>
          <w:tcPr>
            <w:tcW w:w="561" w:type="dxa"/>
            <w:vAlign w:val="center"/>
          </w:tcPr>
          <w:p w14:paraId="5ACC4A49" w14:textId="0BA3B665" w:rsidR="009A428C" w:rsidRPr="00DF5854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G</w:t>
            </w:r>
          </w:p>
        </w:tc>
        <w:tc>
          <w:tcPr>
            <w:tcW w:w="561" w:type="dxa"/>
            <w:vAlign w:val="center"/>
          </w:tcPr>
          <w:p w14:paraId="6A4AA803" w14:textId="612C79FD" w:rsidR="009A428C" w:rsidRPr="00DF5854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K</w:t>
            </w:r>
          </w:p>
        </w:tc>
        <w:tc>
          <w:tcPr>
            <w:tcW w:w="574" w:type="dxa"/>
            <w:vAlign w:val="center"/>
          </w:tcPr>
          <w:p w14:paraId="4D1C5E98" w14:textId="7E3D03DA" w:rsidR="009A428C" w:rsidRPr="00DF5854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U</w:t>
            </w:r>
          </w:p>
        </w:tc>
        <w:tc>
          <w:tcPr>
            <w:tcW w:w="562" w:type="dxa"/>
            <w:vAlign w:val="center"/>
          </w:tcPr>
          <w:p w14:paraId="5465CF73" w14:textId="6636FC70" w:rsidR="009A428C" w:rsidRPr="00677BCF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677BCF">
              <w:rPr>
                <w:rFonts w:ascii="NHHandwriting Medium" w:hAnsi="NHHandwriting Medium"/>
                <w:sz w:val="33"/>
                <w:szCs w:val="33"/>
                <w:highlight w:val="yellow"/>
              </w:rPr>
              <w:t>R</w:t>
            </w:r>
          </w:p>
        </w:tc>
        <w:tc>
          <w:tcPr>
            <w:tcW w:w="611" w:type="dxa"/>
            <w:vAlign w:val="center"/>
          </w:tcPr>
          <w:p w14:paraId="60D44DA3" w14:textId="4D9D9D73" w:rsidR="009A428C" w:rsidRPr="00DF5854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M</w:t>
            </w:r>
          </w:p>
        </w:tc>
        <w:tc>
          <w:tcPr>
            <w:tcW w:w="562" w:type="dxa"/>
            <w:vAlign w:val="center"/>
          </w:tcPr>
          <w:p w14:paraId="4BB33E68" w14:textId="5DBA51EA" w:rsidR="009A428C" w:rsidRPr="00DF5854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G</w:t>
            </w:r>
          </w:p>
        </w:tc>
        <w:tc>
          <w:tcPr>
            <w:tcW w:w="561" w:type="dxa"/>
            <w:vAlign w:val="center"/>
          </w:tcPr>
          <w:p w14:paraId="366DED9B" w14:textId="4F1647CF" w:rsidR="009A428C" w:rsidRPr="00DF5854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U</w:t>
            </w:r>
          </w:p>
        </w:tc>
        <w:tc>
          <w:tcPr>
            <w:tcW w:w="560" w:type="dxa"/>
            <w:vAlign w:val="center"/>
          </w:tcPr>
          <w:p w14:paraId="32411446" w14:textId="4CB251E2" w:rsidR="009A428C" w:rsidRPr="00DF5854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F</w:t>
            </w:r>
          </w:p>
        </w:tc>
        <w:tc>
          <w:tcPr>
            <w:tcW w:w="561" w:type="dxa"/>
            <w:vAlign w:val="center"/>
          </w:tcPr>
          <w:p w14:paraId="05B3876B" w14:textId="200515AB" w:rsidR="009A428C" w:rsidRPr="00DF5854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W</w:t>
            </w:r>
          </w:p>
        </w:tc>
        <w:tc>
          <w:tcPr>
            <w:tcW w:w="561" w:type="dxa"/>
            <w:vAlign w:val="center"/>
          </w:tcPr>
          <w:p w14:paraId="535EBA02" w14:textId="79209371" w:rsidR="009A428C" w:rsidRPr="00DF5854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J</w:t>
            </w:r>
          </w:p>
        </w:tc>
        <w:tc>
          <w:tcPr>
            <w:tcW w:w="552" w:type="dxa"/>
            <w:vAlign w:val="center"/>
          </w:tcPr>
          <w:p w14:paraId="7412CA05" w14:textId="2EF2B1F5" w:rsidR="009A428C" w:rsidRPr="00DF5854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C</w:t>
            </w:r>
          </w:p>
        </w:tc>
        <w:tc>
          <w:tcPr>
            <w:tcW w:w="552" w:type="dxa"/>
            <w:vAlign w:val="center"/>
          </w:tcPr>
          <w:p w14:paraId="0FDD2638" w14:textId="1165EAC0" w:rsidR="009A428C" w:rsidRPr="00DF5854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S</w:t>
            </w:r>
          </w:p>
        </w:tc>
        <w:tc>
          <w:tcPr>
            <w:tcW w:w="552" w:type="dxa"/>
            <w:vAlign w:val="center"/>
          </w:tcPr>
          <w:p w14:paraId="320FE452" w14:textId="3856319E" w:rsidR="009A428C" w:rsidRPr="00DF5854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G</w:t>
            </w:r>
          </w:p>
        </w:tc>
        <w:tc>
          <w:tcPr>
            <w:tcW w:w="572" w:type="dxa"/>
            <w:vAlign w:val="center"/>
          </w:tcPr>
          <w:p w14:paraId="26B6FD8D" w14:textId="1F3C5571" w:rsidR="009A428C" w:rsidRPr="00DF5854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M</w:t>
            </w:r>
          </w:p>
        </w:tc>
      </w:tr>
      <w:tr w:rsidR="00DE101B" w14:paraId="36A9DFF6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3E2884A6" w14:textId="7423E5C0" w:rsidR="009A428C" w:rsidRPr="00DF5854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T</w:t>
            </w:r>
          </w:p>
        </w:tc>
        <w:tc>
          <w:tcPr>
            <w:tcW w:w="560" w:type="dxa"/>
            <w:vAlign w:val="center"/>
          </w:tcPr>
          <w:p w14:paraId="337599C4" w14:textId="5E5BF254" w:rsidR="009A428C" w:rsidRPr="00DF5854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L</w:t>
            </w:r>
          </w:p>
        </w:tc>
        <w:tc>
          <w:tcPr>
            <w:tcW w:w="561" w:type="dxa"/>
            <w:vAlign w:val="center"/>
          </w:tcPr>
          <w:p w14:paraId="4198B64A" w14:textId="637231F0" w:rsidR="009A428C" w:rsidRPr="00DF5854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C</w:t>
            </w:r>
          </w:p>
        </w:tc>
        <w:tc>
          <w:tcPr>
            <w:tcW w:w="561" w:type="dxa"/>
            <w:vAlign w:val="center"/>
          </w:tcPr>
          <w:p w14:paraId="1A9616AB" w14:textId="2B4E267B" w:rsidR="009A428C" w:rsidRPr="00DF5854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R</w:t>
            </w:r>
          </w:p>
        </w:tc>
        <w:tc>
          <w:tcPr>
            <w:tcW w:w="574" w:type="dxa"/>
            <w:vAlign w:val="center"/>
          </w:tcPr>
          <w:p w14:paraId="0AF0532D" w14:textId="4657FEB8" w:rsidR="009A428C" w:rsidRPr="00DF5854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677BCF">
              <w:rPr>
                <w:rFonts w:ascii="NHHandwriting Medium" w:hAnsi="NHHandwriting Medium"/>
                <w:sz w:val="33"/>
                <w:szCs w:val="33"/>
                <w:highlight w:val="yellow"/>
              </w:rPr>
              <w:t>K</w:t>
            </w:r>
          </w:p>
        </w:tc>
        <w:tc>
          <w:tcPr>
            <w:tcW w:w="562" w:type="dxa"/>
            <w:vAlign w:val="center"/>
          </w:tcPr>
          <w:p w14:paraId="40B3898A" w14:textId="6685A2EB" w:rsidR="009A428C" w:rsidRPr="00DF5854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J</w:t>
            </w:r>
          </w:p>
        </w:tc>
        <w:tc>
          <w:tcPr>
            <w:tcW w:w="611" w:type="dxa"/>
            <w:vAlign w:val="center"/>
          </w:tcPr>
          <w:p w14:paraId="42B042B5" w14:textId="7B18CA0D" w:rsidR="009A428C" w:rsidRPr="00DF5854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677BCF">
              <w:rPr>
                <w:rFonts w:ascii="NHHandwriting Medium" w:hAnsi="NHHandwriting Medium"/>
                <w:sz w:val="33"/>
                <w:szCs w:val="33"/>
                <w:highlight w:val="yellow"/>
              </w:rPr>
              <w:t>A</w:t>
            </w:r>
          </w:p>
        </w:tc>
        <w:tc>
          <w:tcPr>
            <w:tcW w:w="562" w:type="dxa"/>
            <w:vAlign w:val="center"/>
          </w:tcPr>
          <w:p w14:paraId="7EFBEFD8" w14:textId="24CD9EE1" w:rsidR="009A428C" w:rsidRPr="00DF5854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V</w:t>
            </w:r>
          </w:p>
        </w:tc>
        <w:tc>
          <w:tcPr>
            <w:tcW w:w="561" w:type="dxa"/>
            <w:vAlign w:val="center"/>
          </w:tcPr>
          <w:p w14:paraId="222D265C" w14:textId="44B222A0" w:rsidR="009A428C" w:rsidRPr="00DF5854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L</w:t>
            </w:r>
          </w:p>
        </w:tc>
        <w:tc>
          <w:tcPr>
            <w:tcW w:w="560" w:type="dxa"/>
            <w:vAlign w:val="center"/>
          </w:tcPr>
          <w:p w14:paraId="392558AF" w14:textId="46F8E4EB" w:rsidR="009A428C" w:rsidRPr="00677BCF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677BCF">
              <w:rPr>
                <w:rFonts w:ascii="NHHandwriting Medium" w:hAnsi="NHHandwriting Medium"/>
                <w:sz w:val="33"/>
                <w:szCs w:val="33"/>
                <w:highlight w:val="yellow"/>
              </w:rPr>
              <w:t>T</w:t>
            </w:r>
          </w:p>
        </w:tc>
        <w:tc>
          <w:tcPr>
            <w:tcW w:w="561" w:type="dxa"/>
            <w:vAlign w:val="center"/>
          </w:tcPr>
          <w:p w14:paraId="68C8136E" w14:textId="5572D4E0" w:rsidR="009A428C" w:rsidRPr="00677BCF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677BCF">
              <w:rPr>
                <w:rFonts w:ascii="NHHandwriting Medium" w:hAnsi="NHHandwriting Medium"/>
                <w:sz w:val="33"/>
                <w:szCs w:val="33"/>
                <w:highlight w:val="yellow"/>
              </w:rPr>
              <w:t>H</w:t>
            </w:r>
          </w:p>
        </w:tc>
        <w:tc>
          <w:tcPr>
            <w:tcW w:w="561" w:type="dxa"/>
            <w:vAlign w:val="center"/>
          </w:tcPr>
          <w:p w14:paraId="5E9E4557" w14:textId="315D767C" w:rsidR="009A428C" w:rsidRPr="00677BCF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677BCF">
              <w:rPr>
                <w:rFonts w:ascii="NHHandwriting Medium" w:hAnsi="NHHandwriting Medium"/>
                <w:sz w:val="33"/>
                <w:szCs w:val="33"/>
                <w:highlight w:val="yellow"/>
              </w:rPr>
              <w:t>O</w:t>
            </w:r>
          </w:p>
        </w:tc>
        <w:tc>
          <w:tcPr>
            <w:tcW w:w="552" w:type="dxa"/>
            <w:vAlign w:val="center"/>
          </w:tcPr>
          <w:p w14:paraId="78D70766" w14:textId="6997361B" w:rsidR="009A428C" w:rsidRPr="00677BCF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677BCF">
              <w:rPr>
                <w:rFonts w:ascii="NHHandwriting Medium" w:hAnsi="NHHandwriting Medium"/>
                <w:sz w:val="33"/>
                <w:szCs w:val="33"/>
                <w:highlight w:val="yellow"/>
              </w:rPr>
              <w:t>M</w:t>
            </w:r>
          </w:p>
        </w:tc>
        <w:tc>
          <w:tcPr>
            <w:tcW w:w="552" w:type="dxa"/>
            <w:vAlign w:val="center"/>
          </w:tcPr>
          <w:p w14:paraId="6C43CA5D" w14:textId="69039973" w:rsidR="009A428C" w:rsidRPr="00677BCF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677BCF">
              <w:rPr>
                <w:rFonts w:ascii="NHHandwriting Medium" w:hAnsi="NHHandwriting Medium"/>
                <w:sz w:val="33"/>
                <w:szCs w:val="33"/>
                <w:highlight w:val="yellow"/>
              </w:rPr>
              <w:t>A</w:t>
            </w:r>
          </w:p>
        </w:tc>
        <w:tc>
          <w:tcPr>
            <w:tcW w:w="552" w:type="dxa"/>
            <w:vAlign w:val="center"/>
          </w:tcPr>
          <w:p w14:paraId="7FB74ACA" w14:textId="42B62CD3" w:rsidR="009A428C" w:rsidRPr="00DF5854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K</w:t>
            </w:r>
          </w:p>
        </w:tc>
        <w:tc>
          <w:tcPr>
            <w:tcW w:w="572" w:type="dxa"/>
            <w:vAlign w:val="center"/>
          </w:tcPr>
          <w:p w14:paraId="35BD3513" w14:textId="4FA9A3CC" w:rsidR="009A428C" w:rsidRPr="00DF5854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D</w:t>
            </w:r>
          </w:p>
        </w:tc>
      </w:tr>
      <w:tr w:rsidR="00DE101B" w14:paraId="57B522AA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2E01B3D7" w14:textId="3FB5A3D7" w:rsidR="009A428C" w:rsidRPr="00677BCF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677BCF">
              <w:rPr>
                <w:rFonts w:ascii="NHHandwriting Medium" w:hAnsi="NHHandwriting Medium"/>
                <w:sz w:val="33"/>
                <w:szCs w:val="33"/>
                <w:highlight w:val="yellow"/>
              </w:rPr>
              <w:t>N</w:t>
            </w:r>
          </w:p>
        </w:tc>
        <w:tc>
          <w:tcPr>
            <w:tcW w:w="560" w:type="dxa"/>
            <w:vAlign w:val="center"/>
          </w:tcPr>
          <w:p w14:paraId="125CFFEC" w14:textId="365B5708" w:rsidR="009A428C" w:rsidRPr="00677BCF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677BCF">
              <w:rPr>
                <w:rFonts w:ascii="NHHandwriting Medium" w:hAnsi="NHHandwriting Medium"/>
                <w:sz w:val="33"/>
                <w:szCs w:val="33"/>
                <w:highlight w:val="yellow"/>
              </w:rPr>
              <w:t>A</w:t>
            </w:r>
          </w:p>
        </w:tc>
        <w:tc>
          <w:tcPr>
            <w:tcW w:w="561" w:type="dxa"/>
            <w:vAlign w:val="center"/>
          </w:tcPr>
          <w:p w14:paraId="14D2B8C9" w14:textId="6926A545" w:rsidR="009A428C" w:rsidRPr="00677BCF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677BCF">
              <w:rPr>
                <w:rFonts w:ascii="NHHandwriting Medium" w:hAnsi="NHHandwriting Medium"/>
                <w:sz w:val="33"/>
                <w:szCs w:val="33"/>
                <w:highlight w:val="yellow"/>
              </w:rPr>
              <w:t>T</w:t>
            </w:r>
          </w:p>
        </w:tc>
        <w:tc>
          <w:tcPr>
            <w:tcW w:w="561" w:type="dxa"/>
            <w:vAlign w:val="center"/>
          </w:tcPr>
          <w:p w14:paraId="7307A566" w14:textId="7060D249" w:rsidR="009A428C" w:rsidRPr="00DF5854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D</w:t>
            </w:r>
          </w:p>
        </w:tc>
        <w:tc>
          <w:tcPr>
            <w:tcW w:w="574" w:type="dxa"/>
            <w:vAlign w:val="center"/>
          </w:tcPr>
          <w:p w14:paraId="0761249B" w14:textId="4AEFFF59" w:rsidR="009A428C" w:rsidRPr="00DF5854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S</w:t>
            </w:r>
          </w:p>
        </w:tc>
        <w:tc>
          <w:tcPr>
            <w:tcW w:w="562" w:type="dxa"/>
            <w:vAlign w:val="center"/>
          </w:tcPr>
          <w:p w14:paraId="34C60D2D" w14:textId="2E181D4A" w:rsidR="009A428C" w:rsidRPr="00DF5854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G</w:t>
            </w:r>
          </w:p>
        </w:tc>
        <w:tc>
          <w:tcPr>
            <w:tcW w:w="611" w:type="dxa"/>
            <w:vAlign w:val="center"/>
          </w:tcPr>
          <w:p w14:paraId="2CF43A09" w14:textId="2291CAE3" w:rsidR="009A428C" w:rsidRPr="00DF5854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W</w:t>
            </w:r>
          </w:p>
        </w:tc>
        <w:tc>
          <w:tcPr>
            <w:tcW w:w="562" w:type="dxa"/>
            <w:vAlign w:val="center"/>
          </w:tcPr>
          <w:p w14:paraId="30633813" w14:textId="701E8DB0" w:rsidR="009A428C" w:rsidRPr="00DF5854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677BCF">
              <w:rPr>
                <w:rFonts w:ascii="NHHandwriting Medium" w:hAnsi="NHHandwriting Medium"/>
                <w:sz w:val="33"/>
                <w:szCs w:val="33"/>
                <w:highlight w:val="yellow"/>
              </w:rPr>
              <w:t>Y</w:t>
            </w:r>
          </w:p>
        </w:tc>
        <w:tc>
          <w:tcPr>
            <w:tcW w:w="561" w:type="dxa"/>
            <w:vAlign w:val="center"/>
          </w:tcPr>
          <w:p w14:paraId="696AEB58" w14:textId="57512B11" w:rsidR="009A428C" w:rsidRPr="00DF5854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P</w:t>
            </w:r>
          </w:p>
        </w:tc>
        <w:tc>
          <w:tcPr>
            <w:tcW w:w="560" w:type="dxa"/>
            <w:vAlign w:val="center"/>
          </w:tcPr>
          <w:p w14:paraId="45D382E2" w14:textId="504822CC" w:rsidR="009A428C" w:rsidRPr="00DF5854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I</w:t>
            </w:r>
          </w:p>
        </w:tc>
        <w:tc>
          <w:tcPr>
            <w:tcW w:w="561" w:type="dxa"/>
            <w:vAlign w:val="center"/>
          </w:tcPr>
          <w:p w14:paraId="5E50F1DD" w14:textId="61E277B6" w:rsidR="009A428C" w:rsidRPr="00DF5854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K</w:t>
            </w:r>
          </w:p>
        </w:tc>
        <w:tc>
          <w:tcPr>
            <w:tcW w:w="561" w:type="dxa"/>
            <w:vAlign w:val="center"/>
          </w:tcPr>
          <w:p w14:paraId="625B9C5A" w14:textId="413CBE7F" w:rsidR="009A428C" w:rsidRPr="00DF5854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L</w:t>
            </w:r>
          </w:p>
        </w:tc>
        <w:tc>
          <w:tcPr>
            <w:tcW w:w="552" w:type="dxa"/>
            <w:vAlign w:val="center"/>
          </w:tcPr>
          <w:p w14:paraId="6F8A0634" w14:textId="5FEE1606" w:rsidR="009A428C" w:rsidRPr="00DF5854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P</w:t>
            </w:r>
          </w:p>
        </w:tc>
        <w:tc>
          <w:tcPr>
            <w:tcW w:w="552" w:type="dxa"/>
            <w:vAlign w:val="center"/>
          </w:tcPr>
          <w:p w14:paraId="1D1CED1B" w14:textId="4EBBD76B" w:rsidR="009A428C" w:rsidRPr="00677BCF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677BCF">
              <w:rPr>
                <w:rFonts w:ascii="NHHandwriting Medium" w:hAnsi="NHHandwriting Medium"/>
                <w:sz w:val="33"/>
                <w:szCs w:val="33"/>
                <w:highlight w:val="yellow"/>
              </w:rPr>
              <w:t>D</w:t>
            </w:r>
          </w:p>
        </w:tc>
        <w:tc>
          <w:tcPr>
            <w:tcW w:w="552" w:type="dxa"/>
            <w:vAlign w:val="center"/>
          </w:tcPr>
          <w:p w14:paraId="79C0F428" w14:textId="1743F266" w:rsidR="009A428C" w:rsidRPr="00677BCF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677BCF">
              <w:rPr>
                <w:rFonts w:ascii="NHHandwriting Medium" w:hAnsi="NHHandwriting Medium"/>
                <w:sz w:val="33"/>
                <w:szCs w:val="33"/>
                <w:highlight w:val="yellow"/>
              </w:rPr>
              <w:t>O</w:t>
            </w:r>
          </w:p>
        </w:tc>
        <w:tc>
          <w:tcPr>
            <w:tcW w:w="572" w:type="dxa"/>
            <w:vAlign w:val="center"/>
          </w:tcPr>
          <w:p w14:paraId="7A638A14" w14:textId="24B6F452" w:rsidR="009A428C" w:rsidRPr="00677BCF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677BCF">
              <w:rPr>
                <w:rFonts w:ascii="NHHandwriting Medium" w:hAnsi="NHHandwriting Medium"/>
                <w:sz w:val="33"/>
                <w:szCs w:val="33"/>
                <w:highlight w:val="yellow"/>
              </w:rPr>
              <w:t>N</w:t>
            </w:r>
          </w:p>
        </w:tc>
      </w:tr>
    </w:tbl>
    <w:tbl>
      <w:tblPr>
        <w:tblStyle w:val="TableGrid"/>
        <w:tblpPr w:leftFromText="180" w:rightFromText="180" w:vertAnchor="text" w:horzAnchor="margin" w:tblpY="9533"/>
        <w:tblW w:w="0" w:type="auto"/>
        <w:tblBorders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140"/>
        <w:gridCol w:w="2368"/>
        <w:gridCol w:w="2140"/>
        <w:gridCol w:w="2368"/>
      </w:tblGrid>
      <w:tr w:rsidR="0005680F" w14:paraId="1069E4A1" w14:textId="77777777" w:rsidTr="0005680F">
        <w:tc>
          <w:tcPr>
            <w:tcW w:w="2140" w:type="dxa"/>
          </w:tcPr>
          <w:p w14:paraId="165276B4" w14:textId="26222E6B" w:rsidR="0005680F" w:rsidRPr="005D72C1" w:rsidRDefault="00000000" w:rsidP="001D2F48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-12100306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67EC6" w:rsidRPr="005D72C1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☒</w:t>
                </w:r>
              </w:sdtContent>
            </w:sdt>
            <w:r w:rsidR="0005680F" w:rsidRPr="005D72C1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73584</w:t>
            </w:r>
          </w:p>
        </w:tc>
        <w:tc>
          <w:tcPr>
            <w:tcW w:w="2368" w:type="dxa"/>
          </w:tcPr>
          <w:p w14:paraId="74A085FE" w14:textId="50A152C7" w:rsidR="0005680F" w:rsidRPr="0005680F" w:rsidRDefault="00D02ABC" w:rsidP="001D2F48">
            <w:pPr>
              <w:jc w:val="center"/>
              <w:rPr>
                <w:rFonts w:ascii="KG Primary Dots" w:eastAsia="K Gothic" w:hAnsi="KG Primary Dots"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29920" behindDoc="0" locked="0" layoutInCell="1" allowOverlap="1" wp14:anchorId="0CFBEE52" wp14:editId="65CC4255">
                  <wp:simplePos x="0" y="0"/>
                  <wp:positionH relativeFrom="margin">
                    <wp:posOffset>1208552</wp:posOffset>
                  </wp:positionH>
                  <wp:positionV relativeFrom="paragraph">
                    <wp:posOffset>19978</wp:posOffset>
                  </wp:positionV>
                  <wp:extent cx="188595" cy="192405"/>
                  <wp:effectExtent l="0" t="0" r="1905" b="0"/>
                  <wp:wrapNone/>
                  <wp:docPr id="208" name="Picture 208" descr="Pencil Clip Art at Clker.com - vector clip art online, royalty free &amp;amp;  public dom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encil Clip Art at Clker.com - vector clip art online, royalty free &amp;amp;  public dom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680F" w:rsidRPr="0005680F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730C520A" wp14:editId="167289A2">
                      <wp:simplePos x="0" y="0"/>
                      <wp:positionH relativeFrom="margin">
                        <wp:posOffset>-650484</wp:posOffset>
                      </wp:positionH>
                      <wp:positionV relativeFrom="paragraph">
                        <wp:posOffset>-11918</wp:posOffset>
                      </wp:positionV>
                      <wp:extent cx="703384" cy="281305"/>
                      <wp:effectExtent l="0" t="0" r="0" b="444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3384" cy="281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E18BD9" w14:textId="7E20FC72" w:rsidR="0005680F" w:rsidRPr="0005680F" w:rsidRDefault="0005680F" w:rsidP="0005680F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5680F">
                                    <w:rPr>
                                      <w:rFonts w:ascii="NHHandwriting RL TW Light" w:eastAsia="K Gothic" w:hAnsi="NHHandwriting RL TW Light" w:hint="eastAsia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  <w:t>（ママ）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C520A" id="_x0000_s1028" type="#_x0000_t202" style="position:absolute;left:0;text-align:left;margin-left:-51.2pt;margin-top:-.95pt;width:55.4pt;height:22.1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" filled="f" stroked="f">
                      <v:textbox>
                        <w:txbxContent>
                          <w:p w14:paraId="1FE18BD9" w14:textId="7E20FC72" w:rsidR="0005680F" w:rsidRPr="0005680F" w:rsidRDefault="0005680F" w:rsidP="0005680F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5680F">
                              <w:rPr>
                                <w:rFonts w:ascii="NHHandwriting RL TW Light" w:eastAsia="K Gothic" w:hAnsi="NHHandwriting RL TW Light" w:hint="eastAsia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（ママ）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40" w:type="dxa"/>
          </w:tcPr>
          <w:p w14:paraId="4D4160BA" w14:textId="0F4F6575" w:rsidR="0005680F" w:rsidRPr="005D72C1" w:rsidRDefault="00000000" w:rsidP="00F234C7">
            <w:pPr>
              <w:tabs>
                <w:tab w:val="left" w:pos="1034"/>
              </w:tabs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107370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680F" w:rsidRPr="005D72C1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05680F" w:rsidRPr="005D72C1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</w:t>
            </w:r>
            <w:r w:rsidR="00F234C7" w:rsidRPr="005D72C1">
              <w:rPr>
                <w:rFonts w:ascii="NHHandwriting Medium" w:hAnsi="NHHandwriting Medium"/>
                <w:noProof/>
                <w:sz w:val="28"/>
                <w:szCs w:val="28"/>
              </w:rPr>
              <w:t>81194</w:t>
            </w:r>
          </w:p>
        </w:tc>
        <w:tc>
          <w:tcPr>
            <w:tcW w:w="2368" w:type="dxa"/>
          </w:tcPr>
          <w:p w14:paraId="6028985C" w14:textId="39CB8841" w:rsidR="0005680F" w:rsidRPr="0005680F" w:rsidRDefault="0005680F" w:rsidP="001D2F48">
            <w:pPr>
              <w:rPr>
                <w:rFonts w:ascii="K Gothic" w:eastAsia="K Gothic" w:hAnsi="K Gothic"/>
                <w:noProof/>
                <w:sz w:val="28"/>
                <w:szCs w:val="28"/>
              </w:rPr>
            </w:pPr>
            <w:r w:rsidRPr="0005680F">
              <w:rPr>
                <w:rFonts w:ascii="NHHandwriting RL TW Light" w:eastAsia="K Gothic" w:hAnsi="NHHandwriting RL TW Light"/>
                <w:noProof/>
                <w:sz w:val="28"/>
                <w:szCs w:val="28"/>
              </w:rPr>
              <w:t>|||||||||||</w:t>
            </w:r>
            <w:r>
              <w:rPr>
                <w:rFonts w:ascii="NHHandwriting RL TW Light" w:eastAsia="K Gothic" w:hAnsi="NHHandwriting RL TW Light"/>
                <w:noProof/>
                <w:sz w:val="28"/>
                <w:szCs w:val="28"/>
              </w:rPr>
              <w:t>||||||||||||</w:t>
            </w:r>
          </w:p>
        </w:tc>
      </w:tr>
      <w:tr w:rsidR="0005680F" w14:paraId="30D9D157" w14:textId="77777777" w:rsidTr="0005680F">
        <w:tc>
          <w:tcPr>
            <w:tcW w:w="2140" w:type="dxa"/>
          </w:tcPr>
          <w:p w14:paraId="4974BAD8" w14:textId="752C931B" w:rsidR="0005680F" w:rsidRPr="005D72C1" w:rsidRDefault="00000000" w:rsidP="001D2F48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-192085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680F" w:rsidRPr="005D72C1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05680F" w:rsidRPr="005D72C1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</w:t>
            </w:r>
            <w:r w:rsidR="00F234C7" w:rsidRPr="005D72C1">
              <w:rPr>
                <w:rFonts w:ascii="NHHandwriting Medium" w:hAnsi="NHHandwriting Medium"/>
                <w:noProof/>
                <w:sz w:val="28"/>
                <w:szCs w:val="28"/>
              </w:rPr>
              <w:t>18684</w:t>
            </w:r>
          </w:p>
        </w:tc>
        <w:tc>
          <w:tcPr>
            <w:tcW w:w="2368" w:type="dxa"/>
          </w:tcPr>
          <w:p w14:paraId="1E30DFD1" w14:textId="4077D8D9" w:rsidR="0005680F" w:rsidRPr="0005680F" w:rsidRDefault="0005680F" w:rsidP="001D2F48">
            <w:pPr>
              <w:rPr>
                <w:rFonts w:ascii="NHHandwriting RL TW Light" w:eastAsia="K Gothic" w:hAnsi="NHHandwriting RL TW Light"/>
                <w:noProof/>
                <w:sz w:val="28"/>
                <w:szCs w:val="28"/>
              </w:rPr>
            </w:pPr>
            <w:r w:rsidRPr="0005680F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218F185B" wp14:editId="73F31B03">
                      <wp:simplePos x="0" y="0"/>
                      <wp:positionH relativeFrom="margin">
                        <wp:posOffset>-100087</wp:posOffset>
                      </wp:positionH>
                      <wp:positionV relativeFrom="paragraph">
                        <wp:posOffset>-269973</wp:posOffset>
                      </wp:positionV>
                      <wp:extent cx="1541585" cy="281354"/>
                      <wp:effectExtent l="0" t="0" r="0" b="4445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585" cy="2813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7FC44C" w14:textId="068D5C5A" w:rsidR="0005680F" w:rsidRPr="0005680F" w:rsidRDefault="0005680F" w:rsidP="0005680F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05680F">
                                    <w:rPr>
                                      <w:rFonts w:ascii="NHHandwriting RL TW Light" w:eastAsia="K Gothic" w:hAnsi="NHHandwriting RL TW Light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|</w:t>
                                  </w:r>
                                  <w:r>
                                    <w:rPr>
                                      <w:rFonts w:ascii="NHHandwriting RL TW Light" w:eastAsia="K Gothic" w:hAnsi="NHHandwriting RL TW Light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||</w:t>
                                  </w:r>
                                  <w:r w:rsidR="00267EC6">
                                    <w:rPr>
                                      <w:rFonts w:ascii="NHHandwriting RL Light" w:eastAsia="K Gothic" w:hAnsi="NHHandwriting RL Light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ISABELLA</w:t>
                                  </w:r>
                                  <w:r w:rsidRPr="0005680F">
                                    <w:rPr>
                                      <w:rFonts w:ascii="NHHandwriting RL TW Light" w:eastAsia="K Gothic" w:hAnsi="NHHandwriting RL TW Light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|</w:t>
                                  </w:r>
                                  <w:r>
                                    <w:rPr>
                                      <w:rFonts w:ascii="NHHandwriting RL TW Light" w:eastAsia="K Gothic" w:hAnsi="NHHandwriting RL TW Light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|</w:t>
                                  </w:r>
                                  <w:r w:rsidR="00267EC6">
                                    <w:rPr>
                                      <w:rFonts w:ascii="NHHandwriting RL TW Light" w:eastAsia="K Gothic" w:hAnsi="NHHandwriting RL TW Light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|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F185B" id="_x0000_s1029" type="#_x0000_t202" style="position:absolute;margin-left:-7.9pt;margin-top:-21.25pt;width:121.4pt;height:22.1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" filled="f" stroked="f">
                      <v:textbox>
                        <w:txbxContent>
                          <w:p w14:paraId="667FC44C" w14:textId="068D5C5A" w:rsidR="0005680F" w:rsidRPr="0005680F" w:rsidRDefault="0005680F" w:rsidP="0005680F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5680F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|</w:t>
                            </w:r>
                            <w:r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||</w:t>
                            </w:r>
                            <w:r w:rsidR="00267EC6">
                              <w:rPr>
                                <w:rFonts w:ascii="NHHandwriting RL Light" w:eastAsia="K Gothic" w:hAnsi="NHHandwriting RL Light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ISABELLA</w:t>
                            </w:r>
                            <w:r w:rsidRPr="0005680F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|</w:t>
                            </w:r>
                            <w:r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|</w:t>
                            </w:r>
                            <w:r w:rsidR="00267EC6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|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05680F">
              <w:rPr>
                <w:rFonts w:ascii="NHHandwriting RL TW Light" w:eastAsia="K Gothic" w:hAnsi="NHHandwriting RL TW Light"/>
                <w:noProof/>
                <w:sz w:val="28"/>
                <w:szCs w:val="28"/>
              </w:rPr>
              <w:t>|||||||||||</w:t>
            </w:r>
            <w:r>
              <w:rPr>
                <w:rFonts w:ascii="NHHandwriting RL TW Light" w:eastAsia="K Gothic" w:hAnsi="NHHandwriting RL TW Light"/>
                <w:noProof/>
                <w:sz w:val="28"/>
                <w:szCs w:val="28"/>
              </w:rPr>
              <w:t>||||||||||||</w:t>
            </w:r>
          </w:p>
        </w:tc>
        <w:tc>
          <w:tcPr>
            <w:tcW w:w="2140" w:type="dxa"/>
          </w:tcPr>
          <w:p w14:paraId="54070541" w14:textId="0CB04ECC" w:rsidR="0005680F" w:rsidRPr="005D72C1" w:rsidRDefault="00000000" w:rsidP="001D2F48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185591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680F" w:rsidRPr="005D72C1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05680F" w:rsidRPr="005D72C1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</w:t>
            </w:r>
            <w:r w:rsidR="00F234C7" w:rsidRPr="005D72C1">
              <w:rPr>
                <w:rFonts w:ascii="NHHandwriting Medium" w:hAnsi="NHHandwriting Medium"/>
                <w:noProof/>
                <w:sz w:val="28"/>
                <w:szCs w:val="28"/>
              </w:rPr>
              <w:t>22194</w:t>
            </w:r>
          </w:p>
        </w:tc>
        <w:tc>
          <w:tcPr>
            <w:tcW w:w="2368" w:type="dxa"/>
          </w:tcPr>
          <w:p w14:paraId="2C616E86" w14:textId="65D97A81" w:rsidR="0005680F" w:rsidRPr="0005680F" w:rsidRDefault="0005680F" w:rsidP="001D2F48">
            <w:pPr>
              <w:rPr>
                <w:rFonts w:ascii="K Gothic" w:eastAsia="K Gothic" w:hAnsi="K Gothic"/>
                <w:noProof/>
                <w:sz w:val="28"/>
                <w:szCs w:val="28"/>
              </w:rPr>
            </w:pPr>
            <w:r w:rsidRPr="0005680F">
              <w:rPr>
                <w:rFonts w:ascii="NHHandwriting RL TW Light" w:eastAsia="K Gothic" w:hAnsi="NHHandwriting RL TW Light"/>
                <w:noProof/>
                <w:sz w:val="28"/>
                <w:szCs w:val="28"/>
              </w:rPr>
              <w:t>|||||||||||</w:t>
            </w:r>
            <w:r>
              <w:rPr>
                <w:rFonts w:ascii="NHHandwriting RL TW Light" w:eastAsia="K Gothic" w:hAnsi="NHHandwriting RL TW Light"/>
                <w:noProof/>
                <w:sz w:val="28"/>
                <w:szCs w:val="28"/>
              </w:rPr>
              <w:t>||||||||||||</w:t>
            </w:r>
          </w:p>
        </w:tc>
      </w:tr>
      <w:tr w:rsidR="0005680F" w14:paraId="4C094816" w14:textId="77777777" w:rsidTr="0005680F">
        <w:tc>
          <w:tcPr>
            <w:tcW w:w="2140" w:type="dxa"/>
          </w:tcPr>
          <w:p w14:paraId="2F40B519" w14:textId="4C2D0896" w:rsidR="0005680F" w:rsidRPr="005D72C1" w:rsidRDefault="00000000" w:rsidP="001D2F48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-104799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680F" w:rsidRPr="005D72C1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05680F" w:rsidRPr="005D72C1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</w:t>
            </w:r>
            <w:r w:rsidR="00F234C7" w:rsidRPr="005D72C1">
              <w:rPr>
                <w:rFonts w:ascii="NHHandwriting Medium" w:hAnsi="NHHandwriting Medium"/>
                <w:noProof/>
                <w:sz w:val="28"/>
                <w:szCs w:val="28"/>
              </w:rPr>
              <w:t>63194</w:t>
            </w:r>
          </w:p>
        </w:tc>
        <w:tc>
          <w:tcPr>
            <w:tcW w:w="2368" w:type="dxa"/>
          </w:tcPr>
          <w:p w14:paraId="6070464A" w14:textId="76F6427C" w:rsidR="0005680F" w:rsidRPr="0005680F" w:rsidRDefault="0005680F" w:rsidP="001D2F48">
            <w:pPr>
              <w:rPr>
                <w:rFonts w:ascii="K Gothic" w:eastAsia="K Gothic" w:hAnsi="K Gothic"/>
                <w:noProof/>
                <w:sz w:val="28"/>
                <w:szCs w:val="28"/>
              </w:rPr>
            </w:pPr>
            <w:r w:rsidRPr="0005680F">
              <w:rPr>
                <w:rFonts w:ascii="NHHandwriting RL TW Light" w:eastAsia="K Gothic" w:hAnsi="NHHandwriting RL TW Light"/>
                <w:noProof/>
                <w:sz w:val="28"/>
                <w:szCs w:val="28"/>
              </w:rPr>
              <w:t>|||||||||||</w:t>
            </w:r>
            <w:r>
              <w:rPr>
                <w:rFonts w:ascii="NHHandwriting RL TW Light" w:eastAsia="K Gothic" w:hAnsi="NHHandwriting RL TW Light"/>
                <w:noProof/>
                <w:sz w:val="28"/>
                <w:szCs w:val="28"/>
              </w:rPr>
              <w:t>||||||||||||</w:t>
            </w:r>
          </w:p>
        </w:tc>
        <w:tc>
          <w:tcPr>
            <w:tcW w:w="2140" w:type="dxa"/>
          </w:tcPr>
          <w:p w14:paraId="4E45664A" w14:textId="3EA48E73" w:rsidR="0005680F" w:rsidRPr="005D72C1" w:rsidRDefault="00000000" w:rsidP="00F234C7">
            <w:pPr>
              <w:tabs>
                <w:tab w:val="left" w:pos="1043"/>
              </w:tabs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193640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680F" w:rsidRPr="005D72C1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05680F" w:rsidRPr="005D72C1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</w:t>
            </w:r>
            <w:r w:rsidR="00F234C7" w:rsidRPr="005D72C1">
              <w:rPr>
                <w:rFonts w:ascii="NHHandwriting Medium" w:hAnsi="NHHandwriting Medium"/>
                <w:noProof/>
                <w:sz w:val="28"/>
                <w:szCs w:val="28"/>
              </w:rPr>
              <w:t>48294</w:t>
            </w:r>
          </w:p>
        </w:tc>
        <w:tc>
          <w:tcPr>
            <w:tcW w:w="2368" w:type="dxa"/>
          </w:tcPr>
          <w:p w14:paraId="577203D1" w14:textId="6B179A3B" w:rsidR="0005680F" w:rsidRPr="0005680F" w:rsidRDefault="0005680F" w:rsidP="001D2F48">
            <w:pPr>
              <w:rPr>
                <w:rFonts w:ascii="K Gothic" w:eastAsia="K Gothic" w:hAnsi="K Gothic"/>
                <w:noProof/>
                <w:sz w:val="28"/>
                <w:szCs w:val="28"/>
              </w:rPr>
            </w:pPr>
            <w:r w:rsidRPr="0005680F">
              <w:rPr>
                <w:rFonts w:ascii="NHHandwriting RL TW Light" w:eastAsia="K Gothic" w:hAnsi="NHHandwriting RL TW Light"/>
                <w:noProof/>
                <w:sz w:val="28"/>
                <w:szCs w:val="28"/>
              </w:rPr>
              <w:t>|||||||||||</w:t>
            </w:r>
            <w:r>
              <w:rPr>
                <w:rFonts w:ascii="NHHandwriting RL TW Light" w:eastAsia="K Gothic" w:hAnsi="NHHandwriting RL TW Light"/>
                <w:noProof/>
                <w:sz w:val="28"/>
                <w:szCs w:val="28"/>
              </w:rPr>
              <w:t>||||||||||||</w:t>
            </w:r>
          </w:p>
        </w:tc>
      </w:tr>
      <w:tr w:rsidR="00F234C7" w14:paraId="4FA9A326" w14:textId="77777777" w:rsidTr="0005680F">
        <w:tc>
          <w:tcPr>
            <w:tcW w:w="2140" w:type="dxa"/>
          </w:tcPr>
          <w:p w14:paraId="040BF3D8" w14:textId="3A572C8A" w:rsidR="00F234C7" w:rsidRPr="005D72C1" w:rsidRDefault="00000000" w:rsidP="00267EC6">
            <w:pPr>
              <w:tabs>
                <w:tab w:val="center" w:pos="962"/>
              </w:tabs>
              <w:rPr>
                <w:rFonts w:ascii="MS Gothic" w:eastAsia="MS Gothic" w:hAnsi="MS Gothic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120976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34C7" w:rsidRPr="005D72C1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F234C7" w:rsidRPr="005D72C1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</w:t>
            </w:r>
            <w:r w:rsidR="00267EC6" w:rsidRPr="005D72C1">
              <w:rPr>
                <w:rFonts w:ascii="NHHandwriting Medium" w:hAnsi="NHHandwriting Medium"/>
                <w:noProof/>
                <w:sz w:val="28"/>
                <w:szCs w:val="28"/>
              </w:rPr>
              <w:t>16194</w:t>
            </w:r>
          </w:p>
        </w:tc>
        <w:tc>
          <w:tcPr>
            <w:tcW w:w="2368" w:type="dxa"/>
          </w:tcPr>
          <w:p w14:paraId="5996453D" w14:textId="2945691E" w:rsidR="00F234C7" w:rsidRPr="0005680F" w:rsidRDefault="00267EC6" w:rsidP="00F234C7">
            <w:pPr>
              <w:jc w:val="center"/>
              <w:rPr>
                <w:rFonts w:ascii="NHHandwriting RL TW Light" w:eastAsia="K Gothic" w:hAnsi="NHHandwriting RL TW Light"/>
                <w:noProof/>
                <w:sz w:val="28"/>
                <w:szCs w:val="28"/>
              </w:rPr>
            </w:pPr>
            <w:r w:rsidRPr="0005680F">
              <w:rPr>
                <w:rFonts w:ascii="NHHandwriting RL TW Light" w:eastAsia="K Gothic" w:hAnsi="NHHandwriting RL TW Light"/>
                <w:noProof/>
                <w:sz w:val="28"/>
                <w:szCs w:val="28"/>
              </w:rPr>
              <w:t>|||||||||||</w:t>
            </w:r>
            <w:r>
              <w:rPr>
                <w:rFonts w:ascii="NHHandwriting RL TW Light" w:eastAsia="K Gothic" w:hAnsi="NHHandwriting RL TW Light"/>
                <w:noProof/>
                <w:sz w:val="28"/>
                <w:szCs w:val="28"/>
              </w:rPr>
              <w:t>||||||||||||</w:t>
            </w:r>
          </w:p>
        </w:tc>
        <w:tc>
          <w:tcPr>
            <w:tcW w:w="2140" w:type="dxa"/>
          </w:tcPr>
          <w:p w14:paraId="74EB0F98" w14:textId="59D92C98" w:rsidR="00F234C7" w:rsidRPr="005D72C1" w:rsidRDefault="00000000" w:rsidP="00F234C7">
            <w:pPr>
              <w:tabs>
                <w:tab w:val="left" w:pos="1043"/>
              </w:tabs>
              <w:rPr>
                <w:rFonts w:ascii="NHHandwriting Medium" w:eastAsia="MS Gothic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104771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34C7" w:rsidRPr="005D72C1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F234C7" w:rsidRPr="005D72C1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</w:t>
            </w:r>
            <w:r w:rsidR="00267EC6" w:rsidRPr="005D72C1">
              <w:rPr>
                <w:rFonts w:ascii="NHHandwriting Medium" w:hAnsi="NHHandwriting Medium"/>
                <w:noProof/>
                <w:sz w:val="28"/>
                <w:szCs w:val="28"/>
              </w:rPr>
              <w:t>65194</w:t>
            </w:r>
          </w:p>
        </w:tc>
        <w:tc>
          <w:tcPr>
            <w:tcW w:w="2368" w:type="dxa"/>
          </w:tcPr>
          <w:p w14:paraId="78C243A2" w14:textId="28B836E3" w:rsidR="00F234C7" w:rsidRPr="0005680F" w:rsidRDefault="00267EC6" w:rsidP="00F234C7">
            <w:pPr>
              <w:jc w:val="center"/>
              <w:rPr>
                <w:rFonts w:ascii="NHHandwriting RL TW Light" w:eastAsia="K Gothic" w:hAnsi="NHHandwriting RL TW Light"/>
                <w:noProof/>
                <w:sz w:val="28"/>
                <w:szCs w:val="28"/>
              </w:rPr>
            </w:pPr>
            <w:r w:rsidRPr="0005680F">
              <w:rPr>
                <w:rFonts w:ascii="NHHandwriting RL TW Light" w:eastAsia="K Gothic" w:hAnsi="NHHandwriting RL TW Light"/>
                <w:noProof/>
                <w:sz w:val="28"/>
                <w:szCs w:val="28"/>
              </w:rPr>
              <w:t>|||||||||||</w:t>
            </w:r>
            <w:r>
              <w:rPr>
                <w:rFonts w:ascii="NHHandwriting RL TW Light" w:eastAsia="K Gothic" w:hAnsi="NHHandwriting RL TW Light"/>
                <w:noProof/>
                <w:sz w:val="28"/>
                <w:szCs w:val="28"/>
              </w:rPr>
              <w:t>||||||||||||</w:t>
            </w:r>
          </w:p>
        </w:tc>
      </w:tr>
      <w:tr w:rsidR="00F234C7" w14:paraId="39A0456F" w14:textId="77777777" w:rsidTr="0005680F">
        <w:tc>
          <w:tcPr>
            <w:tcW w:w="2140" w:type="dxa"/>
          </w:tcPr>
          <w:p w14:paraId="2767A78F" w14:textId="0F7EE7F8" w:rsidR="00F234C7" w:rsidRPr="005D72C1" w:rsidRDefault="00000000" w:rsidP="001D2F48">
            <w:pPr>
              <w:rPr>
                <w:rFonts w:ascii="MS Gothic" w:eastAsia="MS Gothic" w:hAnsi="MS Gothic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35600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7EC6" w:rsidRPr="005D72C1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267EC6" w:rsidRPr="005D72C1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</w:t>
            </w:r>
            <w:r w:rsidR="00267EC6" w:rsidRPr="005D72C1">
              <w:rPr>
                <w:rFonts w:ascii="NHHandwriting Medium" w:eastAsia="MS Gothic" w:hAnsi="NHHandwriting Medium"/>
                <w:noProof/>
                <w:sz w:val="28"/>
                <w:szCs w:val="28"/>
              </w:rPr>
              <w:t>34394</w:t>
            </w:r>
          </w:p>
        </w:tc>
        <w:tc>
          <w:tcPr>
            <w:tcW w:w="2368" w:type="dxa"/>
          </w:tcPr>
          <w:p w14:paraId="4E93DF88" w14:textId="1F780647" w:rsidR="00F234C7" w:rsidRPr="00F234C7" w:rsidRDefault="00267EC6" w:rsidP="00F234C7">
            <w:pPr>
              <w:jc w:val="center"/>
              <w:rPr>
                <w:rFonts w:ascii="NHHandwriting RL TW Light" w:eastAsia="K Gothic" w:hAnsi="NHHandwriting RL TW Light"/>
                <w:noProof/>
                <w:sz w:val="24"/>
                <w:szCs w:val="24"/>
              </w:rPr>
            </w:pPr>
            <w:r w:rsidRPr="0005680F">
              <w:rPr>
                <w:rFonts w:ascii="NHHandwriting RL TW Light" w:eastAsia="K Gothic" w:hAnsi="NHHandwriting RL TW Light"/>
                <w:noProof/>
                <w:sz w:val="28"/>
                <w:szCs w:val="28"/>
              </w:rPr>
              <w:t>|||||||||||</w:t>
            </w:r>
            <w:r>
              <w:rPr>
                <w:rFonts w:ascii="NHHandwriting RL TW Light" w:eastAsia="K Gothic" w:hAnsi="NHHandwriting RL TW Light"/>
                <w:noProof/>
                <w:sz w:val="28"/>
                <w:szCs w:val="28"/>
              </w:rPr>
              <w:t>||||||||||||</w:t>
            </w:r>
          </w:p>
        </w:tc>
        <w:tc>
          <w:tcPr>
            <w:tcW w:w="2140" w:type="dxa"/>
          </w:tcPr>
          <w:p w14:paraId="19F3424B" w14:textId="15631278" w:rsidR="00F234C7" w:rsidRPr="005D72C1" w:rsidRDefault="00000000" w:rsidP="00F234C7">
            <w:pPr>
              <w:tabs>
                <w:tab w:val="left" w:pos="1043"/>
              </w:tabs>
              <w:rPr>
                <w:rFonts w:ascii="MS Gothic" w:eastAsia="MS Gothic" w:hAnsi="MS Gothic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86748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7EC6" w:rsidRPr="005D72C1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267EC6" w:rsidRPr="005D72C1">
              <w:t xml:space="preserve"> </w:t>
            </w:r>
            <w:r w:rsidR="00267EC6" w:rsidRPr="005D72C1">
              <w:rPr>
                <w:rFonts w:ascii="NHHandwriting Medium" w:hAnsi="NHHandwriting Medium"/>
                <w:noProof/>
                <w:sz w:val="28"/>
                <w:szCs w:val="28"/>
              </w:rPr>
              <w:t>30294</w:t>
            </w:r>
          </w:p>
        </w:tc>
        <w:tc>
          <w:tcPr>
            <w:tcW w:w="2368" w:type="dxa"/>
          </w:tcPr>
          <w:p w14:paraId="24430194" w14:textId="7600A4C5" w:rsidR="00F234C7" w:rsidRPr="00F234C7" w:rsidRDefault="00267EC6" w:rsidP="00F234C7">
            <w:pPr>
              <w:jc w:val="center"/>
              <w:rPr>
                <w:rFonts w:ascii="NHHandwriting RL TW Light" w:eastAsia="K Gothic" w:hAnsi="NHHandwriting RL TW Light"/>
                <w:noProof/>
                <w:sz w:val="28"/>
                <w:szCs w:val="28"/>
              </w:rPr>
            </w:pPr>
            <w:r w:rsidRPr="0005680F">
              <w:rPr>
                <w:rFonts w:ascii="NHHandwriting RL TW Light" w:eastAsia="K Gothic" w:hAnsi="NHHandwriting RL TW Light"/>
                <w:noProof/>
                <w:sz w:val="28"/>
                <w:szCs w:val="28"/>
              </w:rPr>
              <w:t>|||||||||||</w:t>
            </w:r>
            <w:r>
              <w:rPr>
                <w:rFonts w:ascii="NHHandwriting RL TW Light" w:eastAsia="K Gothic" w:hAnsi="NHHandwriting RL TW Light"/>
                <w:noProof/>
                <w:sz w:val="28"/>
                <w:szCs w:val="28"/>
              </w:rPr>
              <w:t>||||||||||||</w:t>
            </w:r>
          </w:p>
        </w:tc>
      </w:tr>
      <w:tr w:rsidR="00267EC6" w14:paraId="18DE09B9" w14:textId="77777777" w:rsidTr="0005680F">
        <w:tc>
          <w:tcPr>
            <w:tcW w:w="2140" w:type="dxa"/>
          </w:tcPr>
          <w:p w14:paraId="51AA0783" w14:textId="6DCC536D" w:rsidR="00267EC6" w:rsidRPr="005D72C1" w:rsidRDefault="00000000" w:rsidP="001D2F48">
            <w:pPr>
              <w:rPr>
                <w:rFonts w:ascii="MS Gothic" w:eastAsia="MS Gothic" w:hAnsi="MS Gothic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-92526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7EC6" w:rsidRPr="005D72C1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267EC6" w:rsidRPr="005D72C1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48194</w:t>
            </w:r>
          </w:p>
        </w:tc>
        <w:tc>
          <w:tcPr>
            <w:tcW w:w="2368" w:type="dxa"/>
          </w:tcPr>
          <w:p w14:paraId="02EF20A8" w14:textId="119E385D" w:rsidR="00267EC6" w:rsidRPr="0005680F" w:rsidRDefault="00267EC6" w:rsidP="00F234C7">
            <w:pPr>
              <w:jc w:val="center"/>
              <w:rPr>
                <w:rFonts w:ascii="NHHandwriting RL TW Light" w:eastAsia="K Gothic" w:hAnsi="NHHandwriting RL TW Light"/>
                <w:noProof/>
                <w:sz w:val="28"/>
                <w:szCs w:val="28"/>
              </w:rPr>
            </w:pPr>
            <w:r w:rsidRPr="0005680F">
              <w:rPr>
                <w:rFonts w:ascii="NHHandwriting RL TW Light" w:eastAsia="K Gothic" w:hAnsi="NHHandwriting RL TW Light"/>
                <w:noProof/>
                <w:sz w:val="28"/>
                <w:szCs w:val="28"/>
              </w:rPr>
              <w:t>|||||||||||</w:t>
            </w:r>
            <w:r>
              <w:rPr>
                <w:rFonts w:ascii="NHHandwriting RL TW Light" w:eastAsia="K Gothic" w:hAnsi="NHHandwriting RL TW Light"/>
                <w:noProof/>
                <w:sz w:val="28"/>
                <w:szCs w:val="28"/>
              </w:rPr>
              <w:t>||||||||||||</w:t>
            </w:r>
          </w:p>
        </w:tc>
        <w:tc>
          <w:tcPr>
            <w:tcW w:w="2140" w:type="dxa"/>
          </w:tcPr>
          <w:p w14:paraId="2AC48E5F" w14:textId="194F3BC9" w:rsidR="00267EC6" w:rsidRPr="005D72C1" w:rsidRDefault="00000000" w:rsidP="00F234C7">
            <w:pPr>
              <w:tabs>
                <w:tab w:val="left" w:pos="1043"/>
              </w:tabs>
              <w:rPr>
                <w:rFonts w:ascii="MS Gothic" w:eastAsia="MS Gothic" w:hAnsi="MS Gothic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-213863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7EC6" w:rsidRPr="005D72C1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267EC6" w:rsidRPr="005D72C1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55294</w:t>
            </w:r>
          </w:p>
        </w:tc>
        <w:tc>
          <w:tcPr>
            <w:tcW w:w="2368" w:type="dxa"/>
          </w:tcPr>
          <w:p w14:paraId="519694FA" w14:textId="27782D0B" w:rsidR="00267EC6" w:rsidRPr="0005680F" w:rsidRDefault="00267EC6" w:rsidP="00F234C7">
            <w:pPr>
              <w:jc w:val="center"/>
              <w:rPr>
                <w:rFonts w:ascii="NHHandwriting RL TW Light" w:eastAsia="K Gothic" w:hAnsi="NHHandwriting RL TW Light"/>
                <w:noProof/>
                <w:sz w:val="28"/>
                <w:szCs w:val="28"/>
              </w:rPr>
            </w:pPr>
            <w:r w:rsidRPr="0005680F">
              <w:rPr>
                <w:rFonts w:ascii="NHHandwriting RL TW Light" w:eastAsia="K Gothic" w:hAnsi="NHHandwriting RL TW Light"/>
                <w:noProof/>
                <w:sz w:val="28"/>
                <w:szCs w:val="28"/>
              </w:rPr>
              <w:t>|||||||||||</w:t>
            </w:r>
            <w:r>
              <w:rPr>
                <w:rFonts w:ascii="NHHandwriting RL TW Light" w:eastAsia="K Gothic" w:hAnsi="NHHandwriting RL TW Light"/>
                <w:noProof/>
                <w:sz w:val="28"/>
                <w:szCs w:val="28"/>
              </w:rPr>
              <w:t>||||||||||||</w:t>
            </w:r>
          </w:p>
        </w:tc>
      </w:tr>
      <w:tr w:rsidR="00267EC6" w14:paraId="76B19D41" w14:textId="77777777" w:rsidTr="0005680F">
        <w:trPr>
          <w:gridAfter w:val="2"/>
          <w:wAfter w:w="4508" w:type="dxa"/>
        </w:trPr>
        <w:tc>
          <w:tcPr>
            <w:tcW w:w="2140" w:type="dxa"/>
          </w:tcPr>
          <w:p w14:paraId="6A3E61A2" w14:textId="58E03ED8" w:rsidR="00267EC6" w:rsidRPr="005D72C1" w:rsidRDefault="00000000" w:rsidP="001D2F48">
            <w:pPr>
              <w:rPr>
                <w:rFonts w:ascii="MS Gothic" w:eastAsia="MS Gothic" w:hAnsi="MS Gothic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76896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7EC6" w:rsidRPr="005D72C1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267EC6" w:rsidRPr="005D72C1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54294</w:t>
            </w:r>
          </w:p>
        </w:tc>
        <w:tc>
          <w:tcPr>
            <w:tcW w:w="2368" w:type="dxa"/>
          </w:tcPr>
          <w:p w14:paraId="76347165" w14:textId="14EAC3E9" w:rsidR="00267EC6" w:rsidRPr="0005680F" w:rsidRDefault="00267EC6" w:rsidP="00F234C7">
            <w:pPr>
              <w:jc w:val="center"/>
              <w:rPr>
                <w:rFonts w:ascii="NHHandwriting RL TW Light" w:eastAsia="K Gothic" w:hAnsi="NHHandwriting RL TW Light"/>
                <w:noProof/>
                <w:sz w:val="28"/>
                <w:szCs w:val="28"/>
              </w:rPr>
            </w:pPr>
            <w:r w:rsidRPr="0005680F">
              <w:rPr>
                <w:rFonts w:ascii="NHHandwriting RL TW Light" w:eastAsia="K Gothic" w:hAnsi="NHHandwriting RL TW Light"/>
                <w:noProof/>
                <w:sz w:val="28"/>
                <w:szCs w:val="28"/>
              </w:rPr>
              <w:t>|||||||||||</w:t>
            </w:r>
            <w:r>
              <w:rPr>
                <w:rFonts w:ascii="NHHandwriting RL TW Light" w:eastAsia="K Gothic" w:hAnsi="NHHandwriting RL TW Light"/>
                <w:noProof/>
                <w:sz w:val="28"/>
                <w:szCs w:val="28"/>
              </w:rPr>
              <w:t>||||||||||||</w:t>
            </w:r>
          </w:p>
        </w:tc>
      </w:tr>
    </w:tbl>
    <w:p w14:paraId="74BB0B4C" w14:textId="4B991B71" w:rsidR="00001994" w:rsidRDefault="00952B25">
      <w:r>
        <w:rPr>
          <w:noProof/>
        </w:rPr>
        <w:drawing>
          <wp:anchor distT="0" distB="0" distL="114300" distR="114300" simplePos="0" relativeHeight="251739136" behindDoc="0" locked="0" layoutInCell="1" allowOverlap="1" wp14:anchorId="2B488AF5" wp14:editId="6BBB19DE">
            <wp:simplePos x="0" y="0"/>
            <wp:positionH relativeFrom="rightMargin">
              <wp:posOffset>-29637</wp:posOffset>
            </wp:positionH>
            <wp:positionV relativeFrom="paragraph">
              <wp:posOffset>2508152</wp:posOffset>
            </wp:positionV>
            <wp:extent cx="1214763" cy="1960597"/>
            <wp:effectExtent l="0" t="106045" r="0" b="508000"/>
            <wp:wrapNone/>
            <wp:docPr id="38" name="Picture 38" descr="Don (Yakusoku no Neverland) Image #2456129 - Zerochan Anime Image 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on (Yakusoku no Neverland) Image #2456129 - Zerochan Anime Image Boa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850970">
                      <a:off x="0" y="0"/>
                      <a:ext cx="1214763" cy="1960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4736" behindDoc="0" locked="0" layoutInCell="1" allowOverlap="1" wp14:anchorId="54B56EB0" wp14:editId="7A9483B2">
            <wp:simplePos x="0" y="0"/>
            <wp:positionH relativeFrom="leftMargin">
              <wp:align>right</wp:align>
            </wp:positionH>
            <wp:positionV relativeFrom="paragraph">
              <wp:posOffset>2238790</wp:posOffset>
            </wp:positionV>
            <wp:extent cx="1679495" cy="1404143"/>
            <wp:effectExtent l="118427" t="0" r="0" b="0"/>
            <wp:wrapNone/>
            <wp:docPr id="40" name="Picture 40" descr="Phil (Anime) | The Promised Neverland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hil (Anime) | The Promised Neverland Wiki | Fand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06018">
                      <a:off x="0" y="0"/>
                      <a:ext cx="1679495" cy="140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2688" behindDoc="0" locked="0" layoutInCell="1" allowOverlap="1" wp14:anchorId="2706565B" wp14:editId="6C8C6B3D">
            <wp:simplePos x="0" y="0"/>
            <wp:positionH relativeFrom="margin">
              <wp:posOffset>-1210321</wp:posOffset>
            </wp:positionH>
            <wp:positionV relativeFrom="paragraph">
              <wp:posOffset>1183396</wp:posOffset>
            </wp:positionV>
            <wp:extent cx="1283677" cy="1283677"/>
            <wp:effectExtent l="152400" t="0" r="0" b="107315"/>
            <wp:wrapNone/>
            <wp:docPr id="41" name="Picture 41" descr="Nat (Anime) | The Promised Neverland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Nat (Anime) | The Promised Neverland Wiki | Fand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369327">
                      <a:off x="0" y="0"/>
                      <a:ext cx="1283677" cy="1283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0640" behindDoc="0" locked="0" layoutInCell="1" allowOverlap="1" wp14:anchorId="10EEB1B9" wp14:editId="7454021C">
            <wp:simplePos x="0" y="0"/>
            <wp:positionH relativeFrom="leftMargin">
              <wp:posOffset>-319944</wp:posOffset>
            </wp:positionH>
            <wp:positionV relativeFrom="paragraph">
              <wp:posOffset>250923</wp:posOffset>
            </wp:positionV>
            <wp:extent cx="1303877" cy="1303877"/>
            <wp:effectExtent l="171450" t="0" r="0" b="201295"/>
            <wp:wrapNone/>
            <wp:docPr id="39" name="Picture 39" descr="Gilda (Anime) | The Promised Neverland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ilda (Anime) | The Promised Neverland Wiki | Fando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60357">
                      <a:off x="0" y="0"/>
                      <a:ext cx="1303877" cy="130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5A3">
        <w:rPr>
          <w:noProof/>
        </w:rPr>
        <w:drawing>
          <wp:anchor distT="0" distB="0" distL="114300" distR="114300" simplePos="0" relativeHeight="251758592" behindDoc="0" locked="0" layoutInCell="1" allowOverlap="1" wp14:anchorId="437DA11C" wp14:editId="367E4EB3">
            <wp:simplePos x="0" y="0"/>
            <wp:positionH relativeFrom="margin">
              <wp:posOffset>-586544</wp:posOffset>
            </wp:positionH>
            <wp:positionV relativeFrom="paragraph">
              <wp:posOffset>5138909</wp:posOffset>
            </wp:positionV>
            <wp:extent cx="244846" cy="171567"/>
            <wp:effectExtent l="38100" t="57150" r="3175" b="57150"/>
            <wp:wrapNone/>
            <wp:docPr id="48" name="Picture 48" descr="野獣先輩好きと繋がりたい lang:ja – hledání na Twitte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野獣先輩好きと繋がりたい lang:ja – hledání na Twitter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0321">
                      <a:off x="0" y="0"/>
                      <a:ext cx="244846" cy="171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5A3">
        <w:rPr>
          <w:noProof/>
        </w:rPr>
        <w:drawing>
          <wp:anchor distT="0" distB="0" distL="114300" distR="114300" simplePos="0" relativeHeight="251756544" behindDoc="0" locked="0" layoutInCell="1" allowOverlap="1" wp14:anchorId="42FF1DD5" wp14:editId="0D2134DB">
            <wp:simplePos x="0" y="0"/>
            <wp:positionH relativeFrom="margin">
              <wp:posOffset>6183874</wp:posOffset>
            </wp:positionH>
            <wp:positionV relativeFrom="paragraph">
              <wp:posOffset>1680209</wp:posOffset>
            </wp:positionV>
            <wp:extent cx="157844" cy="110603"/>
            <wp:effectExtent l="42545" t="33655" r="37465" b="18415"/>
            <wp:wrapNone/>
            <wp:docPr id="46" name="Picture 46" descr="野獣先輩好きと繋がりたい lang:ja – hledání na Twitte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野獣先輩好きと繋がりたい lang:ja – hledání na Twitter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215911">
                      <a:off x="0" y="0"/>
                      <a:ext cx="157844" cy="110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5A3">
        <w:rPr>
          <w:noProof/>
        </w:rPr>
        <w:drawing>
          <wp:anchor distT="0" distB="0" distL="114300" distR="114300" simplePos="0" relativeHeight="251754496" behindDoc="0" locked="0" layoutInCell="1" allowOverlap="1" wp14:anchorId="57D95634" wp14:editId="4793712F">
            <wp:simplePos x="0" y="0"/>
            <wp:positionH relativeFrom="margin">
              <wp:posOffset>6092837</wp:posOffset>
            </wp:positionH>
            <wp:positionV relativeFrom="paragraph">
              <wp:posOffset>3312476</wp:posOffset>
            </wp:positionV>
            <wp:extent cx="209775" cy="146992"/>
            <wp:effectExtent l="50482" t="25718" r="50483" b="31432"/>
            <wp:wrapNone/>
            <wp:docPr id="45" name="Picture 45" descr="野獣先輩好きと繋がりたい lang:ja – hledání na Twitte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野獣先輩好きと繋がりたい lang:ja – hledání na Twitter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324976">
                      <a:off x="0" y="0"/>
                      <a:ext cx="209775" cy="146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5A3">
        <w:rPr>
          <w:noProof/>
        </w:rPr>
        <w:drawing>
          <wp:anchor distT="0" distB="0" distL="114300" distR="114300" simplePos="0" relativeHeight="251752448" behindDoc="0" locked="0" layoutInCell="1" allowOverlap="1" wp14:anchorId="599C0B0D" wp14:editId="502A9435">
            <wp:simplePos x="0" y="0"/>
            <wp:positionH relativeFrom="margin">
              <wp:posOffset>-644378</wp:posOffset>
            </wp:positionH>
            <wp:positionV relativeFrom="paragraph">
              <wp:posOffset>8409892</wp:posOffset>
            </wp:positionV>
            <wp:extent cx="174243" cy="122094"/>
            <wp:effectExtent l="0" t="0" r="0" b="0"/>
            <wp:wrapNone/>
            <wp:docPr id="44" name="Picture 44" descr="野獣先輩好きと繋がりたい lang:ja – hledání na Twitte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野獣先輩好きと繋がりたい lang:ja – hledání na Twitter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3" cy="122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5A3">
        <w:rPr>
          <w:noProof/>
        </w:rPr>
        <w:drawing>
          <wp:anchor distT="0" distB="0" distL="114300" distR="114300" simplePos="0" relativeHeight="251732992" behindDoc="0" locked="0" layoutInCell="1" allowOverlap="1" wp14:anchorId="69107639" wp14:editId="7A205070">
            <wp:simplePos x="0" y="0"/>
            <wp:positionH relativeFrom="margin">
              <wp:posOffset>6089943</wp:posOffset>
            </wp:positionH>
            <wp:positionV relativeFrom="paragraph">
              <wp:posOffset>8374316</wp:posOffset>
            </wp:positionV>
            <wp:extent cx="275492" cy="193040"/>
            <wp:effectExtent l="0" t="0" r="0" b="0"/>
            <wp:wrapNone/>
            <wp:docPr id="31" name="Picture 31" descr="野獣先輩好きと繋がりたい lang:ja – hledání na Twitte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野獣先輩好きと繋がりたい lang:ja – hledání na Twitter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92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5A3">
        <w:rPr>
          <w:noProof/>
        </w:rPr>
        <w:drawing>
          <wp:anchor distT="0" distB="0" distL="114300" distR="114300" simplePos="0" relativeHeight="251748352" behindDoc="0" locked="0" layoutInCell="1" allowOverlap="1" wp14:anchorId="3D6B7194" wp14:editId="6C90C582">
            <wp:simplePos x="0" y="0"/>
            <wp:positionH relativeFrom="margin">
              <wp:posOffset>3352116</wp:posOffset>
            </wp:positionH>
            <wp:positionV relativeFrom="paragraph">
              <wp:posOffset>8507730</wp:posOffset>
            </wp:positionV>
            <wp:extent cx="1342292" cy="1342292"/>
            <wp:effectExtent l="0" t="0" r="0" b="0"/>
            <wp:wrapNone/>
            <wp:docPr id="43" name="Picture 43" descr="Lannion (Anime) | The Promised Neverland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Lannion (Anime) | The Promised Neverland Wiki | Fando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292" cy="1342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5A3">
        <w:rPr>
          <w:noProof/>
        </w:rPr>
        <w:drawing>
          <wp:anchor distT="0" distB="0" distL="114300" distR="114300" simplePos="0" relativeHeight="251735040" behindDoc="0" locked="0" layoutInCell="1" allowOverlap="1" wp14:anchorId="7D047821" wp14:editId="3838F2CE">
            <wp:simplePos x="0" y="0"/>
            <wp:positionH relativeFrom="margin">
              <wp:posOffset>2606871</wp:posOffset>
            </wp:positionH>
            <wp:positionV relativeFrom="paragraph">
              <wp:posOffset>8543241</wp:posOffset>
            </wp:positionV>
            <wp:extent cx="1318260" cy="1320800"/>
            <wp:effectExtent l="0" t="0" r="0" b="0"/>
            <wp:wrapNone/>
            <wp:docPr id="34" name="Picture 34" descr="Thoma (Anime) | The Promised Neverland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homa (Anime) | The Promised Neverland Wiki | Fando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5A3">
        <w:rPr>
          <w:noProof/>
        </w:rPr>
        <w:drawing>
          <wp:anchor distT="0" distB="0" distL="114300" distR="114300" simplePos="0" relativeHeight="251745280" behindDoc="0" locked="0" layoutInCell="1" allowOverlap="1" wp14:anchorId="19989B56" wp14:editId="2119A1D5">
            <wp:simplePos x="0" y="0"/>
            <wp:positionH relativeFrom="margin">
              <wp:posOffset>-1459181</wp:posOffset>
            </wp:positionH>
            <wp:positionV relativeFrom="paragraph">
              <wp:posOffset>3554339</wp:posOffset>
            </wp:positionV>
            <wp:extent cx="1566308" cy="1566308"/>
            <wp:effectExtent l="171450" t="0" r="0" b="205740"/>
            <wp:wrapNone/>
            <wp:docPr id="42" name="Picture 42" descr="Anna (Anime) | The Promised Neverland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Anna (Anime) | The Promised Neverland Wiki | Fandom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47840">
                      <a:off x="0" y="0"/>
                      <a:ext cx="1566308" cy="1566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5A3">
        <w:rPr>
          <w:noProof/>
        </w:rPr>
        <w:drawing>
          <wp:anchor distT="0" distB="0" distL="114300" distR="114300" simplePos="0" relativeHeight="251747328" behindDoc="0" locked="0" layoutInCell="1" allowOverlap="1" wp14:anchorId="5A2CB723" wp14:editId="38BFBD3A">
            <wp:simplePos x="0" y="0"/>
            <wp:positionH relativeFrom="margin">
              <wp:posOffset>-1201468</wp:posOffset>
            </wp:positionH>
            <wp:positionV relativeFrom="paragraph">
              <wp:posOffset>4242875</wp:posOffset>
            </wp:positionV>
            <wp:extent cx="1163102" cy="2279817"/>
            <wp:effectExtent l="285750" t="0" r="189865" b="101600"/>
            <wp:wrapNone/>
            <wp:docPr id="36" name="Picture 36" descr="Norman - TPN by katelinelaine | Anime character drawing, Anime characters,  Character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Norman - TPN by katelinelaine | Anime character drawing, Anime characters,  Character drawi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47215">
                      <a:off x="0" y="0"/>
                      <a:ext cx="1163102" cy="227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5A3" w:rsidRPr="0097057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1C56CB" wp14:editId="0DBB7D95">
                <wp:simplePos x="0" y="0"/>
                <wp:positionH relativeFrom="column">
                  <wp:posOffset>3935828</wp:posOffset>
                </wp:positionH>
                <wp:positionV relativeFrom="paragraph">
                  <wp:posOffset>8006129</wp:posOffset>
                </wp:positionV>
                <wp:extent cx="323850" cy="167640"/>
                <wp:effectExtent l="247650" t="0" r="0" b="99060"/>
                <wp:wrapNone/>
                <wp:docPr id="16" name="Connector: Curve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67640"/>
                        </a:xfrm>
                        <a:prstGeom prst="curvedConnector3">
                          <a:avLst>
                            <a:gd name="adj1" fmla="val -75046"/>
                          </a:avLst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211CF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Curved 16" o:spid="_x0000_s1026" type="#_x0000_t38" style="position:absolute;margin-left:309.9pt;margin-top:630.4pt;width:25.5pt;height:1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" adj="-16210" strokecolor="black [3200]" strokeweight="1.5pt">
                <v:stroke endarrow="block" joinstyle="miter"/>
              </v:shape>
            </w:pict>
          </mc:Fallback>
        </mc:AlternateContent>
      </w:r>
      <w:r w:rsidR="00AC35A3" w:rsidRPr="0097057D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8704D9E" wp14:editId="10686E90">
                <wp:simplePos x="0" y="0"/>
                <wp:positionH relativeFrom="page">
                  <wp:posOffset>4116168</wp:posOffset>
                </wp:positionH>
                <wp:positionV relativeFrom="paragraph">
                  <wp:posOffset>7606079</wp:posOffset>
                </wp:positionV>
                <wp:extent cx="1235075" cy="411480"/>
                <wp:effectExtent l="0" t="0" r="0" b="762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75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519604" w14:textId="77777777" w:rsidR="0097057D" w:rsidRPr="00796564" w:rsidRDefault="0097057D" w:rsidP="0097057D">
                            <w:pPr>
                              <w:jc w:val="center"/>
                              <w:rPr>
                                <w:rFonts w:ascii="K Gothic" w:eastAsia="K Gothic" w:hAnsi="K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96564">
                              <w:rPr>
                                <w:rFonts w:ascii="K Gothic" w:eastAsia="K Gothic" w:hAnsi="K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オリジナルスタンプ</w:t>
                            </w:r>
                            <w:r w:rsidRPr="00796564">
                              <w:rPr>
                                <w:rFonts w:ascii="K Gothic" w:eastAsia="K Gothic" w:hAnsi="K Gothic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Pr="00796564">
                              <w:rPr>
                                <w:rFonts w:ascii="K Gothic" w:eastAsia="K Gothic" w:hAnsi="K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をゲット！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04D9E" id="_x0000_s1030" type="#_x0000_t202" style="position:absolute;margin-left:324.1pt;margin-top:598.9pt;width:97.25pt;height:32.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" filled="f" stroked="f">
                <v:textbox>
                  <w:txbxContent>
                    <w:p w14:paraId="76519604" w14:textId="77777777" w:rsidR="0097057D" w:rsidRPr="00796564" w:rsidRDefault="0097057D" w:rsidP="0097057D">
                      <w:pPr>
                        <w:jc w:val="center"/>
                        <w:rPr>
                          <w:rFonts w:ascii="K Gothic" w:eastAsia="K Gothic" w:hAnsi="K Gothic"/>
                          <w:b/>
                          <w:bCs/>
                          <w:sz w:val="18"/>
                          <w:szCs w:val="18"/>
                        </w:rPr>
                      </w:pPr>
                      <w:r w:rsidRPr="00796564">
                        <w:rPr>
                          <w:rFonts w:ascii="K Gothic" w:eastAsia="K Gothic" w:hAnsi="K Gothic" w:hint="eastAsia"/>
                          <w:b/>
                          <w:bCs/>
                          <w:sz w:val="18"/>
                          <w:szCs w:val="18"/>
                        </w:rPr>
                        <w:t>オリジナルスタンプ</w:t>
                      </w:r>
                      <w:r w:rsidRPr="00796564">
                        <w:rPr>
                          <w:rFonts w:ascii="K Gothic" w:eastAsia="K Gothic" w:hAnsi="K Gothic"/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Pr="00796564">
                        <w:rPr>
                          <w:rFonts w:ascii="K Gothic" w:eastAsia="K Gothic" w:hAnsi="K Gothic" w:hint="eastAsia"/>
                          <w:b/>
                          <w:bCs/>
                          <w:sz w:val="18"/>
                          <w:szCs w:val="18"/>
                        </w:rPr>
                        <w:t>をゲット！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C35A3">
        <w:rPr>
          <w:noProof/>
        </w:rPr>
        <w:drawing>
          <wp:anchor distT="0" distB="0" distL="114300" distR="114300" simplePos="0" relativeHeight="251741184" behindDoc="0" locked="0" layoutInCell="1" allowOverlap="1" wp14:anchorId="0D77A4AA" wp14:editId="5766F8A8">
            <wp:simplePos x="0" y="0"/>
            <wp:positionH relativeFrom="rightMargin">
              <wp:posOffset>108734</wp:posOffset>
            </wp:positionH>
            <wp:positionV relativeFrom="paragraph">
              <wp:posOffset>3749381</wp:posOffset>
            </wp:positionV>
            <wp:extent cx="1270962" cy="2050704"/>
            <wp:effectExtent l="133350" t="0" r="215265" b="64135"/>
            <wp:wrapNone/>
            <wp:docPr id="35" name="Picture 35" descr="Krone (Yakusoku no Neverland) - Zerochan Anime Image 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Krone (Yakusoku no Neverland) - Zerochan Anime Image Boar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57892">
                      <a:off x="0" y="0"/>
                      <a:ext cx="1270962" cy="205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5A3">
        <w:rPr>
          <w:noProof/>
        </w:rPr>
        <w:drawing>
          <wp:anchor distT="0" distB="0" distL="114300" distR="114300" simplePos="0" relativeHeight="251738112" behindDoc="0" locked="0" layoutInCell="1" allowOverlap="1" wp14:anchorId="24DD3569" wp14:editId="749C0883">
            <wp:simplePos x="0" y="0"/>
            <wp:positionH relativeFrom="column">
              <wp:posOffset>5363308</wp:posOffset>
            </wp:positionH>
            <wp:positionV relativeFrom="paragraph">
              <wp:posOffset>578582</wp:posOffset>
            </wp:positionV>
            <wp:extent cx="1430020" cy="2303780"/>
            <wp:effectExtent l="0" t="0" r="303530" b="0"/>
            <wp:wrapNone/>
            <wp:docPr id="37" name="Picture 37" descr="Conny (Anime) | The Promised Neverland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onny (Anime) | The Promised Neverland Wiki | Fandom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06426">
                      <a:off x="0" y="0"/>
                      <a:ext cx="1430020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C06">
        <w:rPr>
          <w:noProof/>
        </w:rPr>
        <w:drawing>
          <wp:anchor distT="0" distB="0" distL="114300" distR="114300" simplePos="0" relativeHeight="251734016" behindDoc="0" locked="0" layoutInCell="1" allowOverlap="1" wp14:anchorId="1F12420B" wp14:editId="172C448F">
            <wp:simplePos x="0" y="0"/>
            <wp:positionH relativeFrom="margin">
              <wp:posOffset>-1219200</wp:posOffset>
            </wp:positionH>
            <wp:positionV relativeFrom="paragraph">
              <wp:posOffset>7471996</wp:posOffset>
            </wp:positionV>
            <wp:extent cx="1247002" cy="2325093"/>
            <wp:effectExtent l="0" t="0" r="0" b="0"/>
            <wp:wrapNone/>
            <wp:docPr id="33" name="Picture 33" descr="Ray - TPN by katelinelaine | Ray tpn, Neverland, Promised never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ay - TPN by katelinelaine | Ray tpn, Neverland, Promised neverland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002" cy="2325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C06">
        <w:rPr>
          <w:noProof/>
        </w:rPr>
        <w:drawing>
          <wp:anchor distT="0" distB="0" distL="114300" distR="114300" simplePos="0" relativeHeight="251731968" behindDoc="0" locked="0" layoutInCell="1" allowOverlap="1" wp14:anchorId="545B7E13" wp14:editId="76D7D77A">
            <wp:simplePos x="0" y="0"/>
            <wp:positionH relativeFrom="leftMargin">
              <wp:posOffset>6457950</wp:posOffset>
            </wp:positionH>
            <wp:positionV relativeFrom="paragraph">
              <wp:posOffset>7419340</wp:posOffset>
            </wp:positionV>
            <wp:extent cx="1238730" cy="2250155"/>
            <wp:effectExtent l="0" t="0" r="0" b="0"/>
            <wp:wrapNone/>
            <wp:docPr id="30" name="Picture 30" descr="Emma - TPN by katelinelaine | Neverland, Anime character drawing, Anime  charac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mma - TPN by katelinelaine | Neverland, Anime character drawing, Anime  characters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730" cy="225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39D">
        <w:rPr>
          <w:noProof/>
        </w:rPr>
        <w:drawing>
          <wp:anchor distT="0" distB="0" distL="114300" distR="114300" simplePos="0" relativeHeight="251730944" behindDoc="0" locked="0" layoutInCell="1" allowOverlap="1" wp14:anchorId="7794283F" wp14:editId="51725AE8">
            <wp:simplePos x="0" y="0"/>
            <wp:positionH relativeFrom="margin">
              <wp:posOffset>445086</wp:posOffset>
            </wp:positionH>
            <wp:positionV relativeFrom="paragraph">
              <wp:posOffset>-141605</wp:posOffset>
            </wp:positionV>
            <wp:extent cx="1219200" cy="645261"/>
            <wp:effectExtent l="0" t="0" r="0" b="2540"/>
            <wp:wrapNone/>
            <wp:docPr id="29" name="Picture 29" descr="約束のネバーランド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約束のネバーランド - Wikipedia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45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29E" w:rsidRPr="00F234C7">
        <w:rPr>
          <w:rFonts w:ascii="NHHandwriting Medium" w:hAnsi="NHHandwriting Medium"/>
          <w:noProof/>
          <w:sz w:val="33"/>
          <w:szCs w:val="33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12A9045A" wp14:editId="2B164C3A">
                <wp:simplePos x="0" y="0"/>
                <wp:positionH relativeFrom="margin">
                  <wp:posOffset>2085046</wp:posOffset>
                </wp:positionH>
                <wp:positionV relativeFrom="paragraph">
                  <wp:posOffset>8216460</wp:posOffset>
                </wp:positionV>
                <wp:extent cx="984250" cy="36830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33316" w14:textId="55F2556C" w:rsidR="00F234C7" w:rsidRPr="008A195C" w:rsidRDefault="00B53B07" w:rsidP="00F234C7">
                            <w:pPr>
                              <w:jc w:val="center"/>
                              <w:rPr>
                                <w:rFonts w:ascii="NHHandwriting Medium" w:hAnsi="NHHandwriting Medium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noProof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53B07" w:rsidRPr="00B53B07">
                                    <w:rPr>
                                      <w:rFonts w:ascii="K Gothic" w:eastAsia="K Gothic" w:hAnsi="K Gothic" w:hint="eastAsia"/>
                                      <w:noProof/>
                                      <w:sz w:val="12"/>
                                      <w:szCs w:val="24"/>
                                    </w:rPr>
                                    <w:t>ラニオン</w:t>
                                  </w:r>
                                </w:rt>
                                <w:rubyBase>
                                  <w:r w:rsidR="00B53B07">
                                    <w:rPr>
                                      <w:rFonts w:ascii="NHHandwriting Medium" w:eastAsia="K Gothic" w:hAnsi="NHHandwriting Medium" w:hint="eastAsia"/>
                                      <w:noProof/>
                                      <w:sz w:val="24"/>
                                      <w:szCs w:val="24"/>
                                    </w:rPr>
                                    <w:t>LANNION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9045A" id="_x0000_s1031" type="#_x0000_t202" style="position:absolute;margin-left:164.2pt;margin-top:646.95pt;width:77.5pt;height:29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" filled="f" stroked="f">
                <v:textbox>
                  <w:txbxContent>
                    <w:p w14:paraId="23C33316" w14:textId="55F2556C" w:rsidR="00F234C7" w:rsidRPr="008A195C" w:rsidRDefault="00B53B07" w:rsidP="00F234C7">
                      <w:pPr>
                        <w:jc w:val="center"/>
                        <w:rPr>
                          <w:rFonts w:ascii="NHHandwriting Medium" w:hAnsi="NHHandwriting Medium"/>
                          <w:sz w:val="14"/>
                          <w:szCs w:val="14"/>
                        </w:rPr>
                      </w:pPr>
                      <w:r>
                        <w:rPr>
                          <w:rFonts w:ascii="NHHandwriting Medium" w:eastAsia="K Gothic" w:hAnsi="NHHandwriting Medium"/>
                          <w:noProof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53B07" w:rsidRPr="00B53B07">
                              <w:rPr>
                                <w:rFonts w:ascii="K Gothic" w:eastAsia="K Gothic" w:hAnsi="K Gothic" w:hint="eastAsia"/>
                                <w:noProof/>
                                <w:sz w:val="12"/>
                                <w:szCs w:val="24"/>
                              </w:rPr>
                              <w:t>ラニオン</w:t>
                            </w:r>
                          </w:rt>
                          <w:rubyBase>
                            <w:r w:rsidR="00B53B07">
                              <w:rPr>
                                <w:rFonts w:ascii="NHHandwriting Medium" w:eastAsia="K Gothic" w:hAnsi="NHHandwriting Medium" w:hint="eastAsia"/>
                                <w:noProof/>
                                <w:sz w:val="24"/>
                                <w:szCs w:val="24"/>
                              </w:rPr>
                              <w:t>LANNION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629E" w:rsidRPr="00DF5854">
        <w:rPr>
          <w:rFonts w:ascii="NHHandwriting Medium" w:hAnsi="NHHandwriting Medium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A11A673" wp14:editId="11770DA9">
                <wp:simplePos x="0" y="0"/>
                <wp:positionH relativeFrom="margin">
                  <wp:posOffset>4829810</wp:posOffset>
                </wp:positionH>
                <wp:positionV relativeFrom="paragraph">
                  <wp:posOffset>197485</wp:posOffset>
                </wp:positionV>
                <wp:extent cx="1060938" cy="262255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938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577F36" w14:textId="6A067639" w:rsidR="00DF5854" w:rsidRPr="00F2297D" w:rsidRDefault="00DF5854" w:rsidP="00DF5854">
                            <w:pPr>
                              <w:jc w:val="center"/>
                              <w:rPr>
                                <w:rFonts w:ascii="NHHandwriting Medium" w:eastAsia="K Gothic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2297D">
                              <w:rPr>
                                <w:rFonts w:ascii="NHHandwriting Medium" w:eastAsia="K Gothic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>HARD</w:t>
                            </w:r>
                            <w:r w:rsidR="004B629E">
                              <w:rPr>
                                <w:rFonts w:ascii="NHHandwriting Medium" w:eastAsia="K Gothic" w:hAnsi="NHHandwriting Medium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＋＋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1A673" id="Text Box 6" o:spid="_x0000_s1032" type="#_x0000_t202" style="position:absolute;margin-left:380.3pt;margin-top:15.55pt;width:83.55pt;height:20.6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" filled="f" stroked="f">
                <v:textbox>
                  <w:txbxContent>
                    <w:p w14:paraId="73577F36" w14:textId="6A067639" w:rsidR="00DF5854" w:rsidRPr="00F2297D" w:rsidRDefault="00DF5854" w:rsidP="00DF5854">
                      <w:pPr>
                        <w:jc w:val="center"/>
                        <w:rPr>
                          <w:rFonts w:ascii="NHHandwriting Medium" w:eastAsia="K Gothic" w:hAnsi="NHHandwriting Medium"/>
                          <w:b/>
                          <w:bCs/>
                          <w:sz w:val="24"/>
                          <w:szCs w:val="24"/>
                        </w:rPr>
                      </w:pPr>
                      <w:r w:rsidRPr="00F2297D">
                        <w:rPr>
                          <w:rFonts w:ascii="NHHandwriting Medium" w:eastAsia="K Gothic" w:hAnsi="NHHandwriting Medium"/>
                          <w:b/>
                          <w:bCs/>
                          <w:sz w:val="24"/>
                          <w:szCs w:val="24"/>
                        </w:rPr>
                        <w:t>HARD</w:t>
                      </w:r>
                      <w:r w:rsidR="004B629E">
                        <w:rPr>
                          <w:rFonts w:ascii="NHHandwriting Medium" w:eastAsia="K Gothic" w:hAnsi="NHHandwriting Medium" w:hint="eastAsia"/>
                          <w:b/>
                          <w:bCs/>
                          <w:sz w:val="24"/>
                          <w:szCs w:val="24"/>
                        </w:rPr>
                        <w:t>＋＋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629E" w:rsidRPr="00F234C7">
        <w:rPr>
          <w:rFonts w:ascii="NHHandwriting Medium" w:hAnsi="NHHandwriting Medium"/>
          <w:noProof/>
          <w:sz w:val="33"/>
          <w:szCs w:val="33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2CEDAE39" wp14:editId="1F53D5E7">
                <wp:simplePos x="0" y="0"/>
                <wp:positionH relativeFrom="margin">
                  <wp:posOffset>1557557</wp:posOffset>
                </wp:positionH>
                <wp:positionV relativeFrom="paragraph">
                  <wp:posOffset>7898569</wp:posOffset>
                </wp:positionV>
                <wp:extent cx="984250" cy="36830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8387D1" w14:textId="2862B224" w:rsidR="004B629E" w:rsidRPr="008A195C" w:rsidRDefault="004B629E" w:rsidP="004B629E">
                            <w:pPr>
                              <w:jc w:val="center"/>
                              <w:rPr>
                                <w:rFonts w:ascii="NHHandwriting Medium" w:hAnsi="NHHandwriting Medium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noProof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B629E" w:rsidRPr="004B629E">
                                    <w:rPr>
                                      <w:rFonts w:ascii="K Gothic" w:eastAsia="K Gothic" w:hAnsi="K Gothic" w:hint="eastAsia"/>
                                      <w:noProof/>
                                      <w:sz w:val="12"/>
                                      <w:szCs w:val="24"/>
                                    </w:rPr>
                                    <w:t>コニー</w:t>
                                  </w:r>
                                </w:rt>
                                <w:rubyBase>
                                  <w:r w:rsidR="004B629E">
                                    <w:rPr>
                                      <w:rFonts w:ascii="NHHandwriting Medium" w:eastAsia="K Gothic" w:hAnsi="NHHandwriting Medium" w:hint="eastAsia"/>
                                      <w:noProof/>
                                      <w:sz w:val="24"/>
                                      <w:szCs w:val="24"/>
                                    </w:rPr>
                                    <w:t>CONNY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DAE39" id="_x0000_s1033" type="#_x0000_t202" style="position:absolute;margin-left:122.65pt;margin-top:621.95pt;width:77.5pt;height:29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" filled="f" stroked="f">
                <v:textbox>
                  <w:txbxContent>
                    <w:p w14:paraId="3D8387D1" w14:textId="2862B224" w:rsidR="004B629E" w:rsidRPr="008A195C" w:rsidRDefault="004B629E" w:rsidP="004B629E">
                      <w:pPr>
                        <w:jc w:val="center"/>
                        <w:rPr>
                          <w:rFonts w:ascii="NHHandwriting Medium" w:hAnsi="NHHandwriting Medium"/>
                          <w:sz w:val="14"/>
                          <w:szCs w:val="14"/>
                        </w:rPr>
                      </w:pPr>
                      <w:r>
                        <w:rPr>
                          <w:rFonts w:ascii="NHHandwriting Medium" w:eastAsia="K Gothic" w:hAnsi="NHHandwriting Medium"/>
                          <w:noProof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B629E" w:rsidRPr="004B629E">
                              <w:rPr>
                                <w:rFonts w:ascii="K Gothic" w:eastAsia="K Gothic" w:hAnsi="K Gothic" w:hint="eastAsia"/>
                                <w:noProof/>
                                <w:sz w:val="12"/>
                                <w:szCs w:val="24"/>
                              </w:rPr>
                              <w:t>コニー</w:t>
                            </w:r>
                          </w:rt>
                          <w:rubyBase>
                            <w:r w:rsidR="004B629E">
                              <w:rPr>
                                <w:rFonts w:ascii="NHHandwriting Medium" w:eastAsia="K Gothic" w:hAnsi="NHHandwriting Medium" w:hint="eastAsia"/>
                                <w:noProof/>
                                <w:sz w:val="24"/>
                                <w:szCs w:val="24"/>
                              </w:rPr>
                              <w:t>CONNY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629E" w:rsidRPr="00F234C7">
        <w:rPr>
          <w:rFonts w:ascii="NHHandwriting Medium" w:hAnsi="NHHandwriting Medium"/>
          <w:noProof/>
          <w:sz w:val="33"/>
          <w:szCs w:val="33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5921BD45" wp14:editId="6E41B9A9">
                <wp:simplePos x="0" y="0"/>
                <wp:positionH relativeFrom="margin">
                  <wp:posOffset>1939974</wp:posOffset>
                </wp:positionH>
                <wp:positionV relativeFrom="paragraph">
                  <wp:posOffset>8949055</wp:posOffset>
                </wp:positionV>
                <wp:extent cx="984250" cy="3683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61A47" w14:textId="401AD76E" w:rsidR="004B629E" w:rsidRPr="008A195C" w:rsidRDefault="004B629E" w:rsidP="004B629E">
                            <w:pPr>
                              <w:jc w:val="center"/>
                              <w:rPr>
                                <w:rFonts w:ascii="NHHandwriting Medium" w:hAnsi="NHHandwriting Medium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noProof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B629E" w:rsidRPr="004B629E">
                                    <w:rPr>
                                      <w:rFonts w:ascii="K Gothic" w:eastAsia="K Gothic" w:hAnsi="K Gothic" w:hint="eastAsia"/>
                                      <w:noProof/>
                                      <w:sz w:val="12"/>
                                      <w:szCs w:val="24"/>
                                    </w:rPr>
                                    <w:t>ノーマン</w:t>
                                  </w:r>
                                </w:rt>
                                <w:rubyBase>
                                  <w:r w:rsidR="004B629E">
                                    <w:rPr>
                                      <w:rFonts w:ascii="NHHandwriting Medium" w:eastAsia="K Gothic" w:hAnsi="NHHandwriting Medium" w:hint="eastAsia"/>
                                      <w:noProof/>
                                      <w:sz w:val="24"/>
                                      <w:szCs w:val="24"/>
                                    </w:rPr>
                                    <w:t>NORMAN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1BD45" id="_x0000_s1034" type="#_x0000_t202" style="position:absolute;margin-left:152.75pt;margin-top:704.65pt;width:77.5pt;height:29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" filled="f" stroked="f">
                <v:textbox>
                  <w:txbxContent>
                    <w:p w14:paraId="74761A47" w14:textId="401AD76E" w:rsidR="004B629E" w:rsidRPr="008A195C" w:rsidRDefault="004B629E" w:rsidP="004B629E">
                      <w:pPr>
                        <w:jc w:val="center"/>
                        <w:rPr>
                          <w:rFonts w:ascii="NHHandwriting Medium" w:hAnsi="NHHandwriting Medium"/>
                          <w:sz w:val="14"/>
                          <w:szCs w:val="14"/>
                        </w:rPr>
                      </w:pPr>
                      <w:r>
                        <w:rPr>
                          <w:rFonts w:ascii="NHHandwriting Medium" w:eastAsia="K Gothic" w:hAnsi="NHHandwriting Medium"/>
                          <w:noProof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B629E" w:rsidRPr="004B629E">
                              <w:rPr>
                                <w:rFonts w:ascii="K Gothic" w:eastAsia="K Gothic" w:hAnsi="K Gothic" w:hint="eastAsia"/>
                                <w:noProof/>
                                <w:sz w:val="12"/>
                                <w:szCs w:val="24"/>
                              </w:rPr>
                              <w:t>ノーマン</w:t>
                            </w:r>
                          </w:rt>
                          <w:rubyBase>
                            <w:r w:rsidR="004B629E">
                              <w:rPr>
                                <w:rFonts w:ascii="NHHandwriting Medium" w:eastAsia="K Gothic" w:hAnsi="NHHandwriting Medium" w:hint="eastAsia"/>
                                <w:noProof/>
                                <w:sz w:val="24"/>
                                <w:szCs w:val="24"/>
                              </w:rPr>
                              <w:t>NORMAN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629E" w:rsidRPr="00F234C7">
        <w:rPr>
          <w:rFonts w:ascii="NHHandwriting Medium" w:hAnsi="NHHandwriting Medium"/>
          <w:noProof/>
          <w:sz w:val="33"/>
          <w:szCs w:val="33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3612AE6A" wp14:editId="6A7C71D1">
                <wp:simplePos x="0" y="0"/>
                <wp:positionH relativeFrom="margin">
                  <wp:posOffset>1224671</wp:posOffset>
                </wp:positionH>
                <wp:positionV relativeFrom="paragraph">
                  <wp:posOffset>8385859</wp:posOffset>
                </wp:positionV>
                <wp:extent cx="984250" cy="36830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ECB8A" w14:textId="28759119" w:rsidR="004B629E" w:rsidRPr="008A195C" w:rsidRDefault="004B629E" w:rsidP="004B629E">
                            <w:pPr>
                              <w:jc w:val="center"/>
                              <w:rPr>
                                <w:rFonts w:ascii="NHHandwriting Medium" w:hAnsi="NHHandwriting Medium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noProof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B629E" w:rsidRPr="004B629E">
                                    <w:rPr>
                                      <w:rFonts w:ascii="K Gothic" w:eastAsia="K Gothic" w:hAnsi="K Gothic" w:hint="eastAsia"/>
                                      <w:noProof/>
                                      <w:sz w:val="12"/>
                                      <w:szCs w:val="24"/>
                                    </w:rPr>
                                    <w:t>ナット</w:t>
                                  </w:r>
                                </w:rt>
                                <w:rubyBase>
                                  <w:r w:rsidR="004B629E">
                                    <w:rPr>
                                      <w:rFonts w:ascii="NHHandwriting Medium" w:eastAsia="K Gothic" w:hAnsi="NHHandwriting Medium" w:hint="eastAsia"/>
                                      <w:noProof/>
                                      <w:sz w:val="24"/>
                                      <w:szCs w:val="24"/>
                                    </w:rPr>
                                    <w:t>NAT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2AE6A" id="_x0000_s1035" type="#_x0000_t202" style="position:absolute;margin-left:96.45pt;margin-top:660.3pt;width:77.5pt;height:29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" filled="f" stroked="f">
                <v:textbox>
                  <w:txbxContent>
                    <w:p w14:paraId="758ECB8A" w14:textId="28759119" w:rsidR="004B629E" w:rsidRPr="008A195C" w:rsidRDefault="004B629E" w:rsidP="004B629E">
                      <w:pPr>
                        <w:jc w:val="center"/>
                        <w:rPr>
                          <w:rFonts w:ascii="NHHandwriting Medium" w:hAnsi="NHHandwriting Medium"/>
                          <w:sz w:val="14"/>
                          <w:szCs w:val="14"/>
                        </w:rPr>
                      </w:pPr>
                      <w:r>
                        <w:rPr>
                          <w:rFonts w:ascii="NHHandwriting Medium" w:eastAsia="K Gothic" w:hAnsi="NHHandwriting Medium"/>
                          <w:noProof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B629E" w:rsidRPr="004B629E">
                              <w:rPr>
                                <w:rFonts w:ascii="K Gothic" w:eastAsia="K Gothic" w:hAnsi="K Gothic" w:hint="eastAsia"/>
                                <w:noProof/>
                                <w:sz w:val="12"/>
                                <w:szCs w:val="24"/>
                              </w:rPr>
                              <w:t>ナット</w:t>
                            </w:r>
                          </w:rt>
                          <w:rubyBase>
                            <w:r w:rsidR="004B629E">
                              <w:rPr>
                                <w:rFonts w:ascii="NHHandwriting Medium" w:eastAsia="K Gothic" w:hAnsi="NHHandwriting Medium" w:hint="eastAsia"/>
                                <w:noProof/>
                                <w:sz w:val="24"/>
                                <w:szCs w:val="24"/>
                              </w:rPr>
                              <w:t>NAT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629E" w:rsidRPr="00F234C7">
        <w:rPr>
          <w:rFonts w:ascii="NHHandwriting Medium" w:hAnsi="NHHandwriting Medium"/>
          <w:noProof/>
          <w:sz w:val="33"/>
          <w:szCs w:val="33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72446774" wp14:editId="43274EA5">
                <wp:simplePos x="0" y="0"/>
                <wp:positionH relativeFrom="margin">
                  <wp:posOffset>-35658</wp:posOffset>
                </wp:positionH>
                <wp:positionV relativeFrom="paragraph">
                  <wp:posOffset>8754696</wp:posOffset>
                </wp:positionV>
                <wp:extent cx="984250" cy="36830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EE833A" w14:textId="02B067CE" w:rsidR="004B629E" w:rsidRPr="008A195C" w:rsidRDefault="004B629E" w:rsidP="004B629E">
                            <w:pPr>
                              <w:jc w:val="center"/>
                              <w:rPr>
                                <w:rFonts w:ascii="NHHandwriting Medium" w:hAnsi="NHHandwriting Medium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noProof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B629E" w:rsidRPr="004B629E">
                                    <w:rPr>
                                      <w:rFonts w:ascii="K Gothic" w:eastAsia="K Gothic" w:hAnsi="K Gothic" w:hint="eastAsia"/>
                                      <w:noProof/>
                                      <w:sz w:val="12"/>
                                      <w:szCs w:val="24"/>
                                    </w:rPr>
                                    <w:t>フィル</w:t>
                                  </w:r>
                                </w:rt>
                                <w:rubyBase>
                                  <w:r w:rsidR="004B629E">
                                    <w:rPr>
                                      <w:rFonts w:ascii="NHHandwriting Medium" w:eastAsia="K Gothic" w:hAnsi="NHHandwriting Medium" w:hint="eastAsia"/>
                                      <w:noProof/>
                                      <w:sz w:val="24"/>
                                      <w:szCs w:val="24"/>
                                    </w:rPr>
                                    <w:t>PHIL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46774" id="_x0000_s1036" type="#_x0000_t202" style="position:absolute;margin-left:-2.8pt;margin-top:689.35pt;width:77.5pt;height:29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" filled="f" stroked="f">
                <v:textbox>
                  <w:txbxContent>
                    <w:p w14:paraId="19EE833A" w14:textId="02B067CE" w:rsidR="004B629E" w:rsidRPr="008A195C" w:rsidRDefault="004B629E" w:rsidP="004B629E">
                      <w:pPr>
                        <w:jc w:val="center"/>
                        <w:rPr>
                          <w:rFonts w:ascii="NHHandwriting Medium" w:hAnsi="NHHandwriting Medium"/>
                          <w:sz w:val="14"/>
                          <w:szCs w:val="14"/>
                        </w:rPr>
                      </w:pPr>
                      <w:r>
                        <w:rPr>
                          <w:rFonts w:ascii="NHHandwriting Medium" w:eastAsia="K Gothic" w:hAnsi="NHHandwriting Medium"/>
                          <w:noProof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B629E" w:rsidRPr="004B629E">
                              <w:rPr>
                                <w:rFonts w:ascii="K Gothic" w:eastAsia="K Gothic" w:hAnsi="K Gothic" w:hint="eastAsia"/>
                                <w:noProof/>
                                <w:sz w:val="12"/>
                                <w:szCs w:val="24"/>
                              </w:rPr>
                              <w:t>フィル</w:t>
                            </w:r>
                          </w:rt>
                          <w:rubyBase>
                            <w:r w:rsidR="004B629E">
                              <w:rPr>
                                <w:rFonts w:ascii="NHHandwriting Medium" w:eastAsia="K Gothic" w:hAnsi="NHHandwriting Medium" w:hint="eastAsia"/>
                                <w:noProof/>
                                <w:sz w:val="24"/>
                                <w:szCs w:val="24"/>
                              </w:rPr>
                              <w:t>PHIL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629E" w:rsidRPr="00F234C7">
        <w:rPr>
          <w:rFonts w:ascii="NHHandwriting Medium" w:hAnsi="NHHandwriting Medium"/>
          <w:noProof/>
          <w:sz w:val="33"/>
          <w:szCs w:val="33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1788DCAA" wp14:editId="5600E31C">
                <wp:simplePos x="0" y="0"/>
                <wp:positionH relativeFrom="margin">
                  <wp:posOffset>526561</wp:posOffset>
                </wp:positionH>
                <wp:positionV relativeFrom="paragraph">
                  <wp:posOffset>8896204</wp:posOffset>
                </wp:positionV>
                <wp:extent cx="984250" cy="36830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379AE3" w14:textId="6142CD2C" w:rsidR="004B629E" w:rsidRPr="008A195C" w:rsidRDefault="004B629E" w:rsidP="004B629E">
                            <w:pPr>
                              <w:jc w:val="center"/>
                              <w:rPr>
                                <w:rFonts w:ascii="NHHandwriting Medium" w:hAnsi="NHHandwriting Medium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noProof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B629E" w:rsidRPr="004B629E">
                                    <w:rPr>
                                      <w:rFonts w:ascii="K Gothic" w:eastAsia="K Gothic" w:hAnsi="K Gothic" w:hint="eastAsia"/>
                                      <w:noProof/>
                                      <w:sz w:val="12"/>
                                      <w:szCs w:val="24"/>
                                    </w:rPr>
                                    <w:t>ギルダ</w:t>
                                  </w:r>
                                </w:rt>
                                <w:rubyBase>
                                  <w:r w:rsidR="004B629E">
                                    <w:rPr>
                                      <w:rFonts w:ascii="NHHandwriting Medium" w:eastAsia="K Gothic" w:hAnsi="NHHandwriting Medium" w:hint="eastAsia"/>
                                      <w:noProof/>
                                      <w:sz w:val="24"/>
                                      <w:szCs w:val="24"/>
                                    </w:rPr>
                                    <w:t>GILDA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8DCAA" id="_x0000_s1037" type="#_x0000_t202" style="position:absolute;margin-left:41.45pt;margin-top:700.5pt;width:77.5pt;height:29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" filled="f" stroked="f">
                <v:textbox>
                  <w:txbxContent>
                    <w:p w14:paraId="6B379AE3" w14:textId="6142CD2C" w:rsidR="004B629E" w:rsidRPr="008A195C" w:rsidRDefault="004B629E" w:rsidP="004B629E">
                      <w:pPr>
                        <w:jc w:val="center"/>
                        <w:rPr>
                          <w:rFonts w:ascii="NHHandwriting Medium" w:hAnsi="NHHandwriting Medium"/>
                          <w:sz w:val="14"/>
                          <w:szCs w:val="14"/>
                        </w:rPr>
                      </w:pPr>
                      <w:r>
                        <w:rPr>
                          <w:rFonts w:ascii="NHHandwriting Medium" w:eastAsia="K Gothic" w:hAnsi="NHHandwriting Medium"/>
                          <w:noProof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B629E" w:rsidRPr="004B629E">
                              <w:rPr>
                                <w:rFonts w:ascii="K Gothic" w:eastAsia="K Gothic" w:hAnsi="K Gothic" w:hint="eastAsia"/>
                                <w:noProof/>
                                <w:sz w:val="12"/>
                                <w:szCs w:val="24"/>
                              </w:rPr>
                              <w:t>ギルダ</w:t>
                            </w:r>
                          </w:rt>
                          <w:rubyBase>
                            <w:r w:rsidR="004B629E">
                              <w:rPr>
                                <w:rFonts w:ascii="NHHandwriting Medium" w:eastAsia="K Gothic" w:hAnsi="NHHandwriting Medium" w:hint="eastAsia"/>
                                <w:noProof/>
                                <w:sz w:val="24"/>
                                <w:szCs w:val="24"/>
                              </w:rPr>
                              <w:t>GILDA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629E" w:rsidRPr="00F234C7">
        <w:rPr>
          <w:rFonts w:ascii="NHHandwriting Medium" w:hAnsi="NHHandwriting Medium"/>
          <w:noProof/>
          <w:sz w:val="33"/>
          <w:szCs w:val="33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6D6CD56E" wp14:editId="7B159AD6">
                <wp:simplePos x="0" y="0"/>
                <wp:positionH relativeFrom="margin">
                  <wp:posOffset>1975240</wp:posOffset>
                </wp:positionH>
                <wp:positionV relativeFrom="paragraph">
                  <wp:posOffset>8667506</wp:posOffset>
                </wp:positionV>
                <wp:extent cx="984250" cy="3683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6E368" w14:textId="3481CE49" w:rsidR="004B629E" w:rsidRPr="008A195C" w:rsidRDefault="004B629E" w:rsidP="004B629E">
                            <w:pPr>
                              <w:jc w:val="center"/>
                              <w:rPr>
                                <w:rFonts w:ascii="NHHandwriting Medium" w:hAnsi="NHHandwriting Medium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noProof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B629E" w:rsidRPr="004B629E">
                                    <w:rPr>
                                      <w:rFonts w:ascii="K Gothic" w:eastAsia="K Gothic" w:hAnsi="K Gothic" w:hint="eastAsia"/>
                                      <w:noProof/>
                                      <w:sz w:val="12"/>
                                      <w:szCs w:val="24"/>
                                    </w:rPr>
                                    <w:t>ドン</w:t>
                                  </w:r>
                                </w:rt>
                                <w:rubyBase>
                                  <w:r w:rsidR="004B629E">
                                    <w:rPr>
                                      <w:rFonts w:ascii="NHHandwriting Medium" w:eastAsia="K Gothic" w:hAnsi="NHHandwriting Medium" w:hint="eastAsia"/>
                                      <w:noProof/>
                                      <w:sz w:val="24"/>
                                      <w:szCs w:val="24"/>
                                    </w:rPr>
                                    <w:t>DON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CD56E" id="_x0000_s1038" type="#_x0000_t202" style="position:absolute;margin-left:155.55pt;margin-top:682.5pt;width:77.5pt;height:29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" filled="f" stroked="f">
                <v:textbox>
                  <w:txbxContent>
                    <w:p w14:paraId="2046E368" w14:textId="3481CE49" w:rsidR="004B629E" w:rsidRPr="008A195C" w:rsidRDefault="004B629E" w:rsidP="004B629E">
                      <w:pPr>
                        <w:jc w:val="center"/>
                        <w:rPr>
                          <w:rFonts w:ascii="NHHandwriting Medium" w:hAnsi="NHHandwriting Medium"/>
                          <w:sz w:val="14"/>
                          <w:szCs w:val="14"/>
                        </w:rPr>
                      </w:pPr>
                      <w:r>
                        <w:rPr>
                          <w:rFonts w:ascii="NHHandwriting Medium" w:eastAsia="K Gothic" w:hAnsi="NHHandwriting Medium"/>
                          <w:noProof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B629E" w:rsidRPr="004B629E">
                              <w:rPr>
                                <w:rFonts w:ascii="K Gothic" w:eastAsia="K Gothic" w:hAnsi="K Gothic" w:hint="eastAsia"/>
                                <w:noProof/>
                                <w:sz w:val="12"/>
                                <w:szCs w:val="24"/>
                              </w:rPr>
                              <w:t>ドン</w:t>
                            </w:r>
                          </w:rt>
                          <w:rubyBase>
                            <w:r w:rsidR="004B629E">
                              <w:rPr>
                                <w:rFonts w:ascii="NHHandwriting Medium" w:eastAsia="K Gothic" w:hAnsi="NHHandwriting Medium" w:hint="eastAsia"/>
                                <w:noProof/>
                                <w:sz w:val="24"/>
                                <w:szCs w:val="24"/>
                              </w:rPr>
                              <w:t>DON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629E" w:rsidRPr="00F234C7">
        <w:rPr>
          <w:rFonts w:ascii="NHHandwriting Medium" w:hAnsi="NHHandwriting Medium"/>
          <w:noProof/>
          <w:sz w:val="33"/>
          <w:szCs w:val="33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1203FACD" wp14:editId="06E1F2A4">
                <wp:simplePos x="0" y="0"/>
                <wp:positionH relativeFrom="margin">
                  <wp:posOffset>550790</wp:posOffset>
                </wp:positionH>
                <wp:positionV relativeFrom="paragraph">
                  <wp:posOffset>8198582</wp:posOffset>
                </wp:positionV>
                <wp:extent cx="984250" cy="3683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D554A" w14:textId="79F126F1" w:rsidR="004B629E" w:rsidRPr="008A195C" w:rsidRDefault="004B629E" w:rsidP="004B629E">
                            <w:pPr>
                              <w:jc w:val="center"/>
                              <w:rPr>
                                <w:rFonts w:ascii="NHHandwriting Medium" w:hAnsi="NHHandwriting Medium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noProof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B629E" w:rsidRPr="004B629E">
                                    <w:rPr>
                                      <w:rFonts w:ascii="K Gothic" w:eastAsia="K Gothic" w:hAnsi="K Gothic" w:hint="eastAsia"/>
                                      <w:noProof/>
                                      <w:sz w:val="12"/>
                                      <w:szCs w:val="24"/>
                                    </w:rPr>
                                    <w:t>エマ</w:t>
                                  </w:r>
                                </w:rt>
                                <w:rubyBase>
                                  <w:r w:rsidR="004B629E">
                                    <w:rPr>
                                      <w:rFonts w:ascii="NHHandwriting Medium" w:eastAsia="K Gothic" w:hAnsi="NHHandwriting Medium" w:hint="eastAsia"/>
                                      <w:noProof/>
                                      <w:sz w:val="24"/>
                                      <w:szCs w:val="24"/>
                                    </w:rPr>
                                    <w:t>EMMA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3FACD" id="_x0000_s1039" type="#_x0000_t202" style="position:absolute;margin-left:43.35pt;margin-top:645.55pt;width:77.5pt;height:29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" filled="f" stroked="f">
                <v:textbox>
                  <w:txbxContent>
                    <w:p w14:paraId="188D554A" w14:textId="79F126F1" w:rsidR="004B629E" w:rsidRPr="008A195C" w:rsidRDefault="004B629E" w:rsidP="004B629E">
                      <w:pPr>
                        <w:jc w:val="center"/>
                        <w:rPr>
                          <w:rFonts w:ascii="NHHandwriting Medium" w:hAnsi="NHHandwriting Medium"/>
                          <w:sz w:val="14"/>
                          <w:szCs w:val="14"/>
                        </w:rPr>
                      </w:pPr>
                      <w:r>
                        <w:rPr>
                          <w:rFonts w:ascii="NHHandwriting Medium" w:eastAsia="K Gothic" w:hAnsi="NHHandwriting Medium"/>
                          <w:noProof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B629E" w:rsidRPr="004B629E">
                              <w:rPr>
                                <w:rFonts w:ascii="K Gothic" w:eastAsia="K Gothic" w:hAnsi="K Gothic" w:hint="eastAsia"/>
                                <w:noProof/>
                                <w:sz w:val="12"/>
                                <w:szCs w:val="24"/>
                              </w:rPr>
                              <w:t>エマ</w:t>
                            </w:r>
                          </w:rt>
                          <w:rubyBase>
                            <w:r w:rsidR="004B629E">
                              <w:rPr>
                                <w:rFonts w:ascii="NHHandwriting Medium" w:eastAsia="K Gothic" w:hAnsi="NHHandwriting Medium" w:hint="eastAsia"/>
                                <w:noProof/>
                                <w:sz w:val="24"/>
                                <w:szCs w:val="24"/>
                              </w:rPr>
                              <w:t>EMMA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629E" w:rsidRPr="00F234C7">
        <w:rPr>
          <w:rFonts w:ascii="NHHandwriting Medium" w:hAnsi="NHHandwriting Medium"/>
          <w:noProof/>
          <w:sz w:val="33"/>
          <w:szCs w:val="33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61A9EC7" wp14:editId="25262A76">
                <wp:simplePos x="0" y="0"/>
                <wp:positionH relativeFrom="margin">
                  <wp:posOffset>-346417</wp:posOffset>
                </wp:positionH>
                <wp:positionV relativeFrom="paragraph">
                  <wp:posOffset>8034801</wp:posOffset>
                </wp:positionV>
                <wp:extent cx="984250" cy="3683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9A7919" w14:textId="0E3CFB0B" w:rsidR="004B629E" w:rsidRPr="008A195C" w:rsidRDefault="004B629E" w:rsidP="004B629E">
                            <w:pPr>
                              <w:jc w:val="center"/>
                              <w:rPr>
                                <w:rFonts w:ascii="NHHandwriting Medium" w:hAnsi="NHHandwriting Medium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noProof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B629E" w:rsidRPr="004B629E">
                                    <w:rPr>
                                      <w:rFonts w:ascii="K Gothic" w:eastAsia="K Gothic" w:hAnsi="K Gothic" w:hint="eastAsia"/>
                                      <w:noProof/>
                                      <w:sz w:val="12"/>
                                      <w:szCs w:val="24"/>
                                    </w:rPr>
                                    <w:t>レイ</w:t>
                                  </w:r>
                                </w:rt>
                                <w:rubyBase>
                                  <w:r w:rsidR="004B629E">
                                    <w:rPr>
                                      <w:rFonts w:ascii="NHHandwriting Medium" w:eastAsia="K Gothic" w:hAnsi="NHHandwriting Medium" w:hint="eastAsia"/>
                                      <w:noProof/>
                                      <w:sz w:val="24"/>
                                      <w:szCs w:val="24"/>
                                    </w:rPr>
                                    <w:t>RAY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A9EC7" id="_x0000_s1040" type="#_x0000_t202" style="position:absolute;margin-left:-27.3pt;margin-top:632.65pt;width:77.5pt;height:29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" filled="f" stroked="f">
                <v:textbox>
                  <w:txbxContent>
                    <w:p w14:paraId="359A7919" w14:textId="0E3CFB0B" w:rsidR="004B629E" w:rsidRPr="008A195C" w:rsidRDefault="004B629E" w:rsidP="004B629E">
                      <w:pPr>
                        <w:jc w:val="center"/>
                        <w:rPr>
                          <w:rFonts w:ascii="NHHandwriting Medium" w:hAnsi="NHHandwriting Medium"/>
                          <w:sz w:val="14"/>
                          <w:szCs w:val="14"/>
                        </w:rPr>
                      </w:pPr>
                      <w:r>
                        <w:rPr>
                          <w:rFonts w:ascii="NHHandwriting Medium" w:eastAsia="K Gothic" w:hAnsi="NHHandwriting Medium"/>
                          <w:noProof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B629E" w:rsidRPr="004B629E">
                              <w:rPr>
                                <w:rFonts w:ascii="K Gothic" w:eastAsia="K Gothic" w:hAnsi="K Gothic" w:hint="eastAsia"/>
                                <w:noProof/>
                                <w:sz w:val="12"/>
                                <w:szCs w:val="24"/>
                              </w:rPr>
                              <w:t>レイ</w:t>
                            </w:r>
                          </w:rt>
                          <w:rubyBase>
                            <w:r w:rsidR="004B629E">
                              <w:rPr>
                                <w:rFonts w:ascii="NHHandwriting Medium" w:eastAsia="K Gothic" w:hAnsi="NHHandwriting Medium" w:hint="eastAsia"/>
                                <w:noProof/>
                                <w:sz w:val="24"/>
                                <w:szCs w:val="24"/>
                              </w:rPr>
                              <w:t>RAY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629E" w:rsidRPr="00F234C7">
        <w:rPr>
          <w:rFonts w:ascii="NHHandwriting Medium" w:hAnsi="NHHandwriting Medium"/>
          <w:noProof/>
          <w:sz w:val="33"/>
          <w:szCs w:val="33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199D086B" wp14:editId="4437C323">
                <wp:simplePos x="0" y="0"/>
                <wp:positionH relativeFrom="margin">
                  <wp:posOffset>938286</wp:posOffset>
                </wp:positionH>
                <wp:positionV relativeFrom="paragraph">
                  <wp:posOffset>8638491</wp:posOffset>
                </wp:positionV>
                <wp:extent cx="984250" cy="3683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30A66" w14:textId="1F9637ED" w:rsidR="004B629E" w:rsidRPr="008A195C" w:rsidRDefault="004B629E" w:rsidP="004B629E">
                            <w:pPr>
                              <w:jc w:val="center"/>
                              <w:rPr>
                                <w:rFonts w:ascii="NHHandwriting Medium" w:hAnsi="NHHandwriting Medium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noProof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B629E" w:rsidRPr="004B629E">
                                    <w:rPr>
                                      <w:rFonts w:ascii="K Gothic" w:eastAsia="K Gothic" w:hAnsi="K Gothic" w:hint="eastAsia"/>
                                      <w:noProof/>
                                      <w:sz w:val="12"/>
                                      <w:szCs w:val="24"/>
                                    </w:rPr>
                                    <w:t>アンナ</w:t>
                                  </w:r>
                                </w:rt>
                                <w:rubyBase>
                                  <w:r w:rsidR="004B629E">
                                    <w:rPr>
                                      <w:rFonts w:ascii="NHHandwriting Medium" w:eastAsia="K Gothic" w:hAnsi="NHHandwriting Medium" w:hint="eastAsia"/>
                                      <w:noProof/>
                                      <w:sz w:val="24"/>
                                      <w:szCs w:val="24"/>
                                    </w:rPr>
                                    <w:t>ANNA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D086B" id="_x0000_s1041" type="#_x0000_t202" style="position:absolute;margin-left:73.9pt;margin-top:680.2pt;width:77.5pt;height:29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" filled="f" stroked="f">
                <v:textbox>
                  <w:txbxContent>
                    <w:p w14:paraId="19730A66" w14:textId="1F9637ED" w:rsidR="004B629E" w:rsidRPr="008A195C" w:rsidRDefault="004B629E" w:rsidP="004B629E">
                      <w:pPr>
                        <w:jc w:val="center"/>
                        <w:rPr>
                          <w:rFonts w:ascii="NHHandwriting Medium" w:hAnsi="NHHandwriting Medium"/>
                          <w:sz w:val="14"/>
                          <w:szCs w:val="14"/>
                        </w:rPr>
                      </w:pPr>
                      <w:r>
                        <w:rPr>
                          <w:rFonts w:ascii="NHHandwriting Medium" w:eastAsia="K Gothic" w:hAnsi="NHHandwriting Medium"/>
                          <w:noProof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B629E" w:rsidRPr="004B629E">
                              <w:rPr>
                                <w:rFonts w:ascii="K Gothic" w:eastAsia="K Gothic" w:hAnsi="K Gothic" w:hint="eastAsia"/>
                                <w:noProof/>
                                <w:sz w:val="12"/>
                                <w:szCs w:val="24"/>
                              </w:rPr>
                              <w:t>アンナ</w:t>
                            </w:r>
                          </w:rt>
                          <w:rubyBase>
                            <w:r w:rsidR="004B629E">
                              <w:rPr>
                                <w:rFonts w:ascii="NHHandwriting Medium" w:eastAsia="K Gothic" w:hAnsi="NHHandwriting Medium" w:hint="eastAsia"/>
                                <w:noProof/>
                                <w:sz w:val="24"/>
                                <w:szCs w:val="24"/>
                              </w:rPr>
                              <w:t>ANNA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629E" w:rsidRPr="00F234C7">
        <w:rPr>
          <w:rFonts w:ascii="NHHandwriting Medium" w:hAnsi="NHHandwriting Medium"/>
          <w:noProof/>
          <w:sz w:val="33"/>
          <w:szCs w:val="33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83B1AB3" wp14:editId="2A46007D">
                <wp:simplePos x="0" y="0"/>
                <wp:positionH relativeFrom="margin">
                  <wp:posOffset>-398096</wp:posOffset>
                </wp:positionH>
                <wp:positionV relativeFrom="paragraph">
                  <wp:posOffset>8386055</wp:posOffset>
                </wp:positionV>
                <wp:extent cx="984250" cy="3683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927CA" w14:textId="779BDD97" w:rsidR="004B629E" w:rsidRPr="008A195C" w:rsidRDefault="004B629E" w:rsidP="004B629E">
                            <w:pPr>
                              <w:jc w:val="center"/>
                              <w:rPr>
                                <w:rFonts w:ascii="NHHandwriting Medium" w:hAnsi="NHHandwriting Medium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noProof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B629E" w:rsidRPr="004B629E">
                                    <w:rPr>
                                      <w:rFonts w:ascii="K Gothic" w:eastAsia="K Gothic" w:hAnsi="K Gothic" w:hint="eastAsia"/>
                                      <w:noProof/>
                                      <w:sz w:val="12"/>
                                      <w:szCs w:val="24"/>
                                    </w:rPr>
                                    <w:t>トーマ</w:t>
                                  </w:r>
                                </w:rt>
                                <w:rubyBase>
                                  <w:r w:rsidR="004B629E">
                                    <w:rPr>
                                      <w:rFonts w:ascii="NHHandwriting Medium" w:eastAsia="K Gothic" w:hAnsi="NHHandwriting Medium" w:hint="eastAsia"/>
                                      <w:noProof/>
                                      <w:sz w:val="24"/>
                                      <w:szCs w:val="24"/>
                                    </w:rPr>
                                    <w:t>THOMA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B1AB3" id="_x0000_s1042" type="#_x0000_t202" style="position:absolute;margin-left:-31.35pt;margin-top:660.3pt;width:77.5pt;height:29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" filled="f" stroked="f">
                <v:textbox>
                  <w:txbxContent>
                    <w:p w14:paraId="4AC927CA" w14:textId="779BDD97" w:rsidR="004B629E" w:rsidRPr="008A195C" w:rsidRDefault="004B629E" w:rsidP="004B629E">
                      <w:pPr>
                        <w:jc w:val="center"/>
                        <w:rPr>
                          <w:rFonts w:ascii="NHHandwriting Medium" w:hAnsi="NHHandwriting Medium"/>
                          <w:sz w:val="14"/>
                          <w:szCs w:val="14"/>
                        </w:rPr>
                      </w:pPr>
                      <w:r>
                        <w:rPr>
                          <w:rFonts w:ascii="NHHandwriting Medium" w:eastAsia="K Gothic" w:hAnsi="NHHandwriting Medium"/>
                          <w:noProof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B629E" w:rsidRPr="004B629E">
                              <w:rPr>
                                <w:rFonts w:ascii="K Gothic" w:eastAsia="K Gothic" w:hAnsi="K Gothic" w:hint="eastAsia"/>
                                <w:noProof/>
                                <w:sz w:val="12"/>
                                <w:szCs w:val="24"/>
                              </w:rPr>
                              <w:t>トーマ</w:t>
                            </w:r>
                          </w:rt>
                          <w:rubyBase>
                            <w:r w:rsidR="004B629E">
                              <w:rPr>
                                <w:rFonts w:ascii="NHHandwriting Medium" w:eastAsia="K Gothic" w:hAnsi="NHHandwriting Medium" w:hint="eastAsia"/>
                                <w:noProof/>
                                <w:sz w:val="24"/>
                                <w:szCs w:val="24"/>
                              </w:rPr>
                              <w:t>THOMA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195C" w:rsidRPr="00F234C7">
        <w:rPr>
          <w:rFonts w:ascii="NHHandwriting Medium" w:hAnsi="NHHandwriting Medium"/>
          <w:noProof/>
          <w:sz w:val="33"/>
          <w:szCs w:val="33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B7EB137" wp14:editId="5A8D8F07">
                <wp:simplePos x="0" y="0"/>
                <wp:positionH relativeFrom="margin">
                  <wp:posOffset>-375187</wp:posOffset>
                </wp:positionH>
                <wp:positionV relativeFrom="paragraph">
                  <wp:posOffset>8960875</wp:posOffset>
                </wp:positionV>
                <wp:extent cx="984250" cy="3683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C91F42" w14:textId="1E1A2FE2" w:rsidR="008A195C" w:rsidRPr="008A195C" w:rsidRDefault="008A195C" w:rsidP="008A195C">
                            <w:pPr>
                              <w:jc w:val="center"/>
                              <w:rPr>
                                <w:rFonts w:ascii="NHHandwriting Medium" w:hAnsi="NHHandwriting Medium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noProof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A195C" w:rsidRPr="008A195C">
                                    <w:rPr>
                                      <w:rFonts w:ascii="K Gothic" w:eastAsia="K Gothic" w:hAnsi="K Gothic" w:hint="eastAsia"/>
                                      <w:noProof/>
                                      <w:sz w:val="12"/>
                                      <w:szCs w:val="24"/>
                                    </w:rPr>
                                    <w:t>クローネ</w:t>
                                  </w:r>
                                </w:rt>
                                <w:rubyBase>
                                  <w:r w:rsidR="008A195C">
                                    <w:rPr>
                                      <w:rFonts w:ascii="NHHandwriting Medium" w:eastAsia="K Gothic" w:hAnsi="NHHandwriting Medium" w:hint="eastAsia"/>
                                      <w:noProof/>
                                      <w:sz w:val="24"/>
                                      <w:szCs w:val="24"/>
                                    </w:rPr>
                                    <w:t>KRONE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EB137" id="_x0000_s1043" type="#_x0000_t202" style="position:absolute;margin-left:-29.55pt;margin-top:705.6pt;width:77.5pt;height:29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" filled="f" stroked="f">
                <v:textbox>
                  <w:txbxContent>
                    <w:p w14:paraId="2AC91F42" w14:textId="1E1A2FE2" w:rsidR="008A195C" w:rsidRPr="008A195C" w:rsidRDefault="008A195C" w:rsidP="008A195C">
                      <w:pPr>
                        <w:jc w:val="center"/>
                        <w:rPr>
                          <w:rFonts w:ascii="NHHandwriting Medium" w:hAnsi="NHHandwriting Medium"/>
                          <w:sz w:val="14"/>
                          <w:szCs w:val="14"/>
                        </w:rPr>
                      </w:pPr>
                      <w:r>
                        <w:rPr>
                          <w:rFonts w:ascii="NHHandwriting Medium" w:eastAsia="K Gothic" w:hAnsi="NHHandwriting Medium"/>
                          <w:noProof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A195C" w:rsidRPr="008A195C">
                              <w:rPr>
                                <w:rFonts w:ascii="K Gothic" w:eastAsia="K Gothic" w:hAnsi="K Gothic" w:hint="eastAsia"/>
                                <w:noProof/>
                                <w:sz w:val="12"/>
                                <w:szCs w:val="24"/>
                              </w:rPr>
                              <w:t>クローネ</w:t>
                            </w:r>
                          </w:rt>
                          <w:rubyBase>
                            <w:r w:rsidR="008A195C">
                              <w:rPr>
                                <w:rFonts w:ascii="NHHandwriting Medium" w:eastAsia="K Gothic" w:hAnsi="NHHandwriting Medium" w:hint="eastAsia"/>
                                <w:noProof/>
                                <w:sz w:val="24"/>
                                <w:szCs w:val="24"/>
                              </w:rPr>
                              <w:t>KRONE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34C7" w:rsidRPr="00F234C7">
        <w:rPr>
          <w:rFonts w:ascii="NHHandwriting Medium" w:hAnsi="NHHandwriting Medium"/>
          <w:noProof/>
          <w:sz w:val="33"/>
          <w:szCs w:val="33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118CBAB" wp14:editId="03B4F4A9">
                <wp:simplePos x="0" y="0"/>
                <wp:positionH relativeFrom="column">
                  <wp:posOffset>-343535</wp:posOffset>
                </wp:positionH>
                <wp:positionV relativeFrom="paragraph">
                  <wp:posOffset>7865110</wp:posOffset>
                </wp:positionV>
                <wp:extent cx="3479800" cy="1454150"/>
                <wp:effectExtent l="0" t="0" r="25400" b="12700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0" cy="145415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ED40B4" id="Rectangle: Rounded Corners 22" o:spid="_x0000_s1026" style="position:absolute;margin-left:-27.05pt;margin-top:619.3pt;width:274pt;height:114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" fillcolor="white [3201]" strokecolor="black [3200]" strokeweight="1.5pt">
                <v:stroke joinstyle="miter"/>
              </v:roundrect>
            </w:pict>
          </mc:Fallback>
        </mc:AlternateContent>
      </w:r>
      <w:r w:rsidR="00F234C7" w:rsidRPr="00F234C7">
        <w:rPr>
          <w:rFonts w:ascii="NHHandwriting Medium" w:hAnsi="NHHandwriting Medium"/>
          <w:noProof/>
          <w:sz w:val="33"/>
          <w:szCs w:val="33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57C42FE" wp14:editId="501AA733">
                <wp:simplePos x="0" y="0"/>
                <wp:positionH relativeFrom="margin">
                  <wp:posOffset>436880</wp:posOffset>
                </wp:positionH>
                <wp:positionV relativeFrom="paragraph">
                  <wp:posOffset>7923530</wp:posOffset>
                </wp:positionV>
                <wp:extent cx="1371600" cy="36830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66029" w14:textId="5044E236" w:rsidR="00F234C7" w:rsidRPr="00E3129E" w:rsidRDefault="004B629E" w:rsidP="00F234C7">
                            <w:pPr>
                              <w:jc w:val="center"/>
                              <w:rPr>
                                <w:rFonts w:ascii="NHHandwriting Medium" w:hAnsi="NHHandwriting Medium"/>
                                <w:b/>
                                <w:bCs/>
                                <w:strike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b/>
                                <w:bCs/>
                                <w:strike/>
                                <w:noProof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B629E" w:rsidRPr="004B629E">
                                    <w:rPr>
                                      <w:rFonts w:ascii="K Gothic" w:eastAsia="K Gothic" w:hAnsi="K Gothic" w:hint="eastAsia"/>
                                      <w:b/>
                                      <w:bCs/>
                                      <w:strike/>
                                      <w:noProof/>
                                      <w:sz w:val="12"/>
                                      <w:szCs w:val="24"/>
                                    </w:rPr>
                                    <w:t>イザベラ</w:t>
                                  </w:r>
                                </w:rt>
                                <w:rubyBase>
                                  <w:r w:rsidR="004B629E">
                                    <w:rPr>
                                      <w:rFonts w:ascii="NHHandwriting Medium" w:eastAsia="K Gothic" w:hAnsi="NHHandwriting Medium" w:hint="eastAsia"/>
                                      <w:b/>
                                      <w:bCs/>
                                      <w:strike/>
                                      <w:noProof/>
                                      <w:sz w:val="24"/>
                                      <w:szCs w:val="24"/>
                                    </w:rPr>
                                    <w:t>ISABELLA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C42FE" id="_x0000_s1044" type="#_x0000_t202" style="position:absolute;margin-left:34.4pt;margin-top:623.9pt;width:108pt;height:29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" filled="f" stroked="f">
                <v:textbox>
                  <w:txbxContent>
                    <w:p w14:paraId="5BE66029" w14:textId="5044E236" w:rsidR="00F234C7" w:rsidRPr="00E3129E" w:rsidRDefault="004B629E" w:rsidP="00F234C7">
                      <w:pPr>
                        <w:jc w:val="center"/>
                        <w:rPr>
                          <w:rFonts w:ascii="NHHandwriting Medium" w:hAnsi="NHHandwriting Medium"/>
                          <w:b/>
                          <w:bCs/>
                          <w:strike/>
                          <w:sz w:val="14"/>
                          <w:szCs w:val="14"/>
                        </w:rPr>
                      </w:pPr>
                      <w:r>
                        <w:rPr>
                          <w:rFonts w:ascii="NHHandwriting Medium" w:eastAsia="K Gothic" w:hAnsi="NHHandwriting Medium"/>
                          <w:b/>
                          <w:bCs/>
                          <w:strike/>
                          <w:noProof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B629E" w:rsidRPr="004B629E">
                              <w:rPr>
                                <w:rFonts w:ascii="K Gothic" w:eastAsia="K Gothic" w:hAnsi="K Gothic" w:hint="eastAsia"/>
                                <w:b/>
                                <w:bCs/>
                                <w:strike/>
                                <w:noProof/>
                                <w:sz w:val="12"/>
                                <w:szCs w:val="24"/>
                              </w:rPr>
                              <w:t>イザベラ</w:t>
                            </w:r>
                          </w:rt>
                          <w:rubyBase>
                            <w:r w:rsidR="004B629E">
                              <w:rPr>
                                <w:rFonts w:ascii="NHHandwriting Medium" w:eastAsia="K Gothic" w:hAnsi="NHHandwriting Medium" w:hint="eastAsia"/>
                                <w:b/>
                                <w:bCs/>
                                <w:strike/>
                                <w:noProof/>
                                <w:sz w:val="24"/>
                                <w:szCs w:val="24"/>
                              </w:rPr>
                              <w:t>ISABELLA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67CE" w:rsidRPr="00DF5854">
        <w:rPr>
          <w:rFonts w:ascii="NHHandwriting Medium" w:hAnsi="NHHandwriting Medium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6AD4B0F" wp14:editId="298D2506">
                <wp:simplePos x="0" y="0"/>
                <wp:positionH relativeFrom="margin">
                  <wp:posOffset>4437380</wp:posOffset>
                </wp:positionH>
                <wp:positionV relativeFrom="paragraph">
                  <wp:posOffset>-48260</wp:posOffset>
                </wp:positionV>
                <wp:extent cx="744855" cy="27940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831095" w14:textId="77777777" w:rsidR="00DF5854" w:rsidRPr="00BE79E5" w:rsidRDefault="00DF5854" w:rsidP="00DF5854">
                            <w:pPr>
                              <w:rPr>
                                <w:rFonts w:ascii="K Gothic" w:eastAsia="K Gothic" w:hAnsi="K Gothic"/>
                                <w:sz w:val="24"/>
                                <w:szCs w:val="24"/>
                              </w:rPr>
                            </w:pPr>
                            <w:r w:rsidRPr="00BE79E5">
                              <w:rPr>
                                <w:rFonts w:ascii="K Gothic" w:eastAsia="K Gothic" w:hAnsi="K Gothic" w:hint="eastAsia"/>
                                <w:sz w:val="24"/>
                                <w:szCs w:val="24"/>
                              </w:rPr>
                              <w:t>難易度: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D4B0F" id="_x0000_s1045" type="#_x0000_t202" style="position:absolute;margin-left:349.4pt;margin-top:-3.8pt;width:58.65pt;height:22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" filled="f" stroked="f">
                <v:textbox>
                  <w:txbxContent>
                    <w:p w14:paraId="54831095" w14:textId="77777777" w:rsidR="00DF5854" w:rsidRPr="00BE79E5" w:rsidRDefault="00DF5854" w:rsidP="00DF5854">
                      <w:pPr>
                        <w:rPr>
                          <w:rFonts w:ascii="K Gothic" w:eastAsia="K Gothic" w:hAnsi="K Gothic"/>
                          <w:sz w:val="24"/>
                          <w:szCs w:val="24"/>
                        </w:rPr>
                      </w:pPr>
                      <w:r w:rsidRPr="00BE79E5">
                        <w:rPr>
                          <w:rFonts w:ascii="K Gothic" w:eastAsia="K Gothic" w:hAnsi="K Gothic" w:hint="eastAsia"/>
                          <w:sz w:val="24"/>
                          <w:szCs w:val="24"/>
                        </w:rPr>
                        <w:t>難易度: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4599" w:rsidRPr="0097057D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1EF5297" wp14:editId="26D21453">
                <wp:simplePos x="0" y="0"/>
                <wp:positionH relativeFrom="page">
                  <wp:posOffset>5223510</wp:posOffset>
                </wp:positionH>
                <wp:positionV relativeFrom="paragraph">
                  <wp:posOffset>7853680</wp:posOffset>
                </wp:positionV>
                <wp:extent cx="1439545" cy="1439545"/>
                <wp:effectExtent l="0" t="0" r="27305" b="2730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F4630" w14:textId="77777777" w:rsidR="0097057D" w:rsidRDefault="0097057D" w:rsidP="009705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F5297" id="_x0000_s1046" type="#_x0000_t202" style="position:absolute;margin-left:411.3pt;margin-top:618.4pt;width:113.35pt;height:113.3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" strokeweight="1.5pt">
                <v:stroke dashstyle="dash"/>
                <v:textbox>
                  <w:txbxContent>
                    <w:p w14:paraId="3D3F4630" w14:textId="77777777" w:rsidR="0097057D" w:rsidRDefault="0097057D" w:rsidP="0097057D"/>
                  </w:txbxContent>
                </v:textbox>
                <w10:wrap anchorx="page"/>
              </v:shape>
            </w:pict>
          </mc:Fallback>
        </mc:AlternateContent>
      </w:r>
      <w:r w:rsidR="00DF5854" w:rsidRPr="00DF5854">
        <w:rPr>
          <w:rFonts w:ascii="NHHandwriting Medium" w:hAnsi="NHHandwriting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6DC1A0" wp14:editId="64627005">
                <wp:simplePos x="0" y="0"/>
                <wp:positionH relativeFrom="margin">
                  <wp:posOffset>5553075</wp:posOffset>
                </wp:positionH>
                <wp:positionV relativeFrom="paragraph">
                  <wp:posOffset>10160</wp:posOffset>
                </wp:positionV>
                <wp:extent cx="143510" cy="143510"/>
                <wp:effectExtent l="0" t="0" r="27940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373DA" id="Rectangle 5" o:spid="_x0000_s1026" style="position:absolute;margin-left:437.25pt;margin-top:.8pt;width:11.3pt;height:11.3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" fillcolor="black [3200]" strokecolor="black [3213]" strokeweight="1pt">
                <w10:wrap anchorx="margin"/>
              </v:rect>
            </w:pict>
          </mc:Fallback>
        </mc:AlternateContent>
      </w:r>
      <w:r w:rsidR="00DF5854" w:rsidRPr="00DF5854">
        <w:rPr>
          <w:rFonts w:ascii="NHHandwriting Medium" w:hAnsi="NHHandwriting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4D6F48" wp14:editId="2F704EAD">
                <wp:simplePos x="0" y="0"/>
                <wp:positionH relativeFrom="column">
                  <wp:posOffset>5309235</wp:posOffset>
                </wp:positionH>
                <wp:positionV relativeFrom="paragraph">
                  <wp:posOffset>10160</wp:posOffset>
                </wp:positionV>
                <wp:extent cx="143510" cy="143510"/>
                <wp:effectExtent l="0" t="0" r="27940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BDAD3" id="Rectangle 4" o:spid="_x0000_s1026" style="position:absolute;margin-left:418.05pt;margin-top:.8pt;width:11.3pt;height:11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" fillcolor="black [3200]" strokecolor="black [3213]" strokeweight="1pt"/>
            </w:pict>
          </mc:Fallback>
        </mc:AlternateContent>
      </w:r>
      <w:r w:rsidR="00DF5854" w:rsidRPr="00DF5854">
        <w:rPr>
          <w:rFonts w:ascii="NHHandwriting Medium" w:hAnsi="NHHandwriting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6DA359" wp14:editId="02871B0B">
                <wp:simplePos x="0" y="0"/>
                <wp:positionH relativeFrom="column">
                  <wp:posOffset>5072380</wp:posOffset>
                </wp:positionH>
                <wp:positionV relativeFrom="paragraph">
                  <wp:posOffset>17780</wp:posOffset>
                </wp:positionV>
                <wp:extent cx="143510" cy="143510"/>
                <wp:effectExtent l="0" t="0" r="27940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7E39B" id="Rectangle 3" o:spid="_x0000_s1026" style="position:absolute;margin-left:399.4pt;margin-top:1.4pt;width:11.3pt;height:11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" fillcolor="black [3200]" strokecolor="black [3213]" strokeweight="1pt"/>
            </w:pict>
          </mc:Fallback>
        </mc:AlternateContent>
      </w:r>
      <w:r w:rsidR="00725BA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1C66E0" wp14:editId="14252075">
                <wp:simplePos x="0" y="0"/>
                <wp:positionH relativeFrom="margin">
                  <wp:posOffset>1156335</wp:posOffset>
                </wp:positionH>
                <wp:positionV relativeFrom="paragraph">
                  <wp:posOffset>0</wp:posOffset>
                </wp:positionV>
                <wp:extent cx="3418205" cy="5029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20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A753A0" w14:textId="77777777" w:rsidR="009C0C5B" w:rsidRPr="0097057D" w:rsidRDefault="009C0C5B" w:rsidP="009C0C5B">
                            <w:pPr>
                              <w:jc w:val="center"/>
                              <w:rPr>
                                <w:rFonts w:ascii="Buba DEMO Outline" w:hAnsi="Buba DEMO Outline"/>
                                <w:sz w:val="56"/>
                                <w:szCs w:val="56"/>
                              </w:rPr>
                            </w:pPr>
                            <w:r w:rsidRPr="0097057D">
                              <w:rPr>
                                <w:rFonts w:ascii="Buba DEMO Outline" w:hAnsi="Buba DEMO Outline"/>
                                <w:sz w:val="56"/>
                                <w:szCs w:val="56"/>
                              </w:rPr>
                              <w:t>Word 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C66E0" id="_x0000_s1047" type="#_x0000_t202" style="position:absolute;margin-left:91.05pt;margin-top:0;width:269.15pt;height:3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" filled="f" stroked="f">
                <v:textbox>
                  <w:txbxContent>
                    <w:p w14:paraId="7AA753A0" w14:textId="77777777" w:rsidR="009C0C5B" w:rsidRPr="0097057D" w:rsidRDefault="009C0C5B" w:rsidP="009C0C5B">
                      <w:pPr>
                        <w:jc w:val="center"/>
                        <w:rPr>
                          <w:rFonts w:ascii="Buba DEMO Outline" w:hAnsi="Buba DEMO Outline"/>
                          <w:sz w:val="56"/>
                          <w:szCs w:val="56"/>
                        </w:rPr>
                      </w:pPr>
                      <w:r w:rsidRPr="0097057D">
                        <w:rPr>
                          <w:rFonts w:ascii="Buba DEMO Outline" w:hAnsi="Buba DEMO Outline"/>
                          <w:sz w:val="56"/>
                          <w:szCs w:val="56"/>
                        </w:rPr>
                        <w:t>Word Search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3593">
        <w:rPr>
          <w:noProof/>
        </w:rPr>
        <w:t xml:space="preserve">   </w:t>
      </w:r>
      <w:r w:rsidR="00F72EFA">
        <w:rPr>
          <w:noProof/>
        </w:rPr>
        <w:t xml:space="preserve"> </w:t>
      </w:r>
    </w:p>
    <w:sectPr w:rsidR="00001994">
      <w:head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B4CB0" w14:textId="77777777" w:rsidR="00E37527" w:rsidRDefault="00E37527" w:rsidP="009A428C">
      <w:pPr>
        <w:spacing w:after="0" w:line="240" w:lineRule="auto"/>
      </w:pPr>
      <w:r>
        <w:separator/>
      </w:r>
    </w:p>
  </w:endnote>
  <w:endnote w:type="continuationSeparator" w:id="0">
    <w:p w14:paraId="65BC610B" w14:textId="77777777" w:rsidR="00E37527" w:rsidRDefault="00E37527" w:rsidP="009A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BD8E84EB-8D0E-46AC-AE65-09921B84A55C}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HHandwriting Medium">
    <w:panose1 w:val="020F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baga Rounded">
    <w:panose1 w:val="02000500000000000000"/>
    <w:charset w:val="00"/>
    <w:family w:val="auto"/>
    <w:pitch w:val="variable"/>
    <w:sig w:usb0="00000003" w:usb1="00000000" w:usb2="00000000" w:usb3="00000000" w:csb0="00000001" w:csb1="00000000"/>
    <w:embedRegular r:id="rId2" w:subsetted="1" w:fontKey="{0628E2A7-9409-4850-A55B-269F198DCA58}"/>
  </w:font>
  <w:font w:name="K Gothic">
    <w:panose1 w:val="02000609000000000000"/>
    <w:charset w:val="80"/>
    <w:family w:val="modern"/>
    <w:pitch w:val="fixed"/>
    <w:sig w:usb0="A00002BF" w:usb1="68C7FCFB" w:usb2="00000010" w:usb3="00000000" w:csb0="0002009F" w:csb1="00000000"/>
    <w:embedRegular r:id="rId3" w:subsetted="1" w:fontKey="{C9D533F1-9E6F-4233-A68E-9FF28DDD21AC}"/>
    <w:embedBold r:id="rId4" w:subsetted="1" w:fontKey="{8531DFBB-7E88-4116-A24E-E2D45B85C125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5" w:subsetted="1" w:fontKey="{A7CB210E-A471-4D04-AE65-BC8ACAD474A9}"/>
  </w:font>
  <w:font w:name="KG Primary Dots">
    <w:panose1 w:val="02000506000000020003"/>
    <w:charset w:val="00"/>
    <w:family w:val="auto"/>
    <w:pitch w:val="variable"/>
    <w:sig w:usb0="A000002F" w:usb1="00000053" w:usb2="00000000" w:usb3="00000000" w:csb0="00000003" w:csb1="00000000"/>
  </w:font>
  <w:font w:name="NHHandwriting RL TW Light">
    <w:panose1 w:val="020F03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HHandwriting RL Light">
    <w:panose1 w:val="020F03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uba DEMO Outline">
    <w:panose1 w:val="000005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FC05B" w14:textId="77777777" w:rsidR="00E37527" w:rsidRDefault="00E37527" w:rsidP="009A428C">
      <w:pPr>
        <w:spacing w:after="0" w:line="240" w:lineRule="auto"/>
      </w:pPr>
      <w:r>
        <w:separator/>
      </w:r>
    </w:p>
  </w:footnote>
  <w:footnote w:type="continuationSeparator" w:id="0">
    <w:p w14:paraId="40199F0E" w14:textId="77777777" w:rsidR="00E37527" w:rsidRDefault="00E37527" w:rsidP="009A4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B7588" w14:textId="77777777" w:rsidR="009A428C" w:rsidRPr="00725BA4" w:rsidRDefault="00725BA4" w:rsidP="00725BA4">
    <w:pPr>
      <w:jc w:val="center"/>
      <w:rPr>
        <w:rFonts w:ascii="NHHandwriting RL TW Light" w:hAnsi="NHHandwriting RL TW Light"/>
        <w:sz w:val="36"/>
        <w:szCs w:val="36"/>
      </w:rPr>
    </w:pPr>
    <w:r w:rsidRPr="00205B17">
      <w:rPr>
        <w:rFonts w:ascii="NHHandwriting Medium" w:hAnsi="NHHandwriting Medium"/>
        <w:sz w:val="36"/>
        <w:szCs w:val="36"/>
      </w:rPr>
      <w:t>Class:</w:t>
    </w:r>
    <w:r>
      <w:rPr>
        <w:rFonts w:ascii="Robaga Rounded" w:hAnsi="Robaga Rounded"/>
        <w:sz w:val="36"/>
        <w:szCs w:val="36"/>
      </w:rPr>
      <w:t xml:space="preserve"> </w:t>
    </w:r>
    <w:r w:rsidR="00904599">
      <w:rPr>
        <w:rFonts w:ascii="NHHandwriting RL TW Light" w:hAnsi="NHHandwriting RL TW Light"/>
        <w:sz w:val="36"/>
        <w:szCs w:val="36"/>
      </w:rPr>
      <w:ruby>
        <w:rubyPr>
          <w:rubyAlign w:val="distributeSpace"/>
          <w:hps w:val="20"/>
          <w:hpsRaise w:val="34"/>
          <w:hpsBaseText w:val="36"/>
          <w:lid w:val="ja-JP"/>
        </w:rubyPr>
        <w:rt>
          <w:r w:rsidR="00904599" w:rsidRPr="00904599">
            <w:rPr>
              <w:rFonts w:ascii="K Gothic" w:eastAsia="K Gothic" w:hAnsi="K Gothic" w:hint="eastAsia"/>
              <w:sz w:val="20"/>
              <w:szCs w:val="36"/>
            </w:rPr>
            <w:t xml:space="preserve">例2-3 </w:t>
          </w:r>
        </w:rt>
        <w:rubyBase>
          <w:r w:rsidR="00904599">
            <w:rPr>
              <w:rFonts w:ascii="NHHandwriting RL TW Light" w:hAnsi="NHHandwriting RL TW Light" w:hint="eastAsia"/>
              <w:sz w:val="36"/>
              <w:szCs w:val="36"/>
            </w:rPr>
            <w:t>|||||</w:t>
          </w:r>
        </w:rubyBase>
      </w:ruby>
    </w:r>
    <w:r>
      <w:rPr>
        <w:rFonts w:ascii="NHHandwriting RL TW Light" w:hAnsi="NHHandwriting RL TW Light"/>
        <w:sz w:val="36"/>
        <w:szCs w:val="36"/>
      </w:rPr>
      <w:t xml:space="preserve"> </w:t>
    </w:r>
    <w:r w:rsidRPr="00205B17">
      <w:rPr>
        <w:rFonts w:ascii="NHHandwriting Medium" w:hAnsi="NHHandwriting Medium"/>
        <w:sz w:val="36"/>
        <w:szCs w:val="36"/>
      </w:rPr>
      <w:t>Name:</w:t>
    </w:r>
    <w:r>
      <w:rPr>
        <w:rFonts w:ascii="Robaga Rounded" w:hAnsi="Robaga Rounded"/>
        <w:sz w:val="36"/>
        <w:szCs w:val="36"/>
      </w:rPr>
      <w:t xml:space="preserve"> </w:t>
    </w:r>
    <w:r>
      <w:rPr>
        <w:rFonts w:ascii="NHHandwriting RL TW Light" w:hAnsi="NHHandwriting RL TW Light"/>
        <w:sz w:val="36"/>
        <w:szCs w:val="36"/>
      </w:rPr>
      <w:t>||||||||||||||||||||||||||||</w:t>
    </w:r>
    <w:r w:rsidR="00B63543">
      <w:rPr>
        <w:rFonts w:ascii="NHHandwriting RL TW Light" w:hAnsi="NHHandwriting RL TW Light"/>
        <w:sz w:val="36"/>
        <w:szCs w:val="36"/>
      </w:rPr>
      <w:t>||||||||||||||||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2A9"/>
    <w:rsid w:val="00001994"/>
    <w:rsid w:val="000235F2"/>
    <w:rsid w:val="00035E06"/>
    <w:rsid w:val="0005680F"/>
    <w:rsid w:val="00092153"/>
    <w:rsid w:val="000B48D9"/>
    <w:rsid w:val="00126486"/>
    <w:rsid w:val="00205B17"/>
    <w:rsid w:val="00231ABA"/>
    <w:rsid w:val="00233A7C"/>
    <w:rsid w:val="00267EC6"/>
    <w:rsid w:val="00296D21"/>
    <w:rsid w:val="00335710"/>
    <w:rsid w:val="004B629E"/>
    <w:rsid w:val="005931CB"/>
    <w:rsid w:val="005C4CD2"/>
    <w:rsid w:val="005D72C1"/>
    <w:rsid w:val="00640401"/>
    <w:rsid w:val="00677BCF"/>
    <w:rsid w:val="006B039D"/>
    <w:rsid w:val="006B4CF2"/>
    <w:rsid w:val="00725BA4"/>
    <w:rsid w:val="00746F66"/>
    <w:rsid w:val="007B57F8"/>
    <w:rsid w:val="008A195C"/>
    <w:rsid w:val="008C2BA2"/>
    <w:rsid w:val="00904599"/>
    <w:rsid w:val="00952B25"/>
    <w:rsid w:val="0097057D"/>
    <w:rsid w:val="009A428C"/>
    <w:rsid w:val="009B52A9"/>
    <w:rsid w:val="009C0C5B"/>
    <w:rsid w:val="009F7CB5"/>
    <w:rsid w:val="00A03C06"/>
    <w:rsid w:val="00A467CE"/>
    <w:rsid w:val="00A91F83"/>
    <w:rsid w:val="00AB0187"/>
    <w:rsid w:val="00AC35A3"/>
    <w:rsid w:val="00AE6889"/>
    <w:rsid w:val="00B03593"/>
    <w:rsid w:val="00B53B07"/>
    <w:rsid w:val="00B63543"/>
    <w:rsid w:val="00B7476F"/>
    <w:rsid w:val="00BB342B"/>
    <w:rsid w:val="00BE64D4"/>
    <w:rsid w:val="00C06209"/>
    <w:rsid w:val="00D02ABC"/>
    <w:rsid w:val="00D15A27"/>
    <w:rsid w:val="00D24680"/>
    <w:rsid w:val="00D55812"/>
    <w:rsid w:val="00DE101B"/>
    <w:rsid w:val="00DF5854"/>
    <w:rsid w:val="00E37527"/>
    <w:rsid w:val="00E4010B"/>
    <w:rsid w:val="00EA2F4B"/>
    <w:rsid w:val="00EC6817"/>
    <w:rsid w:val="00F234C7"/>
    <w:rsid w:val="00F7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C8649"/>
  <w15:chartTrackingRefBased/>
  <w15:docId w15:val="{0F53408E-CF22-4681-877D-DF5528B8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4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28C"/>
  </w:style>
  <w:style w:type="paragraph" w:styleId="Footer">
    <w:name w:val="footer"/>
    <w:basedOn w:val="Normal"/>
    <w:link w:val="FooterChar"/>
    <w:uiPriority w:val="99"/>
    <w:unhideWhenUsed/>
    <w:rsid w:val="009A4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3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ALT\Desktop\JET%20PROGRAMME\Misc.%20Worksheets%20&amp;%20Files\Word%20Search\Word%20Search%20Template%20v4.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B4C79-39A1-42FC-9555-06970202F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Search Template v4.2</Template>
  <TotalTime>27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TuALT</dc:creator>
  <cp:keywords/>
  <dc:description/>
  <cp:lastModifiedBy>STEPHANIE MCCANN</cp:lastModifiedBy>
  <cp:revision>10</cp:revision>
  <cp:lastPrinted>2021-05-26T04:48:00Z</cp:lastPrinted>
  <dcterms:created xsi:type="dcterms:W3CDTF">2021-09-22T02:24:00Z</dcterms:created>
  <dcterms:modified xsi:type="dcterms:W3CDTF">2023-10-18T23:37:00Z</dcterms:modified>
</cp:coreProperties>
</file>