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11" w:rsidRPr="009925B7" w:rsidRDefault="001370ED" w:rsidP="001370ED">
      <w:pPr>
        <w:jc w:val="center"/>
        <w:rPr>
          <w:rFonts w:ascii="Comic Sans MS" w:hAnsi="Comic Sans MS"/>
          <w:sz w:val="24"/>
          <w:szCs w:val="28"/>
        </w:rPr>
      </w:pPr>
      <w:r w:rsidRPr="009925B7">
        <w:rPr>
          <w:rFonts w:ascii="Comic Sans MS" w:hAnsi="Comic Sans MS"/>
          <w:sz w:val="24"/>
          <w:szCs w:val="28"/>
        </w:rPr>
        <w:t>2</w:t>
      </w:r>
      <w:r w:rsidRPr="009925B7">
        <w:rPr>
          <w:rFonts w:ascii="Comic Sans MS" w:hAnsi="Comic Sans MS"/>
          <w:sz w:val="24"/>
          <w:szCs w:val="28"/>
          <w:vertAlign w:val="superscript"/>
        </w:rPr>
        <w:t>nd</w:t>
      </w:r>
      <w:r w:rsidRPr="009925B7">
        <w:rPr>
          <w:rFonts w:ascii="Comic Sans MS" w:hAnsi="Comic Sans MS"/>
          <w:sz w:val="24"/>
          <w:szCs w:val="28"/>
        </w:rPr>
        <w:t xml:space="preserve"> year full year review Q &amp; A</w:t>
      </w:r>
    </w:p>
    <w:p w:rsidR="001370ED" w:rsidRDefault="009925B7" w:rsidP="009925B7">
      <w:pPr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例：</w:t>
      </w:r>
      <w:r>
        <w:rPr>
          <w:rFonts w:ascii="Comic Sans MS" w:hAnsi="Comic Sans MS" w:hint="eastAsia"/>
          <w:sz w:val="24"/>
          <w:szCs w:val="28"/>
          <w:lang w:eastAsia="ja-JP"/>
        </w:rPr>
        <w:t>Is cooking difficult?</w:t>
      </w:r>
    </w:p>
    <w:p w:rsidR="009925B7" w:rsidRDefault="009925B7" w:rsidP="009925B7">
      <w:pPr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Yes, it is. / No, it isn`t.</w:t>
      </w:r>
    </w:p>
    <w:p w:rsidR="009925B7" w:rsidRDefault="009925B7" w:rsidP="009925B7">
      <w:pPr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Which is the biggest city in Japan?</w:t>
      </w:r>
    </w:p>
    <w:p w:rsidR="009925B7" w:rsidRDefault="009925B7" w:rsidP="009925B7">
      <w:pPr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Tokyo. X</w:t>
      </w:r>
    </w:p>
    <w:p w:rsidR="009925B7" w:rsidRDefault="009925B7" w:rsidP="009925B7">
      <w:pPr>
        <w:rPr>
          <w:rFonts w:ascii="Comic Sans MS" w:hAnsi="Comic Sans MS"/>
          <w:sz w:val="24"/>
          <w:szCs w:val="28"/>
          <w:lang w:eastAsia="ja-JP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Tokyo is the biggest city in Japan. O</w:t>
      </w:r>
    </w:p>
    <w:p w:rsidR="003A3A82" w:rsidRPr="003A3A82" w:rsidRDefault="003A3A82" w:rsidP="003A3A82">
      <w:pPr>
        <w:rPr>
          <w:rFonts w:ascii="Comic Sans MS" w:hAnsi="Comic Sans MS"/>
          <w:sz w:val="24"/>
          <w:szCs w:val="28"/>
          <w:lang w:eastAsia="ja-JP"/>
        </w:rPr>
      </w:pPr>
    </w:p>
    <w:p w:rsidR="001370ED" w:rsidRPr="009925B7" w:rsidRDefault="001370ED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 w:rsidRPr="009925B7">
        <w:rPr>
          <w:rFonts w:ascii="Comic Sans MS" w:hAnsi="Comic Sans MS" w:hint="eastAsia"/>
          <w:sz w:val="24"/>
          <w:szCs w:val="28"/>
          <w:lang w:eastAsia="ja-JP"/>
        </w:rPr>
        <w:t xml:space="preserve">Was it </w:t>
      </w:r>
      <w:r w:rsidR="00447EE3" w:rsidRPr="009925B7">
        <w:rPr>
          <w:rFonts w:ascii="Comic Sans MS" w:hAnsi="Comic Sans MS" w:hint="eastAsia"/>
          <w:sz w:val="24"/>
          <w:szCs w:val="28"/>
          <w:lang w:eastAsia="ja-JP"/>
        </w:rPr>
        <w:t>cold</w:t>
      </w:r>
      <w:r w:rsidRPr="009925B7">
        <w:rPr>
          <w:rFonts w:ascii="Comic Sans MS" w:hAnsi="Comic Sans MS" w:hint="eastAsia"/>
          <w:sz w:val="24"/>
          <w:szCs w:val="28"/>
          <w:lang w:eastAsia="ja-JP"/>
        </w:rPr>
        <w:t xml:space="preserve"> yesterday?</w:t>
      </w:r>
    </w:p>
    <w:p w:rsidR="00447EE3" w:rsidRDefault="00447EE3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 w:rsidRPr="009925B7">
        <w:rPr>
          <w:rFonts w:ascii="Comic Sans MS" w:hAnsi="Comic Sans MS" w:hint="eastAsia"/>
          <w:sz w:val="24"/>
          <w:szCs w:val="28"/>
          <w:lang w:eastAsia="ja-JP"/>
        </w:rPr>
        <w:t>Was it sunny yesterday?</w:t>
      </w:r>
    </w:p>
    <w:p w:rsidR="004C6024" w:rsidRDefault="004C6024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Were you busy yesterday?</w:t>
      </w:r>
    </w:p>
    <w:p w:rsidR="004C6024" w:rsidRPr="009925B7" w:rsidRDefault="004C6024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Was it hot yesterday?</w:t>
      </w:r>
    </w:p>
    <w:p w:rsidR="00447EE3" w:rsidRPr="009925B7" w:rsidRDefault="00447EE3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 w:rsidRPr="009925B7">
        <w:rPr>
          <w:rFonts w:ascii="Comic Sans MS" w:hAnsi="Comic Sans MS" w:hint="eastAsia"/>
          <w:sz w:val="24"/>
          <w:szCs w:val="28"/>
          <w:lang w:eastAsia="ja-JP"/>
        </w:rPr>
        <w:t>What were you doing at 8 last night?</w:t>
      </w:r>
    </w:p>
    <w:p w:rsidR="00447EE3" w:rsidRPr="009925B7" w:rsidRDefault="00447EE3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 w:rsidRPr="009925B7">
        <w:rPr>
          <w:rFonts w:ascii="Comic Sans MS" w:hAnsi="Comic Sans MS" w:hint="eastAsia"/>
          <w:sz w:val="24"/>
          <w:szCs w:val="28"/>
          <w:lang w:eastAsia="ja-JP"/>
        </w:rPr>
        <w:t>What were you doing at 12.30 yesterday?</w:t>
      </w:r>
    </w:p>
    <w:p w:rsidR="00447EE3" w:rsidRPr="009925B7" w:rsidRDefault="00447EE3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 w:rsidRPr="009925B7">
        <w:rPr>
          <w:rFonts w:ascii="Comic Sans MS" w:hAnsi="Comic Sans MS" w:hint="eastAsia"/>
          <w:sz w:val="24"/>
          <w:szCs w:val="28"/>
          <w:lang w:eastAsia="ja-JP"/>
        </w:rPr>
        <w:t>What were you doing at 4 yesterday?</w:t>
      </w:r>
    </w:p>
    <w:p w:rsidR="00447EE3" w:rsidRDefault="00447EE3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 w:rsidRPr="009925B7">
        <w:rPr>
          <w:rFonts w:ascii="Comic Sans MS" w:hAnsi="Comic Sans MS" w:hint="eastAsia"/>
          <w:sz w:val="24"/>
          <w:szCs w:val="28"/>
          <w:lang w:eastAsia="ja-JP"/>
        </w:rPr>
        <w:t>What were you doing one hour ago?</w:t>
      </w:r>
    </w:p>
    <w:p w:rsidR="004C6024" w:rsidRDefault="004C6024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 w:rsidRPr="009925B7">
        <w:rPr>
          <w:rFonts w:ascii="Comic Sans MS" w:hAnsi="Comic Sans MS"/>
          <w:sz w:val="24"/>
          <w:szCs w:val="28"/>
          <w:lang w:eastAsia="ja-JP"/>
        </w:rPr>
        <w:t xml:space="preserve">Are there many ramen shops in </w:t>
      </w:r>
      <w:proofErr w:type="spellStart"/>
      <w:r w:rsidRPr="009925B7">
        <w:rPr>
          <w:rFonts w:ascii="Comic Sans MS" w:hAnsi="Comic Sans MS"/>
          <w:sz w:val="24"/>
          <w:szCs w:val="28"/>
          <w:lang w:eastAsia="ja-JP"/>
        </w:rPr>
        <w:t>Tsubame</w:t>
      </w:r>
      <w:proofErr w:type="spellEnd"/>
      <w:r w:rsidRPr="009925B7">
        <w:rPr>
          <w:rFonts w:ascii="Comic Sans MS" w:hAnsi="Comic Sans MS"/>
          <w:sz w:val="24"/>
          <w:szCs w:val="28"/>
          <w:lang w:eastAsia="ja-JP"/>
        </w:rPr>
        <w:t>?</w:t>
      </w:r>
    </w:p>
    <w:p w:rsidR="004C6024" w:rsidRPr="009925B7" w:rsidRDefault="004C6024" w:rsidP="004C6024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 w:rsidRPr="009925B7">
        <w:rPr>
          <w:rFonts w:ascii="Comic Sans MS" w:hAnsi="Comic Sans MS"/>
          <w:sz w:val="24"/>
          <w:szCs w:val="28"/>
          <w:lang w:eastAsia="ja-JP"/>
        </w:rPr>
        <w:t>Is there a clock in this classroom?</w:t>
      </w:r>
    </w:p>
    <w:p w:rsidR="004C6024" w:rsidRPr="009925B7" w:rsidRDefault="004C6024" w:rsidP="004C6024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 w:rsidRPr="009925B7">
        <w:rPr>
          <w:rFonts w:ascii="Comic Sans MS" w:hAnsi="Comic Sans MS"/>
          <w:sz w:val="24"/>
          <w:szCs w:val="28"/>
          <w:lang w:eastAsia="ja-JP"/>
        </w:rPr>
        <w:t>Are there many desks in this classroom?</w:t>
      </w:r>
    </w:p>
    <w:p w:rsidR="004C6024" w:rsidRPr="009925B7" w:rsidRDefault="004C6024" w:rsidP="004C6024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Pr="009925B7">
        <w:rPr>
          <w:rFonts w:ascii="Comic Sans MS" w:hAnsi="Comic Sans MS"/>
          <w:sz w:val="24"/>
          <w:szCs w:val="28"/>
          <w:lang w:eastAsia="ja-JP"/>
        </w:rPr>
        <w:t xml:space="preserve">Is there a </w:t>
      </w:r>
      <w:proofErr w:type="spellStart"/>
      <w:r w:rsidRPr="009925B7">
        <w:rPr>
          <w:rFonts w:ascii="Comic Sans MS" w:hAnsi="Comic Sans MS" w:hint="eastAsia"/>
          <w:sz w:val="24"/>
          <w:szCs w:val="28"/>
          <w:lang w:eastAsia="ja-JP"/>
        </w:rPr>
        <w:t>S</w:t>
      </w:r>
      <w:r w:rsidRPr="009925B7">
        <w:rPr>
          <w:rFonts w:ascii="Comic Sans MS" w:hAnsi="Comic Sans MS"/>
          <w:sz w:val="24"/>
          <w:szCs w:val="28"/>
          <w:lang w:eastAsia="ja-JP"/>
        </w:rPr>
        <w:t>kytree</w:t>
      </w:r>
      <w:proofErr w:type="spellEnd"/>
      <w:r w:rsidRPr="009925B7">
        <w:rPr>
          <w:rFonts w:ascii="Comic Sans MS" w:hAnsi="Comic Sans MS"/>
          <w:sz w:val="24"/>
          <w:szCs w:val="28"/>
          <w:lang w:eastAsia="ja-JP"/>
        </w:rPr>
        <w:t xml:space="preserve"> in Niigata?</w:t>
      </w:r>
    </w:p>
    <w:p w:rsidR="004C6024" w:rsidRDefault="004C6024" w:rsidP="004C6024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Is there a library in this school?</w:t>
      </w:r>
    </w:p>
    <w:p w:rsidR="004C6024" w:rsidRDefault="004C6024" w:rsidP="004C6024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How many English teachers are there in this school?</w:t>
      </w:r>
    </w:p>
    <w:p w:rsidR="004C6024" w:rsidRPr="009925B7" w:rsidRDefault="004C6024" w:rsidP="004C6024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Is there a swimming pool in this school?</w:t>
      </w:r>
    </w:p>
    <w:p w:rsidR="004C6024" w:rsidRPr="009925B7" w:rsidRDefault="004C6024" w:rsidP="004C6024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Pr="009925B7">
        <w:rPr>
          <w:rFonts w:ascii="Comic Sans MS" w:hAnsi="Comic Sans MS"/>
          <w:sz w:val="24"/>
          <w:szCs w:val="28"/>
          <w:lang w:eastAsia="ja-JP"/>
        </w:rPr>
        <w:t>Is there a panda at this school?</w:t>
      </w:r>
    </w:p>
    <w:p w:rsidR="001370ED" w:rsidRDefault="001370ED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 w:rsidRPr="009925B7">
        <w:rPr>
          <w:rFonts w:ascii="Comic Sans MS" w:hAnsi="Comic Sans MS"/>
          <w:sz w:val="24"/>
          <w:szCs w:val="28"/>
          <w:lang w:eastAsia="ja-JP"/>
        </w:rPr>
        <w:t xml:space="preserve">Are you going to go to </w:t>
      </w:r>
      <w:r w:rsidR="00447EE3" w:rsidRPr="009925B7">
        <w:rPr>
          <w:rFonts w:ascii="Comic Sans MS" w:hAnsi="Comic Sans MS" w:hint="eastAsia"/>
          <w:sz w:val="24"/>
          <w:szCs w:val="28"/>
          <w:lang w:eastAsia="ja-JP"/>
        </w:rPr>
        <w:t>Niigata city this month?</w:t>
      </w:r>
    </w:p>
    <w:p w:rsidR="004C6024" w:rsidRDefault="004C6024" w:rsidP="004C6024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are you going to do tonight?</w:t>
      </w:r>
    </w:p>
    <w:p w:rsidR="004C6024" w:rsidRDefault="004C6024" w:rsidP="004C6024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will you do tomorrow night?</w:t>
      </w:r>
    </w:p>
    <w:p w:rsidR="004C6024" w:rsidRDefault="004C6024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Where will you go in [spring] vacation?</w:t>
      </w:r>
    </w:p>
    <w:p w:rsidR="004C6024" w:rsidRDefault="004C6024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are you going to do after school?</w:t>
      </w:r>
    </w:p>
    <w:p w:rsidR="004C6024" w:rsidRDefault="004C6024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are you going to eat for dinner?</w:t>
      </w:r>
    </w:p>
    <w:p w:rsidR="004C6024" w:rsidRDefault="004C6024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are you going to eat for lunch?</w:t>
      </w:r>
    </w:p>
    <w:p w:rsidR="004C6024" w:rsidRDefault="004C6024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will you do in [spring] vacation?</w:t>
      </w:r>
    </w:p>
    <w:p w:rsidR="004C6024" w:rsidRPr="009925B7" w:rsidRDefault="004C6024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  <w:lang w:eastAsia="ja-JP"/>
        </w:rPr>
        <w:t>W</w:t>
      </w:r>
      <w:r>
        <w:rPr>
          <w:rFonts w:ascii="Comic Sans MS" w:hAnsi="Comic Sans MS" w:hint="eastAsia"/>
          <w:sz w:val="24"/>
          <w:szCs w:val="28"/>
          <w:lang w:eastAsia="ja-JP"/>
        </w:rPr>
        <w:t>hat do you call your friend?</w:t>
      </w:r>
    </w:p>
    <w:p w:rsidR="001370ED" w:rsidRPr="009925B7" w:rsidRDefault="001370ED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 w:rsidRPr="009925B7">
        <w:rPr>
          <w:rFonts w:ascii="Comic Sans MS" w:hAnsi="Comic Sans MS"/>
          <w:sz w:val="24"/>
          <w:szCs w:val="28"/>
          <w:lang w:eastAsia="ja-JP"/>
        </w:rPr>
        <w:t>What do people call the longest river in Japan?</w:t>
      </w:r>
    </w:p>
    <w:p w:rsidR="001370ED" w:rsidRDefault="001370ED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 w:rsidRPr="009925B7">
        <w:rPr>
          <w:rFonts w:ascii="Comic Sans MS" w:hAnsi="Comic Sans MS"/>
          <w:sz w:val="24"/>
          <w:szCs w:val="28"/>
          <w:lang w:eastAsia="ja-JP"/>
        </w:rPr>
        <w:t>What do people call the highest mountain in Japan?</w:t>
      </w:r>
    </w:p>
    <w:p w:rsid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lastRenderedPageBreak/>
        <w:t>When you get to school, what do you do first?</w:t>
      </w:r>
    </w:p>
    <w:p w:rsid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When you get home, what do you do first?</w:t>
      </w:r>
    </w:p>
    <w:p w:rsid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When you sleep, what do you dream about?</w:t>
      </w:r>
    </w:p>
    <w:p w:rsidR="00673849" w:rsidRPr="00D57E27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 w:rsidRPr="00D57E27">
        <w:rPr>
          <w:rFonts w:ascii="Comic Sans MS" w:hAnsi="Comic Sans MS" w:hint="eastAsia"/>
          <w:sz w:val="24"/>
          <w:szCs w:val="28"/>
          <w:lang w:eastAsia="ja-JP"/>
        </w:rPr>
        <w:t xml:space="preserve"> When you have free time, what do you do?</w:t>
      </w:r>
    </w:p>
    <w:p w:rsid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When you are sad, what do you do?</w:t>
      </w:r>
    </w:p>
    <w:p w:rsid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When you are lonely, what do you do?</w:t>
      </w:r>
    </w:p>
    <w:p w:rsidR="004C6024" w:rsidRDefault="004C6024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If you get money, what will you do?</w:t>
      </w:r>
    </w:p>
    <w:p w:rsidR="00D57E27" w:rsidRDefault="00D57E27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If you go to America, what will you do?</w:t>
      </w:r>
    </w:p>
    <w:p w:rsidR="00D57E27" w:rsidRDefault="00D57E27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 w:rsidRPr="00D57E27">
        <w:rPr>
          <w:rFonts w:ascii="Comic Sans MS" w:hAnsi="Comic Sans MS" w:hint="eastAsia"/>
          <w:sz w:val="24"/>
          <w:szCs w:val="28"/>
          <w:lang w:eastAsia="ja-JP"/>
        </w:rPr>
        <w:t xml:space="preserve"> If you go to the UK</w:t>
      </w:r>
      <w:r>
        <w:rPr>
          <w:rFonts w:ascii="Comic Sans MS" w:hAnsi="Comic Sans MS" w:hint="eastAsia"/>
          <w:sz w:val="24"/>
          <w:szCs w:val="28"/>
          <w:lang w:eastAsia="ja-JP"/>
        </w:rPr>
        <w:t>, what will you do?</w:t>
      </w:r>
    </w:p>
    <w:p w:rsidR="00673849" w:rsidRPr="00673849" w:rsidRDefault="00D57E27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 w:rsidRPr="00673849"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673849"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673849" w:rsidRPr="00673849">
        <w:rPr>
          <w:rFonts w:ascii="Comic Sans MS" w:hAnsi="Comic Sans MS"/>
          <w:sz w:val="24"/>
          <w:szCs w:val="28"/>
          <w:lang w:eastAsia="ja-JP"/>
        </w:rPr>
        <w:t>Do you think that watching anime is interesting?</w:t>
      </w:r>
    </w:p>
    <w:p w:rsidR="00673849" w:rsidRPr="009925B7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Pr="009925B7">
        <w:rPr>
          <w:rFonts w:ascii="Comic Sans MS" w:hAnsi="Comic Sans MS"/>
          <w:sz w:val="24"/>
          <w:szCs w:val="28"/>
          <w:lang w:eastAsia="ja-JP"/>
        </w:rPr>
        <w:t>Do you think that running 10k is difficult?</w:t>
      </w:r>
    </w:p>
    <w:p w:rsidR="00673849" w:rsidRDefault="00673849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do you think is fun?</w:t>
      </w:r>
    </w:p>
    <w:p w:rsidR="00673849" w:rsidRPr="009925B7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 w:rsidRPr="009925B7">
        <w:rPr>
          <w:rFonts w:ascii="Comic Sans MS" w:hAnsi="Comic Sans MS" w:hint="eastAsia"/>
          <w:sz w:val="24"/>
          <w:szCs w:val="28"/>
          <w:lang w:eastAsia="ja-JP"/>
        </w:rPr>
        <w:t>Do you think that soccer is exciting?</w:t>
      </w:r>
    </w:p>
    <w:p w:rsidR="00673849" w:rsidRPr="009925B7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Pr="009925B7">
        <w:rPr>
          <w:rFonts w:ascii="Comic Sans MS" w:hAnsi="Comic Sans MS" w:hint="eastAsia"/>
          <w:sz w:val="24"/>
          <w:szCs w:val="28"/>
          <w:lang w:eastAsia="ja-JP"/>
        </w:rPr>
        <w:t xml:space="preserve">Do you think </w:t>
      </w:r>
      <w:r w:rsidRPr="009925B7">
        <w:rPr>
          <w:rFonts w:ascii="Comic Sans MS" w:hAnsi="Comic Sans MS"/>
          <w:sz w:val="24"/>
          <w:szCs w:val="28"/>
          <w:lang w:eastAsia="ja-JP"/>
        </w:rPr>
        <w:t>that English is important?</w:t>
      </w:r>
    </w:p>
    <w:p w:rsidR="00673849" w:rsidRPr="009925B7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Pr="009925B7">
        <w:rPr>
          <w:rFonts w:ascii="Comic Sans MS" w:hAnsi="Comic Sans MS" w:hint="eastAsia"/>
          <w:sz w:val="24"/>
          <w:szCs w:val="28"/>
          <w:lang w:eastAsia="ja-JP"/>
        </w:rPr>
        <w:t>Do you think that science is interesting?</w:t>
      </w:r>
    </w:p>
    <w:p w:rsidR="00673849" w:rsidRDefault="00673849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What do you think is dangerous?</w:t>
      </w:r>
    </w:p>
    <w:p w:rsidR="004C6024" w:rsidRDefault="004C6024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Why do you like English? Because</w:t>
      </w:r>
      <w:r>
        <w:rPr>
          <w:rFonts w:ascii="Comic Sans MS" w:hAnsi="Comic Sans MS"/>
          <w:sz w:val="24"/>
          <w:szCs w:val="28"/>
          <w:lang w:eastAsia="ja-JP"/>
        </w:rPr>
        <w:t>…</w:t>
      </w:r>
    </w:p>
    <w:p w:rsidR="00D57E27" w:rsidRDefault="00D57E27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Why do you like [JTE]? Because</w:t>
      </w:r>
      <w:r>
        <w:rPr>
          <w:rFonts w:ascii="Comic Sans MS" w:hAnsi="Comic Sans MS"/>
          <w:sz w:val="24"/>
          <w:szCs w:val="28"/>
          <w:lang w:eastAsia="ja-JP"/>
        </w:rPr>
        <w:t>…</w:t>
      </w:r>
    </w:p>
    <w:p w:rsidR="004C6024" w:rsidRDefault="004C6024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Why do you like math? Because</w:t>
      </w:r>
      <w:r>
        <w:rPr>
          <w:rFonts w:ascii="Comic Sans MS" w:hAnsi="Comic Sans MS"/>
          <w:sz w:val="24"/>
          <w:szCs w:val="28"/>
          <w:lang w:eastAsia="ja-JP"/>
        </w:rPr>
        <w:t>…</w:t>
      </w:r>
    </w:p>
    <w:p w:rsidR="004C6024" w:rsidRDefault="004C6024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Why do </w:t>
      </w:r>
      <w:r>
        <w:rPr>
          <w:rFonts w:ascii="Comic Sans MS" w:hAnsi="Comic Sans MS"/>
          <w:sz w:val="24"/>
          <w:szCs w:val="28"/>
          <w:lang w:eastAsia="ja-JP"/>
        </w:rPr>
        <w:t>you</w:t>
      </w:r>
      <w:r>
        <w:rPr>
          <w:rFonts w:ascii="Comic Sans MS" w:hAnsi="Comic Sans MS" w:hint="eastAsia"/>
          <w:sz w:val="24"/>
          <w:szCs w:val="28"/>
          <w:lang w:eastAsia="ja-JP"/>
        </w:rPr>
        <w:t xml:space="preserve"> like </w:t>
      </w:r>
      <w:proofErr w:type="spellStart"/>
      <w:r>
        <w:rPr>
          <w:rFonts w:ascii="Comic Sans MS" w:hAnsi="Comic Sans MS" w:hint="eastAsia"/>
          <w:sz w:val="24"/>
          <w:szCs w:val="28"/>
          <w:lang w:eastAsia="ja-JP"/>
        </w:rPr>
        <w:t>Tsubame</w:t>
      </w:r>
      <w:proofErr w:type="spellEnd"/>
      <w:r>
        <w:rPr>
          <w:rFonts w:ascii="Comic Sans MS" w:hAnsi="Comic Sans MS" w:hint="eastAsia"/>
          <w:sz w:val="24"/>
          <w:szCs w:val="28"/>
          <w:lang w:eastAsia="ja-JP"/>
        </w:rPr>
        <w:t>? Because</w:t>
      </w:r>
      <w:r>
        <w:rPr>
          <w:rFonts w:ascii="Comic Sans MS" w:hAnsi="Comic Sans MS"/>
          <w:sz w:val="24"/>
          <w:szCs w:val="28"/>
          <w:lang w:eastAsia="ja-JP"/>
        </w:rPr>
        <w:t>…</w:t>
      </w:r>
      <w:r>
        <w:rPr>
          <w:rFonts w:ascii="Comic Sans MS" w:hAnsi="Comic Sans MS" w:hint="eastAsia"/>
          <w:sz w:val="24"/>
          <w:szCs w:val="28"/>
          <w:lang w:eastAsia="ja-JP"/>
        </w:rPr>
        <w:t>.</w:t>
      </w:r>
    </w:p>
    <w:p w:rsidR="004C6024" w:rsidRDefault="004C6024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Why do you like Niigata? Because</w:t>
      </w:r>
      <w:r>
        <w:rPr>
          <w:rFonts w:ascii="Comic Sans MS" w:hAnsi="Comic Sans MS"/>
          <w:sz w:val="24"/>
          <w:szCs w:val="28"/>
          <w:lang w:eastAsia="ja-JP"/>
        </w:rPr>
        <w:t>…</w:t>
      </w:r>
    </w:p>
    <w:p w:rsidR="001370ED" w:rsidRPr="009925B7" w:rsidRDefault="001370ED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 w:rsidRPr="009925B7">
        <w:rPr>
          <w:rFonts w:ascii="Comic Sans MS" w:hAnsi="Comic Sans MS"/>
          <w:sz w:val="24"/>
          <w:szCs w:val="28"/>
          <w:lang w:eastAsia="ja-JP"/>
        </w:rPr>
        <w:t>What do you want to be in the future?</w:t>
      </w:r>
    </w:p>
    <w:p w:rsidR="001370ED" w:rsidRPr="009925B7" w:rsidRDefault="001370ED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 w:rsidRPr="009925B7">
        <w:rPr>
          <w:rFonts w:ascii="Comic Sans MS" w:hAnsi="Comic Sans MS"/>
          <w:sz w:val="24"/>
          <w:szCs w:val="28"/>
          <w:lang w:eastAsia="ja-JP"/>
        </w:rPr>
        <w:t>Where do you go to swim?</w:t>
      </w:r>
    </w:p>
    <w:p w:rsidR="001370ED" w:rsidRPr="009925B7" w:rsidRDefault="001370ED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 w:rsidRPr="009925B7">
        <w:rPr>
          <w:rFonts w:ascii="Comic Sans MS" w:hAnsi="Comic Sans MS"/>
          <w:sz w:val="24"/>
          <w:szCs w:val="28"/>
          <w:lang w:eastAsia="ja-JP"/>
        </w:rPr>
        <w:t>Where do you go to see pandas?</w:t>
      </w:r>
    </w:p>
    <w:p w:rsidR="00447EE3" w:rsidRDefault="009925B7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447EE3" w:rsidRPr="009925B7">
        <w:rPr>
          <w:rFonts w:ascii="Comic Sans MS" w:hAnsi="Comic Sans MS" w:hint="eastAsia"/>
          <w:sz w:val="24"/>
          <w:szCs w:val="28"/>
          <w:lang w:eastAsia="ja-JP"/>
        </w:rPr>
        <w:t>Where do you go to study?</w:t>
      </w:r>
    </w:p>
    <w:p w:rsidR="001370ED" w:rsidRDefault="009925B7" w:rsidP="004C6024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D57E27">
        <w:rPr>
          <w:rFonts w:ascii="Comic Sans MS" w:hAnsi="Comic Sans MS" w:hint="eastAsia"/>
          <w:sz w:val="24"/>
          <w:szCs w:val="28"/>
          <w:lang w:eastAsia="ja-JP"/>
        </w:rPr>
        <w:t>Do you have lots of homework to do?</w:t>
      </w:r>
    </w:p>
    <w:p w:rsidR="00D57E27" w:rsidRDefault="00D57E27" w:rsidP="004C6024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What do you use computers to do?</w:t>
      </w:r>
    </w:p>
    <w:p w:rsidR="00D57E27" w:rsidRDefault="00D57E27" w:rsidP="004C6024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do you use pencils to do? (say 2 things!)</w:t>
      </w:r>
    </w:p>
    <w:p w:rsidR="00D57E27" w:rsidRDefault="00D57E27" w:rsidP="00D57E2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Where do you go to buy books?</w:t>
      </w:r>
    </w:p>
    <w:p w:rsidR="00D57E27" w:rsidRDefault="00D57E27" w:rsidP="00D57E2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What is it important to do every day?</w:t>
      </w:r>
    </w:p>
    <w:p w:rsidR="00D57E27" w:rsidRDefault="00D57E27" w:rsidP="00D57E2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lastRenderedPageBreak/>
        <w:t xml:space="preserve"> What is it necessary to do before school?</w:t>
      </w:r>
    </w:p>
    <w:p w:rsidR="00D57E27" w:rsidRDefault="00D57E27" w:rsidP="00D57E2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What is it important to do after school?</w:t>
      </w:r>
    </w:p>
    <w:p w:rsidR="00D57E27" w:rsidRDefault="00D57E27" w:rsidP="00D57E2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What is interesting to do?</w:t>
      </w:r>
    </w:p>
    <w:p w:rsidR="00D57E27" w:rsidRPr="00D57E27" w:rsidRDefault="00D57E27" w:rsidP="00D57E2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What is fun to do?</w:t>
      </w:r>
    </w:p>
    <w:p w:rsidR="004C6024" w:rsidRDefault="004C6024" w:rsidP="004C6024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 w:rsidRPr="009925B7">
        <w:rPr>
          <w:rFonts w:ascii="Comic Sans MS" w:hAnsi="Comic Sans MS"/>
          <w:sz w:val="24"/>
          <w:szCs w:val="28"/>
          <w:lang w:eastAsia="ja-JP"/>
        </w:rPr>
        <w:t>Do you have to clean your room every day?</w:t>
      </w:r>
    </w:p>
    <w:p w:rsidR="00D57E27" w:rsidRDefault="00D57E27" w:rsidP="00D57E2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Pr="009925B7">
        <w:rPr>
          <w:rFonts w:ascii="Comic Sans MS" w:hAnsi="Comic Sans MS"/>
          <w:sz w:val="24"/>
          <w:szCs w:val="28"/>
          <w:lang w:eastAsia="ja-JP"/>
        </w:rPr>
        <w:t>Do you have to eat natto every day?</w:t>
      </w:r>
    </w:p>
    <w:p w:rsidR="00673849" w:rsidRPr="009925B7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Pr="009925B7">
        <w:rPr>
          <w:rFonts w:ascii="Comic Sans MS" w:hAnsi="Comic Sans MS"/>
          <w:sz w:val="24"/>
          <w:szCs w:val="28"/>
          <w:lang w:eastAsia="ja-JP"/>
        </w:rPr>
        <w:t>Do you have to go to school on Sundays?</w:t>
      </w:r>
    </w:p>
    <w:p w:rsidR="004C6024" w:rsidRDefault="00D57E27" w:rsidP="004C6024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4C6024">
        <w:rPr>
          <w:rFonts w:ascii="Comic Sans MS" w:hAnsi="Comic Sans MS" w:hint="eastAsia"/>
          <w:sz w:val="24"/>
          <w:szCs w:val="28"/>
          <w:lang w:eastAsia="ja-JP"/>
        </w:rPr>
        <w:t>Do you have to help your mother?</w:t>
      </w:r>
    </w:p>
    <w:p w:rsidR="004C6024" w:rsidRDefault="00D57E27" w:rsidP="004C6024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4C6024">
        <w:rPr>
          <w:rFonts w:ascii="Comic Sans MS" w:hAnsi="Comic Sans MS" w:hint="eastAsia"/>
          <w:sz w:val="24"/>
          <w:szCs w:val="28"/>
          <w:lang w:eastAsia="ja-JP"/>
        </w:rPr>
        <w:t>Do you have to do homework tonight?</w:t>
      </w:r>
    </w:p>
    <w:p w:rsidR="004C6024" w:rsidRDefault="00D57E27" w:rsidP="004C6024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4C6024">
        <w:rPr>
          <w:rFonts w:ascii="Comic Sans MS" w:hAnsi="Comic Sans MS" w:hint="eastAsia"/>
          <w:sz w:val="24"/>
          <w:szCs w:val="28"/>
          <w:lang w:eastAsia="ja-JP"/>
        </w:rPr>
        <w:t>Must you go to bed by 11?</w:t>
      </w:r>
    </w:p>
    <w:p w:rsidR="004C6024" w:rsidRDefault="00D57E27" w:rsidP="004C6024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4C6024">
        <w:rPr>
          <w:rFonts w:ascii="Comic Sans MS" w:hAnsi="Comic Sans MS" w:hint="eastAsia"/>
          <w:sz w:val="24"/>
          <w:szCs w:val="28"/>
          <w:lang w:eastAsia="ja-JP"/>
        </w:rPr>
        <w:t>Must you be home by 7?</w:t>
      </w:r>
    </w:p>
    <w:p w:rsidR="004C6024" w:rsidRDefault="00D57E27" w:rsidP="004C6024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4C6024">
        <w:rPr>
          <w:rFonts w:ascii="Comic Sans MS" w:hAnsi="Comic Sans MS" w:hint="eastAsia"/>
          <w:sz w:val="24"/>
          <w:szCs w:val="28"/>
          <w:lang w:eastAsia="ja-JP"/>
        </w:rPr>
        <w:t>Do you have to clean the bathroom?</w:t>
      </w:r>
    </w:p>
    <w:p w:rsidR="00D57E27" w:rsidRPr="00D57E27" w:rsidRDefault="00D57E27" w:rsidP="00D57E2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 w:rsidRPr="00D57E27"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673849"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Pr="00D57E27">
        <w:rPr>
          <w:rFonts w:ascii="Comic Sans MS" w:hAnsi="Comic Sans MS"/>
          <w:sz w:val="24"/>
          <w:szCs w:val="28"/>
          <w:lang w:eastAsia="ja-JP"/>
        </w:rPr>
        <w:t>Is speaking English easy?</w:t>
      </w:r>
    </w:p>
    <w:p w:rsidR="00D57E27" w:rsidRPr="009925B7" w:rsidRDefault="00D57E27" w:rsidP="00D57E2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 </w:t>
      </w:r>
      <w:r w:rsidRPr="009925B7">
        <w:rPr>
          <w:rFonts w:ascii="Comic Sans MS" w:hAnsi="Comic Sans MS"/>
          <w:sz w:val="24"/>
          <w:szCs w:val="28"/>
          <w:lang w:eastAsia="ja-JP"/>
        </w:rPr>
        <w:t>Is playing soccer exciting?</w:t>
      </w:r>
    </w:p>
    <w:p w:rsidR="004C6024" w:rsidRDefault="00D57E27" w:rsidP="00D57E2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Pr="009925B7">
        <w:rPr>
          <w:rFonts w:ascii="Comic Sans MS" w:hAnsi="Comic Sans MS"/>
          <w:sz w:val="24"/>
          <w:szCs w:val="28"/>
          <w:lang w:eastAsia="ja-JP"/>
        </w:rPr>
        <w:t>Is reading manga interesting?</w:t>
      </w:r>
    </w:p>
    <w:p w:rsidR="00D57E27" w:rsidRDefault="00D57E27" w:rsidP="00D57E2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Was studying English fun this year?</w:t>
      </w:r>
    </w:p>
    <w:p w:rsidR="00D57E27" w:rsidRDefault="00D57E27" w:rsidP="00D57E2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Was studying English </w:t>
      </w:r>
      <w:r>
        <w:rPr>
          <w:rFonts w:ascii="Comic Sans MS" w:hAnsi="Comic Sans MS"/>
          <w:sz w:val="24"/>
          <w:szCs w:val="28"/>
          <w:lang w:eastAsia="ja-JP"/>
        </w:rPr>
        <w:t>difficult</w:t>
      </w:r>
      <w:r>
        <w:rPr>
          <w:rFonts w:ascii="Comic Sans MS" w:hAnsi="Comic Sans MS" w:hint="eastAsia"/>
          <w:sz w:val="24"/>
          <w:szCs w:val="28"/>
          <w:lang w:eastAsia="ja-JP"/>
        </w:rPr>
        <w:t xml:space="preserve"> this year?</w:t>
      </w:r>
    </w:p>
    <w:p w:rsidR="00541EF1" w:rsidRDefault="00541EF1" w:rsidP="00D57E2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 What sport do you know how to play?</w:t>
      </w:r>
    </w:p>
    <w:p w:rsidR="00541EF1" w:rsidRDefault="00541EF1" w:rsidP="00D57E2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  <w:lang w:eastAsia="ja-JP"/>
        </w:rPr>
        <w:t xml:space="preserve"> </w:t>
      </w:r>
      <w:r>
        <w:rPr>
          <w:rFonts w:ascii="Comic Sans MS" w:hAnsi="Comic Sans MS" w:hint="eastAsia"/>
          <w:sz w:val="24"/>
          <w:szCs w:val="28"/>
          <w:lang w:eastAsia="ja-JP"/>
        </w:rPr>
        <w:t>W</w:t>
      </w:r>
      <w:r>
        <w:rPr>
          <w:rFonts w:ascii="Comic Sans MS" w:hAnsi="Comic Sans MS"/>
          <w:sz w:val="24"/>
          <w:szCs w:val="28"/>
          <w:lang w:eastAsia="ja-JP"/>
        </w:rPr>
        <w:t>hat food do you know how to cook?</w:t>
      </w:r>
    </w:p>
    <w:p w:rsidR="00541EF1" w:rsidRDefault="00541EF1" w:rsidP="00541EF1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  <w:lang w:eastAsia="ja-JP"/>
        </w:rPr>
        <w:t xml:space="preserve"> What language do you know how to speak</w:t>
      </w:r>
      <w:r w:rsidRPr="00541EF1">
        <w:rPr>
          <w:rFonts w:ascii="Comic Sans MS" w:hAnsi="Comic Sans MS"/>
          <w:sz w:val="24"/>
          <w:szCs w:val="28"/>
          <w:lang w:eastAsia="ja-JP"/>
        </w:rPr>
        <w:t>?</w:t>
      </w:r>
    </w:p>
    <w:p w:rsidR="00541EF1" w:rsidRDefault="00541EF1" w:rsidP="00541EF1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  <w:lang w:eastAsia="ja-JP"/>
        </w:rPr>
        <w:t xml:space="preserve"> Do you know when to come to school?</w:t>
      </w:r>
    </w:p>
    <w:p w:rsidR="00541EF1" w:rsidRDefault="00541EF1" w:rsidP="00541EF1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  <w:lang w:eastAsia="ja-JP"/>
        </w:rPr>
        <w:t xml:space="preserve"> Do you know where to get good sushi? Where?</w:t>
      </w:r>
    </w:p>
    <w:p w:rsidR="00541EF1" w:rsidRDefault="00541EF1" w:rsidP="00541EF1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  <w:lang w:eastAsia="ja-JP"/>
        </w:rPr>
        <w:t xml:space="preserve"> Do you know where to get good ramen? Where?</w:t>
      </w:r>
    </w:p>
    <w:p w:rsidR="00541EF1" w:rsidRDefault="00541EF1" w:rsidP="00541EF1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>
        <w:rPr>
          <w:rFonts w:ascii="Comic Sans MS" w:hAnsi="Comic Sans MS"/>
          <w:sz w:val="24"/>
          <w:szCs w:val="28"/>
          <w:lang w:eastAsia="ja-JP"/>
        </w:rPr>
        <w:t>Do you know when to see cherry blossoms? When?</w:t>
      </w:r>
    </w:p>
    <w:p w:rsidR="00541EF1" w:rsidRDefault="00541EF1" w:rsidP="00541EF1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  <w:lang w:eastAsia="ja-JP"/>
        </w:rPr>
        <w:t xml:space="preserve"> Do you know where to buy books? Where?</w:t>
      </w:r>
    </w:p>
    <w:p w:rsidR="00541EF1" w:rsidRDefault="00541EF1" w:rsidP="00541EF1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  <w:lang w:eastAsia="ja-JP"/>
        </w:rPr>
        <w:t xml:space="preserve"> If you have a problem with English,</w:t>
      </w: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>
        <w:rPr>
          <w:rFonts w:ascii="Comic Sans MS" w:hAnsi="Comic Sans MS"/>
          <w:sz w:val="24"/>
          <w:szCs w:val="28"/>
          <w:lang w:eastAsia="ja-JP"/>
        </w:rPr>
        <w:t>do you know who to ask? Who?</w:t>
      </w:r>
    </w:p>
    <w:p w:rsidR="00541EF1" w:rsidRDefault="00541EF1" w:rsidP="00541EF1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>
        <w:rPr>
          <w:rFonts w:ascii="Comic Sans MS" w:hAnsi="Comic Sans MS"/>
          <w:sz w:val="24"/>
          <w:szCs w:val="28"/>
          <w:lang w:eastAsia="ja-JP"/>
        </w:rPr>
        <w:t>What sport can you show me how to play?</w:t>
      </w:r>
    </w:p>
    <w:p w:rsidR="00541EF1" w:rsidRDefault="00541EF1" w:rsidP="00541EF1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>
        <w:rPr>
          <w:rFonts w:ascii="Comic Sans MS" w:hAnsi="Comic Sans MS"/>
          <w:sz w:val="24"/>
          <w:szCs w:val="28"/>
          <w:lang w:eastAsia="ja-JP"/>
        </w:rPr>
        <w:t>What video game can you show me how to play?</w:t>
      </w:r>
    </w:p>
    <w:p w:rsidR="00541EF1" w:rsidRDefault="00541EF1" w:rsidP="00541EF1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>
        <w:rPr>
          <w:rFonts w:ascii="Comic Sans MS" w:hAnsi="Comic Sans MS"/>
          <w:sz w:val="24"/>
          <w:szCs w:val="28"/>
          <w:lang w:eastAsia="ja-JP"/>
        </w:rPr>
        <w:t xml:space="preserve">What food can you show me how to cook? </w:t>
      </w:r>
    </w:p>
    <w:p w:rsidR="00541EF1" w:rsidRDefault="00541EF1" w:rsidP="00541EF1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lastRenderedPageBreak/>
        <w:t xml:space="preserve"> </w:t>
      </w:r>
      <w:r>
        <w:rPr>
          <w:rFonts w:ascii="Comic Sans MS" w:hAnsi="Comic Sans MS"/>
          <w:sz w:val="24"/>
          <w:szCs w:val="28"/>
          <w:lang w:eastAsia="ja-JP"/>
        </w:rPr>
        <w:t xml:space="preserve">What kanji can you show me how to write? </w:t>
      </w:r>
    </w:p>
    <w:p w:rsidR="00541EF1" w:rsidRDefault="00541EF1" w:rsidP="00541EF1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  <w:lang w:eastAsia="ja-JP"/>
        </w:rPr>
        <w:t xml:space="preserve"> I like curry, can you tell me where to go?</w:t>
      </w:r>
    </w:p>
    <w:p w:rsidR="00541EF1" w:rsidRDefault="00541EF1" w:rsidP="00541EF1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>
        <w:rPr>
          <w:rFonts w:ascii="Comic Sans MS" w:hAnsi="Comic Sans MS"/>
          <w:sz w:val="24"/>
          <w:szCs w:val="28"/>
          <w:lang w:eastAsia="ja-JP"/>
        </w:rPr>
        <w:t>I like manga, can you tell me where to buy manga?</w:t>
      </w:r>
    </w:p>
    <w:p w:rsidR="00541EF1" w:rsidRDefault="00541EF1" w:rsidP="00541EF1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>
        <w:rPr>
          <w:rFonts w:ascii="Comic Sans MS" w:hAnsi="Comic Sans MS"/>
          <w:sz w:val="24"/>
          <w:szCs w:val="28"/>
          <w:lang w:eastAsia="ja-JP"/>
        </w:rPr>
        <w:t xml:space="preserve">I like Japanese </w:t>
      </w:r>
      <w:proofErr w:type="gramStart"/>
      <w:r>
        <w:rPr>
          <w:rFonts w:ascii="Comic Sans MS" w:hAnsi="Comic Sans MS"/>
          <w:sz w:val="24"/>
          <w:szCs w:val="28"/>
          <w:lang w:eastAsia="ja-JP"/>
        </w:rPr>
        <w:t>history,</w:t>
      </w:r>
      <w:proofErr w:type="gramEnd"/>
      <w:r>
        <w:rPr>
          <w:rFonts w:ascii="Comic Sans MS" w:hAnsi="Comic Sans MS"/>
          <w:sz w:val="24"/>
          <w:szCs w:val="28"/>
          <w:lang w:eastAsia="ja-JP"/>
        </w:rPr>
        <w:t xml:space="preserve"> can you tell me where to visit?</w:t>
      </w:r>
    </w:p>
    <w:p w:rsidR="00541EF1" w:rsidRDefault="00541EF1" w:rsidP="00541EF1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>
        <w:rPr>
          <w:rFonts w:ascii="Comic Sans MS" w:hAnsi="Comic Sans MS"/>
          <w:sz w:val="24"/>
          <w:szCs w:val="28"/>
          <w:lang w:eastAsia="ja-JP"/>
        </w:rPr>
        <w:t>I like sumo, can you tell me where to visit?</w:t>
      </w:r>
    </w:p>
    <w:p w:rsidR="00541EF1" w:rsidRDefault="00541EF1" w:rsidP="00541EF1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>
        <w:rPr>
          <w:rFonts w:ascii="Comic Sans MS" w:hAnsi="Comic Sans MS"/>
          <w:sz w:val="24"/>
          <w:szCs w:val="28"/>
          <w:lang w:eastAsia="ja-JP"/>
        </w:rPr>
        <w:t>I like mountains, can you tell me where to visit?</w:t>
      </w:r>
    </w:p>
    <w:p w:rsidR="00541EF1" w:rsidRDefault="00541EF1" w:rsidP="00541EF1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>
        <w:rPr>
          <w:rFonts w:ascii="Comic Sans MS" w:hAnsi="Comic Sans MS"/>
          <w:sz w:val="24"/>
          <w:szCs w:val="28"/>
          <w:lang w:eastAsia="ja-JP"/>
        </w:rPr>
        <w:t>What are you sure about? (“I am sure that….”)</w:t>
      </w:r>
    </w:p>
    <w:p w:rsidR="00F87CA2" w:rsidRDefault="00F87CA2" w:rsidP="00541EF1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>
        <w:rPr>
          <w:rFonts w:ascii="Comic Sans MS" w:hAnsi="Comic Sans MS"/>
          <w:sz w:val="24"/>
          <w:szCs w:val="28"/>
          <w:lang w:eastAsia="ja-JP"/>
        </w:rPr>
        <w:t>What are you happy about? (“I am happy that….”)</w:t>
      </w:r>
    </w:p>
    <w:p w:rsidR="00F87CA2" w:rsidRPr="00541EF1" w:rsidRDefault="00F87CA2" w:rsidP="00541EF1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>
        <w:rPr>
          <w:rFonts w:ascii="Comic Sans MS" w:hAnsi="Comic Sans MS"/>
          <w:sz w:val="24"/>
          <w:szCs w:val="28"/>
          <w:lang w:eastAsia="ja-JP"/>
        </w:rPr>
        <w:t>What are you glad of? (“I am happy that….”)</w:t>
      </w:r>
      <w:bookmarkStart w:id="0" w:name="_GoBack"/>
      <w:bookmarkEnd w:id="0"/>
    </w:p>
    <w:p w:rsidR="001370ED" w:rsidRPr="009925B7" w:rsidRDefault="00D57E27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1370ED" w:rsidRPr="009925B7">
        <w:rPr>
          <w:rFonts w:ascii="Comic Sans MS" w:hAnsi="Comic Sans MS"/>
          <w:sz w:val="24"/>
          <w:szCs w:val="28"/>
          <w:lang w:eastAsia="ja-JP"/>
        </w:rPr>
        <w:t>Who is the tallest in this class?</w:t>
      </w:r>
    </w:p>
    <w:p w:rsidR="001370ED" w:rsidRDefault="009925B7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D57E27"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1370ED" w:rsidRPr="009925B7">
        <w:rPr>
          <w:rFonts w:ascii="Comic Sans MS" w:hAnsi="Comic Sans MS"/>
          <w:sz w:val="24"/>
          <w:szCs w:val="28"/>
          <w:lang w:eastAsia="ja-JP"/>
        </w:rPr>
        <w:t>Who is the shortest in this class?</w:t>
      </w:r>
    </w:p>
    <w:p w:rsidR="00673849" w:rsidRPr="009925B7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Pr="009925B7">
        <w:rPr>
          <w:rFonts w:ascii="Comic Sans MS" w:hAnsi="Comic Sans MS" w:hint="eastAsia"/>
          <w:sz w:val="24"/>
          <w:szCs w:val="28"/>
          <w:lang w:eastAsia="ja-JP"/>
        </w:rPr>
        <w:t>What is the easiest subject?</w:t>
      </w:r>
    </w:p>
    <w:p w:rsidR="001370ED" w:rsidRPr="009925B7" w:rsidRDefault="009925B7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D57E27"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1370ED" w:rsidRPr="009925B7">
        <w:rPr>
          <w:rFonts w:ascii="Comic Sans MS" w:hAnsi="Comic Sans MS"/>
          <w:sz w:val="24"/>
          <w:szCs w:val="28"/>
          <w:lang w:eastAsia="ja-JP"/>
        </w:rPr>
        <w:t>What is the fastest animal in the world?</w:t>
      </w:r>
    </w:p>
    <w:p w:rsidR="00577402" w:rsidRDefault="009925B7" w:rsidP="0057740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D57E27"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1370ED" w:rsidRPr="009925B7">
        <w:rPr>
          <w:rFonts w:ascii="Comic Sans MS" w:hAnsi="Comic Sans MS"/>
          <w:sz w:val="24"/>
          <w:szCs w:val="28"/>
          <w:lang w:eastAsia="ja-JP"/>
        </w:rPr>
        <w:t xml:space="preserve">What </w:t>
      </w:r>
      <w:r w:rsidR="00577402" w:rsidRPr="009925B7">
        <w:rPr>
          <w:rFonts w:ascii="Comic Sans MS" w:hAnsi="Comic Sans MS"/>
          <w:sz w:val="24"/>
          <w:szCs w:val="28"/>
          <w:lang w:eastAsia="ja-JP"/>
        </w:rPr>
        <w:t>is the most delicious food?</w:t>
      </w:r>
    </w:p>
    <w:p w:rsid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Pr="009925B7">
        <w:rPr>
          <w:rFonts w:ascii="Comic Sans MS" w:hAnsi="Comic Sans MS" w:hint="eastAsia"/>
          <w:sz w:val="24"/>
          <w:szCs w:val="28"/>
          <w:lang w:eastAsia="ja-JP"/>
        </w:rPr>
        <w:t>What is the most delicious drink?</w:t>
      </w:r>
    </w:p>
    <w:p w:rsid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Pr="009925B7">
        <w:rPr>
          <w:rFonts w:ascii="Comic Sans MS" w:hAnsi="Comic Sans MS" w:hint="eastAsia"/>
          <w:sz w:val="24"/>
          <w:szCs w:val="28"/>
          <w:lang w:eastAsia="ja-JP"/>
        </w:rPr>
        <w:t>What is the most difficult subject?</w:t>
      </w:r>
    </w:p>
    <w:p w:rsid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Who is the most famous singer in Japan?</w:t>
      </w:r>
    </w:p>
    <w:p w:rsid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Who is the most famous actor in Japan?</w:t>
      </w:r>
    </w:p>
    <w:p w:rsid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 w:rsidRPr="009925B7">
        <w:rPr>
          <w:rFonts w:ascii="Comic Sans MS" w:hAnsi="Comic Sans MS" w:hint="eastAsia"/>
          <w:sz w:val="24"/>
          <w:szCs w:val="28"/>
          <w:lang w:eastAsia="ja-JP"/>
        </w:rPr>
        <w:t>Which ramen restaurant is the most delicious?</w:t>
      </w:r>
    </w:p>
    <w:p w:rsid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Which sushi restaurant is the most delicious?</w:t>
      </w:r>
    </w:p>
    <w:p w:rsid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sport is the most fun?</w:t>
      </w:r>
    </w:p>
    <w:p w:rsid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What sport is the most boring?</w:t>
      </w:r>
    </w:p>
    <w:p w:rsid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What manga is the most popular?</w:t>
      </w:r>
    </w:p>
    <w:p w:rsidR="00577402" w:rsidRDefault="009925B7" w:rsidP="0057740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D57E27"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447EE3" w:rsidRPr="009925B7">
        <w:rPr>
          <w:rFonts w:ascii="Comic Sans MS" w:hAnsi="Comic Sans MS" w:hint="eastAsia"/>
          <w:sz w:val="24"/>
          <w:szCs w:val="28"/>
          <w:lang w:eastAsia="ja-JP"/>
        </w:rPr>
        <w:t xml:space="preserve">Is Chris as strong as Monkey D. </w:t>
      </w:r>
      <w:proofErr w:type="spellStart"/>
      <w:r w:rsidR="00447EE3" w:rsidRPr="009925B7">
        <w:rPr>
          <w:rFonts w:ascii="Comic Sans MS" w:hAnsi="Comic Sans MS" w:hint="eastAsia"/>
          <w:sz w:val="24"/>
          <w:szCs w:val="28"/>
          <w:lang w:eastAsia="ja-JP"/>
        </w:rPr>
        <w:t>Luffy</w:t>
      </w:r>
      <w:proofErr w:type="spellEnd"/>
      <w:r w:rsidR="00447EE3" w:rsidRPr="009925B7">
        <w:rPr>
          <w:rFonts w:ascii="Comic Sans MS" w:hAnsi="Comic Sans MS" w:hint="eastAsia"/>
          <w:sz w:val="24"/>
          <w:szCs w:val="28"/>
          <w:lang w:eastAsia="ja-JP"/>
        </w:rPr>
        <w:t>?</w:t>
      </w:r>
    </w:p>
    <w:p w:rsidR="003A3A82" w:rsidRDefault="003A3A82" w:rsidP="0057740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D57E27"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>
        <w:rPr>
          <w:rFonts w:ascii="Comic Sans MS" w:hAnsi="Comic Sans MS" w:hint="eastAsia"/>
          <w:sz w:val="24"/>
          <w:szCs w:val="28"/>
          <w:lang w:eastAsia="ja-JP"/>
        </w:rPr>
        <w:t>What is Chris as big as?</w:t>
      </w:r>
    </w:p>
    <w:p w:rsidR="003A3A82" w:rsidRPr="003A3A82" w:rsidRDefault="003A3A82" w:rsidP="003A3A8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D57E27"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>
        <w:rPr>
          <w:rFonts w:ascii="Comic Sans MS" w:hAnsi="Comic Sans MS" w:hint="eastAsia"/>
          <w:sz w:val="24"/>
          <w:szCs w:val="28"/>
          <w:lang w:eastAsia="ja-JP"/>
        </w:rPr>
        <w:t>What is Chris as fast as?</w:t>
      </w:r>
    </w:p>
    <w:p w:rsidR="00577402" w:rsidRDefault="009925B7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D57E27"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 w:rsidR="00673849">
        <w:rPr>
          <w:rFonts w:ascii="Comic Sans MS" w:hAnsi="Comic Sans MS" w:hint="eastAsia"/>
          <w:sz w:val="24"/>
          <w:szCs w:val="28"/>
          <w:lang w:eastAsia="ja-JP"/>
        </w:rPr>
        <w:t>Who is Chris as tall as?</w:t>
      </w:r>
    </w:p>
    <w:p w:rsidR="00673849" w:rsidRPr="009925B7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What is English as </w:t>
      </w:r>
      <w:r>
        <w:rPr>
          <w:rFonts w:ascii="Comic Sans MS" w:hAnsi="Comic Sans MS"/>
          <w:sz w:val="24"/>
          <w:szCs w:val="28"/>
          <w:lang w:eastAsia="ja-JP"/>
        </w:rPr>
        <w:t>interesting</w:t>
      </w:r>
      <w:r>
        <w:rPr>
          <w:rFonts w:ascii="Comic Sans MS" w:hAnsi="Comic Sans MS" w:hint="eastAsia"/>
          <w:sz w:val="24"/>
          <w:szCs w:val="28"/>
          <w:lang w:eastAsia="ja-JP"/>
        </w:rPr>
        <w:t xml:space="preserve"> as?</w:t>
      </w:r>
    </w:p>
    <w:p w:rsidR="009925B7" w:rsidRPr="00CE2E30" w:rsidRDefault="009925B7" w:rsidP="009925B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 w:rsidRPr="00CE2E30">
        <w:rPr>
          <w:rFonts w:ascii="Comic Sans MS" w:hAnsi="Comic Sans MS" w:hint="eastAsia"/>
          <w:sz w:val="24"/>
          <w:szCs w:val="28"/>
          <w:lang w:eastAsia="ja-JP"/>
        </w:rPr>
        <w:t xml:space="preserve"> What is the best manga?</w:t>
      </w:r>
    </w:p>
    <w:p w:rsidR="009925B7" w:rsidRDefault="009925B7" w:rsidP="009925B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What is the best anime?</w:t>
      </w:r>
    </w:p>
    <w:p w:rsidR="009925B7" w:rsidRDefault="009925B7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lastRenderedPageBreak/>
        <w:t xml:space="preserve"> </w:t>
      </w:r>
      <w:r w:rsidR="00673849">
        <w:rPr>
          <w:rFonts w:ascii="Comic Sans MS" w:hAnsi="Comic Sans MS" w:hint="eastAsia"/>
          <w:sz w:val="24"/>
          <w:szCs w:val="28"/>
          <w:lang w:eastAsia="ja-JP"/>
        </w:rPr>
        <w:t>Which is better, math or English?</w:t>
      </w:r>
    </w:p>
    <w:p w:rsid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Which is better, studying or video games?</w:t>
      </w:r>
    </w:p>
    <w:p w:rsid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Which is better, bungee jumping or sky diving.</w:t>
      </w:r>
    </w:p>
    <w:p w:rsid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Is English spoken at your house?</w:t>
      </w:r>
    </w:p>
    <w:p w:rsid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A</w:t>
      </w:r>
      <w:r>
        <w:rPr>
          <w:rFonts w:ascii="Comic Sans MS" w:hAnsi="Comic Sans MS"/>
          <w:sz w:val="24"/>
          <w:szCs w:val="28"/>
          <w:lang w:eastAsia="ja-JP"/>
        </w:rPr>
        <w:t>r</w:t>
      </w:r>
      <w:r>
        <w:rPr>
          <w:rFonts w:ascii="Comic Sans MS" w:hAnsi="Comic Sans MS" w:hint="eastAsia"/>
          <w:sz w:val="24"/>
          <w:szCs w:val="28"/>
          <w:lang w:eastAsia="ja-JP"/>
        </w:rPr>
        <w:t>e chopsticks used in the UK?</w:t>
      </w:r>
    </w:p>
    <w:p w:rsid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Is sushi enjoyed in the UK? </w:t>
      </w:r>
    </w:p>
    <w:p w:rsid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Is karaoke enjoyed in the UK?</w:t>
      </w:r>
    </w:p>
    <w:p w:rsidR="00CE2E30" w:rsidRDefault="00CE2E30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Is ramen loved in the UK?</w:t>
      </w:r>
    </w:p>
    <w:p w:rsidR="00CE2E30" w:rsidRPr="00CE2E30" w:rsidRDefault="00CE2E30" w:rsidP="00CE2E30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Is One Piece read in the UK?</w:t>
      </w:r>
    </w:p>
    <w:p w:rsidR="00CE2E30" w:rsidRDefault="00CE2E30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Is Demon Slayer liked in the UK?</w:t>
      </w:r>
    </w:p>
    <w:p w:rsidR="003A3A82" w:rsidRDefault="003A3A82" w:rsidP="009925B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</w:t>
      </w:r>
      <w:r>
        <w:rPr>
          <w:rFonts w:ascii="Comic Sans MS" w:hAnsi="Comic Sans MS"/>
          <w:sz w:val="24"/>
          <w:szCs w:val="28"/>
          <w:lang w:eastAsia="ja-JP"/>
        </w:rPr>
        <w:t>W</w:t>
      </w:r>
      <w:r>
        <w:rPr>
          <w:rFonts w:ascii="Comic Sans MS" w:hAnsi="Comic Sans MS" w:hint="eastAsia"/>
          <w:sz w:val="24"/>
          <w:szCs w:val="28"/>
          <w:lang w:eastAsia="ja-JP"/>
        </w:rPr>
        <w:t xml:space="preserve">hat food is enjoyed in your house? </w:t>
      </w:r>
    </w:p>
    <w:p w:rsidR="00CE2E30" w:rsidRDefault="003A3A82" w:rsidP="009925B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 w:rsidRPr="00CE2E30">
        <w:rPr>
          <w:rFonts w:ascii="Comic Sans MS" w:hAnsi="Comic Sans MS" w:hint="eastAsia"/>
          <w:sz w:val="24"/>
          <w:szCs w:val="28"/>
          <w:lang w:eastAsia="ja-JP"/>
        </w:rPr>
        <w:t xml:space="preserve"> What can be seen from your classroom?</w:t>
      </w:r>
    </w:p>
    <w:p w:rsidR="00CE2E30" w:rsidRDefault="00CE2E30" w:rsidP="009925B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is loved in Niigata?</w:t>
      </w:r>
    </w:p>
    <w:p w:rsidR="00CE2E30" w:rsidRPr="00CE2E30" w:rsidRDefault="00CE2E30" w:rsidP="009925B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 w:rsidRPr="00CE2E30">
        <w:rPr>
          <w:rFonts w:ascii="Comic Sans MS" w:hAnsi="Comic Sans MS" w:hint="eastAsia"/>
          <w:sz w:val="24"/>
          <w:szCs w:val="28"/>
          <w:lang w:eastAsia="ja-JP"/>
        </w:rPr>
        <w:t>What can be seen from your house?</w:t>
      </w:r>
    </w:p>
    <w:p w:rsidR="00CE2E30" w:rsidRDefault="00CE2E30" w:rsidP="009925B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What can be seen from Mt. </w:t>
      </w:r>
      <w:proofErr w:type="spellStart"/>
      <w:r>
        <w:rPr>
          <w:rFonts w:ascii="Comic Sans MS" w:hAnsi="Comic Sans MS" w:hint="eastAsia"/>
          <w:sz w:val="24"/>
          <w:szCs w:val="28"/>
          <w:lang w:eastAsia="ja-JP"/>
        </w:rPr>
        <w:t>Yahiko</w:t>
      </w:r>
      <w:proofErr w:type="spellEnd"/>
      <w:r>
        <w:rPr>
          <w:rFonts w:ascii="Comic Sans MS" w:hAnsi="Comic Sans MS" w:hint="eastAsia"/>
          <w:sz w:val="24"/>
          <w:szCs w:val="28"/>
          <w:lang w:eastAsia="ja-JP"/>
        </w:rPr>
        <w:t>?</w:t>
      </w:r>
    </w:p>
    <w:p w:rsidR="00CE2E30" w:rsidRDefault="00CE2E30" w:rsidP="009925B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What can be enjoyed in </w:t>
      </w:r>
      <w:proofErr w:type="spellStart"/>
      <w:r>
        <w:rPr>
          <w:rFonts w:ascii="Comic Sans MS" w:hAnsi="Comic Sans MS" w:hint="eastAsia"/>
          <w:sz w:val="24"/>
          <w:szCs w:val="28"/>
          <w:lang w:eastAsia="ja-JP"/>
        </w:rPr>
        <w:t>Tsubame</w:t>
      </w:r>
      <w:proofErr w:type="spellEnd"/>
      <w:r>
        <w:rPr>
          <w:rFonts w:ascii="Comic Sans MS" w:hAnsi="Comic Sans MS" w:hint="eastAsia"/>
          <w:sz w:val="24"/>
          <w:szCs w:val="28"/>
          <w:lang w:eastAsia="ja-JP"/>
        </w:rPr>
        <w:t>?</w:t>
      </w:r>
    </w:p>
    <w:p w:rsidR="003A3A82" w:rsidRDefault="003A3A82" w:rsidP="009925B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What language is spoken in (Japan/Spain/Brazil/Italy)?</w:t>
      </w:r>
    </w:p>
    <w:p w:rsidR="003A3A82" w:rsidRDefault="003A3A82" w:rsidP="009925B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What sport is played at this school?</w:t>
      </w:r>
    </w:p>
    <w:p w:rsidR="003A3A82" w:rsidRDefault="003A3A82" w:rsidP="009925B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 xml:space="preserve"> What subject is studied at this school?</w:t>
      </w:r>
    </w:p>
    <w:p w:rsidR="00673849" w:rsidRDefault="00673849" w:rsidP="009925B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Which subject is enjoyed by this class?</w:t>
      </w:r>
    </w:p>
    <w:p w:rsidR="00673849" w:rsidRDefault="00673849" w:rsidP="009925B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place is visited by many people in Niigata?</w:t>
      </w:r>
    </w:p>
    <w:p w:rsidR="00673849" w:rsidRDefault="00673849" w:rsidP="009925B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game is enjoyed by students at this school?</w:t>
      </w:r>
    </w:p>
    <w:p w:rsidR="00673849" w:rsidRDefault="00673849" w:rsidP="009925B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sports can be played at this school?</w:t>
      </w:r>
    </w:p>
    <w:p w:rsidR="00673849" w:rsidRDefault="00673849" w:rsidP="009925B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subjects are studied at this school?</w:t>
      </w:r>
    </w:p>
    <w:p w:rsidR="00673849" w:rsidRDefault="00673849" w:rsidP="009925B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is loved by [JTE]?</w:t>
      </w:r>
    </w:p>
    <w:p w:rsid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is hated by [JTE]?</w:t>
      </w:r>
    </w:p>
    <w:p w:rsidR="00673849" w:rsidRPr="00673849" w:rsidRDefault="00673849" w:rsidP="00673849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  <w:lang w:eastAsia="ja-JP"/>
        </w:rPr>
        <w:t>What is enjoyed by [JTE]?</w:t>
      </w:r>
    </w:p>
    <w:sectPr w:rsidR="00673849" w:rsidRPr="00673849" w:rsidSect="009925B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EE3" w:rsidRDefault="00447EE3" w:rsidP="00447EE3">
      <w:pPr>
        <w:spacing w:after="0" w:line="240" w:lineRule="auto"/>
      </w:pPr>
      <w:r>
        <w:separator/>
      </w:r>
    </w:p>
  </w:endnote>
  <w:endnote w:type="continuationSeparator" w:id="0">
    <w:p w:rsidR="00447EE3" w:rsidRDefault="00447EE3" w:rsidP="0044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EE3" w:rsidRDefault="00447EE3" w:rsidP="00447EE3">
      <w:pPr>
        <w:spacing w:after="0" w:line="240" w:lineRule="auto"/>
      </w:pPr>
      <w:r>
        <w:separator/>
      </w:r>
    </w:p>
  </w:footnote>
  <w:footnote w:type="continuationSeparator" w:id="0">
    <w:p w:rsidR="00447EE3" w:rsidRDefault="00447EE3" w:rsidP="00447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E1382"/>
    <w:multiLevelType w:val="hybridMultilevel"/>
    <w:tmpl w:val="6BEA4D72"/>
    <w:lvl w:ilvl="0" w:tplc="A1FEF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0ED"/>
    <w:rsid w:val="000F398F"/>
    <w:rsid w:val="00102AB2"/>
    <w:rsid w:val="001370ED"/>
    <w:rsid w:val="0036537E"/>
    <w:rsid w:val="003A3A82"/>
    <w:rsid w:val="003E0C1D"/>
    <w:rsid w:val="00447EE3"/>
    <w:rsid w:val="004C6024"/>
    <w:rsid w:val="00541EF1"/>
    <w:rsid w:val="00577402"/>
    <w:rsid w:val="00673849"/>
    <w:rsid w:val="006B6941"/>
    <w:rsid w:val="009925B7"/>
    <w:rsid w:val="00BD2416"/>
    <w:rsid w:val="00CE2E30"/>
    <w:rsid w:val="00D57E27"/>
    <w:rsid w:val="00F56A01"/>
    <w:rsid w:val="00F87CA2"/>
    <w:rsid w:val="00F95CD6"/>
    <w:rsid w:val="00FA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0BA5B7"/>
  <w15:docId w15:val="{9441F8E9-3998-4118-9D9E-5EC26112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0E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47E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47EE3"/>
  </w:style>
  <w:style w:type="paragraph" w:styleId="a6">
    <w:name w:val="footer"/>
    <w:basedOn w:val="a"/>
    <w:link w:val="a7"/>
    <w:uiPriority w:val="99"/>
    <w:semiHidden/>
    <w:unhideWhenUsed/>
    <w:rsid w:val="00447E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47EE3"/>
  </w:style>
  <w:style w:type="paragraph" w:styleId="a8">
    <w:name w:val="Balloon Text"/>
    <w:basedOn w:val="a"/>
    <w:link w:val="a9"/>
    <w:uiPriority w:val="99"/>
    <w:semiHidden/>
    <w:unhideWhenUsed/>
    <w:rsid w:val="00F87C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7C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103</TotalTime>
  <Pages>5</Pages>
  <Words>822</Words>
  <Characters>4687</Characters>
  <Application>Microsoft Office Word</Application>
  <DocSecurity>0</DocSecurity>
  <Lines>39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燕中学校</dc:creator>
  <cp:keywords/>
  <dc:description/>
  <cp:lastModifiedBy>koike-j-share</cp:lastModifiedBy>
  <cp:revision>6</cp:revision>
  <cp:lastPrinted>2023-11-09T05:09:00Z</cp:lastPrinted>
  <dcterms:created xsi:type="dcterms:W3CDTF">2018-02-28T06:29:00Z</dcterms:created>
  <dcterms:modified xsi:type="dcterms:W3CDTF">2023-11-09T05:11:00Z</dcterms:modified>
</cp:coreProperties>
</file>