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11" w:rsidRPr="009925B7" w:rsidRDefault="00A77221" w:rsidP="001370ED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3</w:t>
      </w:r>
      <w:r w:rsidRPr="00A77221">
        <w:rPr>
          <w:rFonts w:ascii="Comic Sans MS" w:hAnsi="Comic Sans MS" w:hint="eastAsia"/>
          <w:sz w:val="24"/>
          <w:szCs w:val="28"/>
          <w:vertAlign w:val="superscript"/>
          <w:lang w:eastAsia="ja-JP"/>
        </w:rPr>
        <w:t>rd</w:t>
      </w: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1370ED" w:rsidRPr="009925B7">
        <w:rPr>
          <w:rFonts w:ascii="Comic Sans MS" w:hAnsi="Comic Sans MS"/>
          <w:sz w:val="24"/>
          <w:szCs w:val="28"/>
        </w:rPr>
        <w:t>year full year review Q &amp; A</w:t>
      </w:r>
    </w:p>
    <w:p w:rsidR="001370ED" w:rsidRDefault="009925B7" w:rsidP="009925B7">
      <w:pPr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例：</w:t>
      </w:r>
      <w:r w:rsidR="0009257A">
        <w:rPr>
          <w:rFonts w:ascii="Comic Sans MS" w:hAnsi="Comic Sans MS" w:hint="eastAsia"/>
          <w:sz w:val="24"/>
          <w:szCs w:val="28"/>
          <w:lang w:eastAsia="ja-JP"/>
        </w:rPr>
        <w:t xml:space="preserve">Have you ever seen </w:t>
      </w:r>
      <w:proofErr w:type="spellStart"/>
      <w:r w:rsidR="0009257A">
        <w:rPr>
          <w:rFonts w:ascii="Comic Sans MS" w:hAnsi="Comic Sans MS" w:hint="eastAsia"/>
          <w:sz w:val="24"/>
          <w:szCs w:val="28"/>
          <w:lang w:eastAsia="ja-JP"/>
        </w:rPr>
        <w:t>Tenki</w:t>
      </w:r>
      <w:proofErr w:type="spellEnd"/>
      <w:r w:rsidR="0009257A">
        <w:rPr>
          <w:rFonts w:ascii="Comic Sans MS" w:hAnsi="Comic Sans MS" w:hint="eastAsia"/>
          <w:sz w:val="24"/>
          <w:szCs w:val="28"/>
          <w:lang w:eastAsia="ja-JP"/>
        </w:rPr>
        <w:t xml:space="preserve"> no </w:t>
      </w:r>
      <w:proofErr w:type="spellStart"/>
      <w:r w:rsidR="0009257A">
        <w:rPr>
          <w:rFonts w:ascii="Comic Sans MS" w:hAnsi="Comic Sans MS" w:hint="eastAsia"/>
          <w:sz w:val="24"/>
          <w:szCs w:val="28"/>
          <w:lang w:eastAsia="ja-JP"/>
        </w:rPr>
        <w:t>Ko</w:t>
      </w:r>
      <w:proofErr w:type="spellEnd"/>
      <w:r>
        <w:rPr>
          <w:rFonts w:ascii="Comic Sans MS" w:hAnsi="Comic Sans MS" w:hint="eastAsia"/>
          <w:sz w:val="24"/>
          <w:szCs w:val="28"/>
          <w:lang w:eastAsia="ja-JP"/>
        </w:rPr>
        <w:t>?</w:t>
      </w:r>
    </w:p>
    <w:p w:rsidR="009925B7" w:rsidRDefault="001443B0" w:rsidP="009925B7">
      <w:pPr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Yes, I have. /</w:t>
      </w:r>
      <w:r w:rsidR="009925B7">
        <w:rPr>
          <w:rFonts w:ascii="Comic Sans MS" w:hAnsi="Comic Sans MS" w:hint="eastAsia"/>
          <w:sz w:val="24"/>
          <w:szCs w:val="28"/>
          <w:lang w:eastAsia="ja-JP"/>
        </w:rPr>
        <w:t xml:space="preserve"> No, </w:t>
      </w:r>
      <w:r>
        <w:rPr>
          <w:rFonts w:ascii="Comic Sans MS" w:hAnsi="Comic Sans MS" w:hint="eastAsia"/>
          <w:sz w:val="24"/>
          <w:szCs w:val="28"/>
          <w:lang w:eastAsia="ja-JP"/>
        </w:rPr>
        <w:t>I haven</w:t>
      </w:r>
      <w:r>
        <w:rPr>
          <w:rFonts w:ascii="Comic Sans MS" w:hAnsi="Comic Sans MS"/>
          <w:sz w:val="24"/>
          <w:szCs w:val="28"/>
          <w:lang w:eastAsia="ja-JP"/>
        </w:rPr>
        <w:t>’</w:t>
      </w:r>
      <w:r>
        <w:rPr>
          <w:rFonts w:ascii="Comic Sans MS" w:hAnsi="Comic Sans MS" w:hint="eastAsia"/>
          <w:sz w:val="24"/>
          <w:szCs w:val="28"/>
          <w:lang w:eastAsia="ja-JP"/>
        </w:rPr>
        <w:t>t</w:t>
      </w:r>
      <w:r w:rsidR="009925B7">
        <w:rPr>
          <w:rFonts w:ascii="Comic Sans MS" w:hAnsi="Comic Sans MS" w:hint="eastAsia"/>
          <w:sz w:val="24"/>
          <w:szCs w:val="28"/>
          <w:lang w:eastAsia="ja-JP"/>
        </w:rPr>
        <w:t>.</w:t>
      </w:r>
    </w:p>
    <w:p w:rsidR="009925B7" w:rsidRDefault="0009257A" w:rsidP="009925B7">
      <w:pPr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language is spoken in Japan</w:t>
      </w:r>
      <w:r w:rsidR="009925B7">
        <w:rPr>
          <w:rFonts w:ascii="Comic Sans MS" w:hAnsi="Comic Sans MS" w:hint="eastAsia"/>
          <w:sz w:val="24"/>
          <w:szCs w:val="28"/>
          <w:lang w:eastAsia="ja-JP"/>
        </w:rPr>
        <w:t>?</w:t>
      </w:r>
    </w:p>
    <w:p w:rsidR="009925B7" w:rsidRDefault="0009257A" w:rsidP="009925B7">
      <w:pPr>
        <w:rPr>
          <w:rFonts w:ascii="Comic Sans MS" w:hAnsi="Comic Sans MS"/>
          <w:sz w:val="24"/>
          <w:szCs w:val="28"/>
          <w:lang w:eastAsia="ja-JP"/>
        </w:rPr>
      </w:pPr>
      <w:proofErr w:type="gramStart"/>
      <w:r>
        <w:rPr>
          <w:rFonts w:ascii="Comic Sans MS" w:hAnsi="Comic Sans MS" w:hint="eastAsia"/>
          <w:sz w:val="24"/>
          <w:szCs w:val="28"/>
          <w:lang w:eastAsia="ja-JP"/>
        </w:rPr>
        <w:t>Japanese</w:t>
      </w:r>
      <w:r w:rsidR="009925B7">
        <w:rPr>
          <w:rFonts w:ascii="Comic Sans MS" w:hAnsi="Comic Sans MS" w:hint="eastAsia"/>
          <w:sz w:val="24"/>
          <w:szCs w:val="28"/>
          <w:lang w:eastAsia="ja-JP"/>
        </w:rPr>
        <w:t>.</w:t>
      </w:r>
      <w:proofErr w:type="gramEnd"/>
      <w:r w:rsidR="009925B7">
        <w:rPr>
          <w:rFonts w:ascii="Comic Sans MS" w:hAnsi="Comic Sans MS" w:hint="eastAsia"/>
          <w:sz w:val="24"/>
          <w:szCs w:val="28"/>
          <w:lang w:eastAsia="ja-JP"/>
        </w:rPr>
        <w:t xml:space="preserve"> X</w:t>
      </w:r>
    </w:p>
    <w:p w:rsidR="009925B7" w:rsidRDefault="0009257A" w:rsidP="009925B7">
      <w:pPr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Japanese is spoken in Japan</w:t>
      </w:r>
      <w:r w:rsidR="009925B7">
        <w:rPr>
          <w:rFonts w:ascii="Comic Sans MS" w:hAnsi="Comic Sans MS" w:hint="eastAsia"/>
          <w:sz w:val="24"/>
          <w:szCs w:val="28"/>
          <w:lang w:eastAsia="ja-JP"/>
        </w:rPr>
        <w:t>. O</w:t>
      </w:r>
    </w:p>
    <w:p w:rsidR="009925B7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language is spoken in English class?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language is spoken in your house?</w:t>
      </w:r>
      <w:r w:rsidR="00291F61">
        <w:rPr>
          <w:rFonts w:ascii="Comic Sans MS" w:hAnsi="Comic Sans MS" w:hint="eastAsia"/>
          <w:sz w:val="24"/>
          <w:szCs w:val="28"/>
          <w:lang w:eastAsia="ja-JP"/>
        </w:rPr>
        <w:t xml:space="preserve"> Do you try to speak English?</w:t>
      </w:r>
    </w:p>
    <w:p w:rsidR="00291F61" w:rsidRDefault="00291F61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language is spoken in Spain? Do you wish you could speak Spanish?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language is spoken by Chris?</w:t>
      </w:r>
      <w:r w:rsidR="00291F61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291F61">
        <w:rPr>
          <w:rFonts w:ascii="Comic Sans MS" w:hAnsi="Comic Sans MS"/>
          <w:sz w:val="24"/>
          <w:szCs w:val="28"/>
          <w:lang w:eastAsia="ja-JP"/>
        </w:rPr>
        <w:t>H</w:t>
      </w:r>
      <w:r w:rsidR="00291F61">
        <w:rPr>
          <w:rFonts w:ascii="Comic Sans MS" w:hAnsi="Comic Sans MS" w:hint="eastAsia"/>
          <w:sz w:val="24"/>
          <w:szCs w:val="28"/>
          <w:lang w:eastAsia="ja-JP"/>
        </w:rPr>
        <w:t>ave you ever spoken to Chris?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Have you ever seen a panda?</w:t>
      </w:r>
      <w:r w:rsidR="00291F61">
        <w:rPr>
          <w:rFonts w:ascii="Comic Sans MS" w:hAnsi="Comic Sans MS" w:hint="eastAsia"/>
          <w:sz w:val="24"/>
          <w:szCs w:val="28"/>
          <w:lang w:eastAsia="ja-JP"/>
        </w:rPr>
        <w:t xml:space="preserve"> Where? How was it?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Have you ever been abroad?</w:t>
      </w:r>
      <w:r w:rsidR="00291F61">
        <w:rPr>
          <w:rFonts w:ascii="Comic Sans MS" w:hAnsi="Comic Sans MS" w:hint="eastAsia"/>
          <w:sz w:val="24"/>
          <w:szCs w:val="28"/>
          <w:lang w:eastAsia="ja-JP"/>
        </w:rPr>
        <w:t xml:space="preserve"> Where? What did you like? What didn</w:t>
      </w:r>
      <w:r w:rsidR="00291F61">
        <w:rPr>
          <w:rFonts w:ascii="Comic Sans MS" w:hAnsi="Comic Sans MS"/>
          <w:sz w:val="24"/>
          <w:szCs w:val="28"/>
          <w:lang w:eastAsia="ja-JP"/>
        </w:rPr>
        <w:t>’</w:t>
      </w:r>
      <w:r w:rsidR="00291F61">
        <w:rPr>
          <w:rFonts w:ascii="Comic Sans MS" w:hAnsi="Comic Sans MS" w:hint="eastAsia"/>
          <w:sz w:val="24"/>
          <w:szCs w:val="28"/>
          <w:lang w:eastAsia="ja-JP"/>
        </w:rPr>
        <w:t>t you like?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Have you ever eaten horse?</w:t>
      </w:r>
      <w:r w:rsidR="00291F61">
        <w:rPr>
          <w:rFonts w:ascii="Comic Sans MS" w:hAnsi="Comic Sans MS" w:hint="eastAsia"/>
          <w:sz w:val="24"/>
          <w:szCs w:val="28"/>
          <w:lang w:eastAsia="ja-JP"/>
        </w:rPr>
        <w:t xml:space="preserve"> How was it? </w:t>
      </w:r>
      <w:r w:rsidR="00291F61">
        <w:rPr>
          <w:rFonts w:ascii="Comic Sans MS" w:hAnsi="Comic Sans MS"/>
          <w:sz w:val="24"/>
          <w:szCs w:val="28"/>
          <w:lang w:eastAsia="ja-JP"/>
        </w:rPr>
        <w:t>W</w:t>
      </w:r>
      <w:r w:rsidR="00291F61">
        <w:rPr>
          <w:rFonts w:ascii="Comic Sans MS" w:hAnsi="Comic Sans MS" w:hint="eastAsia"/>
          <w:sz w:val="24"/>
          <w:szCs w:val="28"/>
          <w:lang w:eastAsia="ja-JP"/>
        </w:rPr>
        <w:t>here did you eat it?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Have you ever read an American comic?</w:t>
      </w:r>
      <w:r w:rsidR="00291F61">
        <w:rPr>
          <w:rFonts w:ascii="Comic Sans MS" w:hAnsi="Comic Sans MS" w:hint="eastAsia"/>
          <w:sz w:val="24"/>
          <w:szCs w:val="28"/>
          <w:lang w:eastAsia="ja-JP"/>
        </w:rPr>
        <w:t xml:space="preserve"> How was it? How was it different to </w:t>
      </w:r>
      <w:proofErr w:type="spellStart"/>
      <w:r w:rsidR="00291F61">
        <w:rPr>
          <w:rFonts w:ascii="Comic Sans MS" w:hAnsi="Comic Sans MS" w:hint="eastAsia"/>
          <w:sz w:val="24"/>
          <w:szCs w:val="28"/>
          <w:lang w:eastAsia="ja-JP"/>
        </w:rPr>
        <w:t>manga</w:t>
      </w:r>
      <w:proofErr w:type="spellEnd"/>
      <w:r w:rsidR="00291F61">
        <w:rPr>
          <w:rFonts w:ascii="Comic Sans MS" w:hAnsi="Comic Sans MS" w:hint="eastAsia"/>
          <w:sz w:val="24"/>
          <w:szCs w:val="28"/>
          <w:lang w:eastAsia="ja-JP"/>
        </w:rPr>
        <w:t>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>What makes you happy?</w:t>
      </w:r>
      <w:r w:rsidR="00291F61">
        <w:rPr>
          <w:rFonts w:ascii="Comic Sans MS" w:hAnsi="Comic Sans MS" w:hint="eastAsia"/>
          <w:sz w:val="24"/>
          <w:szCs w:val="28"/>
          <w:lang w:eastAsia="ja-JP"/>
        </w:rPr>
        <w:t xml:space="preserve"> Why?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What makes you </w:t>
      </w:r>
      <w:proofErr w:type="spellStart"/>
      <w:r>
        <w:rPr>
          <w:rFonts w:ascii="Comic Sans MS" w:hAnsi="Comic Sans MS" w:hint="eastAsia"/>
          <w:sz w:val="24"/>
          <w:szCs w:val="28"/>
          <w:lang w:eastAsia="ja-JP"/>
        </w:rPr>
        <w:t>sad</w:t>
      </w:r>
      <w:proofErr w:type="spellEnd"/>
      <w:r>
        <w:rPr>
          <w:rFonts w:ascii="Comic Sans MS" w:hAnsi="Comic Sans MS" w:hint="eastAsia"/>
          <w:sz w:val="24"/>
          <w:szCs w:val="28"/>
          <w:lang w:eastAsia="ja-JP"/>
        </w:rPr>
        <w:t>?</w:t>
      </w:r>
      <w:r w:rsidR="00291F61">
        <w:rPr>
          <w:rFonts w:ascii="Comic Sans MS" w:hAnsi="Comic Sans MS" w:hint="eastAsia"/>
          <w:sz w:val="24"/>
          <w:szCs w:val="28"/>
          <w:lang w:eastAsia="ja-JP"/>
        </w:rPr>
        <w:t xml:space="preserve"> Why?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makes you excited?</w:t>
      </w:r>
      <w:r w:rsidR="00291F61">
        <w:rPr>
          <w:rFonts w:ascii="Comic Sans MS" w:hAnsi="Comic Sans MS" w:hint="eastAsia"/>
          <w:sz w:val="24"/>
          <w:szCs w:val="28"/>
          <w:lang w:eastAsia="ja-JP"/>
        </w:rPr>
        <w:t xml:space="preserve"> Why?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makes you bored?</w:t>
      </w:r>
      <w:r w:rsidR="00291F61">
        <w:rPr>
          <w:rFonts w:ascii="Comic Sans MS" w:hAnsi="Comic Sans MS" w:hint="eastAsia"/>
          <w:sz w:val="24"/>
          <w:szCs w:val="28"/>
          <w:lang w:eastAsia="ja-JP"/>
        </w:rPr>
        <w:t xml:space="preserve"> Why?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makes you sleepy?</w:t>
      </w:r>
      <w:r w:rsidR="00291F61">
        <w:rPr>
          <w:rFonts w:ascii="Comic Sans MS" w:hAnsi="Comic Sans MS" w:hint="eastAsia"/>
          <w:sz w:val="24"/>
          <w:szCs w:val="28"/>
          <w:lang w:eastAsia="ja-JP"/>
        </w:rPr>
        <w:t xml:space="preserve"> Why?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Have you </w:t>
      </w:r>
      <w:r>
        <w:rPr>
          <w:rFonts w:ascii="Comic Sans MS" w:hAnsi="Comic Sans MS"/>
          <w:sz w:val="24"/>
          <w:szCs w:val="28"/>
          <w:lang w:eastAsia="ja-JP"/>
        </w:rPr>
        <w:t>already</w:t>
      </w:r>
      <w:r>
        <w:rPr>
          <w:rFonts w:ascii="Comic Sans MS" w:hAnsi="Comic Sans MS" w:hint="eastAsia"/>
          <w:sz w:val="24"/>
          <w:szCs w:val="28"/>
          <w:lang w:eastAsia="ja-JP"/>
        </w:rPr>
        <w:t xml:space="preserve"> done your winter vacation homework?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How was it?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have you been doing this month?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have you been playing this year?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have you been reading this year?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Who is your </w:t>
      </w:r>
      <w:proofErr w:type="spellStart"/>
      <w:r w:rsidR="00A01AD0">
        <w:rPr>
          <w:rFonts w:ascii="Comic Sans MS" w:hAnsi="Comic Sans MS" w:hint="eastAsia"/>
          <w:sz w:val="24"/>
          <w:szCs w:val="28"/>
          <w:lang w:eastAsia="ja-JP"/>
        </w:rPr>
        <w:t>favourite</w:t>
      </w:r>
      <w:proofErr w:type="spellEnd"/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writer?</w:t>
      </w:r>
    </w:p>
    <w:p w:rsidR="00291F61" w:rsidRDefault="00291F61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game have you been playing this week?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What game do you want to buy next?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have you been studying this week?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A01AD0">
        <w:rPr>
          <w:rFonts w:ascii="Comic Sans MS" w:hAnsi="Comic Sans MS"/>
          <w:sz w:val="24"/>
          <w:szCs w:val="28"/>
          <w:lang w:eastAsia="ja-JP"/>
        </w:rPr>
        <w:t>H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>ow is it?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have you been learning today?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Was it difficult?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How long have you lived in Japan?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Do you like Japan? Do you ever wish you were from another country?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How long have you lived in </w:t>
      </w:r>
      <w:proofErr w:type="spellStart"/>
      <w:r>
        <w:rPr>
          <w:rFonts w:ascii="Comic Sans MS" w:hAnsi="Comic Sans MS" w:hint="eastAsia"/>
          <w:sz w:val="24"/>
          <w:szCs w:val="28"/>
          <w:lang w:eastAsia="ja-JP"/>
        </w:rPr>
        <w:t>Bunsui</w:t>
      </w:r>
      <w:proofErr w:type="spellEnd"/>
      <w:r>
        <w:rPr>
          <w:rFonts w:ascii="Comic Sans MS" w:hAnsi="Comic Sans MS" w:hint="eastAsia"/>
          <w:sz w:val="24"/>
          <w:szCs w:val="28"/>
          <w:lang w:eastAsia="ja-JP"/>
        </w:rPr>
        <w:t>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What do you like about </w:t>
      </w:r>
      <w:proofErr w:type="spellStart"/>
      <w:r w:rsidR="00A01AD0">
        <w:rPr>
          <w:rFonts w:ascii="Comic Sans MS" w:hAnsi="Comic Sans MS" w:hint="eastAsia"/>
          <w:sz w:val="24"/>
          <w:szCs w:val="28"/>
          <w:lang w:eastAsia="ja-JP"/>
        </w:rPr>
        <w:t>Bunsui</w:t>
      </w:r>
      <w:proofErr w:type="spellEnd"/>
      <w:r w:rsidR="00A01AD0">
        <w:rPr>
          <w:rFonts w:ascii="Comic Sans MS" w:hAnsi="Comic Sans MS" w:hint="eastAsia"/>
          <w:sz w:val="24"/>
          <w:szCs w:val="28"/>
          <w:lang w:eastAsia="ja-JP"/>
        </w:rPr>
        <w:t>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>How long have you studied English?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How much do you study? Do you enjoy it?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How long have you spoken Japanese?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What is difficult about Japanese?</w:t>
      </w:r>
    </w:p>
    <w:p w:rsidR="00291F61" w:rsidRDefault="00291F61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How long have you known JTE?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What do you like about her/him?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is it important for you to study?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Why?</w:t>
      </w:r>
    </w:p>
    <w:p w:rsidR="0009257A" w:rsidRDefault="00060520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is</w:t>
      </w:r>
      <w:r w:rsidR="0009257A">
        <w:rPr>
          <w:rFonts w:ascii="Comic Sans MS" w:hAnsi="Comic Sans MS" w:hint="eastAsia"/>
          <w:sz w:val="24"/>
          <w:szCs w:val="28"/>
          <w:lang w:eastAsia="ja-JP"/>
        </w:rPr>
        <w:t xml:space="preserve"> important for you to play? 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Why?</w:t>
      </w:r>
    </w:p>
    <w:p w:rsidR="0009257A" w:rsidRDefault="00291F61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What </w:t>
      </w:r>
      <w:r w:rsidR="00060520">
        <w:rPr>
          <w:rFonts w:ascii="Comic Sans MS" w:hAnsi="Comic Sans MS" w:hint="eastAsia"/>
          <w:sz w:val="24"/>
          <w:szCs w:val="28"/>
          <w:lang w:eastAsia="ja-JP"/>
        </w:rPr>
        <w:t>is</w:t>
      </w:r>
      <w:r w:rsidR="0009257A">
        <w:rPr>
          <w:rFonts w:ascii="Comic Sans MS" w:hAnsi="Comic Sans MS" w:hint="eastAsia"/>
          <w:sz w:val="24"/>
          <w:szCs w:val="28"/>
          <w:lang w:eastAsia="ja-JP"/>
        </w:rPr>
        <w:t xml:space="preserve"> exciting for you to play?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 Why?</w:t>
      </w:r>
    </w:p>
    <w:p w:rsidR="0009257A" w:rsidRDefault="00060520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is</w:t>
      </w:r>
      <w:r w:rsidR="0009257A">
        <w:rPr>
          <w:rFonts w:ascii="Comic Sans MS" w:hAnsi="Comic Sans MS" w:hint="eastAsia"/>
          <w:sz w:val="24"/>
          <w:szCs w:val="28"/>
          <w:lang w:eastAsia="ja-JP"/>
        </w:rPr>
        <w:t xml:space="preserve"> boring for you to study?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 Why?</w:t>
      </w:r>
    </w:p>
    <w:p w:rsidR="00291F61" w:rsidRDefault="00060520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What is </w:t>
      </w:r>
      <w:r w:rsidR="00291F61">
        <w:rPr>
          <w:rFonts w:ascii="Comic Sans MS" w:hAnsi="Comic Sans MS" w:hint="eastAsia"/>
          <w:sz w:val="24"/>
          <w:szCs w:val="28"/>
          <w:lang w:eastAsia="ja-JP"/>
        </w:rPr>
        <w:t>exciting for you to buy?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 Why?</w:t>
      </w:r>
    </w:p>
    <w:p w:rsidR="0009257A" w:rsidRDefault="00060520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What </w:t>
      </w:r>
      <w:r w:rsidR="0009257A">
        <w:rPr>
          <w:rFonts w:ascii="Comic Sans MS" w:hAnsi="Comic Sans MS" w:hint="eastAsia"/>
          <w:sz w:val="24"/>
          <w:szCs w:val="28"/>
          <w:lang w:eastAsia="ja-JP"/>
        </w:rPr>
        <w:t>is interesting for you to do?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 Why?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book do you want everyone to read?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 Why?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do you want everyone to try?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 Why?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What </w:t>
      </w:r>
      <w:proofErr w:type="spellStart"/>
      <w:r>
        <w:rPr>
          <w:rFonts w:ascii="Comic Sans MS" w:hAnsi="Comic Sans MS" w:hint="eastAsia"/>
          <w:sz w:val="24"/>
          <w:szCs w:val="28"/>
          <w:lang w:eastAsia="ja-JP"/>
        </w:rPr>
        <w:t>manga</w:t>
      </w:r>
      <w:proofErr w:type="spellEnd"/>
      <w:r>
        <w:rPr>
          <w:rFonts w:ascii="Comic Sans MS" w:hAnsi="Comic Sans MS" w:hint="eastAsia"/>
          <w:sz w:val="24"/>
          <w:szCs w:val="28"/>
          <w:lang w:eastAsia="ja-JP"/>
        </w:rPr>
        <w:t xml:space="preserve"> do you want everyone to read?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What is good about it?</w:t>
      </w:r>
    </w:p>
    <w:p w:rsidR="0009257A" w:rsidRDefault="0009257A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>What anime do you want everyone to watch?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 Why?</w:t>
      </w:r>
    </w:p>
    <w:p w:rsidR="00291F61" w:rsidRDefault="00291F61" w:rsidP="000925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language do you want everyone to speak?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What other languages do you like?</w:t>
      </w:r>
    </w:p>
    <w:p w:rsidR="00C32B4C" w:rsidRDefault="00C32B4C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Tell me wh</w:t>
      </w:r>
      <w:r w:rsidR="00291F61">
        <w:rPr>
          <w:rFonts w:ascii="Comic Sans MS" w:hAnsi="Comic Sans MS" w:hint="eastAsia"/>
          <w:sz w:val="24"/>
          <w:szCs w:val="28"/>
          <w:lang w:eastAsia="ja-JP"/>
        </w:rPr>
        <w:t>at you have eaten for breakfast today.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Was it tasty?</w:t>
      </w:r>
    </w:p>
    <w:p w:rsidR="00C32B4C" w:rsidRDefault="00C32B4C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Tell me what you have studied this morning.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What will you study tomorrow?</w:t>
      </w:r>
    </w:p>
    <w:p w:rsidR="00C32B4C" w:rsidRDefault="00C32B4C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Tell me what you have watched this week.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Do you recommend it?</w:t>
      </w:r>
    </w:p>
    <w:p w:rsidR="00C32B4C" w:rsidRDefault="00C32B4C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Tell me what you have read this week.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</w:p>
    <w:p w:rsidR="00C32B4C" w:rsidRDefault="00C32B4C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Tell me what sport you have played this week.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What sport do you want to try?</w:t>
      </w:r>
    </w:p>
    <w:p w:rsidR="00291F61" w:rsidRDefault="00291F61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Tell me where you have been this month.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How long does it take to get there? What did you like? What didn</w:t>
      </w:r>
      <w:r w:rsidR="00A01AD0">
        <w:rPr>
          <w:rFonts w:ascii="Comic Sans MS" w:hAnsi="Comic Sans MS"/>
          <w:sz w:val="24"/>
          <w:szCs w:val="28"/>
          <w:lang w:eastAsia="ja-JP"/>
        </w:rPr>
        <w:t>’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>t you like?</w:t>
      </w:r>
    </w:p>
    <w:p w:rsidR="00C32B4C" w:rsidRDefault="00C32B4C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is a video game that you like?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How long have you played it for?</w:t>
      </w:r>
    </w:p>
    <w:p w:rsidR="00C32B4C" w:rsidRDefault="00C32B4C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is a movie that you like?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What is a movie that you don</w:t>
      </w:r>
      <w:r w:rsidR="00A01AD0">
        <w:rPr>
          <w:rFonts w:ascii="Comic Sans MS" w:hAnsi="Comic Sans MS"/>
          <w:sz w:val="24"/>
          <w:szCs w:val="28"/>
          <w:lang w:eastAsia="ja-JP"/>
        </w:rPr>
        <w:t>’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>t like?</w:t>
      </w:r>
    </w:p>
    <w:p w:rsidR="00291F61" w:rsidRDefault="00291F61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>What is a place that you love?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Why?</w:t>
      </w:r>
    </w:p>
    <w:p w:rsidR="00C32B4C" w:rsidRDefault="00E576B3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is the prefecture that you want to visit?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Why?</w:t>
      </w:r>
    </w:p>
    <w:p w:rsidR="00E576B3" w:rsidRDefault="00E576B3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Who is the famous person that you want to meet?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What would you do with them? (</w:t>
      </w:r>
      <w:proofErr w:type="gramStart"/>
      <w:r w:rsidR="00A01AD0">
        <w:rPr>
          <w:rFonts w:ascii="Comic Sans MS" w:hAnsi="Comic Sans MS" w:hint="eastAsia"/>
          <w:sz w:val="24"/>
          <w:szCs w:val="28"/>
          <w:lang w:eastAsia="ja-JP"/>
        </w:rPr>
        <w:t>dinner</w:t>
      </w:r>
      <w:proofErr w:type="gramEnd"/>
      <w:r w:rsidR="00A01AD0">
        <w:rPr>
          <w:rFonts w:ascii="Comic Sans MS" w:hAnsi="Comic Sans MS" w:hint="eastAsia"/>
          <w:sz w:val="24"/>
          <w:szCs w:val="28"/>
          <w:lang w:eastAsia="ja-JP"/>
        </w:rPr>
        <w:t>, cake, bowling?)</w:t>
      </w:r>
    </w:p>
    <w:p w:rsidR="00E576B3" w:rsidRDefault="00E576B3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/>
          <w:sz w:val="24"/>
          <w:szCs w:val="28"/>
          <w:lang w:eastAsia="ja-JP"/>
        </w:rPr>
        <w:t>What</w:t>
      </w:r>
      <w:r>
        <w:rPr>
          <w:rFonts w:ascii="Comic Sans MS" w:hAnsi="Comic Sans MS" w:hint="eastAsia"/>
          <w:sz w:val="24"/>
          <w:szCs w:val="28"/>
          <w:lang w:eastAsia="ja-JP"/>
        </w:rPr>
        <w:t xml:space="preserve"> is the electronic machine that you use in class?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Do you think they are useful?</w:t>
      </w:r>
    </w:p>
    <w:p w:rsidR="00E576B3" w:rsidRDefault="00E576B3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is a movie that makes you happy?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(See Q51)</w:t>
      </w:r>
    </w:p>
    <w:p w:rsidR="00291F61" w:rsidRDefault="00291F61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is a food that you don</w:t>
      </w:r>
      <w:r>
        <w:rPr>
          <w:rFonts w:ascii="Comic Sans MS" w:hAnsi="Comic Sans MS"/>
          <w:sz w:val="24"/>
          <w:szCs w:val="28"/>
          <w:lang w:eastAsia="ja-JP"/>
        </w:rPr>
        <w:t>’</w:t>
      </w:r>
      <w:r>
        <w:rPr>
          <w:rFonts w:ascii="Comic Sans MS" w:hAnsi="Comic Sans MS" w:hint="eastAsia"/>
          <w:sz w:val="24"/>
          <w:szCs w:val="28"/>
          <w:lang w:eastAsia="ja-JP"/>
        </w:rPr>
        <w:t>t like?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What is a food that you love?</w:t>
      </w:r>
    </w:p>
    <w:p w:rsidR="00E576B3" w:rsidRDefault="00E576B3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What is a movie that makes you </w:t>
      </w:r>
      <w:proofErr w:type="spellStart"/>
      <w:r>
        <w:rPr>
          <w:rFonts w:ascii="Comic Sans MS" w:hAnsi="Comic Sans MS" w:hint="eastAsia"/>
          <w:sz w:val="24"/>
          <w:szCs w:val="28"/>
          <w:lang w:eastAsia="ja-JP"/>
        </w:rPr>
        <w:t>sad</w:t>
      </w:r>
      <w:proofErr w:type="spellEnd"/>
      <w:r>
        <w:rPr>
          <w:rFonts w:ascii="Comic Sans MS" w:hAnsi="Comic Sans MS" w:hint="eastAsia"/>
          <w:sz w:val="24"/>
          <w:szCs w:val="28"/>
          <w:lang w:eastAsia="ja-JP"/>
        </w:rPr>
        <w:t>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(See Q49)</w:t>
      </w:r>
    </w:p>
    <w:p w:rsidR="00E576B3" w:rsidRDefault="00E576B3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Who is a man that you respect?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A01AD0">
        <w:rPr>
          <w:rFonts w:ascii="Comic Sans MS" w:hAnsi="Comic Sans MS"/>
          <w:sz w:val="24"/>
          <w:szCs w:val="28"/>
          <w:lang w:eastAsia="ja-JP"/>
        </w:rPr>
        <w:t>W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>hy?</w:t>
      </w:r>
    </w:p>
    <w:p w:rsidR="00E576B3" w:rsidRDefault="00E576B3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Who is a woman that you respect?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Why?</w:t>
      </w:r>
    </w:p>
    <w:p w:rsidR="00291F61" w:rsidRDefault="00291F61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Who is a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famous</w:t>
      </w:r>
      <w:r>
        <w:rPr>
          <w:rFonts w:ascii="Comic Sans MS" w:hAnsi="Comic Sans MS" w:hint="eastAsia"/>
          <w:sz w:val="24"/>
          <w:szCs w:val="28"/>
          <w:lang w:eastAsia="ja-JP"/>
        </w:rPr>
        <w:t xml:space="preserve"> person that you </w:t>
      </w:r>
      <w:r w:rsidRPr="00291F61">
        <w:rPr>
          <w:rFonts w:ascii="Comic Sans MS" w:hAnsi="Comic Sans MS" w:hint="eastAsia"/>
          <w:sz w:val="24"/>
          <w:szCs w:val="28"/>
          <w:u w:val="single"/>
          <w:lang w:eastAsia="ja-JP"/>
        </w:rPr>
        <w:t>don</w:t>
      </w:r>
      <w:r w:rsidRPr="00291F61">
        <w:rPr>
          <w:rFonts w:ascii="Comic Sans MS" w:hAnsi="Comic Sans MS"/>
          <w:sz w:val="24"/>
          <w:szCs w:val="28"/>
          <w:u w:val="single"/>
          <w:lang w:eastAsia="ja-JP"/>
        </w:rPr>
        <w:t>’</w:t>
      </w:r>
      <w:r w:rsidRPr="00291F61">
        <w:rPr>
          <w:rFonts w:ascii="Comic Sans MS" w:hAnsi="Comic Sans MS" w:hint="eastAsia"/>
          <w:sz w:val="24"/>
          <w:szCs w:val="28"/>
          <w:u w:val="single"/>
          <w:lang w:eastAsia="ja-JP"/>
        </w:rPr>
        <w:t>t</w:t>
      </w:r>
      <w:r>
        <w:rPr>
          <w:rFonts w:ascii="Comic Sans MS" w:hAnsi="Comic Sans MS" w:hint="eastAsia"/>
          <w:sz w:val="24"/>
          <w:szCs w:val="28"/>
          <w:lang w:eastAsia="ja-JP"/>
        </w:rPr>
        <w:t xml:space="preserve"> like?</w:t>
      </w:r>
    </w:p>
    <w:p w:rsidR="00E576B3" w:rsidRDefault="00E576B3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Where do you wish you could go after school?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What would you do there?</w:t>
      </w:r>
    </w:p>
    <w:p w:rsidR="00E576B3" w:rsidRDefault="00E576B3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do you wish you could do this weekend?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What would you do there?</w:t>
      </w:r>
    </w:p>
    <w:p w:rsidR="00E576B3" w:rsidRDefault="00E576B3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>What language do you wish you could speak?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</w:p>
    <w:p w:rsidR="00291F61" w:rsidRDefault="00291F61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What sport do you wish you were the best at? </w:t>
      </w:r>
    </w:p>
    <w:p w:rsidR="00E576B3" w:rsidRDefault="00E576B3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item do you wish you had?</w:t>
      </w:r>
    </w:p>
    <w:p w:rsidR="00291F61" w:rsidRDefault="00291F61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Which </w:t>
      </w:r>
      <w:proofErr w:type="spellStart"/>
      <w:r>
        <w:rPr>
          <w:rFonts w:ascii="Comic Sans MS" w:hAnsi="Comic Sans MS" w:hint="eastAsia"/>
          <w:sz w:val="24"/>
          <w:szCs w:val="28"/>
          <w:lang w:eastAsia="ja-JP"/>
        </w:rPr>
        <w:t>Pokemon</w:t>
      </w:r>
      <w:proofErr w:type="spellEnd"/>
      <w:r>
        <w:rPr>
          <w:rFonts w:ascii="Comic Sans MS" w:hAnsi="Comic Sans MS" w:hint="eastAsia"/>
          <w:sz w:val="24"/>
          <w:szCs w:val="28"/>
          <w:lang w:eastAsia="ja-JP"/>
        </w:rPr>
        <w:t xml:space="preserve"> do you wish you had? Why? What would you do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with them</w:t>
      </w:r>
      <w:r>
        <w:rPr>
          <w:rFonts w:ascii="Comic Sans MS" w:hAnsi="Comic Sans MS" w:hint="eastAsia"/>
          <w:sz w:val="24"/>
          <w:szCs w:val="28"/>
          <w:lang w:eastAsia="ja-JP"/>
        </w:rPr>
        <w:t>?</w:t>
      </w:r>
    </w:p>
    <w:p w:rsidR="00E576B3" w:rsidRDefault="00E576B3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Which do you wish you had a car or a motorbike?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Where would you drive/ride?</w:t>
      </w:r>
    </w:p>
    <w:p w:rsidR="00503991" w:rsidRDefault="00503991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If you could own a submarine or a spaceship, which would you want? </w:t>
      </w:r>
      <w:r>
        <w:rPr>
          <w:rFonts w:ascii="Comic Sans MS" w:hAnsi="Comic Sans MS"/>
          <w:sz w:val="24"/>
          <w:szCs w:val="28"/>
          <w:lang w:eastAsia="ja-JP"/>
        </w:rPr>
        <w:t>W</w:t>
      </w:r>
      <w:r>
        <w:rPr>
          <w:rFonts w:ascii="Comic Sans MS" w:hAnsi="Comic Sans MS" w:hint="eastAsia"/>
          <w:sz w:val="24"/>
          <w:szCs w:val="28"/>
          <w:lang w:eastAsia="ja-JP"/>
        </w:rPr>
        <w:t>here would you go?</w:t>
      </w:r>
    </w:p>
    <w:p w:rsidR="00503991" w:rsidRDefault="00503991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If you had to have spider legs or horse legs, which </w:t>
      </w:r>
      <w:proofErr w:type="gramStart"/>
      <w:r>
        <w:rPr>
          <w:rFonts w:ascii="Comic Sans MS" w:hAnsi="Comic Sans MS" w:hint="eastAsia"/>
          <w:sz w:val="24"/>
          <w:szCs w:val="28"/>
          <w:lang w:eastAsia="ja-JP"/>
        </w:rPr>
        <w:t>would</w:t>
      </w:r>
      <w:proofErr w:type="gramEnd"/>
      <w:r>
        <w:rPr>
          <w:rFonts w:ascii="Comic Sans MS" w:hAnsi="Comic Sans MS" w:hint="eastAsia"/>
          <w:sz w:val="24"/>
          <w:szCs w:val="28"/>
          <w:lang w:eastAsia="ja-JP"/>
        </w:rPr>
        <w:t xml:space="preserve"> you have? </w:t>
      </w:r>
      <w:r>
        <w:rPr>
          <w:rFonts w:ascii="Comic Sans MS" w:hAnsi="Comic Sans MS"/>
          <w:sz w:val="24"/>
          <w:szCs w:val="28"/>
          <w:lang w:eastAsia="ja-JP"/>
        </w:rPr>
        <w:t>W</w:t>
      </w:r>
      <w:r>
        <w:rPr>
          <w:rFonts w:ascii="Comic Sans MS" w:hAnsi="Comic Sans MS" w:hint="eastAsia"/>
          <w:sz w:val="24"/>
          <w:szCs w:val="28"/>
          <w:lang w:eastAsia="ja-JP"/>
        </w:rPr>
        <w:t>hy?</w:t>
      </w:r>
    </w:p>
    <w:p w:rsidR="00503991" w:rsidRDefault="00503991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If you had to fight </w:t>
      </w:r>
      <w:proofErr w:type="spellStart"/>
      <w:r>
        <w:rPr>
          <w:rFonts w:ascii="Comic Sans MS" w:hAnsi="Comic Sans MS" w:hint="eastAsia"/>
          <w:sz w:val="24"/>
          <w:szCs w:val="28"/>
          <w:lang w:eastAsia="ja-JP"/>
        </w:rPr>
        <w:t>Goku</w:t>
      </w:r>
      <w:proofErr w:type="spellEnd"/>
      <w:r>
        <w:rPr>
          <w:rFonts w:ascii="Comic Sans MS" w:hAnsi="Comic Sans MS" w:hint="eastAsia"/>
          <w:sz w:val="24"/>
          <w:szCs w:val="28"/>
          <w:lang w:eastAsia="ja-JP"/>
        </w:rPr>
        <w:t xml:space="preserve"> or </w:t>
      </w:r>
      <w:proofErr w:type="spellStart"/>
      <w:r>
        <w:rPr>
          <w:rFonts w:ascii="Comic Sans MS" w:hAnsi="Comic Sans MS" w:hint="eastAsia"/>
          <w:sz w:val="24"/>
          <w:szCs w:val="28"/>
          <w:lang w:eastAsia="ja-JP"/>
        </w:rPr>
        <w:t>Nezuko</w:t>
      </w:r>
      <w:proofErr w:type="spellEnd"/>
      <w:r>
        <w:rPr>
          <w:rFonts w:ascii="Comic Sans MS" w:hAnsi="Comic Sans MS" w:hint="eastAsia"/>
          <w:sz w:val="24"/>
          <w:szCs w:val="28"/>
          <w:lang w:eastAsia="ja-JP"/>
        </w:rPr>
        <w:t>, who would you fight? Why?</w:t>
      </w:r>
    </w:p>
    <w:p w:rsidR="00503991" w:rsidRDefault="00503991" w:rsidP="00C32B4C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Would you rather have more money or more time?</w:t>
      </w:r>
    </w:p>
    <w:p w:rsidR="00503991" w:rsidRDefault="00503991" w:rsidP="0050399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Would you rather travel somewhere relaxing or somewhere exciting?</w:t>
      </w:r>
    </w:p>
    <w:p w:rsidR="00503991" w:rsidRDefault="00503991" w:rsidP="0050399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If you had to, would you travel to the future or the past?</w:t>
      </w:r>
    </w:p>
    <w:p w:rsidR="00503991" w:rsidRPr="00503991" w:rsidRDefault="00503991" w:rsidP="0050399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>If you had to, would you climb Everest with no shoes or run three marathons on all fours?</w:t>
      </w:r>
    </w:p>
    <w:p w:rsidR="00E576B3" w:rsidRDefault="00E576B3" w:rsidP="00E576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Which do you wish you had a helicopter or a plane?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</w:p>
    <w:p w:rsidR="00291F61" w:rsidRDefault="00291F61" w:rsidP="00E576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If you could own a prefecture, which would you own?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Why?</w:t>
      </w:r>
    </w:p>
    <w:p w:rsidR="00E576B3" w:rsidRDefault="00A01AD0" w:rsidP="00E576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What do you wish you could do? </w:t>
      </w:r>
      <w:r>
        <w:rPr>
          <w:rFonts w:ascii="Comic Sans MS" w:hAnsi="Comic Sans MS"/>
          <w:sz w:val="24"/>
          <w:szCs w:val="28"/>
          <w:lang w:eastAsia="ja-JP"/>
        </w:rPr>
        <w:t>H</w:t>
      </w:r>
      <w:r>
        <w:rPr>
          <w:rFonts w:ascii="Comic Sans MS" w:hAnsi="Comic Sans MS" w:hint="eastAsia"/>
          <w:sz w:val="24"/>
          <w:szCs w:val="28"/>
          <w:lang w:eastAsia="ja-JP"/>
        </w:rPr>
        <w:t>ow about skydiving, bungee jumping, paragliding?</w:t>
      </w:r>
    </w:p>
    <w:p w:rsidR="00E576B3" w:rsidRDefault="00E576B3" w:rsidP="00E576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If you had lots of money, what would you do?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Would you give to charity? </w:t>
      </w:r>
    </w:p>
    <w:p w:rsidR="00A01AD0" w:rsidRDefault="00A01AD0" w:rsidP="00E576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If you had no money, what would you sell?</w:t>
      </w:r>
    </w:p>
    <w:p w:rsidR="00291F61" w:rsidRDefault="00291F61" w:rsidP="00E576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If you had a space ship, where would you go?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A01AD0">
        <w:rPr>
          <w:rFonts w:ascii="Comic Sans MS" w:hAnsi="Comic Sans MS"/>
          <w:sz w:val="24"/>
          <w:szCs w:val="28"/>
          <w:lang w:eastAsia="ja-JP"/>
        </w:rPr>
        <w:t>D</w:t>
      </w:r>
      <w:r w:rsidR="00A01AD0">
        <w:rPr>
          <w:rFonts w:ascii="Comic Sans MS" w:hAnsi="Comic Sans MS" w:hint="eastAsia"/>
          <w:sz w:val="24"/>
          <w:szCs w:val="28"/>
          <w:lang w:eastAsia="ja-JP"/>
        </w:rPr>
        <w:t>o you want to go to space?</w:t>
      </w:r>
    </w:p>
    <w:p w:rsidR="00E576B3" w:rsidRDefault="00503991" w:rsidP="00E576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If you could drive, where would you drive</w:t>
      </w:r>
      <w:r w:rsidR="00E576B3">
        <w:rPr>
          <w:rFonts w:ascii="Comic Sans MS" w:hAnsi="Comic Sans MS" w:hint="eastAsia"/>
          <w:sz w:val="24"/>
          <w:szCs w:val="28"/>
          <w:lang w:eastAsia="ja-JP"/>
        </w:rPr>
        <w:t>?</w:t>
      </w: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</w:p>
    <w:p w:rsidR="00503991" w:rsidRDefault="00503991" w:rsidP="00E576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If you had a yacht, where would you sail?</w:t>
      </w:r>
    </w:p>
    <w:p w:rsidR="00291F61" w:rsidRDefault="00291F61" w:rsidP="00E576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If you were super strong, what would you do?</w:t>
      </w:r>
    </w:p>
    <w:p w:rsidR="00503991" w:rsidRDefault="00503991" w:rsidP="00E576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If you were super weak, who would be your bodyguard?</w:t>
      </w:r>
    </w:p>
    <w:p w:rsidR="00291F61" w:rsidRDefault="00291F61" w:rsidP="00E576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If you could turn invisible, what would you do?</w:t>
      </w:r>
    </w:p>
    <w:p w:rsidR="00503991" w:rsidRPr="00503991" w:rsidRDefault="00503991" w:rsidP="0050399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>If you could run 100km/h, what would you do?</w:t>
      </w:r>
    </w:p>
    <w:p w:rsidR="00E576B3" w:rsidRDefault="00E576B3" w:rsidP="00E576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If you could fly a plane, where would you go?</w:t>
      </w:r>
    </w:p>
    <w:p w:rsidR="00E576B3" w:rsidRPr="00E576B3" w:rsidRDefault="00E576B3" w:rsidP="00E576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If you could travel through time, where and when would you go?</w:t>
      </w:r>
    </w:p>
    <w:sectPr w:rsidR="00E576B3" w:rsidRPr="00E576B3" w:rsidSect="009925B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4C" w:rsidRDefault="00580F4C" w:rsidP="00447EE3">
      <w:pPr>
        <w:spacing w:after="0" w:line="240" w:lineRule="auto"/>
      </w:pPr>
      <w:r>
        <w:separator/>
      </w:r>
    </w:p>
  </w:endnote>
  <w:endnote w:type="continuationSeparator" w:id="0">
    <w:p w:rsidR="00580F4C" w:rsidRDefault="00580F4C" w:rsidP="0044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4C" w:rsidRDefault="00580F4C" w:rsidP="00447EE3">
      <w:pPr>
        <w:spacing w:after="0" w:line="240" w:lineRule="auto"/>
      </w:pPr>
      <w:r>
        <w:separator/>
      </w:r>
    </w:p>
  </w:footnote>
  <w:footnote w:type="continuationSeparator" w:id="0">
    <w:p w:rsidR="00580F4C" w:rsidRDefault="00580F4C" w:rsidP="0044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1382"/>
    <w:multiLevelType w:val="hybridMultilevel"/>
    <w:tmpl w:val="6BEA4D72"/>
    <w:lvl w:ilvl="0" w:tplc="A1FEF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70ED"/>
    <w:rsid w:val="00060520"/>
    <w:rsid w:val="0009257A"/>
    <w:rsid w:val="000F398F"/>
    <w:rsid w:val="00102AB2"/>
    <w:rsid w:val="001370ED"/>
    <w:rsid w:val="001443B0"/>
    <w:rsid w:val="00291F61"/>
    <w:rsid w:val="0036537E"/>
    <w:rsid w:val="00447EE3"/>
    <w:rsid w:val="004967BF"/>
    <w:rsid w:val="00503991"/>
    <w:rsid w:val="00577402"/>
    <w:rsid w:val="00580F4C"/>
    <w:rsid w:val="006B6941"/>
    <w:rsid w:val="009925B7"/>
    <w:rsid w:val="00A01AD0"/>
    <w:rsid w:val="00A07456"/>
    <w:rsid w:val="00A77221"/>
    <w:rsid w:val="00B13232"/>
    <w:rsid w:val="00B61E7E"/>
    <w:rsid w:val="00BD2416"/>
    <w:rsid w:val="00C32B4C"/>
    <w:rsid w:val="00E576B3"/>
    <w:rsid w:val="00F34747"/>
    <w:rsid w:val="00F56A01"/>
    <w:rsid w:val="00FA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E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47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7EE3"/>
  </w:style>
  <w:style w:type="paragraph" w:styleId="a6">
    <w:name w:val="footer"/>
    <w:basedOn w:val="a"/>
    <w:link w:val="a7"/>
    <w:uiPriority w:val="99"/>
    <w:semiHidden/>
    <w:unhideWhenUsed/>
    <w:rsid w:val="00447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7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114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燕中学校</dc:creator>
  <cp:keywords/>
  <dc:description/>
  <cp:lastModifiedBy>bunsui-j-share</cp:lastModifiedBy>
  <cp:revision>10</cp:revision>
  <cp:lastPrinted>2023-02-20T06:28:00Z</cp:lastPrinted>
  <dcterms:created xsi:type="dcterms:W3CDTF">2018-02-28T06:29:00Z</dcterms:created>
  <dcterms:modified xsi:type="dcterms:W3CDTF">2023-06-30T05:45:00Z</dcterms:modified>
</cp:coreProperties>
</file>