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0647C1DB" w:rsidR="006A1A5A" w:rsidRPr="00B44DD0" w:rsidRDefault="00BD4802" w:rsidP="00BD4802">
      <w:pPr>
        <w:rPr>
          <w:rFonts w:ascii="NHHandwriting Medium" w:hAnsi="NHHandwriting Medium"/>
          <w:b/>
          <w:bCs/>
          <w:sz w:val="40"/>
          <w:szCs w:val="40"/>
        </w:rPr>
      </w:pPr>
      <w:r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F6001" wp14:editId="12EF3944">
                <wp:simplePos x="0" y="0"/>
                <wp:positionH relativeFrom="margin">
                  <wp:posOffset>853440</wp:posOffset>
                </wp:positionH>
                <wp:positionV relativeFrom="paragraph">
                  <wp:posOffset>-15875</wp:posOffset>
                </wp:positionV>
                <wp:extent cx="4936490" cy="678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241C1" w14:textId="63C184CB" w:rsidR="00BD4802" w:rsidRDefault="00BD4802" w:rsidP="00BD4802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M</w:t>
                            </w:r>
                            <w:r w:rsidRPr="00BD4802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y Evaluation Sheet </w:t>
                            </w:r>
                            <w:r w:rsidRPr="00BD4802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F66D71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 Message to Myself in the Future</w:t>
                            </w:r>
                            <w:r w:rsidRPr="00BD480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(pp. </w:t>
                            </w:r>
                            <w:r w:rsidR="00F66D7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48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-</w:t>
                            </w:r>
                            <w:r w:rsidR="00F66D7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50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-1.25pt;width:388.7pt;height:5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" filled="f" stroked="f">
                <v:textbox>
                  <w:txbxContent>
                    <w:p w14:paraId="64D241C1" w14:textId="63C184CB" w:rsidR="00BD4802" w:rsidRDefault="00BD4802" w:rsidP="00BD4802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t>M</w:t>
                      </w:r>
                      <w:r w:rsidRPr="00BD4802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y Evaluation Sheet </w:t>
                      </w:r>
                      <w:r w:rsidRPr="00BD4802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</w:r>
                      <w:r w:rsidR="00F66D71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2"/>
                          <w:szCs w:val="32"/>
                        </w:rPr>
                        <w:t>A Message to Myself in the Future</w:t>
                      </w:r>
                      <w:r w:rsidRPr="00BD480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(pp. </w:t>
                      </w:r>
                      <w:r w:rsidR="00F66D7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48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-</w:t>
                      </w:r>
                      <w:r w:rsidR="00F66D7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50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D0"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65C15" wp14:editId="5022B4C3">
                <wp:simplePos x="0" y="0"/>
                <wp:positionH relativeFrom="margin">
                  <wp:posOffset>1465</wp:posOffset>
                </wp:positionH>
                <wp:positionV relativeFrom="paragraph">
                  <wp:posOffset>-331910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100866" w14:textId="2BAB291A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5C15" id="_x0000_s1027" type="#_x0000_t202" style="position:absolute;margin-left:.1pt;margin-top:-26.1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" strokeweight="1.5pt">
                <v:textbox>
                  <w:txbxContent>
                    <w:p w14:paraId="07100866" w14:textId="2BAB291A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BD4802">
        <w:rPr>
          <w:rFonts w:ascii="NHHandwriting Medium" w:hAnsi="NHHandwriting Medium"/>
          <w:noProof/>
        </w:rPr>
        <w:drawing>
          <wp:anchor distT="0" distB="0" distL="114300" distR="114300" simplePos="0" relativeHeight="251660288" behindDoc="0" locked="0" layoutInCell="1" allowOverlap="1" wp14:anchorId="53E4AE88" wp14:editId="38D2B900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6Colorful"/>
        <w:tblpPr w:leftFromText="180" w:rightFromText="180" w:vertAnchor="page" w:horzAnchor="margin" w:tblpY="3037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3231"/>
      </w:tblGrid>
      <w:tr w:rsidR="0027754F" w14:paraId="287DC404" w14:textId="77777777" w:rsidTr="00A81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763FFD" w14:textId="6BA0EEB0" w:rsidR="007A65E0" w:rsidRPr="007A65E0" w:rsidRDefault="007A65E0" w:rsidP="00BD4802">
            <w:pPr>
              <w:jc w:val="center"/>
              <w:rPr>
                <w:rFonts w:ascii="K Gothic" w:eastAsia="K Gothic" w:hAnsi="K Gothic"/>
                <w:sz w:val="32"/>
                <w:szCs w:val="32"/>
              </w:rPr>
            </w:pPr>
            <w:r w:rsidRPr="00A8177B">
              <w:rPr>
                <w:rFonts w:ascii="K Gothic" w:eastAsia="K Gothic" w:hAnsi="K Gothic" w:hint="eastAsia"/>
                <w:sz w:val="52"/>
                <w:szCs w:val="52"/>
              </w:rPr>
              <w:t>名前</w:t>
            </w:r>
          </w:p>
        </w:tc>
        <w:tc>
          <w:tcPr>
            <w:tcW w:w="1134" w:type="dxa"/>
          </w:tcPr>
          <w:p w14:paraId="2A819285" w14:textId="5EFEAA34" w:rsidR="007A65E0" w:rsidRPr="007A65E0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32"/>
                <w:szCs w:val="32"/>
                <w:lang w:eastAsia="zh-CN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声</w:t>
            </w:r>
            <w:r w:rsidR="000C5B62">
              <w:rPr>
                <w:rFonts w:ascii="K Gothic" w:eastAsia="K Gothic" w:hAnsi="K Gothic"/>
                <w:sz w:val="32"/>
                <w:szCs w:val="32"/>
              </w:rPr>
              <w:br/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  <w:lang w:eastAsia="zh-CN"/>
              </w:rPr>
              <w:t>（</w:t>
            </w:r>
            <w:r w:rsidR="000C5B62"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</w:rPr>
              <w:t>大きさ・</w:t>
            </w:r>
            <w:r w:rsidR="0027754F" w:rsidRPr="0027754F">
              <w:rPr>
                <w:rFonts w:ascii="K Gothic" w:eastAsia="K Gothic" w:hAnsi="K Gothic"/>
                <w:b w:val="0"/>
                <w:bCs w:val="0"/>
                <w:sz w:val="18"/>
                <w:szCs w:val="18"/>
              </w:rPr>
              <w:br/>
            </w:r>
            <w:r w:rsidR="000C5B62"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</w:rPr>
              <w:t>明瞭</w:t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</w:tcPr>
          <w:p w14:paraId="47DEC857" w14:textId="6E985ABA" w:rsidR="007A65E0" w:rsidRPr="007A65E0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32"/>
                <w:szCs w:val="32"/>
              </w:rPr>
            </w:pPr>
            <w:r w:rsidRPr="00CF799C">
              <w:rPr>
                <w:rFonts w:ascii="K Gothic" w:eastAsia="K Gothic" w:hAnsi="K Gothic" w:hint="eastAsia"/>
                <w:sz w:val="24"/>
                <w:szCs w:val="24"/>
              </w:rPr>
              <w:t>目線・</w:t>
            </w:r>
            <w:r w:rsidR="000C5B62" w:rsidRPr="00CF799C">
              <w:rPr>
                <w:rFonts w:ascii="K Gothic" w:eastAsia="K Gothic" w:hAnsi="K Gothic"/>
                <w:sz w:val="24"/>
                <w:szCs w:val="24"/>
              </w:rPr>
              <w:br/>
            </w:r>
            <w:r w:rsidRPr="00CF799C">
              <w:rPr>
                <w:rFonts w:ascii="K Gothic" w:eastAsia="K Gothic" w:hAnsi="K Gothic" w:hint="eastAsia"/>
                <w:sz w:val="24"/>
                <w:szCs w:val="24"/>
              </w:rPr>
              <w:t>笑顔</w:t>
            </w:r>
          </w:p>
        </w:tc>
        <w:tc>
          <w:tcPr>
            <w:tcW w:w="1134" w:type="dxa"/>
          </w:tcPr>
          <w:p w14:paraId="48B88B25" w14:textId="46A24E32" w:rsidR="007A65E0" w:rsidRPr="007A65E0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32"/>
                <w:szCs w:val="32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発音</w:t>
            </w:r>
            <w:r w:rsidR="000C5B62">
              <w:rPr>
                <w:rFonts w:ascii="K Gothic" w:eastAsia="K Gothic" w:hAnsi="K Gothic"/>
                <w:sz w:val="32"/>
                <w:szCs w:val="32"/>
              </w:rPr>
              <w:br/>
            </w:r>
            <w:r w:rsidR="000C5B62" w:rsidRPr="00A8177B">
              <w:rPr>
                <w:rFonts w:ascii="K Gothic" w:eastAsia="K Gothic" w:hAnsi="K Gothic" w:hint="eastAsia"/>
                <w:b w:val="0"/>
                <w:bCs w:val="0"/>
                <w:sz w:val="14"/>
                <w:szCs w:val="14"/>
              </w:rPr>
              <w:t>（英語らしい）</w:t>
            </w:r>
          </w:p>
        </w:tc>
        <w:tc>
          <w:tcPr>
            <w:tcW w:w="1134" w:type="dxa"/>
          </w:tcPr>
          <w:p w14:paraId="6ABEE69A" w14:textId="0E9FAA55" w:rsidR="007A65E0" w:rsidRPr="0027754F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b w:val="0"/>
                <w:bCs w:val="0"/>
                <w:sz w:val="24"/>
                <w:szCs w:val="24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内容</w:t>
            </w:r>
          </w:p>
        </w:tc>
        <w:tc>
          <w:tcPr>
            <w:tcW w:w="3231" w:type="dxa"/>
          </w:tcPr>
          <w:p w14:paraId="38A18BD2" w14:textId="7C7272AE" w:rsidR="007A65E0" w:rsidRPr="000C5B62" w:rsidRDefault="007A65E0" w:rsidP="00BD4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 Gothic" w:eastAsia="K Gothic" w:hAnsi="K Gothic"/>
                <w:sz w:val="24"/>
                <w:szCs w:val="24"/>
              </w:rPr>
            </w:pP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［</w:t>
            </w:r>
            <w:r w:rsidR="0027754F" w:rsidRPr="0027754F">
              <w:rPr>
                <w:rFonts w:ascii="K Gothic" w:eastAsia="K Gothic" w:hAnsi="K Gothic" w:hint="eastAsia"/>
                <w:sz w:val="24"/>
                <w:szCs w:val="24"/>
              </w:rPr>
              <w:t>任意</w:t>
            </w:r>
            <w:r w:rsidRPr="000C5B62">
              <w:rPr>
                <w:rFonts w:ascii="K Gothic" w:eastAsia="K Gothic" w:hAnsi="K Gothic" w:hint="eastAsia"/>
                <w:sz w:val="24"/>
                <w:szCs w:val="24"/>
              </w:rPr>
              <w:t>］コメント</w:t>
            </w:r>
            <w:r w:rsidR="0027754F">
              <w:rPr>
                <w:rFonts w:ascii="K Gothic" w:eastAsia="K Gothic" w:hAnsi="K Gothic"/>
                <w:sz w:val="24"/>
                <w:szCs w:val="24"/>
              </w:rPr>
              <w:br/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（</w:t>
            </w:r>
            <w:r w:rsidR="0027754F"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いいポイント・</w:t>
            </w:r>
            <w:r w:rsidR="0027754F" w:rsidRPr="0027754F">
              <w:rPr>
                <w:rFonts w:ascii="K Gothic" w:eastAsia="K Gothic" w:hAnsi="K Gothic"/>
                <w:b w:val="0"/>
                <w:bCs w:val="0"/>
                <w:sz w:val="16"/>
                <w:szCs w:val="16"/>
              </w:rPr>
              <w:br/>
            </w:r>
            <w:r w:rsidR="0027754F"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アドバイス</w:t>
            </w:r>
            <w:r w:rsidR="00A8177B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・面白いこと・など</w:t>
            </w:r>
            <w:r w:rsidRPr="0027754F">
              <w:rPr>
                <w:rFonts w:ascii="K Gothic" w:eastAsia="K Gothic" w:hAnsi="K Gothic" w:hint="eastAsia"/>
                <w:b w:val="0"/>
                <w:bCs w:val="0"/>
                <w:sz w:val="16"/>
                <w:szCs w:val="16"/>
              </w:rPr>
              <w:t>）</w:t>
            </w:r>
          </w:p>
        </w:tc>
      </w:tr>
      <w:tr w:rsidR="00A8177B" w14:paraId="16D5FD50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BD5A74A" w14:textId="1550E007" w:rsidR="0027754F" w:rsidRPr="006D2DB2" w:rsidRDefault="0027754F" w:rsidP="00BD4802">
            <w:pPr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E7FB9EB" w14:textId="60D9450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50C45EA" w14:textId="3875891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2E2D7CF" w14:textId="0A2FA65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37DE3B6" w14:textId="333DA8CD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F9589D8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F6FBFC6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63915F" w14:textId="2B0B1EB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8CCC2E7" w14:textId="4D0CC66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25DE624" w14:textId="1019BCC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752E532" w14:textId="610D06E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22F7B37" w14:textId="678D0FC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5296D4D5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79902A5A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1D0B4F" w14:textId="49D8E364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E47C39E" w14:textId="7E253B7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2287039" w14:textId="466C14A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465FCCB" w14:textId="7E788F1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79FD988" w14:textId="1F95036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0A690276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C5B3C27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B5B575" w14:textId="0745366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17FF1F99" w14:textId="7567CF7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16BFF1C" w14:textId="0CE6CC80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7269670" w14:textId="3884977C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E66022E" w14:textId="32B17CE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A6E8117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689EED8D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1F741E" w14:textId="2C398717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8B67579" w14:textId="2A90380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AC55CE0" w14:textId="40F511E9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088E6E1" w14:textId="51B44FA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F0DEFA0" w14:textId="5E11CA5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4AE9534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E25BF9C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0C33FB" w14:textId="45CD6E7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#6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3330464" w14:textId="79C2D00A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73C52DB" w14:textId="141FFD7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043964B" w14:textId="0D60B12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E982F5" w14:textId="6B8C415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8519DF7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685BE55E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3483F6" w14:textId="022B39E7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#7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EB7485C" w14:textId="41B40BDD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85FE303" w14:textId="31F0180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194D204" w14:textId="517A00A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549BAD3" w14:textId="7EB2DF32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890DC2F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F1359DC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A7EE9C" w14:textId="268214E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#8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7A79A664" w14:textId="3337FD6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F154B9" w14:textId="62D737D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04C0390" w14:textId="507924A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319AA8" w14:textId="2F297D7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D06F5E0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381C6033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96C88C2" w14:textId="0F2E690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#9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63C74E8B" w14:textId="0601CD7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01D230E" w14:textId="7585DE69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8D6B3E4" w14:textId="527FBD6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FC00992" w14:textId="65BF4B9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53BF46B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13182900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6031DD" w14:textId="6629CC56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#10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E65A8CD" w14:textId="0E32F3D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D099F2E" w14:textId="2BB261E6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52C9854" w14:textId="09932FF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ADCA895" w14:textId="76C4E33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E3C1C57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552DD9B8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8EF689" w14:textId="098F037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D94C42D" w14:textId="53C06042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36ED75" w14:textId="756282DA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94065B0" w14:textId="6EA37B4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689F604" w14:textId="7A4E51C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55AFD29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4358A3A9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72EF28" w14:textId="46F1EEA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744DA260" w14:textId="16399AD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15B3CB3" w14:textId="5F42DE4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4349ABD" w14:textId="10BE4D1C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120F3DD" w14:textId="29A44F8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8384FC3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11FB7C6F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6C6B97" w14:textId="3AC53DA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6685ECA" w14:textId="3AF531C5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D094A8B" w14:textId="2356380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87D8432" w14:textId="6FA0E2B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24559DD" w14:textId="1F8BE13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9955C1D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49E6EFE4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343A0E6" w14:textId="5BAF14BD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4805CCA" w14:textId="6B83375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B7484ED" w14:textId="3DAFAC5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01C663D" w14:textId="0A2590F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C8B32F7" w14:textId="544B8F0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532EEA7F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75515591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F76DB0" w14:textId="05BB23B5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6237CE81" w14:textId="23EF109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1FA1557" w14:textId="1773A355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211625A" w14:textId="5E38414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F6F5EE" w14:textId="71BC265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30458022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6A610B1B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F7A1CE" w14:textId="3D4E52C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#16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6070679" w14:textId="255B969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69010FF" w14:textId="4A4DB4E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FE8D397" w14:textId="2F2E2FC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20A103D" w14:textId="5A18978C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71DB979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42F86F3E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2B5DF9" w14:textId="0441D38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#17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2C0D028" w14:textId="45AC173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9FE58EF" w14:textId="2222685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DA6B0D4" w14:textId="19EC4C2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EDA6CFD" w14:textId="7C7AC71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C93F3B0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3EEC5855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3C16BA" w14:textId="03A69511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#18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2409CE2" w14:textId="76043B7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3CF769A" w14:textId="1D09008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905A606" w14:textId="193219A3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BEF0E0" w14:textId="0D340F5A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02B79CC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1D170291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B7500E" w14:textId="40DE3E8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#19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1086F464" w14:textId="1B6A99A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45A68DC" w14:textId="7D664D1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B75932B" w14:textId="320E2EC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89BAAE5" w14:textId="213DB575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6F7D799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B65C0FF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F4DC48" w14:textId="2E5D970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#20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7B3619E" w14:textId="639474F3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B4AB5D" w14:textId="58A7D2C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91ED4C4" w14:textId="652624D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ED55612" w14:textId="57670119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953B57A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A8177B" w14:paraId="2094ED70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42BB99" w14:textId="42B79F4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0D239F7F" w14:textId="515788B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AAA867B" w14:textId="394E065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AF5F120" w14:textId="036153E9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8304DA9" w14:textId="25A213B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020421B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FCDF82A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7246DB" w14:textId="7E5EE14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81508B0" w14:textId="2624805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9FB2C91" w14:textId="01552C1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3E98E57" w14:textId="47DCBD6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2068D60" w14:textId="55DC3CE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306A79C3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16F86EF2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EEF081" w14:textId="2036B0A6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A8D58DC" w14:textId="615B60D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96BB27" w14:textId="3B893FF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09688BB" w14:textId="7A5AF54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A08454D" w14:textId="7D1A7FA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4A576CDE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A8D9B60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7394D1" w14:textId="08E1E60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0020F397" w14:textId="099FFC6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B2D9D48" w14:textId="1B67461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FF79A30" w14:textId="0E7F9A7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E31326" w14:textId="7CA019E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0A625CC5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67EF8C53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82FBE0" w14:textId="6C94092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B05A05C" w14:textId="59A256B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1E5B70C" w14:textId="63F7B19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4AC2817" w14:textId="5056087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B8AE74D" w14:textId="250EDD62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4AD852DC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9C60B7B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B9A664" w14:textId="441CE862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#26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6F313B05" w14:textId="43E51114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EB20FD9" w14:textId="30660A7D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016DA5D" w14:textId="0F8FCEBF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7C3F628" w14:textId="464FB51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23C7243D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1CD38C5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6CC2F7" w14:textId="762959CE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#27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B8067E8" w14:textId="45CD165D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81EF185" w14:textId="55AD1C33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62444AB" w14:textId="1AFB1F2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86B4DA8" w14:textId="7AE23D6A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78EF155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AF37E0D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700E81" w14:textId="2E13DA1C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#28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4DE923A9" w14:textId="67DFCF6A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409D819" w14:textId="6D1FB29B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B3F86C" w14:textId="2EE5C8C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B4E09B1" w14:textId="545B0F7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BD6CFEC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5176D628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910CD5" w14:textId="71B48019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#29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15A61AA1" w14:textId="1025095A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0583E66" w14:textId="7413DB9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45E9376" w14:textId="4054059C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B4C0FD9" w14:textId="446CD06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008ECF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6F814161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C722D00" w14:textId="1727725F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#30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73355860" w14:textId="77E46E20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08C52FC" w14:textId="38DC36A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2586DFC" w14:textId="7267F58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5800742" w14:textId="1D83AB2E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BA336FC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7BD1C256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5746D8" w14:textId="130E44DF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#31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2B459154" w14:textId="1161B6D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6E51A96" w14:textId="732975D0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E39A284" w14:textId="19443828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441C7A5E" w14:textId="5F4ABA2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138F4EE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3E71A50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9664AB" w14:textId="12F49D48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#32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05A0E724" w14:textId="6CAF26B2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08CFFC97" w14:textId="1899A1E7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E19DC49" w14:textId="692B1BD6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124B589" w14:textId="50D578F0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68551A84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ED46559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D4365F" w14:textId="49780370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#33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39369781" w14:textId="166C726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E5F0427" w14:textId="58E4DFC7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E2F59A3" w14:textId="35D7E19F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198E734C" w14:textId="288D5D31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08E9DD1D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20D5424D" w14:textId="77777777" w:rsidTr="00A8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B12ADE" w14:textId="1FE1261B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#34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8C67C0F" w14:textId="596D9715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1923D7D" w14:textId="6E8E4756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724DCFC8" w14:textId="1A4A14C1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E2910A9" w14:textId="6B815EB8" w:rsidR="0027754F" w:rsidRP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870F789" w14:textId="77777777" w:rsidR="0027754F" w:rsidRDefault="0027754F" w:rsidP="00BD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  <w:tr w:rsidR="0027754F" w14:paraId="07C2DE69" w14:textId="77777777" w:rsidTr="00A8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CD996D" w14:textId="440DD711" w:rsidR="0027754F" w:rsidRPr="006D2DB2" w:rsidRDefault="0027754F" w:rsidP="00BD480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6D2DB2">
              <w:rPr>
                <w:rFonts w:ascii="NHHandwriting Medium" w:hAnsi="NHHandwriting Medium"/>
                <w:sz w:val="20"/>
                <w:szCs w:val="20"/>
              </w:rPr>
              <w:t>#35</w:t>
            </w:r>
            <w:r w:rsidRPr="006D2DB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134" w:type="dxa"/>
          </w:tcPr>
          <w:p w14:paraId="5F83DBE3" w14:textId="5C49ED46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7754F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7754F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09785E1" w14:textId="6353A0BB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FF7F097" w14:textId="270AFC64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5D5A141" w14:textId="5D1BA33E" w:rsidR="0027754F" w:rsidRP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  <w:sz w:val="20"/>
                <w:szCs w:val="20"/>
              </w:rPr>
            </w:pPr>
            <w:r w:rsidRPr="002119AC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A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B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・</w:t>
            </w:r>
            <w:r w:rsidRPr="002119AC">
              <w:rPr>
                <w:rFonts w:ascii="NHHandwriting Medium" w:hAnsi="NHHandwriting Medium" w:hint="eastAsia"/>
                <w:sz w:val="20"/>
                <w:szCs w:val="20"/>
              </w:rPr>
              <w:t>C</w:t>
            </w:r>
          </w:p>
        </w:tc>
        <w:tc>
          <w:tcPr>
            <w:tcW w:w="3231" w:type="dxa"/>
          </w:tcPr>
          <w:p w14:paraId="7F9810A1" w14:textId="77777777" w:rsidR="0027754F" w:rsidRDefault="0027754F" w:rsidP="00BD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HHandwriting Medium" w:hAnsi="NHHandwriting Medium"/>
              </w:rPr>
            </w:pPr>
          </w:p>
        </w:tc>
      </w:tr>
    </w:tbl>
    <w:p w14:paraId="2937C551" w14:textId="003536FE" w:rsidR="002A3876" w:rsidRPr="00B44DD0" w:rsidRDefault="00CF799C" w:rsidP="0031734A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F9FFFC1" wp14:editId="6863AE9E">
            <wp:simplePos x="0" y="0"/>
            <wp:positionH relativeFrom="column">
              <wp:posOffset>4130040</wp:posOffset>
            </wp:positionH>
            <wp:positionV relativeFrom="paragraph">
              <wp:posOffset>320040</wp:posOffset>
            </wp:positionV>
            <wp:extent cx="251460" cy="282575"/>
            <wp:effectExtent l="0" t="0" r="0" b="3175"/>
            <wp:wrapNone/>
            <wp:docPr id="8" name="Picture 8" descr="Repair &amp; Leasing Scheme – Laois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air &amp; Leasing Scheme – Laois County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580F87" wp14:editId="3FEC541D">
                <wp:simplePos x="0" y="0"/>
                <wp:positionH relativeFrom="margin">
                  <wp:posOffset>3474720</wp:posOffset>
                </wp:positionH>
                <wp:positionV relativeFrom="paragraph">
                  <wp:posOffset>336550</wp:posOffset>
                </wp:positionV>
                <wp:extent cx="70104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78659" w14:textId="5DB5959E" w:rsidR="0086589B" w:rsidRPr="0086589B" w:rsidRDefault="0086589B" w:rsidP="0086589B">
                            <w:pPr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6589B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</w:rPr>
                              <w:t>ABC~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0F87" id="Text Box 6" o:spid="_x0000_s1028" type="#_x0000_t202" style="position:absolute;margin-left:273.6pt;margin-top:26.5pt;width:55.2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" filled="f" stroked="f">
                <v:textbox>
                  <w:txbxContent>
                    <w:p w14:paraId="59078659" w14:textId="5DB5959E" w:rsidR="0086589B" w:rsidRPr="0086589B" w:rsidRDefault="0086589B" w:rsidP="0086589B">
                      <w:pPr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</w:pPr>
                      <w:r w:rsidRPr="0086589B">
                        <w:rPr>
                          <w:rFonts w:ascii="NHHandwriting Medium" w:hAnsi="NHHandwriting Medium"/>
                          <w:b/>
                          <w:bCs/>
                          <w:noProof/>
                        </w:rPr>
                        <w:t>ABC~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28165DD" wp14:editId="0BB528D6">
            <wp:simplePos x="0" y="0"/>
            <wp:positionH relativeFrom="column">
              <wp:posOffset>3284220</wp:posOffset>
            </wp:positionH>
            <wp:positionV relativeFrom="paragraph">
              <wp:posOffset>397510</wp:posOffset>
            </wp:positionV>
            <wp:extent cx="358140" cy="238760"/>
            <wp:effectExtent l="0" t="0" r="3810" b="8890"/>
            <wp:wrapNone/>
            <wp:docPr id="7" name="Picture 7" descr="The intonation Black/biracial men use to speak about race | Penn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intonation Black/biracial men use to speak about race | Penn To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2F6F7"/>
                        </a:clrFrom>
                        <a:clrTo>
                          <a:srgbClr val="F2F6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HHandwriting Medium" w:hAnsi="NHHandwriting Medium"/>
          <w:noProof/>
        </w:rPr>
        <w:drawing>
          <wp:anchor distT="0" distB="0" distL="114300" distR="114300" simplePos="0" relativeHeight="251667456" behindDoc="0" locked="0" layoutInCell="1" allowOverlap="1" wp14:anchorId="0A500B4E" wp14:editId="00710ABA">
            <wp:simplePos x="0" y="0"/>
            <wp:positionH relativeFrom="column">
              <wp:posOffset>1950720</wp:posOffset>
            </wp:positionH>
            <wp:positionV relativeFrom="paragraph">
              <wp:posOffset>412750</wp:posOffset>
            </wp:positionV>
            <wp:extent cx="214630" cy="206375"/>
            <wp:effectExtent l="0" t="0" r="0" b="317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0B4715A" wp14:editId="0A1B07A4">
            <wp:simplePos x="0" y="0"/>
            <wp:positionH relativeFrom="column">
              <wp:posOffset>2461260</wp:posOffset>
            </wp:positionH>
            <wp:positionV relativeFrom="paragraph">
              <wp:posOffset>410210</wp:posOffset>
            </wp:positionV>
            <wp:extent cx="647700" cy="191770"/>
            <wp:effectExtent l="0" t="0" r="0" b="0"/>
            <wp:wrapNone/>
            <wp:docPr id="4" name="Picture 4" descr="face emoji emojis weirdface sticker by @disembodied_toa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 emoji emojis weirdface sticker by @disembodied_toad_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1" t="34168" r="5523" b="44162"/>
                    <a:stretch/>
                  </pic:blipFill>
                  <pic:spPr bwMode="auto">
                    <a:xfrm>
                      <a:off x="0" y="0"/>
                      <a:ext cx="64770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89B" w:rsidRPr="00BD4802">
        <w:rPr>
          <w:rFonts w:ascii="NHHandwriting Medium" w:hAnsi="NHHandwriting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4D2411" wp14:editId="623E7906">
                <wp:simplePos x="0" y="0"/>
                <wp:positionH relativeFrom="margin">
                  <wp:posOffset>6985</wp:posOffset>
                </wp:positionH>
                <wp:positionV relativeFrom="paragraph">
                  <wp:posOffset>62230</wp:posOffset>
                </wp:positionV>
                <wp:extent cx="663638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6865D" w14:textId="033F04E5" w:rsidR="00BD4802" w:rsidRPr="00BD4802" w:rsidRDefault="00BD4802" w:rsidP="00BD4802">
                            <w:pPr>
                              <w:rPr>
                                <w:rFonts w:ascii="Buba DEMO Outline" w:eastAsia="DengXian" w:hAnsi="Buba DEMO Outline"/>
                                <w:lang w:eastAsia="zh-CN"/>
                              </w:rPr>
                            </w:pPr>
                            <w:r w:rsidRPr="00BD4802">
                              <w:rPr>
                                <w:rFonts w:ascii="Buba DEMO Outline" w:hAnsi="Buba DEMO Outlin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Buba DEMO Outline" w:hAnsi="Buba DEMO Outlin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uba DEMO Outline" w:hAnsi="Buba DEMO Outline"/>
                                <w:noProof/>
                                <w:sz w:val="32"/>
                                <w:szCs w:val="32"/>
                              </w:rPr>
                              <w:t>Amazing!                     B = Great!                     C =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2411" id="_x0000_s1029" type="#_x0000_t202" style="position:absolute;margin-left:.55pt;margin-top:4.9pt;width:522.5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" filled="f" stroked="f">
                <v:textbox>
                  <w:txbxContent>
                    <w:p w14:paraId="30B6865D" w14:textId="033F04E5" w:rsidR="00BD4802" w:rsidRPr="00BD4802" w:rsidRDefault="00BD4802" w:rsidP="00BD4802">
                      <w:pPr>
                        <w:rPr>
                          <w:rFonts w:ascii="Buba DEMO Outline" w:eastAsia="DengXian" w:hAnsi="Buba DEMO Outline"/>
                          <w:lang w:eastAsia="zh-CN"/>
                        </w:rPr>
                      </w:pPr>
                      <w:r w:rsidRPr="00BD4802">
                        <w:rPr>
                          <w:rFonts w:ascii="Buba DEMO Outline" w:hAnsi="Buba DEMO Outline"/>
                          <w:b/>
                          <w:bCs/>
                          <w:noProof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Buba DEMO Outline" w:hAnsi="Buba DEMO Outline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uba DEMO Outline" w:hAnsi="Buba DEMO Outline"/>
                          <w:noProof/>
                          <w:sz w:val="32"/>
                          <w:szCs w:val="32"/>
                        </w:rPr>
                        <w:t>Amazing!                     B = Great!                     C = Good!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876" w:rsidRPr="00B44DD0" w:rsidSect="00AD2F6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D5E4" w14:textId="77777777" w:rsidR="00B975CC" w:rsidRDefault="00B975CC" w:rsidP="006A1A5A">
      <w:pPr>
        <w:spacing w:after="0" w:line="240" w:lineRule="auto"/>
      </w:pPr>
      <w:r>
        <w:separator/>
      </w:r>
    </w:p>
  </w:endnote>
  <w:endnote w:type="continuationSeparator" w:id="0">
    <w:p w14:paraId="1B841CF5" w14:textId="77777777" w:rsidR="00B975CC" w:rsidRDefault="00B975CC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F79" w14:textId="77777777" w:rsidR="00B975CC" w:rsidRDefault="00B975CC" w:rsidP="006A1A5A">
      <w:pPr>
        <w:spacing w:after="0" w:line="240" w:lineRule="auto"/>
      </w:pPr>
      <w:r>
        <w:separator/>
      </w:r>
    </w:p>
  </w:footnote>
  <w:footnote w:type="continuationSeparator" w:id="0">
    <w:p w14:paraId="01CF3E55" w14:textId="77777777" w:rsidR="00B975CC" w:rsidRDefault="00B975CC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10B99FA7" w:rsidR="006A1A5A" w:rsidRPr="00F66D71" w:rsidRDefault="006A1A5A" w:rsidP="006A1A5A">
    <w:pPr>
      <w:pStyle w:val="Header"/>
      <w:jc w:val="right"/>
      <w:rPr>
        <w:rFonts w:eastAsia="DengXian" w:hint="eastAsia"/>
        <w:lang w:eastAsia="zh-CN"/>
      </w:rPr>
    </w:pPr>
    <w:r>
      <w:t xml:space="preserve">New Horizon </w:t>
    </w:r>
    <w:r w:rsidR="00F66D71">
      <w:t>2</w:t>
    </w:r>
    <w:r>
      <w:t xml:space="preserve"> | </w:t>
    </w:r>
    <w:r w:rsidR="00F66D71">
      <w:t xml:space="preserve">Stage Activity </w:t>
    </w:r>
    <w:r w:rsidR="00F66D71">
      <w:rPr>
        <w:rFonts w:hint="eastAsia"/>
      </w:rPr>
      <w:t>①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32927"/>
    <w:rsid w:val="00077FE9"/>
    <w:rsid w:val="000C1B44"/>
    <w:rsid w:val="000C3C1C"/>
    <w:rsid w:val="000C5B62"/>
    <w:rsid w:val="000C5C82"/>
    <w:rsid w:val="00100ABF"/>
    <w:rsid w:val="00126AEE"/>
    <w:rsid w:val="001302AA"/>
    <w:rsid w:val="00187750"/>
    <w:rsid w:val="001E6B0C"/>
    <w:rsid w:val="001F2931"/>
    <w:rsid w:val="00225647"/>
    <w:rsid w:val="00246163"/>
    <w:rsid w:val="0027754F"/>
    <w:rsid w:val="002A3876"/>
    <w:rsid w:val="002C4FD4"/>
    <w:rsid w:val="0031734A"/>
    <w:rsid w:val="00332564"/>
    <w:rsid w:val="0036449C"/>
    <w:rsid w:val="003E582A"/>
    <w:rsid w:val="004549E9"/>
    <w:rsid w:val="00454B3F"/>
    <w:rsid w:val="0046454B"/>
    <w:rsid w:val="00480A42"/>
    <w:rsid w:val="004A482D"/>
    <w:rsid w:val="004F6D3E"/>
    <w:rsid w:val="00542E90"/>
    <w:rsid w:val="005C33AB"/>
    <w:rsid w:val="005C75F2"/>
    <w:rsid w:val="005F6A4F"/>
    <w:rsid w:val="0064119E"/>
    <w:rsid w:val="006A1A5A"/>
    <w:rsid w:val="006B763E"/>
    <w:rsid w:val="006D2DB2"/>
    <w:rsid w:val="00787485"/>
    <w:rsid w:val="00791007"/>
    <w:rsid w:val="00792F4A"/>
    <w:rsid w:val="007A65E0"/>
    <w:rsid w:val="007B4C98"/>
    <w:rsid w:val="00802D3B"/>
    <w:rsid w:val="00802FD5"/>
    <w:rsid w:val="008314D3"/>
    <w:rsid w:val="00841DF1"/>
    <w:rsid w:val="0086589B"/>
    <w:rsid w:val="00954CD8"/>
    <w:rsid w:val="009A3EBD"/>
    <w:rsid w:val="009B7852"/>
    <w:rsid w:val="00A8177B"/>
    <w:rsid w:val="00AD2F6E"/>
    <w:rsid w:val="00B057B9"/>
    <w:rsid w:val="00B27C12"/>
    <w:rsid w:val="00B44DD0"/>
    <w:rsid w:val="00B975CC"/>
    <w:rsid w:val="00BA360A"/>
    <w:rsid w:val="00BA7C95"/>
    <w:rsid w:val="00BD4802"/>
    <w:rsid w:val="00BD75B7"/>
    <w:rsid w:val="00C03729"/>
    <w:rsid w:val="00C900A8"/>
    <w:rsid w:val="00CF799C"/>
    <w:rsid w:val="00D34D49"/>
    <w:rsid w:val="00D632BA"/>
    <w:rsid w:val="00D74E3D"/>
    <w:rsid w:val="00DB21B5"/>
    <w:rsid w:val="00DD0B01"/>
    <w:rsid w:val="00DD24C8"/>
    <w:rsid w:val="00E00D49"/>
    <w:rsid w:val="00E06579"/>
    <w:rsid w:val="00E146A5"/>
    <w:rsid w:val="00E42B12"/>
    <w:rsid w:val="00F10399"/>
    <w:rsid w:val="00F11647"/>
    <w:rsid w:val="00F13060"/>
    <w:rsid w:val="00F25B1B"/>
    <w:rsid w:val="00F66D71"/>
    <w:rsid w:val="00FA5B3A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CDBA7"/>
  <w15:chartTrackingRefBased/>
  <w15:docId w15:val="{607543F0-7CA5-4ACD-A69F-2560985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7A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C5B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0C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[JHS][2ND][SA1] Presentation Evaluation Sheet Template (Student Ver.) (pp. 48-50)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4</cp:revision>
  <dcterms:created xsi:type="dcterms:W3CDTF">2022-07-08T00:48:00Z</dcterms:created>
  <dcterms:modified xsi:type="dcterms:W3CDTF">2022-07-08T00:50:00Z</dcterms:modified>
</cp:coreProperties>
</file>