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47B" w14:textId="4F82ABFB" w:rsidR="006A1A5A" w:rsidRPr="00C34F87" w:rsidRDefault="00572327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FC6B3D">
        <w:rPr>
          <w:rFonts w:ascii="NHHandwriting Medium" w:hAnsi="NHHandwriting Medium"/>
          <w:noProof/>
        </w:rPr>
        <w:drawing>
          <wp:anchor distT="0" distB="0" distL="114300" distR="114300" simplePos="0" relativeHeight="251855872" behindDoc="0" locked="0" layoutInCell="1" allowOverlap="1" wp14:anchorId="7C55C95D" wp14:editId="50033A5D">
            <wp:simplePos x="0" y="0"/>
            <wp:positionH relativeFrom="margin">
              <wp:posOffset>4361815</wp:posOffset>
            </wp:positionH>
            <wp:positionV relativeFrom="paragraph">
              <wp:posOffset>415925</wp:posOffset>
            </wp:positionV>
            <wp:extent cx="370840" cy="393700"/>
            <wp:effectExtent l="0" t="0" r="0" b="6350"/>
            <wp:wrapNone/>
            <wp:docPr id="202" name="Picture 202" descr="Brainstorming Comments Clipart - Full Size Clipart (#2909189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instorming Comments Clipart - Full Size Clipart (#2909189) -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2B5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C76FEE" wp14:editId="0FBE8627">
            <wp:simplePos x="0" y="0"/>
            <wp:positionH relativeFrom="margin">
              <wp:posOffset>6318885</wp:posOffset>
            </wp:positionH>
            <wp:positionV relativeFrom="paragraph">
              <wp:posOffset>-201295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DB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5A2FFC" wp14:editId="2D0DE3AA">
                <wp:simplePos x="0" y="0"/>
                <wp:positionH relativeFrom="margin">
                  <wp:posOffset>1290955</wp:posOffset>
                </wp:positionH>
                <wp:positionV relativeFrom="paragraph">
                  <wp:posOffset>450215</wp:posOffset>
                </wp:positionV>
                <wp:extent cx="3585210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D7F63" w14:textId="00B8C809" w:rsidR="006336D0" w:rsidRPr="00D06F33" w:rsidRDefault="00D05C07" w:rsidP="006336D0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Let’s Brainstorm!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2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65pt;margin-top:35.45pt;width:282.3pt;height:3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" filled="f" stroked="f">
                <v:textbox>
                  <w:txbxContent>
                    <w:p w14:paraId="1F2D7F63" w14:textId="00B8C809" w:rsidR="006336D0" w:rsidRPr="00D06F33" w:rsidRDefault="00D05C07" w:rsidP="006336D0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Let’s Brainstorm!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0E2"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5902B05B" wp14:editId="56A890CA">
                <wp:simplePos x="0" y="0"/>
                <wp:positionH relativeFrom="margin">
                  <wp:posOffset>1153160</wp:posOffset>
                </wp:positionH>
                <wp:positionV relativeFrom="paragraph">
                  <wp:posOffset>235585</wp:posOffset>
                </wp:positionV>
                <wp:extent cx="4330700" cy="3124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4EAA" w14:textId="4C354D20" w:rsidR="008E00E2" w:rsidRPr="008E00E2" w:rsidRDefault="008E00E2" w:rsidP="008E00E2">
                            <w:pPr>
                              <w:jc w:val="center"/>
                              <w:rPr>
                                <w:rFonts w:ascii="K Gothic" w:eastAsia="DengXian" w:hAnsi="K Gothic"/>
                                <w:lang w:val="en-US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これまでの経験を振り返って活動報告について書いてみよう！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B05B" id="_x0000_s1027" type="#_x0000_t202" style="position:absolute;left:0;text-align:left;margin-left:90.8pt;margin-top:18.55pt;width:341pt;height:24.6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" filled="f" stroked="f">
                <v:textbox>
                  <w:txbxContent>
                    <w:p w14:paraId="72904EAA" w14:textId="4C354D20" w:rsidR="008E00E2" w:rsidRPr="008E00E2" w:rsidRDefault="008E00E2" w:rsidP="008E00E2">
                      <w:pPr>
                        <w:jc w:val="center"/>
                        <w:rPr>
                          <w:rFonts w:ascii="K Gothic" w:eastAsia="DengXian" w:hAnsi="K Gothic"/>
                          <w:lang w:val="en-US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これまでの経験を振り返って活動報告について書いてみよう！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18A637" wp14:editId="24AC9A5B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E06AB09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A637" id="_x0000_s1028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RjmQ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" strokeweight="1.5pt">
                <v:textbox>
                  <w:txbxContent>
                    <w:p w14:paraId="4E06AB09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6D0">
        <w:rPr>
          <w:rFonts w:ascii="NHHandwriting Medium" w:hAnsi="NHHandwriting Medium"/>
          <w:b/>
          <w:bCs/>
          <w:sz w:val="36"/>
          <w:szCs w:val="36"/>
        </w:rPr>
        <w:t xml:space="preserve">My Activity </w:t>
      </w:r>
      <w:r w:rsidR="003B1762">
        <w:rPr>
          <w:rFonts w:ascii="NHHandwriting Medium" w:hAnsi="NHHandwriting Medium"/>
          <w:b/>
          <w:bCs/>
          <w:sz w:val="36"/>
          <w:szCs w:val="36"/>
        </w:rPr>
        <w:t xml:space="preserve">Report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6336D0">
        <w:rPr>
          <w:rFonts w:ascii="NHHandwriting Medium" w:hAnsi="NHHandwriting Medium"/>
          <w:sz w:val="20"/>
          <w:szCs w:val="20"/>
        </w:rPr>
        <w:t>48</w:t>
      </w:r>
      <w:r w:rsidR="006A1A5A" w:rsidRPr="00C34F87">
        <w:rPr>
          <w:rFonts w:ascii="NHHandwriting Medium" w:hAnsi="NHHandwriting Medium"/>
          <w:sz w:val="20"/>
          <w:szCs w:val="20"/>
        </w:rPr>
        <w:t>-</w:t>
      </w:r>
      <w:r w:rsidR="006336D0">
        <w:rPr>
          <w:rFonts w:ascii="NHHandwriting Medium" w:hAnsi="NHHandwriting Medium"/>
          <w:sz w:val="20"/>
          <w:szCs w:val="20"/>
        </w:rPr>
        <w:t>5</w:t>
      </w:r>
      <w:r w:rsidR="00F8777A">
        <w:rPr>
          <w:rFonts w:ascii="NHHandwriting Medium" w:hAnsi="NHHandwriting Medium"/>
          <w:sz w:val="20"/>
          <w:szCs w:val="20"/>
        </w:rPr>
        <w:t>1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  <w:r w:rsidR="00E96FAA" w:rsidRPr="00E96FAA">
        <w:rPr>
          <w:noProof/>
        </w:rPr>
        <w:t xml:space="preserve"> </w:t>
      </w:r>
    </w:p>
    <w:p w14:paraId="4EBF54F3" w14:textId="4F36E85F" w:rsidR="006A1A5A" w:rsidRPr="00C34F87" w:rsidRDefault="006A1A5A" w:rsidP="006A1A5A">
      <w:pPr>
        <w:rPr>
          <w:rFonts w:ascii="NHHandwriting Medium" w:hAnsi="NHHandwriting Medium"/>
        </w:rPr>
      </w:pPr>
    </w:p>
    <w:p w14:paraId="1D2AC845" w14:textId="1D51FD80" w:rsidR="0031734A" w:rsidRPr="00C34F87" w:rsidRDefault="0031734A" w:rsidP="0031734A">
      <w:pPr>
        <w:rPr>
          <w:rFonts w:ascii="NHHandwriting Medium" w:hAnsi="NHHandwriting Medium"/>
        </w:rPr>
      </w:pPr>
    </w:p>
    <w:p w14:paraId="0D51B851" w14:textId="1492182E" w:rsidR="002A3876" w:rsidRDefault="001F7438" w:rsidP="0031734A">
      <w:pPr>
        <w:rPr>
          <w:rFonts w:ascii="NHHandwriting Medium" w:hAnsi="NHHandwriting Medium"/>
        </w:rPr>
      </w:pP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75D92B1" wp14:editId="6BBC946B">
                <wp:simplePos x="0" y="0"/>
                <wp:positionH relativeFrom="column">
                  <wp:posOffset>904875</wp:posOffset>
                </wp:positionH>
                <wp:positionV relativeFrom="paragraph">
                  <wp:posOffset>271145</wp:posOffset>
                </wp:positionV>
                <wp:extent cx="2125345" cy="953135"/>
                <wp:effectExtent l="0" t="285750" r="0" b="418465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3080">
                          <a:off x="0" y="0"/>
                          <a:ext cx="2125345" cy="953135"/>
                        </a:xfrm>
                        <a:custGeom>
                          <a:avLst/>
                          <a:gdLst>
                            <a:gd name="connsiteX0" fmla="*/ 0 w 2125345"/>
                            <a:gd name="connsiteY0" fmla="*/ 238284 h 953135"/>
                            <a:gd name="connsiteX1" fmla="*/ 582568 w 2125345"/>
                            <a:gd name="connsiteY1" fmla="*/ 238284 h 953135"/>
                            <a:gd name="connsiteX2" fmla="*/ 1082698 w 2125345"/>
                            <a:gd name="connsiteY2" fmla="*/ 238284 h 953135"/>
                            <a:gd name="connsiteX3" fmla="*/ 1648778 w 2125345"/>
                            <a:gd name="connsiteY3" fmla="*/ 238284 h 953135"/>
                            <a:gd name="connsiteX4" fmla="*/ 1648778 w 2125345"/>
                            <a:gd name="connsiteY4" fmla="*/ 0 h 953135"/>
                            <a:gd name="connsiteX5" fmla="*/ 1887062 w 2125345"/>
                            <a:gd name="connsiteY5" fmla="*/ 238284 h 953135"/>
                            <a:gd name="connsiteX6" fmla="*/ 2125345 w 2125345"/>
                            <a:gd name="connsiteY6" fmla="*/ 476568 h 953135"/>
                            <a:gd name="connsiteX7" fmla="*/ 1877530 w 2125345"/>
                            <a:gd name="connsiteY7" fmla="*/ 724383 h 953135"/>
                            <a:gd name="connsiteX8" fmla="*/ 1648778 w 2125345"/>
                            <a:gd name="connsiteY8" fmla="*/ 953135 h 953135"/>
                            <a:gd name="connsiteX9" fmla="*/ 1648778 w 2125345"/>
                            <a:gd name="connsiteY9" fmla="*/ 714851 h 953135"/>
                            <a:gd name="connsiteX10" fmla="*/ 1099185 w 2125345"/>
                            <a:gd name="connsiteY10" fmla="*/ 714851 h 953135"/>
                            <a:gd name="connsiteX11" fmla="*/ 566080 w 2125345"/>
                            <a:gd name="connsiteY11" fmla="*/ 714851 h 953135"/>
                            <a:gd name="connsiteX12" fmla="*/ 0 w 2125345"/>
                            <a:gd name="connsiteY12" fmla="*/ 714851 h 953135"/>
                            <a:gd name="connsiteX13" fmla="*/ 0 w 2125345"/>
                            <a:gd name="connsiteY13" fmla="*/ 238284 h 953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125345" h="953135" fill="none" extrusionOk="0">
                              <a:moveTo>
                                <a:pt x="0" y="238284"/>
                              </a:moveTo>
                              <a:cubicBezTo>
                                <a:pt x="230164" y="204373"/>
                                <a:pt x="464318" y="282355"/>
                                <a:pt x="582568" y="238284"/>
                              </a:cubicBezTo>
                              <a:cubicBezTo>
                                <a:pt x="700818" y="194213"/>
                                <a:pt x="954875" y="240250"/>
                                <a:pt x="1082698" y="238284"/>
                              </a:cubicBezTo>
                              <a:cubicBezTo>
                                <a:pt x="1210521" y="236318"/>
                                <a:pt x="1390571" y="290225"/>
                                <a:pt x="1648778" y="238284"/>
                              </a:cubicBezTo>
                              <a:cubicBezTo>
                                <a:pt x="1635948" y="185097"/>
                                <a:pt x="1661399" y="59440"/>
                                <a:pt x="1648778" y="0"/>
                              </a:cubicBezTo>
                              <a:cubicBezTo>
                                <a:pt x="1754765" y="93868"/>
                                <a:pt x="1786048" y="144772"/>
                                <a:pt x="1887062" y="238284"/>
                              </a:cubicBezTo>
                              <a:cubicBezTo>
                                <a:pt x="1988076" y="331797"/>
                                <a:pt x="2056621" y="427378"/>
                                <a:pt x="2125345" y="476568"/>
                              </a:cubicBezTo>
                              <a:cubicBezTo>
                                <a:pt x="2041954" y="606508"/>
                                <a:pt x="1992616" y="599645"/>
                                <a:pt x="1877530" y="724383"/>
                              </a:cubicBezTo>
                              <a:cubicBezTo>
                                <a:pt x="1762444" y="849121"/>
                                <a:pt x="1688359" y="891347"/>
                                <a:pt x="1648778" y="953135"/>
                              </a:cubicBezTo>
                              <a:cubicBezTo>
                                <a:pt x="1628151" y="869156"/>
                                <a:pt x="1674454" y="800552"/>
                                <a:pt x="1648778" y="714851"/>
                              </a:cubicBezTo>
                              <a:cubicBezTo>
                                <a:pt x="1508463" y="755061"/>
                                <a:pt x="1233384" y="676267"/>
                                <a:pt x="1099185" y="714851"/>
                              </a:cubicBezTo>
                              <a:cubicBezTo>
                                <a:pt x="964986" y="753435"/>
                                <a:pt x="717978" y="695981"/>
                                <a:pt x="566080" y="714851"/>
                              </a:cubicBezTo>
                              <a:cubicBezTo>
                                <a:pt x="414182" y="733721"/>
                                <a:pt x="138034" y="658117"/>
                                <a:pt x="0" y="714851"/>
                              </a:cubicBezTo>
                              <a:cubicBezTo>
                                <a:pt x="-31370" y="543568"/>
                                <a:pt x="33226" y="465761"/>
                                <a:pt x="0" y="238284"/>
                              </a:cubicBezTo>
                              <a:close/>
                            </a:path>
                            <a:path w="2125345" h="953135" stroke="0" extrusionOk="0">
                              <a:moveTo>
                                <a:pt x="0" y="238284"/>
                              </a:moveTo>
                              <a:cubicBezTo>
                                <a:pt x="211786" y="191791"/>
                                <a:pt x="333829" y="271714"/>
                                <a:pt x="549593" y="238284"/>
                              </a:cubicBezTo>
                              <a:cubicBezTo>
                                <a:pt x="765357" y="204854"/>
                                <a:pt x="849808" y="251588"/>
                                <a:pt x="1082698" y="238284"/>
                              </a:cubicBezTo>
                              <a:cubicBezTo>
                                <a:pt x="1315589" y="224980"/>
                                <a:pt x="1495669" y="280175"/>
                                <a:pt x="1648778" y="238284"/>
                              </a:cubicBezTo>
                              <a:cubicBezTo>
                                <a:pt x="1629756" y="184199"/>
                                <a:pt x="1676507" y="60349"/>
                                <a:pt x="1648778" y="0"/>
                              </a:cubicBezTo>
                              <a:cubicBezTo>
                                <a:pt x="1778065" y="86222"/>
                                <a:pt x="1785910" y="148693"/>
                                <a:pt x="1877530" y="228753"/>
                              </a:cubicBezTo>
                              <a:cubicBezTo>
                                <a:pt x="1969150" y="308813"/>
                                <a:pt x="2061489" y="418458"/>
                                <a:pt x="2125345" y="476568"/>
                              </a:cubicBezTo>
                              <a:cubicBezTo>
                                <a:pt x="2094017" y="561191"/>
                                <a:pt x="1940164" y="609937"/>
                                <a:pt x="1896593" y="705320"/>
                              </a:cubicBezTo>
                              <a:cubicBezTo>
                                <a:pt x="1853022" y="800703"/>
                                <a:pt x="1720530" y="851843"/>
                                <a:pt x="1648778" y="953135"/>
                              </a:cubicBezTo>
                              <a:cubicBezTo>
                                <a:pt x="1625431" y="861624"/>
                                <a:pt x="1675236" y="824383"/>
                                <a:pt x="1648778" y="714851"/>
                              </a:cubicBezTo>
                              <a:cubicBezTo>
                                <a:pt x="1412129" y="739062"/>
                                <a:pt x="1372435" y="666905"/>
                                <a:pt x="1132161" y="714851"/>
                              </a:cubicBezTo>
                              <a:cubicBezTo>
                                <a:pt x="891887" y="762797"/>
                                <a:pt x="862745" y="659946"/>
                                <a:pt x="599056" y="714851"/>
                              </a:cubicBezTo>
                              <a:cubicBezTo>
                                <a:pt x="335367" y="769756"/>
                                <a:pt x="122143" y="645856"/>
                                <a:pt x="0" y="714851"/>
                              </a:cubicBezTo>
                              <a:cubicBezTo>
                                <a:pt x="-3558" y="598458"/>
                                <a:pt x="48376" y="445335"/>
                                <a:pt x="0" y="2382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04653997">
                                <a:prstGeom prst="rightArrow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A4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8" o:spid="_x0000_s1026" type="#_x0000_t13" style="position:absolute;margin-left:71.25pt;margin-top:21.35pt;width:167.35pt;height:75.05pt;rotation:-9149830fd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" adj="16757" fillcolor="white [3212]" strokecolor="black [3213]" strokeweight="1.5pt"/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9975322" wp14:editId="3C5D8B7A">
                <wp:simplePos x="0" y="0"/>
                <wp:positionH relativeFrom="margin">
                  <wp:posOffset>907415</wp:posOffset>
                </wp:positionH>
                <wp:positionV relativeFrom="paragraph">
                  <wp:posOffset>469265</wp:posOffset>
                </wp:positionV>
                <wp:extent cx="2099310" cy="653415"/>
                <wp:effectExtent l="0" t="552450" r="0" b="56578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57569">
                          <a:off x="0" y="0"/>
                          <a:ext cx="20993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5827" w14:textId="4E6FB339" w:rsidR="008E00E2" w:rsidRPr="00E36551" w:rsidRDefault="008E00E2" w:rsidP="008E00E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［</w:t>
                            </w:r>
                            <w:r w:rsidR="00CA6B24"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任意</w:t>
                            </w:r>
                            <w:r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］最高の思い出・</w:t>
                            </w:r>
                            <w:r w:rsidRPr="00E3655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 w:rsidR="00CA6B24" w:rsidRPr="00E3655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/</w:t>
                            </w:r>
                            <w:r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メンバーのこと</w:t>
                            </w:r>
                            <w:r w:rsidR="00CA6B24"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A6B24" w:rsidRPr="00E3655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="00CA6B24"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中体連・目標達成</w:t>
                            </w:r>
                            <w:r w:rsidR="00E36551" w:rsidRPr="00E3655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5322" id="_x0000_s1029" type="#_x0000_t202" style="position:absolute;margin-left:71.45pt;margin-top:36.95pt;width:165.3pt;height:51.45pt;rotation:2684321fd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" filled="f" stroked="f">
                <v:textbox>
                  <w:txbxContent>
                    <w:p w14:paraId="5E4C5827" w14:textId="4E6FB339" w:rsidR="008E00E2" w:rsidRPr="00E36551" w:rsidRDefault="008E00E2" w:rsidP="008E00E2">
                      <w:pPr>
                        <w:jc w:val="center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［</w:t>
                      </w:r>
                      <w:r w:rsidR="00CA6B24"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任意</w:t>
                      </w:r>
                      <w:r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］最高の思い出・</w:t>
                      </w:r>
                      <w:r w:rsidRPr="00E3655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先生</w:t>
                      </w:r>
                      <w:r w:rsidR="00CA6B24" w:rsidRPr="00E3655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/</w:t>
                      </w:r>
                      <w:r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メンバーのこと</w:t>
                      </w:r>
                      <w:r w:rsidR="00CA6B24"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・</w:t>
                      </w:r>
                      <w:r w:rsidR="00CA6B24" w:rsidRPr="00E3655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="00CA6B24"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中体連・目標達成</w:t>
                      </w:r>
                      <w:r w:rsidR="00E36551" w:rsidRPr="00E3655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・など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028F3E0D" wp14:editId="23D84F0E">
                <wp:simplePos x="0" y="0"/>
                <wp:positionH relativeFrom="margin">
                  <wp:posOffset>3583940</wp:posOffset>
                </wp:positionH>
                <wp:positionV relativeFrom="paragraph">
                  <wp:posOffset>563880</wp:posOffset>
                </wp:positionV>
                <wp:extent cx="1625600" cy="510540"/>
                <wp:effectExtent l="347980" t="0" r="45593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3783">
                          <a:off x="0" y="0"/>
                          <a:ext cx="16256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9BBCC" w14:textId="15E7A6B8" w:rsidR="008E00E2" w:rsidRPr="008E00E2" w:rsidRDefault="008E00E2" w:rsidP="008E00E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どのぐらいやってた？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いつから入ってた？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3E0D" id="_x0000_s1030" type="#_x0000_t202" style="position:absolute;margin-left:282.2pt;margin-top:44.4pt;width:128pt;height:40.2pt;rotation:-2977756fd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" filled="f" stroked="f">
                <v:textbox>
                  <w:txbxContent>
                    <w:p w14:paraId="7B99BBCC" w14:textId="15E7A6B8" w:rsidR="008E00E2" w:rsidRPr="008E00E2" w:rsidRDefault="008E00E2" w:rsidP="008E00E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どのぐらいやってた？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いつから入ってた？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1EC8C0F" wp14:editId="654504DC">
                <wp:simplePos x="0" y="0"/>
                <wp:positionH relativeFrom="column">
                  <wp:posOffset>3482975</wp:posOffset>
                </wp:positionH>
                <wp:positionV relativeFrom="paragraph">
                  <wp:posOffset>466725</wp:posOffset>
                </wp:positionV>
                <wp:extent cx="1724660" cy="685800"/>
                <wp:effectExtent l="347980" t="0" r="299720" b="0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7221">
                          <a:off x="0" y="0"/>
                          <a:ext cx="1724660" cy="685800"/>
                        </a:xfrm>
                        <a:custGeom>
                          <a:avLst/>
                          <a:gdLst>
                            <a:gd name="connsiteX0" fmla="*/ 0 w 1724660"/>
                            <a:gd name="connsiteY0" fmla="*/ 171450 h 685800"/>
                            <a:gd name="connsiteX1" fmla="*/ 446769 w 1724660"/>
                            <a:gd name="connsiteY1" fmla="*/ 171450 h 685800"/>
                            <a:gd name="connsiteX2" fmla="*/ 865903 w 1724660"/>
                            <a:gd name="connsiteY2" fmla="*/ 171450 h 685800"/>
                            <a:gd name="connsiteX3" fmla="*/ 1381760 w 1724660"/>
                            <a:gd name="connsiteY3" fmla="*/ 171450 h 685800"/>
                            <a:gd name="connsiteX4" fmla="*/ 1381760 w 1724660"/>
                            <a:gd name="connsiteY4" fmla="*/ 0 h 685800"/>
                            <a:gd name="connsiteX5" fmla="*/ 1724660 w 1724660"/>
                            <a:gd name="connsiteY5" fmla="*/ 342900 h 685800"/>
                            <a:gd name="connsiteX6" fmla="*/ 1381760 w 1724660"/>
                            <a:gd name="connsiteY6" fmla="*/ 685800 h 685800"/>
                            <a:gd name="connsiteX7" fmla="*/ 1381760 w 1724660"/>
                            <a:gd name="connsiteY7" fmla="*/ 514350 h 685800"/>
                            <a:gd name="connsiteX8" fmla="*/ 962626 w 1724660"/>
                            <a:gd name="connsiteY8" fmla="*/ 514350 h 685800"/>
                            <a:gd name="connsiteX9" fmla="*/ 474404 w 1724660"/>
                            <a:gd name="connsiteY9" fmla="*/ 514350 h 685800"/>
                            <a:gd name="connsiteX10" fmla="*/ 0 w 1724660"/>
                            <a:gd name="connsiteY10" fmla="*/ 514350 h 685800"/>
                            <a:gd name="connsiteX11" fmla="*/ 0 w 1724660"/>
                            <a:gd name="connsiteY11" fmla="*/ 17145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24660" h="685800" fill="none" extrusionOk="0">
                              <a:moveTo>
                                <a:pt x="0" y="171450"/>
                              </a:moveTo>
                              <a:cubicBezTo>
                                <a:pt x="206675" y="141102"/>
                                <a:pt x="260493" y="207112"/>
                                <a:pt x="446769" y="171450"/>
                              </a:cubicBezTo>
                              <a:cubicBezTo>
                                <a:pt x="633045" y="135788"/>
                                <a:pt x="731489" y="199654"/>
                                <a:pt x="865903" y="171450"/>
                              </a:cubicBezTo>
                              <a:cubicBezTo>
                                <a:pt x="1000317" y="143246"/>
                                <a:pt x="1255973" y="192954"/>
                                <a:pt x="1381760" y="171450"/>
                              </a:cubicBezTo>
                              <a:cubicBezTo>
                                <a:pt x="1380043" y="129054"/>
                                <a:pt x="1393979" y="47887"/>
                                <a:pt x="1381760" y="0"/>
                              </a:cubicBezTo>
                              <a:cubicBezTo>
                                <a:pt x="1517458" y="128170"/>
                                <a:pt x="1570847" y="212464"/>
                                <a:pt x="1724660" y="342900"/>
                              </a:cubicBezTo>
                              <a:cubicBezTo>
                                <a:pt x="1601485" y="486515"/>
                                <a:pt x="1463960" y="570150"/>
                                <a:pt x="1381760" y="685800"/>
                              </a:cubicBezTo>
                              <a:cubicBezTo>
                                <a:pt x="1374810" y="601525"/>
                                <a:pt x="1386391" y="574885"/>
                                <a:pt x="1381760" y="514350"/>
                              </a:cubicBezTo>
                              <a:cubicBezTo>
                                <a:pt x="1177995" y="531832"/>
                                <a:pt x="1111188" y="487635"/>
                                <a:pt x="962626" y="514350"/>
                              </a:cubicBezTo>
                              <a:cubicBezTo>
                                <a:pt x="814064" y="541065"/>
                                <a:pt x="709451" y="479156"/>
                                <a:pt x="474404" y="514350"/>
                              </a:cubicBezTo>
                              <a:cubicBezTo>
                                <a:pt x="239357" y="549544"/>
                                <a:pt x="170717" y="482911"/>
                                <a:pt x="0" y="514350"/>
                              </a:cubicBezTo>
                              <a:cubicBezTo>
                                <a:pt x="-40837" y="399074"/>
                                <a:pt x="6731" y="316284"/>
                                <a:pt x="0" y="171450"/>
                              </a:cubicBezTo>
                              <a:close/>
                            </a:path>
                            <a:path w="1724660" h="685800" stroke="0" extrusionOk="0">
                              <a:moveTo>
                                <a:pt x="0" y="171450"/>
                              </a:moveTo>
                              <a:cubicBezTo>
                                <a:pt x="160776" y="140107"/>
                                <a:pt x="236137" y="204973"/>
                                <a:pt x="460587" y="171450"/>
                              </a:cubicBezTo>
                              <a:cubicBezTo>
                                <a:pt x="685037" y="137927"/>
                                <a:pt x="772118" y="218679"/>
                                <a:pt x="907356" y="171450"/>
                              </a:cubicBezTo>
                              <a:cubicBezTo>
                                <a:pt x="1042594" y="124221"/>
                                <a:pt x="1246766" y="177635"/>
                                <a:pt x="1381760" y="171450"/>
                              </a:cubicBezTo>
                              <a:cubicBezTo>
                                <a:pt x="1377867" y="96907"/>
                                <a:pt x="1389868" y="56512"/>
                                <a:pt x="1381760" y="0"/>
                              </a:cubicBezTo>
                              <a:cubicBezTo>
                                <a:pt x="1549872" y="122724"/>
                                <a:pt x="1608544" y="288105"/>
                                <a:pt x="1724660" y="342900"/>
                              </a:cubicBezTo>
                              <a:cubicBezTo>
                                <a:pt x="1625780" y="516991"/>
                                <a:pt x="1499894" y="513357"/>
                                <a:pt x="1381760" y="685800"/>
                              </a:cubicBezTo>
                              <a:cubicBezTo>
                                <a:pt x="1380780" y="644149"/>
                                <a:pt x="1400781" y="592286"/>
                                <a:pt x="1381760" y="514350"/>
                              </a:cubicBezTo>
                              <a:cubicBezTo>
                                <a:pt x="1266902" y="532398"/>
                                <a:pt x="1160273" y="474292"/>
                                <a:pt x="948809" y="514350"/>
                              </a:cubicBezTo>
                              <a:cubicBezTo>
                                <a:pt x="737345" y="554408"/>
                                <a:pt x="697310" y="498159"/>
                                <a:pt x="515857" y="514350"/>
                              </a:cubicBezTo>
                              <a:cubicBezTo>
                                <a:pt x="334404" y="530541"/>
                                <a:pt x="167812" y="512215"/>
                                <a:pt x="0" y="514350"/>
                              </a:cubicBezTo>
                              <a:cubicBezTo>
                                <a:pt x="-35152" y="397978"/>
                                <a:pt x="25293" y="302012"/>
                                <a:pt x="0" y="1714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04653997">
                                <a:prstGeom prst="rightArrow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C52EF" id="Arrow: Right 56" o:spid="_x0000_s1026" type="#_x0000_t13" style="position:absolute;margin-left:274.25pt;margin-top:36.75pt;width:135.8pt;height:54pt;rotation:-2963078fd;z-index:2516572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" adj="17305" fillcolor="white [3212]" strokecolor="black [3213]" strokeweight="1.5pt"/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6F3BA91" wp14:editId="7475C64A">
                <wp:simplePos x="0" y="0"/>
                <wp:positionH relativeFrom="margin">
                  <wp:posOffset>4022090</wp:posOffset>
                </wp:positionH>
                <wp:positionV relativeFrom="paragraph">
                  <wp:posOffset>2576195</wp:posOffset>
                </wp:positionV>
                <wp:extent cx="1625600" cy="510540"/>
                <wp:effectExtent l="424180" t="0" r="36068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97128">
                          <a:off x="0" y="0"/>
                          <a:ext cx="16256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F404A" w14:textId="51556DAC" w:rsidR="008E00E2" w:rsidRPr="008E00E2" w:rsidRDefault="008E00E2" w:rsidP="008E00E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みんなへのメッセージ・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最後に言いたいこと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BA91" id="_x0000_s1031" type="#_x0000_t202" style="position:absolute;margin-left:316.7pt;margin-top:202.85pt;width:128pt;height:40.2pt;rotation:3055210fd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" filled="f" stroked="f">
                <v:textbox>
                  <w:txbxContent>
                    <w:p w14:paraId="330F404A" w14:textId="51556DAC" w:rsidR="008E00E2" w:rsidRPr="008E00E2" w:rsidRDefault="008E00E2" w:rsidP="008E00E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みんなへのメッセージ・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最後に言いたいこと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56EEE8A" wp14:editId="22DC31F8">
                <wp:simplePos x="0" y="0"/>
                <wp:positionH relativeFrom="margin">
                  <wp:posOffset>1752600</wp:posOffset>
                </wp:positionH>
                <wp:positionV relativeFrom="paragraph">
                  <wp:posOffset>1847215</wp:posOffset>
                </wp:positionV>
                <wp:extent cx="3127375" cy="3962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0AB7" w14:textId="21B9DA22" w:rsidR="00D05C07" w:rsidRPr="00D05C07" w:rsidRDefault="00D05C07" w:rsidP="00D05C07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 w:rsidRPr="00D05C07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_____</w:t>
                            </w:r>
                            <w:r w:rsidRPr="00D05C07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32"/>
                                <w:szCs w:val="32"/>
                                <w:lang w:eastAsia="zh-CN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EE8A" id="_x0000_s1032" type="#_x0000_t202" style="position:absolute;margin-left:138pt;margin-top:145.45pt;width:246.25pt;height:31.2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" filled="f" stroked="f">
                <v:textbox>
                  <w:txbxContent>
                    <w:p w14:paraId="57AC0AB7" w14:textId="21B9DA22" w:rsidR="00D05C07" w:rsidRPr="00D05C07" w:rsidRDefault="00D05C07" w:rsidP="00D05C07">
                      <w:pPr>
                        <w:jc w:val="center"/>
                        <w:rPr>
                          <w:rFonts w:ascii="Buba DEMO Outline" w:eastAsia="DengXian" w:hAnsi="Buba DEMO Outline"/>
                          <w:sz w:val="32"/>
                          <w:szCs w:val="32"/>
                          <w:lang w:val="en-US" w:eastAsia="zh-CN"/>
                        </w:rPr>
                      </w:pPr>
                      <w:r w:rsidRPr="00D05C07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_____</w:t>
                      </w:r>
                      <w:r w:rsidRPr="00D05C07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Buba DEMO Outline" w:eastAsia="DengXian" w:hAnsi="Buba DEMO Outline"/>
                          <w:sz w:val="32"/>
                          <w:szCs w:val="32"/>
                          <w:lang w:eastAsia="zh-CN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77E6E28" wp14:editId="74F2D4D7">
                <wp:simplePos x="0" y="0"/>
                <wp:positionH relativeFrom="margin">
                  <wp:posOffset>2491740</wp:posOffset>
                </wp:positionH>
                <wp:positionV relativeFrom="paragraph">
                  <wp:posOffset>1489075</wp:posOffset>
                </wp:positionV>
                <wp:extent cx="1722120" cy="3124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5D76" w14:textId="4E2A1DD7" w:rsidR="00D05C07" w:rsidRPr="00D05C07" w:rsidRDefault="00D05C07" w:rsidP="00D05C07">
                            <w:pPr>
                              <w:jc w:val="center"/>
                              <w:rPr>
                                <w:rFonts w:ascii="K Gothic" w:eastAsia="K Gothic" w:hAnsi="K Gothic"/>
                                <w:lang w:val="en-US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部活動・委員会・係</w:t>
                            </w:r>
                            <w:r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6E28" id="_x0000_s1033" type="#_x0000_t202" style="position:absolute;margin-left:196.2pt;margin-top:117.25pt;width:135.6pt;height:24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" filled="f" stroked="f">
                <v:textbox>
                  <w:txbxContent>
                    <w:p w14:paraId="73305D76" w14:textId="4E2A1DD7" w:rsidR="00D05C07" w:rsidRPr="00D05C07" w:rsidRDefault="00D05C07" w:rsidP="00D05C07">
                      <w:pPr>
                        <w:jc w:val="center"/>
                        <w:rPr>
                          <w:rFonts w:ascii="K Gothic" w:eastAsia="K Gothic" w:hAnsi="K Gothic"/>
                          <w:lang w:val="en-US"/>
                        </w:rPr>
                      </w:pPr>
                      <w:r>
                        <w:rPr>
                          <w:rFonts w:ascii="K Gothic" w:eastAsia="K Gothic" w:hAnsi="K Gothic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</w:rPr>
                        <w:t>部活動・委員会・係</w:t>
                      </w:r>
                      <w:r>
                        <w:rPr>
                          <w:rFonts w:ascii="K Gothic" w:eastAsia="K Gothic" w:hAnsi="K Gothic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BF5973" wp14:editId="05E9C9E4">
                <wp:simplePos x="0" y="0"/>
                <wp:positionH relativeFrom="margin">
                  <wp:posOffset>1676400</wp:posOffset>
                </wp:positionH>
                <wp:positionV relativeFrom="paragraph">
                  <wp:posOffset>1245235</wp:posOffset>
                </wp:positionV>
                <wp:extent cx="3265805" cy="1112520"/>
                <wp:effectExtent l="0" t="0" r="10795" b="1143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1112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custGeom>
                                  <a:avLst/>
                                  <a:gdLst>
                                    <a:gd name="connsiteX0" fmla="*/ 0 w 2895600"/>
                                    <a:gd name="connsiteY0" fmla="*/ 820882 h 1641764"/>
                                    <a:gd name="connsiteX1" fmla="*/ 1447800 w 2895600"/>
                                    <a:gd name="connsiteY1" fmla="*/ 0 h 1641764"/>
                                    <a:gd name="connsiteX2" fmla="*/ 2895600 w 2895600"/>
                                    <a:gd name="connsiteY2" fmla="*/ 820882 h 1641764"/>
                                    <a:gd name="connsiteX3" fmla="*/ 1447800 w 2895600"/>
                                    <a:gd name="connsiteY3" fmla="*/ 1641764 h 1641764"/>
                                    <a:gd name="connsiteX4" fmla="*/ 0 w 2895600"/>
                                    <a:gd name="connsiteY4" fmla="*/ 820882 h 1641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95600" h="1641764" fill="none" extrusionOk="0">
                                      <a:moveTo>
                                        <a:pt x="0" y="820882"/>
                                      </a:moveTo>
                                      <a:cubicBezTo>
                                        <a:pt x="-175622" y="295570"/>
                                        <a:pt x="592840" y="100038"/>
                                        <a:pt x="1447800" y="0"/>
                                      </a:cubicBezTo>
                                      <a:cubicBezTo>
                                        <a:pt x="2316928" y="79839"/>
                                        <a:pt x="2987291" y="461254"/>
                                        <a:pt x="2895600" y="820882"/>
                                      </a:cubicBezTo>
                                      <a:cubicBezTo>
                                        <a:pt x="2754918" y="1231132"/>
                                        <a:pt x="2316988" y="1722131"/>
                                        <a:pt x="1447800" y="1641764"/>
                                      </a:cubicBezTo>
                                      <a:cubicBezTo>
                                        <a:pt x="610084" y="1693301"/>
                                        <a:pt x="-38744" y="1238705"/>
                                        <a:pt x="0" y="820882"/>
                                      </a:cubicBezTo>
                                      <a:close/>
                                    </a:path>
                                    <a:path w="2895600" h="1641764" stroke="0" extrusionOk="0">
                                      <a:moveTo>
                                        <a:pt x="0" y="820882"/>
                                      </a:moveTo>
                                      <a:cubicBezTo>
                                        <a:pt x="106919" y="210154"/>
                                        <a:pt x="721561" y="114984"/>
                                        <a:pt x="1447800" y="0"/>
                                      </a:cubicBezTo>
                                      <a:cubicBezTo>
                                        <a:pt x="2213373" y="-94709"/>
                                        <a:pt x="2961887" y="407171"/>
                                        <a:pt x="2895600" y="820882"/>
                                      </a:cubicBezTo>
                                      <a:cubicBezTo>
                                        <a:pt x="2878182" y="1084177"/>
                                        <a:pt x="2205073" y="1660827"/>
                                        <a:pt x="1447800" y="1641764"/>
                                      </a:cubicBezTo>
                                      <a:cubicBezTo>
                                        <a:pt x="626377" y="1537056"/>
                                        <a:pt x="26042" y="1311797"/>
                                        <a:pt x="0" y="8208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6C57" id="Oval 45" o:spid="_x0000_s1026" style="position:absolute;margin-left:132pt;margin-top:98.05pt;width:257.15pt;height:87.6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536372B" wp14:editId="55750912">
                <wp:simplePos x="0" y="0"/>
                <wp:positionH relativeFrom="margin">
                  <wp:posOffset>2819400</wp:posOffset>
                </wp:positionH>
                <wp:positionV relativeFrom="paragraph">
                  <wp:posOffset>1245235</wp:posOffset>
                </wp:positionV>
                <wp:extent cx="990600" cy="419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A333B" w14:textId="77777777" w:rsidR="00D05C07" w:rsidRPr="00D05C07" w:rsidRDefault="00D05C07" w:rsidP="00D05C07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05C07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372B" id="_x0000_s1034" type="#_x0000_t202" style="position:absolute;margin-left:222pt;margin-top:98.05pt;width:78pt;height:33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" filled="f" stroked="f">
                <v:textbox>
                  <w:txbxContent>
                    <w:p w14:paraId="159A333B" w14:textId="77777777" w:rsidR="00D05C07" w:rsidRPr="00D05C07" w:rsidRDefault="00D05C07" w:rsidP="00D05C07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  <w:lang w:val="en-US"/>
                        </w:rPr>
                      </w:pPr>
                      <w:r w:rsidRPr="00D05C07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TOPIC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122D12A" wp14:editId="707BB8FF">
                <wp:simplePos x="0" y="0"/>
                <wp:positionH relativeFrom="column">
                  <wp:posOffset>3948430</wp:posOffset>
                </wp:positionH>
                <wp:positionV relativeFrom="paragraph">
                  <wp:posOffset>2389505</wp:posOffset>
                </wp:positionV>
                <wp:extent cx="1733550" cy="685800"/>
                <wp:effectExtent l="371475" t="0" r="276225" b="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9274">
                          <a:off x="0" y="0"/>
                          <a:ext cx="1733550" cy="685800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171450 h 685800"/>
                            <a:gd name="connsiteX1" fmla="*/ 449643 w 1733550"/>
                            <a:gd name="connsiteY1" fmla="*/ 171450 h 685800"/>
                            <a:gd name="connsiteX2" fmla="*/ 871474 w 1733550"/>
                            <a:gd name="connsiteY2" fmla="*/ 171450 h 685800"/>
                            <a:gd name="connsiteX3" fmla="*/ 1390650 w 1733550"/>
                            <a:gd name="connsiteY3" fmla="*/ 171450 h 685800"/>
                            <a:gd name="connsiteX4" fmla="*/ 1390650 w 1733550"/>
                            <a:gd name="connsiteY4" fmla="*/ 0 h 685800"/>
                            <a:gd name="connsiteX5" fmla="*/ 1733550 w 1733550"/>
                            <a:gd name="connsiteY5" fmla="*/ 342900 h 685800"/>
                            <a:gd name="connsiteX6" fmla="*/ 1390650 w 1733550"/>
                            <a:gd name="connsiteY6" fmla="*/ 685800 h 685800"/>
                            <a:gd name="connsiteX7" fmla="*/ 1390650 w 1733550"/>
                            <a:gd name="connsiteY7" fmla="*/ 514350 h 685800"/>
                            <a:gd name="connsiteX8" fmla="*/ 968820 w 1733550"/>
                            <a:gd name="connsiteY8" fmla="*/ 514350 h 685800"/>
                            <a:gd name="connsiteX9" fmla="*/ 477456 w 1733550"/>
                            <a:gd name="connsiteY9" fmla="*/ 514350 h 685800"/>
                            <a:gd name="connsiteX10" fmla="*/ 0 w 1733550"/>
                            <a:gd name="connsiteY10" fmla="*/ 514350 h 685800"/>
                            <a:gd name="connsiteX11" fmla="*/ 0 w 1733550"/>
                            <a:gd name="connsiteY11" fmla="*/ 17145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3550" h="685800" fill="none" extrusionOk="0">
                              <a:moveTo>
                                <a:pt x="0" y="171450"/>
                              </a:moveTo>
                              <a:cubicBezTo>
                                <a:pt x="182963" y="170030"/>
                                <a:pt x="242170" y="202987"/>
                                <a:pt x="449643" y="171450"/>
                              </a:cubicBezTo>
                              <a:cubicBezTo>
                                <a:pt x="657116" y="139913"/>
                                <a:pt x="702012" y="194817"/>
                                <a:pt x="871474" y="171450"/>
                              </a:cubicBezTo>
                              <a:cubicBezTo>
                                <a:pt x="1040936" y="148083"/>
                                <a:pt x="1157406" y="183978"/>
                                <a:pt x="1390650" y="171450"/>
                              </a:cubicBezTo>
                              <a:cubicBezTo>
                                <a:pt x="1388933" y="129054"/>
                                <a:pt x="1402869" y="47887"/>
                                <a:pt x="1390650" y="0"/>
                              </a:cubicBezTo>
                              <a:cubicBezTo>
                                <a:pt x="1526348" y="128170"/>
                                <a:pt x="1579737" y="212464"/>
                                <a:pt x="1733550" y="342900"/>
                              </a:cubicBezTo>
                              <a:cubicBezTo>
                                <a:pt x="1610375" y="486515"/>
                                <a:pt x="1472850" y="570150"/>
                                <a:pt x="1390650" y="685800"/>
                              </a:cubicBezTo>
                              <a:cubicBezTo>
                                <a:pt x="1383700" y="601525"/>
                                <a:pt x="1395281" y="574885"/>
                                <a:pt x="1390650" y="514350"/>
                              </a:cubicBezTo>
                              <a:cubicBezTo>
                                <a:pt x="1190339" y="516016"/>
                                <a:pt x="1093650" y="484362"/>
                                <a:pt x="968820" y="514350"/>
                              </a:cubicBezTo>
                              <a:cubicBezTo>
                                <a:pt x="843990" y="544338"/>
                                <a:pt x="710267" y="511000"/>
                                <a:pt x="477456" y="514350"/>
                              </a:cubicBezTo>
                              <a:cubicBezTo>
                                <a:pt x="244645" y="517700"/>
                                <a:pt x="147488" y="514139"/>
                                <a:pt x="0" y="514350"/>
                              </a:cubicBezTo>
                              <a:cubicBezTo>
                                <a:pt x="-40837" y="399074"/>
                                <a:pt x="6731" y="316284"/>
                                <a:pt x="0" y="171450"/>
                              </a:cubicBezTo>
                              <a:close/>
                            </a:path>
                            <a:path w="1733550" h="685800" stroke="0" extrusionOk="0">
                              <a:moveTo>
                                <a:pt x="0" y="171450"/>
                              </a:moveTo>
                              <a:cubicBezTo>
                                <a:pt x="195800" y="119284"/>
                                <a:pt x="293584" y="177946"/>
                                <a:pt x="463550" y="171450"/>
                              </a:cubicBezTo>
                              <a:cubicBezTo>
                                <a:pt x="633516" y="164954"/>
                                <a:pt x="705482" y="187738"/>
                                <a:pt x="913193" y="171450"/>
                              </a:cubicBezTo>
                              <a:cubicBezTo>
                                <a:pt x="1120904" y="155162"/>
                                <a:pt x="1179422" y="210339"/>
                                <a:pt x="1390650" y="171450"/>
                              </a:cubicBezTo>
                              <a:cubicBezTo>
                                <a:pt x="1386757" y="96907"/>
                                <a:pt x="1398758" y="56512"/>
                                <a:pt x="1390650" y="0"/>
                              </a:cubicBezTo>
                              <a:cubicBezTo>
                                <a:pt x="1558762" y="122724"/>
                                <a:pt x="1617434" y="288105"/>
                                <a:pt x="1733550" y="342900"/>
                              </a:cubicBezTo>
                              <a:cubicBezTo>
                                <a:pt x="1634670" y="516991"/>
                                <a:pt x="1508784" y="513357"/>
                                <a:pt x="1390650" y="685800"/>
                              </a:cubicBezTo>
                              <a:cubicBezTo>
                                <a:pt x="1389670" y="644149"/>
                                <a:pt x="1409671" y="592286"/>
                                <a:pt x="1390650" y="514350"/>
                              </a:cubicBezTo>
                              <a:cubicBezTo>
                                <a:pt x="1241612" y="537532"/>
                                <a:pt x="1060009" y="488226"/>
                                <a:pt x="954913" y="514350"/>
                              </a:cubicBezTo>
                              <a:cubicBezTo>
                                <a:pt x="849817" y="540474"/>
                                <a:pt x="617723" y="507769"/>
                                <a:pt x="519176" y="514350"/>
                              </a:cubicBezTo>
                              <a:cubicBezTo>
                                <a:pt x="420629" y="520931"/>
                                <a:pt x="170428" y="504065"/>
                                <a:pt x="0" y="514350"/>
                              </a:cubicBezTo>
                              <a:cubicBezTo>
                                <a:pt x="-35152" y="397978"/>
                                <a:pt x="25293" y="302012"/>
                                <a:pt x="0" y="1714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04653997">
                                <a:prstGeom prst="rightArrow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18094" id="Arrow: Right 55" o:spid="_x0000_s1026" type="#_x0000_t13" style="position:absolute;margin-left:310.9pt;margin-top:188.15pt;width:136.5pt;height:54pt;rotation:3068476fd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" adj="17327" fillcolor="white [3212]" strokecolor="black [3213]" strokeweight="1.5pt"/>
            </w:pict>
          </mc:Fallback>
        </mc:AlternateContent>
      </w:r>
      <w:r w:rsidRPr="00FC6B3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79DD3AE" wp14:editId="4D09151C">
                <wp:simplePos x="0" y="0"/>
                <wp:positionH relativeFrom="margin">
                  <wp:posOffset>945515</wp:posOffset>
                </wp:positionH>
                <wp:positionV relativeFrom="paragraph">
                  <wp:posOffset>2421255</wp:posOffset>
                </wp:positionV>
                <wp:extent cx="1625600" cy="510540"/>
                <wp:effectExtent l="290830" t="0" r="43688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10725">
                          <a:off x="0" y="0"/>
                          <a:ext cx="16256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56311" w14:textId="7BE9D238" w:rsidR="008E00E2" w:rsidRPr="008E00E2" w:rsidRDefault="008E00E2" w:rsidP="008E00E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00E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したこと・できたこと・</w:t>
                            </w:r>
                            <w:r w:rsidRPr="008E00E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8E00E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経験</w:t>
                            </w:r>
                            <w:r w:rsidR="00CA6B2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F698E" w:rsidRPr="008F698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功績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D3AE" id="_x0000_s1035" type="#_x0000_t202" style="position:absolute;margin-left:74.45pt;margin-top:190.65pt;width:128pt;height:40.2pt;rotation:-3155859fd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" filled="f" stroked="f">
                <v:textbox>
                  <w:txbxContent>
                    <w:p w14:paraId="34456311" w14:textId="7BE9D238" w:rsidR="008E00E2" w:rsidRPr="008E00E2" w:rsidRDefault="008E00E2" w:rsidP="008E00E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 w:rsidRPr="008E00E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したこと・できたこと・</w:t>
                      </w:r>
                      <w:r w:rsidRPr="008E00E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8E00E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経験</w:t>
                      </w:r>
                      <w:r w:rsidR="00CA6B2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・</w:t>
                      </w:r>
                      <w:r w:rsidR="008F698E" w:rsidRPr="008F698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功績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6F829C1" wp14:editId="53FA8690">
                <wp:simplePos x="0" y="0"/>
                <wp:positionH relativeFrom="column">
                  <wp:posOffset>811530</wp:posOffset>
                </wp:positionH>
                <wp:positionV relativeFrom="paragraph">
                  <wp:posOffset>2355850</wp:posOffset>
                </wp:positionV>
                <wp:extent cx="1733550" cy="685800"/>
                <wp:effectExtent l="276225" t="0" r="352425" b="0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1197">
                          <a:off x="0" y="0"/>
                          <a:ext cx="1733550" cy="685800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171450 h 685800"/>
                            <a:gd name="connsiteX1" fmla="*/ 449643 w 1733550"/>
                            <a:gd name="connsiteY1" fmla="*/ 171450 h 685800"/>
                            <a:gd name="connsiteX2" fmla="*/ 871474 w 1733550"/>
                            <a:gd name="connsiteY2" fmla="*/ 171450 h 685800"/>
                            <a:gd name="connsiteX3" fmla="*/ 1390650 w 1733550"/>
                            <a:gd name="connsiteY3" fmla="*/ 171450 h 685800"/>
                            <a:gd name="connsiteX4" fmla="*/ 1390650 w 1733550"/>
                            <a:gd name="connsiteY4" fmla="*/ 0 h 685800"/>
                            <a:gd name="connsiteX5" fmla="*/ 1733550 w 1733550"/>
                            <a:gd name="connsiteY5" fmla="*/ 342900 h 685800"/>
                            <a:gd name="connsiteX6" fmla="*/ 1390650 w 1733550"/>
                            <a:gd name="connsiteY6" fmla="*/ 685800 h 685800"/>
                            <a:gd name="connsiteX7" fmla="*/ 1390650 w 1733550"/>
                            <a:gd name="connsiteY7" fmla="*/ 514350 h 685800"/>
                            <a:gd name="connsiteX8" fmla="*/ 968820 w 1733550"/>
                            <a:gd name="connsiteY8" fmla="*/ 514350 h 685800"/>
                            <a:gd name="connsiteX9" fmla="*/ 477456 w 1733550"/>
                            <a:gd name="connsiteY9" fmla="*/ 514350 h 685800"/>
                            <a:gd name="connsiteX10" fmla="*/ 0 w 1733550"/>
                            <a:gd name="connsiteY10" fmla="*/ 514350 h 685800"/>
                            <a:gd name="connsiteX11" fmla="*/ 0 w 1733550"/>
                            <a:gd name="connsiteY11" fmla="*/ 17145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3550" h="685800" fill="none" extrusionOk="0">
                              <a:moveTo>
                                <a:pt x="0" y="171450"/>
                              </a:moveTo>
                              <a:cubicBezTo>
                                <a:pt x="182963" y="170030"/>
                                <a:pt x="242170" y="202987"/>
                                <a:pt x="449643" y="171450"/>
                              </a:cubicBezTo>
                              <a:cubicBezTo>
                                <a:pt x="657116" y="139913"/>
                                <a:pt x="702012" y="194817"/>
                                <a:pt x="871474" y="171450"/>
                              </a:cubicBezTo>
                              <a:cubicBezTo>
                                <a:pt x="1040936" y="148083"/>
                                <a:pt x="1157406" y="183978"/>
                                <a:pt x="1390650" y="171450"/>
                              </a:cubicBezTo>
                              <a:cubicBezTo>
                                <a:pt x="1388933" y="129054"/>
                                <a:pt x="1402869" y="47887"/>
                                <a:pt x="1390650" y="0"/>
                              </a:cubicBezTo>
                              <a:cubicBezTo>
                                <a:pt x="1526348" y="128170"/>
                                <a:pt x="1579737" y="212464"/>
                                <a:pt x="1733550" y="342900"/>
                              </a:cubicBezTo>
                              <a:cubicBezTo>
                                <a:pt x="1610375" y="486515"/>
                                <a:pt x="1472850" y="570150"/>
                                <a:pt x="1390650" y="685800"/>
                              </a:cubicBezTo>
                              <a:cubicBezTo>
                                <a:pt x="1383700" y="601525"/>
                                <a:pt x="1395281" y="574885"/>
                                <a:pt x="1390650" y="514350"/>
                              </a:cubicBezTo>
                              <a:cubicBezTo>
                                <a:pt x="1190339" y="516016"/>
                                <a:pt x="1093650" y="484362"/>
                                <a:pt x="968820" y="514350"/>
                              </a:cubicBezTo>
                              <a:cubicBezTo>
                                <a:pt x="843990" y="544338"/>
                                <a:pt x="710267" y="511000"/>
                                <a:pt x="477456" y="514350"/>
                              </a:cubicBezTo>
                              <a:cubicBezTo>
                                <a:pt x="244645" y="517700"/>
                                <a:pt x="147488" y="514139"/>
                                <a:pt x="0" y="514350"/>
                              </a:cubicBezTo>
                              <a:cubicBezTo>
                                <a:pt x="-40837" y="399074"/>
                                <a:pt x="6731" y="316284"/>
                                <a:pt x="0" y="171450"/>
                              </a:cubicBezTo>
                              <a:close/>
                            </a:path>
                            <a:path w="1733550" h="685800" stroke="0" extrusionOk="0">
                              <a:moveTo>
                                <a:pt x="0" y="171450"/>
                              </a:moveTo>
                              <a:cubicBezTo>
                                <a:pt x="195800" y="119284"/>
                                <a:pt x="293584" y="177946"/>
                                <a:pt x="463550" y="171450"/>
                              </a:cubicBezTo>
                              <a:cubicBezTo>
                                <a:pt x="633516" y="164954"/>
                                <a:pt x="705482" y="187738"/>
                                <a:pt x="913193" y="171450"/>
                              </a:cubicBezTo>
                              <a:cubicBezTo>
                                <a:pt x="1120904" y="155162"/>
                                <a:pt x="1179422" y="210339"/>
                                <a:pt x="1390650" y="171450"/>
                              </a:cubicBezTo>
                              <a:cubicBezTo>
                                <a:pt x="1386757" y="96907"/>
                                <a:pt x="1398758" y="56512"/>
                                <a:pt x="1390650" y="0"/>
                              </a:cubicBezTo>
                              <a:cubicBezTo>
                                <a:pt x="1558762" y="122724"/>
                                <a:pt x="1617434" y="288105"/>
                                <a:pt x="1733550" y="342900"/>
                              </a:cubicBezTo>
                              <a:cubicBezTo>
                                <a:pt x="1634670" y="516991"/>
                                <a:pt x="1508784" y="513357"/>
                                <a:pt x="1390650" y="685800"/>
                              </a:cubicBezTo>
                              <a:cubicBezTo>
                                <a:pt x="1389670" y="644149"/>
                                <a:pt x="1409671" y="592286"/>
                                <a:pt x="1390650" y="514350"/>
                              </a:cubicBezTo>
                              <a:cubicBezTo>
                                <a:pt x="1241612" y="537532"/>
                                <a:pt x="1060009" y="488226"/>
                                <a:pt x="954913" y="514350"/>
                              </a:cubicBezTo>
                              <a:cubicBezTo>
                                <a:pt x="849817" y="540474"/>
                                <a:pt x="617723" y="507769"/>
                                <a:pt x="519176" y="514350"/>
                              </a:cubicBezTo>
                              <a:cubicBezTo>
                                <a:pt x="420629" y="520931"/>
                                <a:pt x="170428" y="504065"/>
                                <a:pt x="0" y="514350"/>
                              </a:cubicBezTo>
                              <a:cubicBezTo>
                                <a:pt x="-35152" y="397978"/>
                                <a:pt x="25293" y="302012"/>
                                <a:pt x="0" y="1714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04653997">
                                <a:prstGeom prst="rightArrow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7C7CD" id="Arrow: Right 36" o:spid="_x0000_s1026" type="#_x0000_t13" style="position:absolute;margin-left:63.9pt;margin-top:185.5pt;width:136.5pt;height:54pt;rotation:8389915fd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" adj="17327" fillcolor="white [3212]" strokecolor="black [3213]" strokeweight="1.5pt"/>
            </w:pict>
          </mc:Fallback>
        </mc:AlternateContent>
      </w:r>
    </w:p>
    <w:p w14:paraId="6FA2C7DA" w14:textId="087F3E9F" w:rsidR="005D2310" w:rsidRPr="005D2310" w:rsidRDefault="005D2310" w:rsidP="005D2310">
      <w:pPr>
        <w:rPr>
          <w:rFonts w:ascii="NHHandwriting Medium" w:hAnsi="NHHandwriting Medium"/>
        </w:rPr>
      </w:pPr>
    </w:p>
    <w:p w14:paraId="0AC9671B" w14:textId="1975481B" w:rsidR="005D2310" w:rsidRPr="005D2310" w:rsidRDefault="005D2310" w:rsidP="005D2310">
      <w:pPr>
        <w:rPr>
          <w:rFonts w:ascii="NHHandwriting Medium" w:hAnsi="NHHandwriting Medium"/>
        </w:rPr>
      </w:pPr>
    </w:p>
    <w:p w14:paraId="6C8EFCE4" w14:textId="5B8E3D6B" w:rsidR="005D2310" w:rsidRPr="005D2310" w:rsidRDefault="005D2310" w:rsidP="005D2310">
      <w:pPr>
        <w:rPr>
          <w:rFonts w:ascii="NHHandwriting Medium" w:hAnsi="NHHandwriting Medium"/>
        </w:rPr>
      </w:pPr>
    </w:p>
    <w:p w14:paraId="490E203E" w14:textId="26532136" w:rsidR="005D2310" w:rsidRPr="005D2310" w:rsidRDefault="005D2310" w:rsidP="005D2310">
      <w:pPr>
        <w:rPr>
          <w:rFonts w:ascii="NHHandwriting Medium" w:hAnsi="NHHandwriting Medium"/>
        </w:rPr>
      </w:pPr>
    </w:p>
    <w:p w14:paraId="6696858C" w14:textId="3977C996" w:rsidR="005D2310" w:rsidRPr="005D2310" w:rsidRDefault="005D2310" w:rsidP="005D2310">
      <w:pPr>
        <w:rPr>
          <w:rFonts w:ascii="NHHandwriting Medium" w:hAnsi="NHHandwriting Medium"/>
        </w:rPr>
      </w:pPr>
    </w:p>
    <w:p w14:paraId="67BE425B" w14:textId="6FE5DF60" w:rsidR="005D2310" w:rsidRPr="005D2310" w:rsidRDefault="005D2310" w:rsidP="005D2310">
      <w:pPr>
        <w:rPr>
          <w:rFonts w:ascii="NHHandwriting Medium" w:hAnsi="NHHandwriting Medium"/>
        </w:rPr>
      </w:pPr>
    </w:p>
    <w:p w14:paraId="0D493099" w14:textId="11392C7D" w:rsidR="005D2310" w:rsidRPr="005D2310" w:rsidRDefault="005D2310" w:rsidP="005D2310">
      <w:pPr>
        <w:rPr>
          <w:rFonts w:ascii="NHHandwriting Medium" w:hAnsi="NHHandwriting Medium"/>
        </w:rPr>
      </w:pPr>
    </w:p>
    <w:p w14:paraId="08E41195" w14:textId="4E73D2CF" w:rsidR="005D2310" w:rsidRPr="005D2310" w:rsidRDefault="005D2310" w:rsidP="005D2310">
      <w:pPr>
        <w:rPr>
          <w:rFonts w:ascii="NHHandwriting Medium" w:hAnsi="NHHandwriting Medium"/>
        </w:rPr>
      </w:pPr>
    </w:p>
    <w:p w14:paraId="320AAC90" w14:textId="76339E7E" w:rsidR="005D2310" w:rsidRPr="005D2310" w:rsidRDefault="005D2310" w:rsidP="005D2310">
      <w:pPr>
        <w:rPr>
          <w:rFonts w:ascii="NHHandwriting Medium" w:hAnsi="NHHandwriting Medium"/>
        </w:rPr>
      </w:pPr>
    </w:p>
    <w:p w14:paraId="10B61DD2" w14:textId="388E61D2" w:rsidR="005D2310" w:rsidRPr="005D2310" w:rsidRDefault="005D2310" w:rsidP="005D2310">
      <w:pPr>
        <w:rPr>
          <w:rFonts w:ascii="NHHandwriting Medium" w:hAnsi="NHHandwriting Medium"/>
        </w:rPr>
      </w:pPr>
    </w:p>
    <w:p w14:paraId="3D87BA2E" w14:textId="0B8D2CB0" w:rsidR="005D2310" w:rsidRPr="005D2310" w:rsidRDefault="005D2310" w:rsidP="005D2310">
      <w:pPr>
        <w:rPr>
          <w:rFonts w:ascii="NHHandwriting Medium" w:hAnsi="NHHandwriting Medium"/>
        </w:rPr>
      </w:pPr>
    </w:p>
    <w:p w14:paraId="25E70B1E" w14:textId="4DFFD90D" w:rsidR="005D2310" w:rsidRPr="005D2310" w:rsidRDefault="001F7438" w:rsidP="005D2310">
      <w:pPr>
        <w:rPr>
          <w:rFonts w:ascii="NHHandwriting Medium" w:hAnsi="NHHandwriting Medium"/>
        </w:rPr>
      </w:pP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9E16C0" wp14:editId="2D7019FD">
                <wp:simplePos x="0" y="0"/>
                <wp:positionH relativeFrom="column">
                  <wp:posOffset>0</wp:posOffset>
                </wp:positionH>
                <wp:positionV relativeFrom="paragraph">
                  <wp:posOffset>1631950</wp:posOffset>
                </wp:positionV>
                <wp:extent cx="669163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2697C" id="Straight Connector 204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8.5pt" to="526.9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 w:rsidRPr="002B210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4C85625" wp14:editId="44C82255">
                <wp:simplePos x="0" y="0"/>
                <wp:positionH relativeFrom="margin">
                  <wp:posOffset>2230120</wp:posOffset>
                </wp:positionH>
                <wp:positionV relativeFrom="paragraph">
                  <wp:posOffset>82550</wp:posOffset>
                </wp:positionV>
                <wp:extent cx="1391920" cy="3511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CCD37" w14:textId="77777777" w:rsidR="005C02DB" w:rsidRPr="00A6068B" w:rsidRDefault="005C02DB" w:rsidP="005C02DB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 w:rsidRPr="00A6068B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TOOL BOX+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5625" id="_x0000_s1036" type="#_x0000_t202" style="position:absolute;margin-left:175.6pt;margin-top:6.5pt;width:109.6pt;height:27.6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" filled="f" stroked="f" strokeweight="1pt">
                <v:textbox>
                  <w:txbxContent>
                    <w:p w14:paraId="738CCD37" w14:textId="77777777" w:rsidR="005C02DB" w:rsidRPr="00A6068B" w:rsidRDefault="005C02DB" w:rsidP="005C02DB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 w:rsidRPr="00A6068B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TOOL BOX+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392A54B8" wp14:editId="15CE1021">
            <wp:simplePos x="0" y="0"/>
            <wp:positionH relativeFrom="margin">
              <wp:posOffset>3610610</wp:posOffset>
            </wp:positionH>
            <wp:positionV relativeFrom="paragraph">
              <wp:posOffset>110490</wp:posOffset>
            </wp:positionV>
            <wp:extent cx="278130" cy="252095"/>
            <wp:effectExtent l="0" t="0" r="7620" b="0"/>
            <wp:wrapNone/>
            <wp:docPr id="11" name="Picture 11" descr="23,142 Toolbox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,142 Toolbox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7365" r="13772" b="18563"/>
                    <a:stretch/>
                  </pic:blipFill>
                  <pic:spPr bwMode="auto">
                    <a:xfrm>
                      <a:off x="0" y="0"/>
                      <a:ext cx="2781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B0E0F5A" wp14:editId="6E2B7FAD">
                <wp:simplePos x="0" y="0"/>
                <wp:positionH relativeFrom="column">
                  <wp:posOffset>2324100</wp:posOffset>
                </wp:positionH>
                <wp:positionV relativeFrom="paragraph">
                  <wp:posOffset>405130</wp:posOffset>
                </wp:positionV>
                <wp:extent cx="0" cy="1226820"/>
                <wp:effectExtent l="0" t="0" r="38100" b="1143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6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5415" id="Straight Connector 20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31.9pt" to="183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" strokecolor="black [3213]" strokeweight="1.5pt">
                <v:stroke dashstyle="dash" joinstyle="miter"/>
              </v:line>
            </w:pict>
          </mc:Fallback>
        </mc:AlternateContent>
      </w:r>
    </w:p>
    <w:p w14:paraId="0A94874C" w14:textId="64C9E976" w:rsidR="005D2310" w:rsidRPr="005D2310" w:rsidRDefault="002304DB" w:rsidP="005D2310">
      <w:pPr>
        <w:rPr>
          <w:rFonts w:ascii="NHHandwriting Medium" w:hAnsi="NHHandwriting Medium"/>
        </w:rPr>
      </w:pP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29E89734" wp14:editId="230DB9A8">
                <wp:simplePos x="0" y="0"/>
                <wp:positionH relativeFrom="column">
                  <wp:posOffset>2324100</wp:posOffset>
                </wp:positionH>
                <wp:positionV relativeFrom="paragraph">
                  <wp:posOffset>288925</wp:posOffset>
                </wp:positionV>
                <wp:extent cx="2750820" cy="11125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3314" w14:textId="6318961D" w:rsidR="005C02DB" w:rsidRPr="006C7384" w:rsidRDefault="005C02DB" w:rsidP="005C02DB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computer club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broadcasting committee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放送委員会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farming club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農業部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gardening club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lang w:eastAsia="zh-CN"/>
                              </w:rPr>
                              <w:t>園芸部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school lunch committee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lang w:eastAsia="zh-CN"/>
                              </w:rPr>
                              <w:t>給食委員会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="002304DB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="002304DB"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goalkeeper (</w:t>
                            </w:r>
                            <w:r w:rsidR="002304DB"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ゴールキーパー</w:t>
                            </w:r>
                            <w:r w:rsidR="002304DB"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9734" id="_x0000_s1037" type="#_x0000_t202" style="position:absolute;margin-left:183pt;margin-top:22.75pt;width:216.6pt;height:87.6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" filled="f" stroked="f">
                <v:textbox>
                  <w:txbxContent>
                    <w:p w14:paraId="62CE3314" w14:textId="6318961D" w:rsidR="005C02DB" w:rsidRPr="006C7384" w:rsidRDefault="005C02DB" w:rsidP="005C02DB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computer club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  <w:t>broadcasting committee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放送委員会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  <w:t>farming club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農業部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  <w:t>gardening club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  <w:lang w:eastAsia="zh-CN"/>
                        </w:rPr>
                        <w:t>園芸部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  <w:t>school lunch committee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  <w:lang w:eastAsia="zh-CN"/>
                        </w:rPr>
                        <w:t>給食委員会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="002304DB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</w:r>
                      <w:r w:rsidR="002304DB"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goalkeeper (</w:t>
                      </w:r>
                      <w:r w:rsidR="002304DB"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ゴールキーパー</w:t>
                      </w:r>
                      <w:r w:rsidR="002304DB"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5AE1570" wp14:editId="4627F9BF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24100" cy="9906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5D05" w14:textId="60981967" w:rsidR="006C7384" w:rsidRPr="006C7384" w:rsidRDefault="006C7384" w:rsidP="006C7384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(vice) captain.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［</w:t>
                            </w:r>
                            <w:r w:rsidRPr="006C7384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副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］キャプテン</w:t>
                            </w:r>
                            <w:r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(vice) president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［</w:t>
                            </w:r>
                            <w:r w:rsidRPr="006C7384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副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］部長・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lang w:eastAsia="zh-CN"/>
                              </w:rPr>
                              <w:t>委員長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(</w:t>
                            </w:r>
                            <w:r w:rsidRPr="006C7384"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egular</w:t>
                            </w:r>
                            <w:r w:rsidRPr="006C7384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 xml:space="preserve">) member </w:t>
                            </w:r>
                            <w:r w:rsidRPr="006C738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1570" id="_x0000_s1038" type="#_x0000_t202" style="position:absolute;margin-left:0;margin-top:22.75pt;width:183pt;height:78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" filled="f" stroked="f">
                <v:textbox>
                  <w:txbxContent>
                    <w:p w14:paraId="4CD45D05" w14:textId="60981967" w:rsidR="006C7384" w:rsidRPr="006C7384" w:rsidRDefault="006C7384" w:rsidP="006C7384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</w:pPr>
                      <w:r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(vice) captain.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［</w:t>
                      </w:r>
                      <w:r w:rsidRPr="006C7384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副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］キャプテン</w:t>
                      </w:r>
                      <w:r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(vice) president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［</w:t>
                      </w:r>
                      <w:r w:rsidRPr="006C7384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副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］部長・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  <w:lang w:eastAsia="zh-CN"/>
                        </w:rPr>
                        <w:t>委員長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  <w:t>(</w:t>
                      </w:r>
                      <w:r w:rsidRPr="006C7384"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r</w:t>
                      </w:r>
                      <w:r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egular</w:t>
                      </w:r>
                      <w:r w:rsidRPr="006C7384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 xml:space="preserve">) member </w:t>
                      </w:r>
                      <w:r w:rsidRPr="006C738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7F99DF93" wp14:editId="626BE67D">
                <wp:simplePos x="0" y="0"/>
                <wp:positionH relativeFrom="column">
                  <wp:posOffset>-91440</wp:posOffset>
                </wp:positionH>
                <wp:positionV relativeFrom="paragraph">
                  <wp:posOffset>58420</wp:posOffset>
                </wp:positionV>
                <wp:extent cx="137160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2FAE" w14:textId="13DBE2DD" w:rsidR="005C02DB" w:rsidRPr="006C7384" w:rsidRDefault="005C02DB">
                            <w:pPr>
                              <w:rPr>
                                <w:rFonts w:ascii="K Gothic" w:eastAsia="K Gothic" w:hAnsi="K Gothic"/>
                                <w:shd w:val="pct15" w:color="auto" w:fill="FFFFFF"/>
                              </w:rPr>
                            </w:pPr>
                            <w:r w:rsidRPr="006C7384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部活動・委員会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DF93" id="_x0000_s1039" type="#_x0000_t202" style="position:absolute;margin-left:-7.2pt;margin-top:4.6pt;width:108pt;height:21.6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" filled="f" stroked="f">
                <v:textbox>
                  <w:txbxContent>
                    <w:p w14:paraId="03AB2FAE" w14:textId="13DBE2DD" w:rsidR="005C02DB" w:rsidRPr="006C7384" w:rsidRDefault="005C02DB">
                      <w:pPr>
                        <w:rPr>
                          <w:rFonts w:ascii="K Gothic" w:eastAsia="K Gothic" w:hAnsi="K Gothic"/>
                          <w:shd w:val="pct15" w:color="auto" w:fill="FFFFFF"/>
                        </w:rPr>
                      </w:pPr>
                      <w:r w:rsidRPr="006C7384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部活動・委員会</w:t>
                      </w:r>
                    </w:p>
                  </w:txbxContent>
                </v:textbox>
              </v:shape>
            </w:pict>
          </mc:Fallback>
        </mc:AlternateContent>
      </w: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201BAE6" wp14:editId="23EF6F88">
                <wp:simplePos x="0" y="0"/>
                <wp:positionH relativeFrom="column">
                  <wp:posOffset>2240280</wp:posOffset>
                </wp:positionH>
                <wp:positionV relativeFrom="paragraph">
                  <wp:posOffset>54610</wp:posOffset>
                </wp:positionV>
                <wp:extent cx="2750820" cy="2743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CE4A" w14:textId="759AFA25" w:rsidR="006C7384" w:rsidRPr="006C7384" w:rsidRDefault="006C7384" w:rsidP="006C7384">
                            <w:pPr>
                              <w:rPr>
                                <w:rFonts w:ascii="K Gothic" w:eastAsia="K Gothic" w:hAnsi="K Gothic"/>
                                <w:shd w:val="pct15" w:color="auto" w:fill="FFFFFF"/>
                              </w:rPr>
                            </w:pPr>
                            <w:r w:rsidRPr="006C7384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係・役割・ポジション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BAE6" id="_x0000_s1040" type="#_x0000_t202" style="position:absolute;margin-left:176.4pt;margin-top:4.3pt;width:216.6pt;height:21.6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" filled="f" stroked="f">
                <v:textbox>
                  <w:txbxContent>
                    <w:p w14:paraId="7C0DCE4A" w14:textId="759AFA25" w:rsidR="006C7384" w:rsidRPr="006C7384" w:rsidRDefault="006C7384" w:rsidP="006C7384">
                      <w:pPr>
                        <w:rPr>
                          <w:rFonts w:ascii="K Gothic" w:eastAsia="K Gothic" w:hAnsi="K Gothic"/>
                          <w:shd w:val="pct15" w:color="auto" w:fill="FFFFFF"/>
                        </w:rPr>
                      </w:pPr>
                      <w:r w:rsidRPr="006C7384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係・役割・ポジション</w:t>
                      </w:r>
                    </w:p>
                  </w:txbxContent>
                </v:textbox>
              </v:shape>
            </w:pict>
          </mc:Fallback>
        </mc:AlternateContent>
      </w:r>
      <w:r w:rsidR="00E452B5"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4F87F289" wp14:editId="143A870F">
                <wp:simplePos x="0" y="0"/>
                <wp:positionH relativeFrom="column">
                  <wp:posOffset>4488180</wp:posOffset>
                </wp:positionH>
                <wp:positionV relativeFrom="paragraph">
                  <wp:posOffset>98425</wp:posOffset>
                </wp:positionV>
                <wp:extent cx="2324100" cy="1348740"/>
                <wp:effectExtent l="0" t="0" r="0" b="381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12DF" w14:textId="1AF88AA8" w:rsidR="006C7384" w:rsidRPr="006C7384" w:rsidRDefault="006C7384" w:rsidP="006C7384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pitcher (</w:t>
                            </w:r>
                            <w:r w:rsid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投手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catcher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6819B7" w:rsidRPr="0010633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lang w:val="en-US"/>
                              </w:rPr>
                              <w:t>捕手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6819B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shortstop 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6819B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lang w:val="en-US"/>
                              </w:rPr>
                              <w:t>ショート</w:t>
                            </w:r>
                            <w:r w:rsidR="006819B7"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pointguard</w:t>
                            </w:r>
                            <w:proofErr w:type="spellEnd"/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(PG) (</w:t>
                            </w:r>
                            <w:r w:rsidRPr="006C738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ポイントガード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819B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center</w:t>
                            </w:r>
                            <w:proofErr w:type="spellEnd"/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(C) (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  <w:r w:rsidR="006819B7"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452B5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  <w:t>shooting guard (SG) (</w:t>
                            </w:r>
                            <w:r w:rsidR="00E452B5" w:rsidRPr="00E452B5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シューティングガード</w:t>
                            </w:r>
                            <w:r w:rsidR="00E452B5" w:rsidRPr="00E452B5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F289" id="_x0000_s1041" type="#_x0000_t202" style="position:absolute;margin-left:353.4pt;margin-top:7.75pt;width:183pt;height:106.2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" filled="f" stroked="f">
                <v:textbox>
                  <w:txbxContent>
                    <w:p w14:paraId="586512DF" w14:textId="1AF88AA8" w:rsidR="006C7384" w:rsidRPr="006C7384" w:rsidRDefault="006C7384" w:rsidP="006C7384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pitcher (</w:t>
                      </w:r>
                      <w:r w:rsid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投手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catcher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6819B7" w:rsidRPr="00106339">
                        <w:rPr>
                          <w:rFonts w:ascii="K Gothic" w:eastAsia="K Gothic" w:hAnsi="K Gothic" w:hint="eastAsia"/>
                          <w:sz w:val="20"/>
                          <w:szCs w:val="20"/>
                          <w:lang w:val="en-US"/>
                        </w:rPr>
                        <w:t>捕手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)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6819B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shortstop 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6819B7">
                        <w:rPr>
                          <w:rFonts w:ascii="K Gothic" w:eastAsia="K Gothic" w:hAnsi="K Gothic" w:hint="eastAsia"/>
                          <w:sz w:val="20"/>
                          <w:szCs w:val="20"/>
                          <w:lang w:val="en-US"/>
                        </w:rPr>
                        <w:t>ショート</w:t>
                      </w:r>
                      <w:r w:rsidR="006819B7"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pointguard</w:t>
                      </w:r>
                      <w:proofErr w:type="spellEnd"/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(PG) (</w:t>
                      </w:r>
                      <w:r w:rsidRPr="006C738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ポイントガード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)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819B7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center</w:t>
                      </w:r>
                      <w:proofErr w:type="spellEnd"/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(C) (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センター</w:t>
                      </w:r>
                      <w:r w:rsidR="006819B7"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)</w:t>
                      </w:r>
                      <w:r w:rsidR="00E452B5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  <w:t>shooting guard (SG) (</w:t>
                      </w:r>
                      <w:r w:rsidR="00E452B5" w:rsidRPr="00E452B5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シューティングガード</w:t>
                      </w:r>
                      <w:r w:rsidR="00E452B5" w:rsidRPr="00E452B5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7438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0767CD8" wp14:editId="44F9BA6C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6691630" cy="4640580"/>
                <wp:effectExtent l="0" t="0" r="1397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464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4D2C" id="Rectangle 49" o:spid="_x0000_s1026" style="position:absolute;margin-left:0;margin-top:7.75pt;width:526.9pt;height:365.4pt;z-index:-25144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" fillcolor="white [3212]" strokecolor="black [3200]" strokeweight="1pt">
                <w10:wrap anchorx="margin"/>
              </v:rect>
            </w:pict>
          </mc:Fallback>
        </mc:AlternateContent>
      </w:r>
    </w:p>
    <w:p w14:paraId="368ECBA3" w14:textId="7F2C6274" w:rsidR="005D2310" w:rsidRPr="005D2310" w:rsidRDefault="00AF5B7F" w:rsidP="00AF5B7F">
      <w:pPr>
        <w:tabs>
          <w:tab w:val="right" w:pos="10466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372018C2" w14:textId="791B6EA4" w:rsidR="005D2310" w:rsidRPr="005D2310" w:rsidRDefault="005D2310" w:rsidP="005D2310">
      <w:pPr>
        <w:rPr>
          <w:rFonts w:ascii="NHHandwriting Medium" w:hAnsi="NHHandwriting Medium"/>
        </w:rPr>
      </w:pPr>
    </w:p>
    <w:p w14:paraId="143549E0" w14:textId="3BF16EB0" w:rsidR="005D2310" w:rsidRPr="005D2310" w:rsidRDefault="005D2310" w:rsidP="005D2310">
      <w:pPr>
        <w:rPr>
          <w:rFonts w:ascii="NHHandwriting Medium" w:hAnsi="NHHandwriting Medium"/>
        </w:rPr>
      </w:pPr>
    </w:p>
    <w:p w14:paraId="0872D7F8" w14:textId="74AA2C06" w:rsidR="005D2310" w:rsidRPr="005D2310" w:rsidRDefault="004859F8" w:rsidP="005D2310">
      <w:pPr>
        <w:rPr>
          <w:rFonts w:ascii="NHHandwriting Medium" w:hAnsi="NHHandwriting Medium"/>
        </w:rPr>
      </w:pP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49087DD" wp14:editId="77DDEF06">
                <wp:simplePos x="0" y="0"/>
                <wp:positionH relativeFrom="column">
                  <wp:posOffset>-91440</wp:posOffset>
                </wp:positionH>
                <wp:positionV relativeFrom="paragraph">
                  <wp:posOffset>134620</wp:posOffset>
                </wp:positionV>
                <wp:extent cx="6691630" cy="2743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CF95" w14:textId="23199012" w:rsidR="008F698E" w:rsidRPr="00C927C7" w:rsidRDefault="006819B7" w:rsidP="006819B7">
                            <w:pPr>
                              <w:rPr>
                                <w:rFonts w:ascii="K Gothic" w:eastAsia="DengXian" w:hAnsi="K Gothic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したこと・経験・できたこと</w:t>
                            </w:r>
                            <w:r w:rsidR="008F698E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・</w:t>
                            </w:r>
                            <w:r w:rsidR="008F698E" w:rsidRPr="008F698E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功績</w:t>
                            </w:r>
                            <w:r w:rsidR="00C927C7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・</w:t>
                            </w:r>
                            <w:r w:rsidR="00C927C7" w:rsidRPr="00C927C7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誇りに思うこ</w:t>
                            </w:r>
                            <w:r w:rsidR="00C927C7"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と・など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87DD" id="_x0000_s1042" type="#_x0000_t202" style="position:absolute;margin-left:-7.2pt;margin-top:10.6pt;width:526.9pt;height:21.6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" filled="f" stroked="f">
                <v:textbox>
                  <w:txbxContent>
                    <w:p w14:paraId="5EF4CF95" w14:textId="23199012" w:rsidR="008F698E" w:rsidRPr="00C927C7" w:rsidRDefault="006819B7" w:rsidP="006819B7">
                      <w:pPr>
                        <w:rPr>
                          <w:rFonts w:ascii="K Gothic" w:eastAsia="DengXian" w:hAnsi="K Gothic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したこと・経験・できたこと</w:t>
                      </w:r>
                      <w:r w:rsidR="008F698E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・</w:t>
                      </w:r>
                      <w:r w:rsidR="008F698E" w:rsidRPr="008F698E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功績</w:t>
                      </w:r>
                      <w:r w:rsidR="00C927C7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・</w:t>
                      </w:r>
                      <w:r w:rsidR="00C927C7" w:rsidRPr="00C927C7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誇りに思うこ</w:t>
                      </w:r>
                      <w:r w:rsidR="00C927C7"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と・など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801FE8E" w14:textId="06C128A6" w:rsidR="005D2310" w:rsidRPr="005D2310" w:rsidRDefault="004859F8" w:rsidP="005D2310">
      <w:pPr>
        <w:rPr>
          <w:rFonts w:ascii="NHHandwriting Medium" w:hAnsi="NHHandwriting Medium"/>
        </w:rPr>
      </w:pP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7F0D3C0E" wp14:editId="4B55D80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691630" cy="182118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5C75" w14:textId="66DADBFB" w:rsidR="006819B7" w:rsidRPr="00175104" w:rsidRDefault="00175104" w:rsidP="006819B7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My position is _____. (</w:t>
                            </w:r>
                            <w:r w:rsidRPr="0017510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私の</w:t>
                            </w:r>
                            <w:r w:rsidR="00B526FC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［</w:t>
                            </w:r>
                            <w:r w:rsidRPr="0017510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ポジション</w:t>
                            </w:r>
                            <w:r w:rsidR="00B526FC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・役割］</w:t>
                            </w:r>
                            <w:r w:rsidRPr="0017510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は〇〇です。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 xml:space="preserve">)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="00B526FC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I’ll never forget _____. (</w:t>
                            </w:r>
                            <w:r w:rsidR="00B526FC" w:rsidRPr="00B526FC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私は○○を決して忘れ</w:t>
                            </w:r>
                            <w:r w:rsidR="00B526FC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ません</w:t>
                            </w:r>
                            <w:r w:rsidR="00B526FC" w:rsidRPr="00B526FC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526FC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8B276F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  <w:t>I practiced very hard to _____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="008B276F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B276F" w:rsidRPr="008B276F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〇〇のために一所懸命頑張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りました</w:t>
                            </w:r>
                            <w:r w:rsidR="008B276F" w:rsidRPr="008B276F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8B276F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  <w:t xml:space="preserve">I did my best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un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til the very end. (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最後までベストを尽くし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6819B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  <w:t>I could improve my form. (</w:t>
                            </w:r>
                            <w:r w:rsid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姿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改善でき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819B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6819B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learned a lot from ______. ([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メンバー・先生・試合・練習・など</w:t>
                            </w:r>
                            <w:r w:rsid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]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からは多くのことを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学びました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  <w:t>It was difficult at first, but _____. (</w:t>
                            </w:r>
                            <w:r w:rsidR="006819B7" w:rsidRPr="006819B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最初は難しかったが、〇〇。</w:t>
                            </w:r>
                            <w:r w:rsidR="006819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  <w:t>I couldn’t _____, but _____. (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私は〇〇できなかったが、〇〇。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I / we got  (bronze / silver / gold) medal. 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私［たち］は銅・銀・金メダルが取れ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326697"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 xml:space="preserve">trophy = 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トロフィー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326697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From now, (I will / I want to) _____. (</w:t>
                            </w:r>
                            <w:r w:rsid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これからは［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するつもりです・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したいです</w:t>
                            </w:r>
                            <w:r w:rsidR="00326697"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］</w:t>
                            </w:r>
                            <w:r w:rsidR="0032669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02E632" w14:textId="04AC02A0" w:rsidR="008F698E" w:rsidRPr="00326697" w:rsidRDefault="008F698E" w:rsidP="006819B7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3C0E" id="_x0000_s1043" type="#_x0000_t202" style="position:absolute;margin-left:0;margin-top:5.5pt;width:526.9pt;height:143.4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" filled="f" stroked="f">
                <v:textbox>
                  <w:txbxContent>
                    <w:p w14:paraId="47DE5C75" w14:textId="66DADBFB" w:rsidR="006819B7" w:rsidRPr="00175104" w:rsidRDefault="00175104" w:rsidP="006819B7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My position is _____. (</w:t>
                      </w:r>
                      <w:r w:rsidRPr="0017510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私の</w:t>
                      </w:r>
                      <w:r w:rsidR="00B526FC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［</w:t>
                      </w:r>
                      <w:r w:rsidRPr="0017510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ポジション</w:t>
                      </w:r>
                      <w:r w:rsidR="00B526FC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・役割］</w:t>
                      </w:r>
                      <w:r w:rsidRPr="00175104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は〇〇です。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 xml:space="preserve">) 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</w:r>
                      <w:r w:rsidR="00B526FC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I’ll never forget _____. (</w:t>
                      </w:r>
                      <w:r w:rsidR="00B526FC" w:rsidRPr="00B526FC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私は○○を決して忘れ</w:t>
                      </w:r>
                      <w:r w:rsidR="00B526FC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ません</w:t>
                      </w:r>
                      <w:r w:rsidR="00B526FC" w:rsidRPr="00B526FC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B526FC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)</w:t>
                      </w:r>
                      <w:r w:rsidR="008B276F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  <w:t>I practiced very hard to _____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.</w:t>
                      </w:r>
                      <w:r w:rsidR="008B276F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 (</w:t>
                      </w:r>
                      <w:r w:rsidR="008B276F" w:rsidRPr="008B276F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〇〇のために一所懸命頑張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りました</w:t>
                      </w:r>
                      <w:r w:rsidR="008B276F" w:rsidRPr="008B276F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8B276F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) 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  <w:t xml:space="preserve">I did my best 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un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til the very end. (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最後までベストを尽くし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ました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)</w:t>
                      </w:r>
                      <w:r w:rsidR="006819B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  <w:t>I could improve my form. (</w:t>
                      </w:r>
                      <w:r w:rsid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姿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を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改善でき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ました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6819B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)</w:t>
                      </w:r>
                      <w:r w:rsidR="006819B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learned a lot from ______. ([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メンバー・先生・試合・練習・など</w:t>
                      </w:r>
                      <w:r w:rsid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]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からは多くのことを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学びました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  <w:t>It was difficult at first, but _____. (</w:t>
                      </w:r>
                      <w:r w:rsidR="006819B7" w:rsidRPr="006819B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最初は難しかったが、〇〇。</w:t>
                      </w:r>
                      <w:r w:rsidR="006819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  <w:t>I couldn’t _____, but _____. (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私は〇〇できなかったが、〇〇。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I / we got  (bronze / silver / gold) medal. 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私［たち］は銅・銀・金メダルが取れ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ました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  (</w:t>
                      </w:r>
                      <w:r w:rsidR="00326697"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>※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 xml:space="preserve">trophy = 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トロフィー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t>)</w:t>
                      </w:r>
                      <w:r w:rsidR="00326697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From now, (I will / I want to) _____. (</w:t>
                      </w:r>
                      <w:r w:rsid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これからは［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</w:t>
                      </w:r>
                      <w:r w:rsid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するつもりです・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</w:t>
                      </w:r>
                      <w:r w:rsid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したいです</w:t>
                      </w:r>
                      <w:r w:rsidR="00326697"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］</w:t>
                      </w:r>
                      <w:r w:rsidR="0032669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</w:p>
                    <w:p w14:paraId="7302E632" w14:textId="04AC02A0" w:rsidR="008F698E" w:rsidRPr="00326697" w:rsidRDefault="008F698E" w:rsidP="006819B7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E9982" w14:textId="1D466C18" w:rsidR="005D2310" w:rsidRPr="005D2310" w:rsidRDefault="005D2310" w:rsidP="005D2310">
      <w:pPr>
        <w:rPr>
          <w:rFonts w:ascii="NHHandwriting Medium" w:hAnsi="NHHandwriting Medium"/>
        </w:rPr>
      </w:pPr>
    </w:p>
    <w:p w14:paraId="3EECDD73" w14:textId="6DB0E778" w:rsidR="005D2310" w:rsidRPr="005D2310" w:rsidRDefault="005D2310" w:rsidP="005D2310">
      <w:pPr>
        <w:rPr>
          <w:rFonts w:ascii="NHHandwriting Medium" w:hAnsi="NHHandwriting Medium"/>
        </w:rPr>
      </w:pPr>
    </w:p>
    <w:p w14:paraId="1610880C" w14:textId="0E023DAE" w:rsidR="005D2310" w:rsidRPr="005D2310" w:rsidRDefault="005D2310" w:rsidP="005D2310">
      <w:pPr>
        <w:rPr>
          <w:rFonts w:ascii="NHHandwriting Medium" w:hAnsi="NHHandwriting Medium"/>
        </w:rPr>
      </w:pPr>
    </w:p>
    <w:p w14:paraId="18515006" w14:textId="7CFE290F" w:rsidR="005D2310" w:rsidRPr="005D2310" w:rsidRDefault="005D2310" w:rsidP="005D2310">
      <w:pPr>
        <w:rPr>
          <w:rFonts w:ascii="NHHandwriting Medium" w:hAnsi="NHHandwriting Medium"/>
        </w:rPr>
      </w:pPr>
    </w:p>
    <w:p w14:paraId="47FB926E" w14:textId="3F90BEA4" w:rsidR="005D2310" w:rsidRPr="005D2310" w:rsidRDefault="005D2310" w:rsidP="005D2310">
      <w:pPr>
        <w:rPr>
          <w:rFonts w:ascii="NHHandwriting Medium" w:hAnsi="NHHandwriting Medium"/>
        </w:rPr>
      </w:pPr>
    </w:p>
    <w:p w14:paraId="7D1A4023" w14:textId="6B36B950" w:rsidR="005D2310" w:rsidRPr="005D2310" w:rsidRDefault="004859F8" w:rsidP="005D2310">
      <w:pPr>
        <w:rPr>
          <w:rFonts w:ascii="NHHandwriting Medium" w:hAnsi="NHHandwriting Medium"/>
        </w:rPr>
      </w:pP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CDF8698" wp14:editId="7601D511">
                <wp:simplePos x="0" y="0"/>
                <wp:positionH relativeFrom="column">
                  <wp:posOffset>-89535</wp:posOffset>
                </wp:positionH>
                <wp:positionV relativeFrom="paragraph">
                  <wp:posOffset>153670</wp:posOffset>
                </wp:positionV>
                <wp:extent cx="669163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A9B0" w14:textId="5D3A7330" w:rsidR="001F7438" w:rsidRPr="001F7438" w:rsidRDefault="001F7438" w:rsidP="001F7438">
                            <w:pPr>
                              <w:rPr>
                                <w:rFonts w:ascii="K Gothic" w:eastAsia="DengXian" w:hAnsi="K Gothic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hd w:val="pct15" w:color="auto" w:fill="FFFFFF"/>
                              </w:rPr>
                              <w:t>みんなへのメッセージ・最後に言いたいこと</w:t>
                            </w:r>
                          </w:p>
                          <w:p w14:paraId="4B95AED0" w14:textId="77777777" w:rsidR="001F7438" w:rsidRPr="006819B7" w:rsidRDefault="001F7438" w:rsidP="001F7438">
                            <w:pPr>
                              <w:rPr>
                                <w:rFonts w:ascii="K Gothic" w:eastAsia="DengXian" w:hAnsi="K Gothic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8698" id="_x0000_s1044" type="#_x0000_t202" style="position:absolute;margin-left:-7.05pt;margin-top:12.1pt;width:526.9pt;height:21.6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" filled="f" stroked="f">
                <v:textbox>
                  <w:txbxContent>
                    <w:p w14:paraId="6BD7A9B0" w14:textId="5D3A7330" w:rsidR="001F7438" w:rsidRPr="001F7438" w:rsidRDefault="001F7438" w:rsidP="001F7438">
                      <w:pPr>
                        <w:rPr>
                          <w:rFonts w:ascii="K Gothic" w:eastAsia="DengXian" w:hAnsi="K Gothic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hd w:val="pct15" w:color="auto" w:fill="FFFFFF"/>
                        </w:rPr>
                        <w:t>みんなへのメッセージ・最後に言いたいこと</w:t>
                      </w:r>
                    </w:p>
                    <w:p w14:paraId="4B95AED0" w14:textId="77777777" w:rsidR="001F7438" w:rsidRPr="006819B7" w:rsidRDefault="001F7438" w:rsidP="001F7438">
                      <w:pPr>
                        <w:rPr>
                          <w:rFonts w:ascii="K Gothic" w:eastAsia="DengXian" w:hAnsi="K Gothic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7C7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67296D46" wp14:editId="3B10C9B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69163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FF0E5" id="Straight Connector 14" o:spid="_x0000_s1026" style="position:absolute;z-index:2518896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52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</w:p>
    <w:p w14:paraId="7D8DF565" w14:textId="0E399551" w:rsidR="005D2310" w:rsidRPr="005D2310" w:rsidRDefault="001F7438" w:rsidP="005D2310">
      <w:pPr>
        <w:rPr>
          <w:rFonts w:ascii="NHHandwriting Medium" w:hAnsi="NHHandwriting Medium"/>
        </w:rPr>
      </w:pP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4715104F" wp14:editId="5575F1F2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6691630" cy="10058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89C5" w14:textId="3A1C9B5E" w:rsidR="007F4E3E" w:rsidRPr="007F4E3E" w:rsidRDefault="001F7438" w:rsidP="001F7438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From now, (I will / I want to) _____. 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これからは［</w:t>
                            </w:r>
                            <w:r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するつもりです・</w:t>
                            </w:r>
                            <w:r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したいです</w:t>
                            </w:r>
                            <w:r w:rsidRPr="0032669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］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="007F4E3E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 xml:space="preserve">My goal now is to _____. 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7F4E3E" w:rsidRP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今の私の目標は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〇〇です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7F4E3E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  <w:t xml:space="preserve">I want more people to join our club. 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7F4E3E" w:rsidRP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もっと多くの人にクラブに入ってもらいたい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7F4E3E" w:rsidRP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7F4E3E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</w:rPr>
                              <w:br/>
                              <w:t xml:space="preserve">I want to continue _____ in high school. 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(</w:t>
                            </w:r>
                            <w:r w:rsidR="007F4E3E" w:rsidRP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高校でも○○を続けたい</w:t>
                            </w:r>
                            <w:r w:rsid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7F4E3E" w:rsidRPr="007F4E3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  <w:r w:rsidR="00C927C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  <w:t>I will do my best, so please cheer for me. (</w:t>
                            </w:r>
                            <w:r w:rsidR="00C927C7" w:rsidRPr="00C927C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頑張りますので、応援よろしくお願いします。</w:t>
                            </w:r>
                            <w:r w:rsidR="00C927C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104F" id="_x0000_s1045" type="#_x0000_t202" style="position:absolute;margin-left:.6pt;margin-top:7.15pt;width:526.9pt;height:79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" filled="f" stroked="f">
                <v:textbox>
                  <w:txbxContent>
                    <w:p w14:paraId="57B389C5" w14:textId="3A1C9B5E" w:rsidR="007F4E3E" w:rsidRPr="007F4E3E" w:rsidRDefault="001F7438" w:rsidP="001F7438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From now, (I will / I want to) _____. (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これからは［</w:t>
                      </w:r>
                      <w:r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するつもりです・</w:t>
                      </w:r>
                      <w:r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したいです</w:t>
                      </w:r>
                      <w:r w:rsidRPr="0032669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］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br/>
                      </w:r>
                      <w:r w:rsidR="007F4E3E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 xml:space="preserve">My goal now is to _____. 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7F4E3E" w:rsidRP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今の私の目標は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〇〇です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7F4E3E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  <w:t xml:space="preserve">I want more people to join our club. 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7F4E3E" w:rsidRP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もっと多くの人にクラブに入ってもらいたい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です</w:t>
                      </w:r>
                      <w:r w:rsidR="007F4E3E" w:rsidRP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7F4E3E">
                        <w:rPr>
                          <w:rFonts w:ascii="NHHandwriting Medium" w:eastAsia="DengXian" w:hAnsi="NHHandwriting Medium"/>
                          <w:sz w:val="18"/>
                          <w:szCs w:val="18"/>
                        </w:rPr>
                        <w:br/>
                        <w:t xml:space="preserve">I want to continue _____ in high school. 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(</w:t>
                      </w:r>
                      <w:r w:rsidR="007F4E3E" w:rsidRP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高校でも○○を続けたい</w:t>
                      </w:r>
                      <w:r w:rsid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です</w:t>
                      </w:r>
                      <w:r w:rsidR="007F4E3E" w:rsidRPr="007F4E3E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7F4E3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  <w:r w:rsidR="00C927C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  <w:t>I will do my best, so please cheer for me. (</w:t>
                      </w:r>
                      <w:r w:rsidR="00C927C7" w:rsidRPr="00C927C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頑張りますので、応援よろしくお願いします。</w:t>
                      </w:r>
                      <w:r w:rsidR="00C927C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9BDC02" w14:textId="2A771EF6" w:rsidR="005D2310" w:rsidRPr="005D2310" w:rsidRDefault="005D2310" w:rsidP="005D2310">
      <w:pPr>
        <w:rPr>
          <w:rFonts w:ascii="NHHandwriting Medium" w:hAnsi="NHHandwriting Medium"/>
        </w:rPr>
      </w:pPr>
    </w:p>
    <w:p w14:paraId="4FB53DB8" w14:textId="29989001" w:rsidR="005D2310" w:rsidRDefault="005D2310" w:rsidP="005D2310">
      <w:pPr>
        <w:jc w:val="center"/>
        <w:rPr>
          <w:rFonts w:ascii="NHHandwriting Medium" w:hAnsi="NHHandwriting Medium"/>
        </w:rPr>
      </w:pPr>
    </w:p>
    <w:p w14:paraId="5A120381" w14:textId="32794FE5" w:rsidR="00EB5A17" w:rsidRDefault="00572327" w:rsidP="005D2310">
      <w:pPr>
        <w:jc w:val="center"/>
        <w:rPr>
          <w:rFonts w:ascii="NHHandwriting Medium" w:hAnsi="NHHandwriting Medium"/>
          <w:noProof/>
        </w:rPr>
      </w:pPr>
      <w:r w:rsidRPr="00572327">
        <w:rPr>
          <w:rFonts w:ascii="NHHandwriting Medium" w:hAnsi="NHHandwriting Medium"/>
          <w:noProof/>
        </w:rPr>
        <w:lastRenderedPageBreak/>
        <w:drawing>
          <wp:anchor distT="0" distB="0" distL="114300" distR="114300" simplePos="0" relativeHeight="251908096" behindDoc="0" locked="0" layoutInCell="1" allowOverlap="1" wp14:anchorId="4DE91C31" wp14:editId="62B46FE5">
            <wp:simplePos x="0" y="0"/>
            <wp:positionH relativeFrom="column">
              <wp:posOffset>3916680</wp:posOffset>
            </wp:positionH>
            <wp:positionV relativeFrom="paragraph">
              <wp:posOffset>-76835</wp:posOffset>
            </wp:positionV>
            <wp:extent cx="1295400" cy="1295400"/>
            <wp:effectExtent l="0" t="0" r="0" b="0"/>
            <wp:wrapNone/>
            <wp:docPr id="1028" name="Picture 4" descr="A cartoon character holding a rack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16DA63-E9F6-1AF6-1005-EBFF27382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cartoon character holding a racket&#10;&#10;Description automatically generated">
                      <a:extLst>
                        <a:ext uri="{FF2B5EF4-FFF2-40B4-BE49-F238E27FC236}">
                          <a16:creationId xmlns:a16="http://schemas.microsoft.com/office/drawing/2014/main" id="{E616DA63-E9F6-1AF6-1005-EBFF273822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2D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B024C18" wp14:editId="2A10E0A7">
                <wp:simplePos x="0" y="0"/>
                <wp:positionH relativeFrom="column">
                  <wp:posOffset>0</wp:posOffset>
                </wp:positionH>
                <wp:positionV relativeFrom="paragraph">
                  <wp:posOffset>-267335</wp:posOffset>
                </wp:positionV>
                <wp:extent cx="6691630" cy="40462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404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1C59" w14:textId="5C02488B" w:rsidR="00C927C7" w:rsidRPr="006F6D68" w:rsidRDefault="00C927C7" w:rsidP="00C927C7">
                            <w:pP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Hello everyone. I'm Pikachu and I'm going to tell you about my club activities.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皆さん、こんにちは。ピカチュウです！私のクラブ活動について話したいと思います。</w:t>
                            </w:r>
                            <w:r w:rsidR="006F6D68" w:rsidRPr="006F6D68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CE780B" w14:textId="70862FD4" w:rsidR="00C927C7" w:rsidRPr="006F6D68" w:rsidRDefault="00C927C7" w:rsidP="00C927C7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I'm a member of the badminton team.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私はバドミントン部に所属しています。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I've been a member since 2020. (</w:t>
                            </w:r>
                            <w:r w:rsidR="006F6D68" w:rsidRPr="006F6D68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2020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年から所属しています。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I practiced very hard for chutairen. 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中体連のために一生懸命練習しました。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083F9EB" w14:textId="04F8EE4D" w:rsidR="006F6D68" w:rsidRPr="006F6D68" w:rsidRDefault="00C927C7" w:rsidP="006F6D68">
                            <w:pP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We played against Taira </w:t>
                            </w:r>
                            <w:r w:rsidR="006F6D68"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6F6D68"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="006F6D68"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Junior High School.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平一中と対戦しました。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We were happy to win.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勝ってうれしかったです。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Our score was 21-5.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スコアは21-5でした。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We played in the prefectural tournament, but we couldn't win.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県大会にも出場しましたが、勝つことができませんでした。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Thanks to my members, I had a great time.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メンバーのおかげでとても楽しかったです。</w:t>
                            </w:r>
                            <w:r w:rsidR="006F6D68" w:rsidRPr="006F6D68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6F6D68"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Hello everyone. I'm Toad and I'm going to tell you about my club activities. </w:t>
                            </w:r>
                            <w:r w:rsidR="006F6D68" w:rsidRPr="006F6D68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皆さん、こんにちは。</w:t>
                            </w:r>
                            <w:r w:rsid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キノピオ</w:t>
                            </w:r>
                            <w:r w:rsidR="006F6D68"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です！私のクラブ活動について話したいと思います。</w:t>
                            </w:r>
                            <w:r w:rsidR="006F6D68" w:rsidRPr="006F6D68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DA99E97" w14:textId="4211E04B" w:rsidR="006F6D68" w:rsidRPr="006F6D68" w:rsidRDefault="006F6D68" w:rsidP="006F6D68">
                            <w:pP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I'm a regular member of the computer club.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私はパソコン部のレギュラーメンバーです。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I joined the computer club because I like games and computers.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ゲームやパソコンが好きなのでパソコン部に入りました。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We have eight members.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部員は8人です。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We often watch videos on YouTube.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よく</w:t>
                            </w:r>
                            <w:r w:rsid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ユーチューブ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で動画を見ます。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>I enjoy drawing pixel art.</w:t>
                            </w:r>
                            <w:r w:rsidR="00572327" w:rsidRP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ドット絵を描くのが好きです。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097C114" w14:textId="3C8176B9" w:rsidR="00C927C7" w:rsidRPr="006F6D68" w:rsidRDefault="006F6D68" w:rsidP="006F6D68">
                            <w:pP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I made many friends in the computer club.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コンピュータ</w:t>
                            </w:r>
                            <w:r w:rsidR="00572327">
                              <w:rPr>
                                <w:rFonts w:ascii="K Gothic" w:hAnsi="K Gothic"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でたくさんの友だちができました。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They make me happy.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彼らは私を幸せにしてくれます。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I want more people to join </w:t>
                            </w:r>
                            <w:r w:rsidR="00A57C42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our</w:t>
                            </w:r>
                            <w:r w:rsidRPr="006F6D6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club.</w:t>
                            </w:r>
                            <w:r w:rsidR="00572327" w:rsidRP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もっと多くの人に</w:t>
                            </w:r>
                            <w:r w:rsidR="00A57C42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私たちのクラブ</w:t>
                            </w:r>
                            <w:r w:rsidR="00572327" w:rsidRPr="0057232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に入ってほしいです。</w:t>
                            </w:r>
                            <w:r w:rsidR="00572327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4C18" id="_x0000_s1046" type="#_x0000_t202" style="position:absolute;left:0;text-align:left;margin-left:0;margin-top:-21.05pt;width:526.9pt;height:318.6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" filled="f" stroked="f">
                <v:textbox>
                  <w:txbxContent>
                    <w:p w14:paraId="556A1C59" w14:textId="5C02488B" w:rsidR="00C927C7" w:rsidRPr="006F6D68" w:rsidRDefault="00C927C7" w:rsidP="00C927C7">
                      <w:pPr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Hello everyone. I'm Pikachu and I'm going to tell you about my club activities.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皆さん、こんにちは。ピカチュウです！私のクラブ活動について話したいと思います。</w:t>
                      </w:r>
                      <w:r w:rsidR="006F6D68" w:rsidRPr="006F6D68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)</w:t>
                      </w:r>
                    </w:p>
                    <w:p w14:paraId="62CE780B" w14:textId="70862FD4" w:rsidR="00C927C7" w:rsidRPr="006F6D68" w:rsidRDefault="00C927C7" w:rsidP="00C927C7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I'm a member of the badminton team.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私はバドミントン部に所属しています。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I've been a member since 2020. (</w:t>
                      </w:r>
                      <w:r w:rsidR="006F6D68" w:rsidRPr="006F6D68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2020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年から所属しています。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I practiced very hard for chutairen. 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中体連のために一生懸命練習しました。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5083F9EB" w14:textId="04F8EE4D" w:rsidR="006F6D68" w:rsidRPr="006F6D68" w:rsidRDefault="00C927C7" w:rsidP="006F6D68">
                      <w:pPr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We played against Taira </w:t>
                      </w:r>
                      <w:r w:rsidR="006F6D68"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6F6D68"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 w:rsidR="006F6D68"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Junior High School.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平一中と対戦しました。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We were happy to win.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勝ってうれしかったです。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Our score was 21-5.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スコアは21-5でした。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We played in the prefectural tournament, but we couldn't win.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県大会にも出場しましたが、勝つことができませんでした。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Thanks to my members, I had a great time.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メンバーのおかげでとても楽しかったです。</w:t>
                      </w:r>
                      <w:r w:rsidR="006F6D68" w:rsidRPr="006F6D68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)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6F6D68"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Hello everyone. I'm Toad and I'm going to tell you about my club activities. </w:t>
                      </w:r>
                      <w:r w:rsidR="006F6D68" w:rsidRPr="006F6D68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皆さん、こんにちは。</w:t>
                      </w:r>
                      <w:r w:rsid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キノピオ</w:t>
                      </w:r>
                      <w:r w:rsidR="006F6D68"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です！私のクラブ活動について話したいと思います。</w:t>
                      </w:r>
                      <w:r w:rsidR="006F6D68" w:rsidRPr="006F6D68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)</w:t>
                      </w:r>
                    </w:p>
                    <w:p w14:paraId="0DA99E97" w14:textId="4211E04B" w:rsidR="006F6D68" w:rsidRPr="006F6D68" w:rsidRDefault="006F6D68" w:rsidP="006F6D68">
                      <w:pPr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I'm a regular member of the computer club.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私はパソコン部のレギュラーメンバーです。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I joined the computer club because I like games and computers.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ゲームやパソコンが好きなのでパソコン部に入りました。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We have eight members.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部員は8人です。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We often watch videos on YouTube.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よく</w:t>
                      </w:r>
                      <w:r w:rsid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ユーチューブ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で動画を見ます。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>I enjoy drawing pixel art.</w:t>
                      </w:r>
                      <w:r w:rsidR="00572327" w:rsidRP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ドット絵を描くのが好きです。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4097C114" w14:textId="3C8176B9" w:rsidR="00C927C7" w:rsidRPr="006F6D68" w:rsidRDefault="006F6D68" w:rsidP="006F6D68">
                      <w:pPr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I made many friends in the computer club.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コンピュータ</w:t>
                      </w:r>
                      <w:r w:rsidR="00572327">
                        <w:rPr>
                          <w:rFonts w:ascii="K Gothic" w:hAnsi="K Gothic" w:hint="eastAsia"/>
                          <w:sz w:val="16"/>
                          <w:szCs w:val="16"/>
                        </w:rPr>
                        <w:t>部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でたくさんの友だちができました。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They make me happy.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彼らは私を幸せにしてくれます。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I want more people to join </w:t>
                      </w:r>
                      <w:r w:rsidR="00A57C42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our</w:t>
                      </w:r>
                      <w:r w:rsidRPr="006F6D68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club.</w:t>
                      </w:r>
                      <w:r w:rsidR="00572327" w:rsidRP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もっと多くの人に</w:t>
                      </w:r>
                      <w:r w:rsidR="00A57C42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私たちのクラブ</w:t>
                      </w:r>
                      <w:r w:rsidR="00572327" w:rsidRPr="0057232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に入ってほしいです。</w:t>
                      </w:r>
                      <w:r w:rsidR="00572327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5521FA8" wp14:editId="1A14C0A8">
                <wp:simplePos x="0" y="0"/>
                <wp:positionH relativeFrom="margin">
                  <wp:posOffset>0</wp:posOffset>
                </wp:positionH>
                <wp:positionV relativeFrom="paragraph">
                  <wp:posOffset>-465455</wp:posOffset>
                </wp:positionV>
                <wp:extent cx="6691630" cy="4290060"/>
                <wp:effectExtent l="0" t="0" r="139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429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87DD" id="Rectangle 15" o:spid="_x0000_s1026" style="position:absolute;margin-left:0;margin-top:-36.65pt;width:526.9pt;height:337.8pt;z-index:-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" fillcolor="white [3212]" strokecolor="black [3200]" strokeweight="1pt">
                <w10:wrap anchorx="margin"/>
              </v:rect>
            </w:pict>
          </mc:Fallback>
        </mc:AlternateContent>
      </w:r>
      <w:r w:rsidR="006F6D68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48879862" wp14:editId="4588D8B7">
                <wp:simplePos x="0" y="0"/>
                <wp:positionH relativeFrom="margin">
                  <wp:posOffset>-15240</wp:posOffset>
                </wp:positionH>
                <wp:positionV relativeFrom="paragraph">
                  <wp:posOffset>-465455</wp:posOffset>
                </wp:positionV>
                <wp:extent cx="1554480" cy="3200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F81F" w14:textId="4B7FA921" w:rsidR="00E452B5" w:rsidRPr="006F6D68" w:rsidRDefault="00E452B5" w:rsidP="006F6D68">
                            <w:pPr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</w:pPr>
                            <w:r w:rsidRPr="006F6D68"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  <w:t>EXAMPLE</w:t>
                            </w:r>
                            <w:r w:rsidR="006F6D68"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  <w:t xml:space="preserve">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9862" id="_x0000_s1047" type="#_x0000_t202" style="position:absolute;left:0;text-align:left;margin-left:-1.2pt;margin-top:-36.65pt;width:122.4pt;height:25.2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" filled="f" stroked="f">
                <v:textbox>
                  <w:txbxContent>
                    <w:p w14:paraId="4D53F81F" w14:textId="4B7FA921" w:rsidR="00E452B5" w:rsidRPr="006F6D68" w:rsidRDefault="00E452B5" w:rsidP="006F6D68">
                      <w:pPr>
                        <w:rPr>
                          <w:rFonts w:ascii="Buba DEMO Outline" w:hAnsi="Buba DEMO Outline"/>
                          <w:sz w:val="28"/>
                          <w:szCs w:val="28"/>
                        </w:rPr>
                      </w:pPr>
                      <w:r w:rsidRPr="006F6D68">
                        <w:rPr>
                          <w:rFonts w:ascii="Buba DEMO Outline" w:hAnsi="Buba DEMO Outline"/>
                          <w:sz w:val="28"/>
                          <w:szCs w:val="28"/>
                        </w:rPr>
                        <w:t>EXAMPLE</w:t>
                      </w:r>
                      <w:r w:rsidR="006F6D68">
                        <w:rPr>
                          <w:rFonts w:ascii="Buba DEMO Outline" w:hAnsi="Buba DEMO Outline"/>
                          <w:sz w:val="28"/>
                          <w:szCs w:val="28"/>
                        </w:rPr>
                        <w:t xml:space="preserve"> #1: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5E5C0" w14:textId="71C2D0A8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1327F89E" w14:textId="016E4EB3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717E0249" w14:textId="4A3BADDB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008E9EF8" w14:textId="46C29921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7EA2C41C" w14:textId="30B3C858" w:rsidR="00EB5A17" w:rsidRDefault="006F6D68" w:rsidP="005D2310">
      <w:pPr>
        <w:jc w:val="center"/>
        <w:rPr>
          <w:rFonts w:ascii="NHHandwriting Medium" w:hAnsi="NHHandwriting Medium"/>
          <w:noProof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186CA53A" wp14:editId="6C2E006C">
                <wp:simplePos x="0" y="0"/>
                <wp:positionH relativeFrom="margin">
                  <wp:posOffset>-15240</wp:posOffset>
                </wp:positionH>
                <wp:positionV relativeFrom="paragraph">
                  <wp:posOffset>155575</wp:posOffset>
                </wp:positionV>
                <wp:extent cx="1554480" cy="3200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9A6F" w14:textId="13876022" w:rsidR="006F6D68" w:rsidRPr="006F6D68" w:rsidRDefault="006F6D68" w:rsidP="006F6D68">
                            <w:pPr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</w:pPr>
                            <w:r w:rsidRPr="006F6D68"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  <w:t>EXAMPLE</w:t>
                            </w:r>
                            <w:r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  <w:t xml:space="preserve"> 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A53A" id="_x0000_s1048" type="#_x0000_t202" style="position:absolute;left:0;text-align:left;margin-left:-1.2pt;margin-top:12.25pt;width:122.4pt;height:25.2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" filled="f" stroked="f">
                <v:textbox>
                  <w:txbxContent>
                    <w:p w14:paraId="6DDF9A6F" w14:textId="13876022" w:rsidR="006F6D68" w:rsidRPr="006F6D68" w:rsidRDefault="006F6D68" w:rsidP="006F6D68">
                      <w:pPr>
                        <w:rPr>
                          <w:rFonts w:ascii="Buba DEMO Outline" w:hAnsi="Buba DEMO Outline"/>
                          <w:sz w:val="28"/>
                          <w:szCs w:val="28"/>
                        </w:rPr>
                      </w:pPr>
                      <w:r w:rsidRPr="006F6D68">
                        <w:rPr>
                          <w:rFonts w:ascii="Buba DEMO Outline" w:hAnsi="Buba DEMO Outline"/>
                          <w:sz w:val="28"/>
                          <w:szCs w:val="28"/>
                        </w:rPr>
                        <w:t>EXAMPLE</w:t>
                      </w:r>
                      <w:r>
                        <w:rPr>
                          <w:rFonts w:ascii="Buba DEMO Outline" w:hAnsi="Buba DEMO Outline"/>
                          <w:sz w:val="28"/>
                          <w:szCs w:val="28"/>
                        </w:rPr>
                        <w:t xml:space="preserve"> #2: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C9FD9" w14:textId="18437785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36A3D78B" w14:textId="39739640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38050265" w14:textId="7AF50C2D" w:rsidR="00EB5A17" w:rsidRDefault="00EB5A17" w:rsidP="005D2310">
      <w:pPr>
        <w:jc w:val="center"/>
        <w:rPr>
          <w:rFonts w:ascii="NHHandwriting Medium" w:hAnsi="NHHandwriting Medium"/>
          <w:noProof/>
        </w:rPr>
      </w:pPr>
    </w:p>
    <w:p w14:paraId="45E04AD0" w14:textId="5DEA559B" w:rsidR="00EB5A17" w:rsidRDefault="00572327" w:rsidP="005D2310">
      <w:pPr>
        <w:jc w:val="center"/>
        <w:rPr>
          <w:rFonts w:ascii="NHHandwriting Medium" w:hAnsi="NHHandwriting Medium"/>
          <w:noProof/>
        </w:rPr>
      </w:pPr>
      <w:r w:rsidRPr="00572327">
        <w:rPr>
          <w:rFonts w:ascii="NHHandwriting Medium" w:hAnsi="NHHandwriting Medium"/>
          <w:noProof/>
        </w:rPr>
        <w:drawing>
          <wp:anchor distT="0" distB="0" distL="114300" distR="114300" simplePos="0" relativeHeight="251907072" behindDoc="0" locked="0" layoutInCell="1" allowOverlap="1" wp14:anchorId="6DABC4C5" wp14:editId="57F1FE78">
            <wp:simplePos x="0" y="0"/>
            <wp:positionH relativeFrom="column">
              <wp:posOffset>5120640</wp:posOffset>
            </wp:positionH>
            <wp:positionV relativeFrom="paragraph">
              <wp:posOffset>45085</wp:posOffset>
            </wp:positionV>
            <wp:extent cx="1136684" cy="1139470"/>
            <wp:effectExtent l="0" t="0" r="6350" b="3810"/>
            <wp:wrapNone/>
            <wp:docPr id="27" name="Picture 27" descr="A picture containing computer, clipart, carto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649E791-308E-4B5D-F94F-B04D6419CD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computer, clipart, cartoon&#10;&#10;Description automatically generated">
                      <a:extLst>
                        <a:ext uri="{FF2B5EF4-FFF2-40B4-BE49-F238E27FC236}">
                          <a16:creationId xmlns:a16="http://schemas.microsoft.com/office/drawing/2014/main" id="{5649E791-308E-4B5D-F94F-B04D6419CD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84" cy="11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804DF" w14:textId="4A9B6DCA" w:rsidR="005D2310" w:rsidRDefault="00DC61B6" w:rsidP="005D2310">
      <w:pPr>
        <w:jc w:val="center"/>
        <w:rPr>
          <w:rFonts w:ascii="NHHandwriting Medium" w:hAnsi="NHHandwriting Medium"/>
          <w:noProof/>
        </w:rPr>
      </w:pPr>
      <w:r w:rsidRPr="000C0716">
        <w:rPr>
          <w:rFonts w:ascii="NHHandwriting Medium" w:hAnsi="NHHandwriting Medium"/>
          <w:noProof/>
        </w:rPr>
        <w:t xml:space="preserve"> </w:t>
      </w:r>
      <w:r w:rsidR="00E96FAA" w:rsidRPr="00D06F33">
        <w:rPr>
          <w:rFonts w:ascii="NHHandwriting Medium" w:hAnsi="NHHandwriting Medium"/>
          <w:noProof/>
        </w:rPr>
        <w:t xml:space="preserve"> </w:t>
      </w:r>
    </w:p>
    <w:p w14:paraId="02EA1C60" w14:textId="78015480" w:rsidR="00C51BE7" w:rsidRPr="00C51BE7" w:rsidRDefault="00C51BE7" w:rsidP="00C51BE7">
      <w:pPr>
        <w:rPr>
          <w:rFonts w:ascii="NHHandwriting Medium" w:hAnsi="NHHandwriting Medium"/>
        </w:rPr>
      </w:pPr>
    </w:p>
    <w:p w14:paraId="409017D2" w14:textId="112D80F5" w:rsidR="00C51BE7" w:rsidRPr="00C51BE7" w:rsidRDefault="00C51BE7" w:rsidP="00C51BE7">
      <w:pPr>
        <w:rPr>
          <w:rFonts w:ascii="NHHandwriting Medium" w:hAnsi="NHHandwriting Medium"/>
        </w:rPr>
      </w:pPr>
    </w:p>
    <w:p w14:paraId="4BD8E11D" w14:textId="7FBEE912" w:rsidR="00C51BE7" w:rsidRPr="00C51BE7" w:rsidRDefault="00572327" w:rsidP="00C51BE7">
      <w:pPr>
        <w:rPr>
          <w:rFonts w:ascii="NHHandwriting Medium" w:hAnsi="NHHandwriting Medium"/>
        </w:rPr>
      </w:pP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4840A4A" wp14:editId="12E50B10">
                <wp:simplePos x="0" y="0"/>
                <wp:positionH relativeFrom="margin">
                  <wp:posOffset>-15240</wp:posOffset>
                </wp:positionH>
                <wp:positionV relativeFrom="paragraph">
                  <wp:posOffset>133350</wp:posOffset>
                </wp:positionV>
                <wp:extent cx="6650990" cy="4414520"/>
                <wp:effectExtent l="57150" t="57150" r="35560" b="42418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4414520"/>
                        </a:xfrm>
                        <a:custGeom>
                          <a:avLst/>
                          <a:gdLst>
                            <a:gd name="connsiteX0" fmla="*/ 0 w 6650990"/>
                            <a:gd name="connsiteY0" fmla="*/ 735768 h 4414520"/>
                            <a:gd name="connsiteX1" fmla="*/ 735768 w 6650990"/>
                            <a:gd name="connsiteY1" fmla="*/ 0 h 4414520"/>
                            <a:gd name="connsiteX2" fmla="*/ 1291204 w 6650990"/>
                            <a:gd name="connsiteY2" fmla="*/ 0 h 4414520"/>
                            <a:gd name="connsiteX3" fmla="*/ 1783760 w 6650990"/>
                            <a:gd name="connsiteY3" fmla="*/ 0 h 4414520"/>
                            <a:gd name="connsiteX4" fmla="*/ 2213437 w 6650990"/>
                            <a:gd name="connsiteY4" fmla="*/ 0 h 4414520"/>
                            <a:gd name="connsiteX5" fmla="*/ 2800312 w 6650990"/>
                            <a:gd name="connsiteY5" fmla="*/ 0 h 4414520"/>
                            <a:gd name="connsiteX6" fmla="*/ 3292868 w 6650990"/>
                            <a:gd name="connsiteY6" fmla="*/ 0 h 4414520"/>
                            <a:gd name="connsiteX7" fmla="*/ 3879744 w 6650990"/>
                            <a:gd name="connsiteY7" fmla="*/ 0 h 4414520"/>
                            <a:gd name="connsiteX8" fmla="*/ 3879744 w 6650990"/>
                            <a:gd name="connsiteY8" fmla="*/ 0 h 4414520"/>
                            <a:gd name="connsiteX9" fmla="*/ 4417366 w 6650990"/>
                            <a:gd name="connsiteY9" fmla="*/ 0 h 4414520"/>
                            <a:gd name="connsiteX10" fmla="*/ 4954988 w 6650990"/>
                            <a:gd name="connsiteY10" fmla="*/ 0 h 4414520"/>
                            <a:gd name="connsiteX11" fmla="*/ 5542492 w 6650990"/>
                            <a:gd name="connsiteY11" fmla="*/ 0 h 4414520"/>
                            <a:gd name="connsiteX12" fmla="*/ 5915222 w 6650990"/>
                            <a:gd name="connsiteY12" fmla="*/ 0 h 4414520"/>
                            <a:gd name="connsiteX13" fmla="*/ 6650990 w 6650990"/>
                            <a:gd name="connsiteY13" fmla="*/ 735768 h 4414520"/>
                            <a:gd name="connsiteX14" fmla="*/ 6650990 w 6650990"/>
                            <a:gd name="connsiteY14" fmla="*/ 1214004 h 4414520"/>
                            <a:gd name="connsiteX15" fmla="*/ 6650990 w 6650990"/>
                            <a:gd name="connsiteY15" fmla="*/ 1655453 h 4414520"/>
                            <a:gd name="connsiteX16" fmla="*/ 6650990 w 6650990"/>
                            <a:gd name="connsiteY16" fmla="*/ 2133688 h 4414520"/>
                            <a:gd name="connsiteX17" fmla="*/ 6650990 w 6650990"/>
                            <a:gd name="connsiteY17" fmla="*/ 2575137 h 4414520"/>
                            <a:gd name="connsiteX18" fmla="*/ 6650990 w 6650990"/>
                            <a:gd name="connsiteY18" fmla="*/ 2575137 h 4414520"/>
                            <a:gd name="connsiteX19" fmla="*/ 6650990 w 6650990"/>
                            <a:gd name="connsiteY19" fmla="*/ 3115916 h 4414520"/>
                            <a:gd name="connsiteX20" fmla="*/ 6650990 w 6650990"/>
                            <a:gd name="connsiteY20" fmla="*/ 3678767 h 4414520"/>
                            <a:gd name="connsiteX21" fmla="*/ 6650990 w 6650990"/>
                            <a:gd name="connsiteY21" fmla="*/ 3678752 h 4414520"/>
                            <a:gd name="connsiteX22" fmla="*/ 5915222 w 6650990"/>
                            <a:gd name="connsiteY22" fmla="*/ 4414520 h 4414520"/>
                            <a:gd name="connsiteX23" fmla="*/ 5542492 w 6650990"/>
                            <a:gd name="connsiteY23" fmla="*/ 4414520 h 4414520"/>
                            <a:gd name="connsiteX24" fmla="*/ 5002089 w 6650990"/>
                            <a:gd name="connsiteY24" fmla="*/ 4537901 h 4414520"/>
                            <a:gd name="connsiteX25" fmla="*/ 4495113 w 6650990"/>
                            <a:gd name="connsiteY25" fmla="*/ 4653650 h 4414520"/>
                            <a:gd name="connsiteX26" fmla="*/ 3871142 w 6650990"/>
                            <a:gd name="connsiteY26" fmla="*/ 4796111 h 4414520"/>
                            <a:gd name="connsiteX27" fmla="*/ 3879744 w 6650990"/>
                            <a:gd name="connsiteY27" fmla="*/ 4414520 h 4414520"/>
                            <a:gd name="connsiteX28" fmla="*/ 3387188 w 6650990"/>
                            <a:gd name="connsiteY28" fmla="*/ 4414520 h 4414520"/>
                            <a:gd name="connsiteX29" fmla="*/ 2831752 w 6650990"/>
                            <a:gd name="connsiteY29" fmla="*/ 4414520 h 4414520"/>
                            <a:gd name="connsiteX30" fmla="*/ 2276316 w 6650990"/>
                            <a:gd name="connsiteY30" fmla="*/ 4414520 h 4414520"/>
                            <a:gd name="connsiteX31" fmla="*/ 1752320 w 6650990"/>
                            <a:gd name="connsiteY31" fmla="*/ 4414520 h 4414520"/>
                            <a:gd name="connsiteX32" fmla="*/ 735768 w 6650990"/>
                            <a:gd name="connsiteY32" fmla="*/ 4414520 h 4414520"/>
                            <a:gd name="connsiteX33" fmla="*/ 0 w 6650990"/>
                            <a:gd name="connsiteY33" fmla="*/ 3678752 h 4414520"/>
                            <a:gd name="connsiteX34" fmla="*/ 0 w 6650990"/>
                            <a:gd name="connsiteY34" fmla="*/ 3678767 h 4414520"/>
                            <a:gd name="connsiteX35" fmla="*/ 0 w 6650990"/>
                            <a:gd name="connsiteY35" fmla="*/ 3126952 h 4414520"/>
                            <a:gd name="connsiteX36" fmla="*/ 0 w 6650990"/>
                            <a:gd name="connsiteY36" fmla="*/ 2575137 h 4414520"/>
                            <a:gd name="connsiteX37" fmla="*/ 0 w 6650990"/>
                            <a:gd name="connsiteY37" fmla="*/ 2575137 h 4414520"/>
                            <a:gd name="connsiteX38" fmla="*/ 0 w 6650990"/>
                            <a:gd name="connsiteY38" fmla="*/ 2152082 h 4414520"/>
                            <a:gd name="connsiteX39" fmla="*/ 0 w 6650990"/>
                            <a:gd name="connsiteY39" fmla="*/ 1673846 h 4414520"/>
                            <a:gd name="connsiteX40" fmla="*/ 0 w 6650990"/>
                            <a:gd name="connsiteY40" fmla="*/ 1177217 h 4414520"/>
                            <a:gd name="connsiteX41" fmla="*/ 0 w 6650990"/>
                            <a:gd name="connsiteY41" fmla="*/ 735768 h 4414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650990" h="4414520" fill="none" extrusionOk="0">
                              <a:moveTo>
                                <a:pt x="0" y="735768"/>
                              </a:moveTo>
                              <a:cubicBezTo>
                                <a:pt x="46352" y="320743"/>
                                <a:pt x="359146" y="1050"/>
                                <a:pt x="735768" y="0"/>
                              </a:cubicBezTo>
                              <a:cubicBezTo>
                                <a:pt x="871530" y="-5789"/>
                                <a:pt x="1094230" y="53260"/>
                                <a:pt x="1291204" y="0"/>
                              </a:cubicBezTo>
                              <a:cubicBezTo>
                                <a:pt x="1488178" y="-53260"/>
                                <a:pt x="1668577" y="19133"/>
                                <a:pt x="1783760" y="0"/>
                              </a:cubicBezTo>
                              <a:cubicBezTo>
                                <a:pt x="1898943" y="-19133"/>
                                <a:pt x="2014805" y="6261"/>
                                <a:pt x="2213437" y="0"/>
                              </a:cubicBezTo>
                              <a:cubicBezTo>
                                <a:pt x="2412069" y="-6261"/>
                                <a:pt x="2671219" y="34468"/>
                                <a:pt x="2800312" y="0"/>
                              </a:cubicBezTo>
                              <a:cubicBezTo>
                                <a:pt x="2929405" y="-34468"/>
                                <a:pt x="3115809" y="19509"/>
                                <a:pt x="3292868" y="0"/>
                              </a:cubicBezTo>
                              <a:cubicBezTo>
                                <a:pt x="3469927" y="-19509"/>
                                <a:pt x="3605629" y="35229"/>
                                <a:pt x="3879744" y="0"/>
                              </a:cubicBezTo>
                              <a:lnTo>
                                <a:pt x="3879744" y="0"/>
                              </a:lnTo>
                              <a:cubicBezTo>
                                <a:pt x="4047506" y="-35284"/>
                                <a:pt x="4164209" y="45498"/>
                                <a:pt x="4417366" y="0"/>
                              </a:cubicBezTo>
                              <a:cubicBezTo>
                                <a:pt x="4670523" y="-45498"/>
                                <a:pt x="4788773" y="38999"/>
                                <a:pt x="4954988" y="0"/>
                              </a:cubicBezTo>
                              <a:cubicBezTo>
                                <a:pt x="5121203" y="-38999"/>
                                <a:pt x="5303461" y="62451"/>
                                <a:pt x="5542492" y="0"/>
                              </a:cubicBezTo>
                              <a:cubicBezTo>
                                <a:pt x="5676054" y="-2645"/>
                                <a:pt x="5795567" y="17537"/>
                                <a:pt x="5915222" y="0"/>
                              </a:cubicBezTo>
                              <a:cubicBezTo>
                                <a:pt x="6414924" y="-40359"/>
                                <a:pt x="6663365" y="259837"/>
                                <a:pt x="6650990" y="735768"/>
                              </a:cubicBezTo>
                              <a:cubicBezTo>
                                <a:pt x="6667658" y="912728"/>
                                <a:pt x="6624361" y="1038039"/>
                                <a:pt x="6650990" y="1214004"/>
                              </a:cubicBezTo>
                              <a:cubicBezTo>
                                <a:pt x="6677619" y="1389969"/>
                                <a:pt x="6616184" y="1479366"/>
                                <a:pt x="6650990" y="1655453"/>
                              </a:cubicBezTo>
                              <a:cubicBezTo>
                                <a:pt x="6685796" y="1831540"/>
                                <a:pt x="6636648" y="1980520"/>
                                <a:pt x="6650990" y="2133688"/>
                              </a:cubicBezTo>
                              <a:cubicBezTo>
                                <a:pt x="6665332" y="2286857"/>
                                <a:pt x="6607412" y="2437524"/>
                                <a:pt x="6650990" y="2575137"/>
                              </a:cubicBezTo>
                              <a:lnTo>
                                <a:pt x="6650990" y="2575137"/>
                              </a:lnTo>
                              <a:cubicBezTo>
                                <a:pt x="6656227" y="2745343"/>
                                <a:pt x="6596161" y="2981660"/>
                                <a:pt x="6650990" y="3115916"/>
                              </a:cubicBezTo>
                              <a:cubicBezTo>
                                <a:pt x="6705819" y="3250172"/>
                                <a:pt x="6613674" y="3508308"/>
                                <a:pt x="6650990" y="3678767"/>
                              </a:cubicBezTo>
                              <a:cubicBezTo>
                                <a:pt x="6650989" y="3678764"/>
                                <a:pt x="6650991" y="3678757"/>
                                <a:pt x="6650990" y="3678752"/>
                              </a:cubicBezTo>
                              <a:cubicBezTo>
                                <a:pt x="6627591" y="4122585"/>
                                <a:pt x="6384573" y="4385561"/>
                                <a:pt x="5915222" y="4414520"/>
                              </a:cubicBezTo>
                              <a:cubicBezTo>
                                <a:pt x="5837734" y="4442647"/>
                                <a:pt x="5701404" y="4374985"/>
                                <a:pt x="5542492" y="4414520"/>
                              </a:cubicBezTo>
                              <a:cubicBezTo>
                                <a:pt x="5313922" y="4468348"/>
                                <a:pt x="5231246" y="4451472"/>
                                <a:pt x="5002089" y="4537901"/>
                              </a:cubicBezTo>
                              <a:cubicBezTo>
                                <a:pt x="4772932" y="4624330"/>
                                <a:pt x="4662793" y="4552021"/>
                                <a:pt x="4495113" y="4653650"/>
                              </a:cubicBezTo>
                              <a:cubicBezTo>
                                <a:pt x="4327433" y="4755279"/>
                                <a:pt x="4121025" y="4724830"/>
                                <a:pt x="3871142" y="4796111"/>
                              </a:cubicBezTo>
                              <a:cubicBezTo>
                                <a:pt x="3856364" y="4685664"/>
                                <a:pt x="3911938" y="4587980"/>
                                <a:pt x="3879744" y="4414520"/>
                              </a:cubicBezTo>
                              <a:cubicBezTo>
                                <a:pt x="3721446" y="4455717"/>
                                <a:pt x="3633262" y="4382461"/>
                                <a:pt x="3387188" y="4414520"/>
                              </a:cubicBezTo>
                              <a:cubicBezTo>
                                <a:pt x="3141114" y="4446579"/>
                                <a:pt x="3078066" y="4358606"/>
                                <a:pt x="2831752" y="4414520"/>
                              </a:cubicBezTo>
                              <a:cubicBezTo>
                                <a:pt x="2585438" y="4470434"/>
                                <a:pt x="2547585" y="4351473"/>
                                <a:pt x="2276316" y="4414520"/>
                              </a:cubicBezTo>
                              <a:cubicBezTo>
                                <a:pt x="2005047" y="4477567"/>
                                <a:pt x="1909451" y="4359505"/>
                                <a:pt x="1752320" y="4414520"/>
                              </a:cubicBezTo>
                              <a:cubicBezTo>
                                <a:pt x="1595189" y="4469535"/>
                                <a:pt x="1218605" y="4393421"/>
                                <a:pt x="735768" y="4414520"/>
                              </a:cubicBezTo>
                              <a:cubicBezTo>
                                <a:pt x="431558" y="4348456"/>
                                <a:pt x="10960" y="4082209"/>
                                <a:pt x="0" y="3678752"/>
                              </a:cubicBezTo>
                              <a:cubicBezTo>
                                <a:pt x="1" y="3678760"/>
                                <a:pt x="0" y="3678761"/>
                                <a:pt x="0" y="3678767"/>
                              </a:cubicBezTo>
                              <a:cubicBezTo>
                                <a:pt x="-21506" y="3526843"/>
                                <a:pt x="53034" y="3303273"/>
                                <a:pt x="0" y="3126952"/>
                              </a:cubicBezTo>
                              <a:cubicBezTo>
                                <a:pt x="-53034" y="2950631"/>
                                <a:pt x="11546" y="2849768"/>
                                <a:pt x="0" y="2575137"/>
                              </a:cubicBezTo>
                              <a:lnTo>
                                <a:pt x="0" y="2575137"/>
                              </a:lnTo>
                              <a:cubicBezTo>
                                <a:pt x="-36560" y="2438915"/>
                                <a:pt x="46932" y="2309126"/>
                                <a:pt x="0" y="2152082"/>
                              </a:cubicBezTo>
                              <a:cubicBezTo>
                                <a:pt x="-46932" y="1995039"/>
                                <a:pt x="29157" y="1859123"/>
                                <a:pt x="0" y="1673846"/>
                              </a:cubicBezTo>
                              <a:cubicBezTo>
                                <a:pt x="-29157" y="1488569"/>
                                <a:pt x="18690" y="1340224"/>
                                <a:pt x="0" y="1177217"/>
                              </a:cubicBezTo>
                              <a:cubicBezTo>
                                <a:pt x="-18690" y="1014210"/>
                                <a:pt x="26455" y="948521"/>
                                <a:pt x="0" y="735768"/>
                              </a:cubicBezTo>
                              <a:close/>
                            </a:path>
                            <a:path w="6650990" h="4414520" stroke="0" extrusionOk="0">
                              <a:moveTo>
                                <a:pt x="0" y="735768"/>
                              </a:moveTo>
                              <a:cubicBezTo>
                                <a:pt x="-980" y="360962"/>
                                <a:pt x="264293" y="-3441"/>
                                <a:pt x="735768" y="0"/>
                              </a:cubicBezTo>
                              <a:cubicBezTo>
                                <a:pt x="947097" y="-5389"/>
                                <a:pt x="1016932" y="43156"/>
                                <a:pt x="1196884" y="0"/>
                              </a:cubicBezTo>
                              <a:cubicBezTo>
                                <a:pt x="1376836" y="-43156"/>
                                <a:pt x="1656988" y="41098"/>
                                <a:pt x="1783760" y="0"/>
                              </a:cubicBezTo>
                              <a:cubicBezTo>
                                <a:pt x="1910532" y="-41098"/>
                                <a:pt x="2238482" y="9690"/>
                                <a:pt x="2370636" y="0"/>
                              </a:cubicBezTo>
                              <a:cubicBezTo>
                                <a:pt x="2502790" y="-9690"/>
                                <a:pt x="2748088" y="4931"/>
                                <a:pt x="2957511" y="0"/>
                              </a:cubicBezTo>
                              <a:cubicBezTo>
                                <a:pt x="3166934" y="-4931"/>
                                <a:pt x="3686461" y="76074"/>
                                <a:pt x="3879744" y="0"/>
                              </a:cubicBezTo>
                              <a:lnTo>
                                <a:pt x="3879744" y="0"/>
                              </a:lnTo>
                              <a:cubicBezTo>
                                <a:pt x="4134363" y="-39867"/>
                                <a:pt x="4241786" y="40473"/>
                                <a:pt x="4467248" y="0"/>
                              </a:cubicBezTo>
                              <a:cubicBezTo>
                                <a:pt x="4692710" y="-40473"/>
                                <a:pt x="4830708" y="38501"/>
                                <a:pt x="5021498" y="0"/>
                              </a:cubicBezTo>
                              <a:cubicBezTo>
                                <a:pt x="5212288" y="-38501"/>
                                <a:pt x="5348296" y="51021"/>
                                <a:pt x="5542492" y="0"/>
                              </a:cubicBezTo>
                              <a:cubicBezTo>
                                <a:pt x="5713128" y="-13703"/>
                                <a:pt x="5809615" y="3102"/>
                                <a:pt x="5915222" y="0"/>
                              </a:cubicBezTo>
                              <a:cubicBezTo>
                                <a:pt x="6252593" y="15850"/>
                                <a:pt x="6737681" y="330366"/>
                                <a:pt x="6650990" y="735768"/>
                              </a:cubicBezTo>
                              <a:cubicBezTo>
                                <a:pt x="6698583" y="911486"/>
                                <a:pt x="6627977" y="970869"/>
                                <a:pt x="6650990" y="1195610"/>
                              </a:cubicBezTo>
                              <a:cubicBezTo>
                                <a:pt x="6674003" y="1420351"/>
                                <a:pt x="6618637" y="1418449"/>
                                <a:pt x="6650990" y="1637059"/>
                              </a:cubicBezTo>
                              <a:cubicBezTo>
                                <a:pt x="6683343" y="1855669"/>
                                <a:pt x="6630556" y="2006958"/>
                                <a:pt x="6650990" y="2115295"/>
                              </a:cubicBezTo>
                              <a:cubicBezTo>
                                <a:pt x="6671424" y="2223632"/>
                                <a:pt x="6638813" y="2379978"/>
                                <a:pt x="6650990" y="2575137"/>
                              </a:cubicBezTo>
                              <a:lnTo>
                                <a:pt x="6650990" y="2575137"/>
                              </a:lnTo>
                              <a:cubicBezTo>
                                <a:pt x="6688620" y="2710809"/>
                                <a:pt x="6604017" y="2939988"/>
                                <a:pt x="6650990" y="3149025"/>
                              </a:cubicBezTo>
                              <a:cubicBezTo>
                                <a:pt x="6697963" y="3358062"/>
                                <a:pt x="6591818" y="3415553"/>
                                <a:pt x="6650990" y="3678767"/>
                              </a:cubicBezTo>
                              <a:cubicBezTo>
                                <a:pt x="6650989" y="3678761"/>
                                <a:pt x="6650990" y="3678757"/>
                                <a:pt x="6650990" y="3678752"/>
                              </a:cubicBezTo>
                              <a:cubicBezTo>
                                <a:pt x="6625438" y="4133684"/>
                                <a:pt x="6284566" y="4423380"/>
                                <a:pt x="5915222" y="4414520"/>
                              </a:cubicBezTo>
                              <a:cubicBezTo>
                                <a:pt x="5790882" y="4453671"/>
                                <a:pt x="5700404" y="4408212"/>
                                <a:pt x="5542492" y="4414520"/>
                              </a:cubicBezTo>
                              <a:cubicBezTo>
                                <a:pt x="5338426" y="4524509"/>
                                <a:pt x="5164694" y="4443029"/>
                                <a:pt x="5018802" y="4534085"/>
                              </a:cubicBezTo>
                              <a:cubicBezTo>
                                <a:pt x="4872910" y="4625141"/>
                                <a:pt x="4568186" y="4588872"/>
                                <a:pt x="4428259" y="4668914"/>
                              </a:cubicBezTo>
                              <a:cubicBezTo>
                                <a:pt x="4288332" y="4748956"/>
                                <a:pt x="4028674" y="4745691"/>
                                <a:pt x="3871142" y="4796111"/>
                              </a:cubicBezTo>
                              <a:cubicBezTo>
                                <a:pt x="3845845" y="4660387"/>
                                <a:pt x="3886934" y="4580721"/>
                                <a:pt x="3879744" y="4414520"/>
                              </a:cubicBezTo>
                              <a:cubicBezTo>
                                <a:pt x="3689009" y="4458006"/>
                                <a:pt x="3514706" y="4406864"/>
                                <a:pt x="3418628" y="4414520"/>
                              </a:cubicBezTo>
                              <a:cubicBezTo>
                                <a:pt x="3322550" y="4422176"/>
                                <a:pt x="3038327" y="4365996"/>
                                <a:pt x="2926071" y="4414520"/>
                              </a:cubicBezTo>
                              <a:cubicBezTo>
                                <a:pt x="2813815" y="4463044"/>
                                <a:pt x="2665230" y="4403908"/>
                                <a:pt x="2496395" y="4414520"/>
                              </a:cubicBezTo>
                              <a:cubicBezTo>
                                <a:pt x="2327560" y="4425132"/>
                                <a:pt x="2146945" y="4374318"/>
                                <a:pt x="2003838" y="4414520"/>
                              </a:cubicBezTo>
                              <a:cubicBezTo>
                                <a:pt x="1860731" y="4454722"/>
                                <a:pt x="1606176" y="4377841"/>
                                <a:pt x="1448403" y="4414520"/>
                              </a:cubicBezTo>
                              <a:cubicBezTo>
                                <a:pt x="1290631" y="4451199"/>
                                <a:pt x="1034128" y="4373235"/>
                                <a:pt x="735768" y="4414520"/>
                              </a:cubicBezTo>
                              <a:cubicBezTo>
                                <a:pt x="388073" y="4357650"/>
                                <a:pt x="55885" y="4125213"/>
                                <a:pt x="0" y="3678752"/>
                              </a:cubicBezTo>
                              <a:cubicBezTo>
                                <a:pt x="1" y="3678758"/>
                                <a:pt x="-2" y="3678761"/>
                                <a:pt x="0" y="3678767"/>
                              </a:cubicBezTo>
                              <a:cubicBezTo>
                                <a:pt x="-31906" y="3507083"/>
                                <a:pt x="26799" y="3278407"/>
                                <a:pt x="0" y="3115916"/>
                              </a:cubicBezTo>
                              <a:cubicBezTo>
                                <a:pt x="-26799" y="2953425"/>
                                <a:pt x="37625" y="2684839"/>
                                <a:pt x="0" y="2575137"/>
                              </a:cubicBezTo>
                              <a:lnTo>
                                <a:pt x="0" y="2575137"/>
                              </a:lnTo>
                              <a:cubicBezTo>
                                <a:pt x="-15273" y="2479902"/>
                                <a:pt x="29937" y="2218455"/>
                                <a:pt x="0" y="2115295"/>
                              </a:cubicBezTo>
                              <a:cubicBezTo>
                                <a:pt x="-29937" y="2012135"/>
                                <a:pt x="45352" y="1885966"/>
                                <a:pt x="0" y="1673846"/>
                              </a:cubicBezTo>
                              <a:cubicBezTo>
                                <a:pt x="-45352" y="1461726"/>
                                <a:pt x="42726" y="1363998"/>
                                <a:pt x="0" y="1232398"/>
                              </a:cubicBezTo>
                              <a:cubicBezTo>
                                <a:pt x="-42726" y="1100798"/>
                                <a:pt x="58336" y="871252"/>
                                <a:pt x="0" y="735768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641393675">
                                <a:prstGeom prst="wedgeRoundRectCallout">
                                  <a:avLst>
                                    <a:gd name="adj1" fmla="val 8204"/>
                                    <a:gd name="adj2" fmla="val 58644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1BD2D" w14:textId="77777777" w:rsidR="00A75280" w:rsidRDefault="00A75280" w:rsidP="00A75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0A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0" o:spid="_x0000_s1049" type="#_x0000_t62" style="position:absolute;margin-left:-1.2pt;margin-top:10.5pt;width:523.7pt;height:347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" adj="12572,23467" fillcolor="white [3201]" strokecolor="black [3200]" strokeweight="2.25pt">
                <v:textbox>
                  <w:txbxContent>
                    <w:p w14:paraId="0741BD2D" w14:textId="77777777" w:rsidR="00A75280" w:rsidRDefault="00A75280" w:rsidP="00A752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D004F" w14:textId="2B224687" w:rsidR="00C51BE7" w:rsidRPr="00C51BE7" w:rsidRDefault="00572327" w:rsidP="00C51BE7">
      <w:pPr>
        <w:rPr>
          <w:rFonts w:ascii="NHHandwriting Medium" w:hAnsi="NHHandwriting Medium"/>
        </w:rPr>
      </w:pPr>
      <w:r w:rsidRPr="00AF5B7F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8E0D5E9" wp14:editId="6C5AA791">
                <wp:simplePos x="0" y="0"/>
                <wp:positionH relativeFrom="margin">
                  <wp:posOffset>7620</wp:posOffset>
                </wp:positionH>
                <wp:positionV relativeFrom="paragraph">
                  <wp:posOffset>60960</wp:posOffset>
                </wp:positionV>
                <wp:extent cx="6637020" cy="394716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9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64C0B" w14:textId="08E1622B" w:rsidR="00A75280" w:rsidRPr="007F4E3E" w:rsidRDefault="00A75280" w:rsidP="007F4E3E">
                            <w:pPr>
                              <w:spacing w:line="276" w:lineRule="auto"/>
                              <w:jc w:val="center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Hi, everyone</w:t>
                            </w:r>
                            <w:r w:rsidR="008864D2"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66B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I’m </w:t>
                            </w:r>
                            <w:r w:rsidR="00B7466B"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</w:t>
                            </w:r>
                            <w:r w:rsidR="007F669B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69B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I’m going to tell you about my club activities.</w:t>
                            </w:r>
                          </w:p>
                          <w:p w14:paraId="41783133" w14:textId="25BAF74D" w:rsidR="007F4E3E" w:rsidRPr="006F6D68" w:rsidRDefault="00A75280" w:rsidP="007F4E3E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I’m</w:t>
                            </w:r>
                            <w:r w:rsidR="00CA6B24"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a member</w:t>
                            </w: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of the</w:t>
                            </w:r>
                            <w:r w:rsid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 w:rsidR="007F4E3E"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</w:t>
                            </w:r>
                            <w:r w:rsidRPr="007F4E3E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6F6D6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14:paraId="5094A92C" w14:textId="3B04490B" w:rsidR="00A75280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</w:t>
                            </w:r>
                          </w:p>
                          <w:p w14:paraId="7D0876C5" w14:textId="6FEA5355" w:rsidR="007F4E3E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|||||||||||||||||||||||||||||||||||||||||||||||||||||||||||||||||||||||||||||||||||||||||||||||||||||||||||||||</w:t>
                            </w:r>
                          </w:p>
                          <w:p w14:paraId="0B8BDD6B" w14:textId="24AEB925" w:rsidR="007F4E3E" w:rsidRPr="007F4E3E" w:rsidRDefault="007F4E3E" w:rsidP="007F4E3E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|||||||||||||||||||||||||||||||||||||||||||||||||||||||||||||||||||||||||||||||||||||||||||||||||||||||||||||||</w:t>
                            </w:r>
                          </w:p>
                          <w:p w14:paraId="2D7CD8C6" w14:textId="6F7EC9D5" w:rsidR="007F4E3E" w:rsidRPr="006F6D68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</w:t>
                            </w:r>
                          </w:p>
                          <w:p w14:paraId="266E9401" w14:textId="6168CB06" w:rsidR="007F4E3E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</w:t>
                            </w:r>
                          </w:p>
                          <w:p w14:paraId="0C419EDE" w14:textId="0C5A32EC" w:rsidR="007F4E3E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</w:t>
                            </w:r>
                          </w:p>
                          <w:p w14:paraId="7B60525C" w14:textId="2994F65A" w:rsidR="007F4E3E" w:rsidRDefault="007F4E3E" w:rsidP="007F4E3E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</w:pP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</w:t>
                            </w:r>
                          </w:p>
                          <w:p w14:paraId="52BBAD0A" w14:textId="6CAC62CD" w:rsidR="007F4E3E" w:rsidRPr="007F4E3E" w:rsidRDefault="007F4E3E" w:rsidP="007F4E3E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||||||||||||||||||||||||||||||||||||||||||||||||||||||||||||||||||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28"/>
                                <w:szCs w:val="28"/>
                                <w:lang w:eastAsia="zh-CN"/>
                              </w:rPr>
                              <w:t>|||||</w:t>
                            </w:r>
                            <w:r w:rsidRPr="007F4E3E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>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D5E9" id="_x0000_s1050" type="#_x0000_t202" style="position:absolute;margin-left:.6pt;margin-top:4.8pt;width:522.6pt;height:310.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" filled="f" stroked="f">
                <v:textbox>
                  <w:txbxContent>
                    <w:p w14:paraId="78A64C0B" w14:textId="08E1622B" w:rsidR="00A75280" w:rsidRPr="007F4E3E" w:rsidRDefault="00A75280" w:rsidP="007F4E3E">
                      <w:pPr>
                        <w:spacing w:line="276" w:lineRule="auto"/>
                        <w:jc w:val="center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Hi, everyone</w:t>
                      </w:r>
                      <w:r w:rsidR="008864D2"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.</w:t>
                      </w: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B7466B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I’m </w:t>
                      </w:r>
                      <w:r w:rsidR="00B7466B"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</w:t>
                      </w:r>
                      <w:r w:rsidR="007F669B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 xml:space="preserve"> </w:t>
                      </w:r>
                      <w:r w:rsidR="007F669B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and </w:t>
                      </w: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I’m going to tell you about my club activities.</w:t>
                      </w:r>
                    </w:p>
                    <w:p w14:paraId="41783133" w14:textId="25BAF74D" w:rsidR="007F4E3E" w:rsidRPr="006F6D68" w:rsidRDefault="00A75280" w:rsidP="007F4E3E">
                      <w:pPr>
                        <w:spacing w:line="276" w:lineRule="auto"/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</w:pP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I’m</w:t>
                      </w:r>
                      <w:r w:rsidR="00CA6B24"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a member</w:t>
                      </w: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of the</w:t>
                      </w:r>
                      <w:r w:rsidR="007F4E3E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 w:rsidR="007F4E3E"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</w:t>
                      </w:r>
                      <w:r w:rsidRPr="007F4E3E"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6F6D68"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14:paraId="5094A92C" w14:textId="3B04490B" w:rsidR="00A75280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 xml:space="preserve">               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</w:t>
                      </w:r>
                    </w:p>
                    <w:p w14:paraId="7D0876C5" w14:textId="6FEA5355" w:rsidR="007F4E3E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|||||||||||||||||||||||||||||||||||||||||||||||||||||||||||||||||||||||||||||||||||||||||||||||||||||||||||||||</w:t>
                      </w:r>
                    </w:p>
                    <w:p w14:paraId="0B8BDD6B" w14:textId="24AEB925" w:rsidR="007F4E3E" w:rsidRPr="007F4E3E" w:rsidRDefault="007F4E3E" w:rsidP="007F4E3E">
                      <w:pPr>
                        <w:spacing w:line="276" w:lineRule="auto"/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|||||||||||||||||||||||||||||||||||||||||||||||||||||||||||||||||||||||||||||||||||||||||||||||||||||||||||||||</w:t>
                      </w:r>
                    </w:p>
                    <w:p w14:paraId="2D7CD8C6" w14:textId="6F7EC9D5" w:rsidR="007F4E3E" w:rsidRPr="006F6D68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</w:t>
                      </w:r>
                    </w:p>
                    <w:p w14:paraId="266E9401" w14:textId="6168CB06" w:rsidR="007F4E3E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 xml:space="preserve">               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</w:t>
                      </w:r>
                    </w:p>
                    <w:p w14:paraId="0C419EDE" w14:textId="0C5A32EC" w:rsidR="007F4E3E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</w:t>
                      </w:r>
                    </w:p>
                    <w:p w14:paraId="7B60525C" w14:textId="2994F65A" w:rsidR="007F4E3E" w:rsidRDefault="007F4E3E" w:rsidP="007F4E3E">
                      <w:pPr>
                        <w:spacing w:line="276" w:lineRule="auto"/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</w:pP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</w:t>
                      </w:r>
                    </w:p>
                    <w:p w14:paraId="52BBAD0A" w14:textId="6CAC62CD" w:rsidR="007F4E3E" w:rsidRPr="007F4E3E" w:rsidRDefault="007F4E3E" w:rsidP="007F4E3E">
                      <w:pPr>
                        <w:spacing w:line="276" w:lineRule="auto"/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</w:pP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||||||||||||||||||||||||||||||||||||||||||||||||||||||||||||||||||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sz w:val="28"/>
                          <w:szCs w:val="28"/>
                          <w:lang w:eastAsia="zh-CN"/>
                        </w:rPr>
                        <w:t>|||||</w:t>
                      </w:r>
                      <w:r w:rsidRPr="007F4E3E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>|||||||||||||||||||||||||||||||||||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FDBCE" w14:textId="5CF86D87" w:rsidR="00C51BE7" w:rsidRPr="00C51BE7" w:rsidRDefault="00B7466B" w:rsidP="00C51BE7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8A46F29" wp14:editId="36566C47">
                <wp:simplePos x="0" y="0"/>
                <wp:positionH relativeFrom="margin">
                  <wp:posOffset>2980055</wp:posOffset>
                </wp:positionH>
                <wp:positionV relativeFrom="paragraph">
                  <wp:posOffset>281940</wp:posOffset>
                </wp:positionV>
                <wp:extent cx="2072640" cy="2133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4A76" w14:textId="3C16A187" w:rsidR="007F4E3E" w:rsidRPr="00F00D45" w:rsidRDefault="007F4E3E" w:rsidP="007F4E3E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あなたの部活動・チーム・</w:t>
                            </w:r>
                            <w:r w:rsidRPr="007F4E3E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委員会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6F29" id="Text Box 4" o:spid="_x0000_s1051" type="#_x0000_t202" style="position:absolute;margin-left:234.65pt;margin-top:22.2pt;width:163.2pt;height:16.8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" filled="f" stroked="f">
                <v:textbox>
                  <w:txbxContent>
                    <w:p w14:paraId="44C84A76" w14:textId="3C16A187" w:rsidR="007F4E3E" w:rsidRPr="00F00D45" w:rsidRDefault="007F4E3E" w:rsidP="007F4E3E">
                      <w:pPr>
                        <w:jc w:val="center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あなたの部活動・チーム・</w:t>
                      </w:r>
                      <w:r w:rsidRPr="007F4E3E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委員会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・など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DBA42" w14:textId="2AAE3182" w:rsidR="00C51BE7" w:rsidRPr="00C51BE7" w:rsidRDefault="00C51BE7" w:rsidP="00C51BE7">
      <w:pPr>
        <w:rPr>
          <w:rFonts w:ascii="NHHandwriting Medium" w:hAnsi="NHHandwriting Medium"/>
        </w:rPr>
      </w:pPr>
    </w:p>
    <w:p w14:paraId="1DC1C1E8" w14:textId="65865F43" w:rsidR="00C51BE7" w:rsidRPr="00C51BE7" w:rsidRDefault="00C51BE7" w:rsidP="00C51BE7">
      <w:pPr>
        <w:rPr>
          <w:rFonts w:ascii="NHHandwriting Medium" w:hAnsi="NHHandwriting Medium"/>
        </w:rPr>
      </w:pPr>
    </w:p>
    <w:p w14:paraId="734A331F" w14:textId="6993044B" w:rsidR="00C51BE7" w:rsidRPr="00C51BE7" w:rsidRDefault="00B12B04" w:rsidP="00C51BE7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5B7099B" wp14:editId="092E8EE2">
                <wp:simplePos x="0" y="0"/>
                <wp:positionH relativeFrom="margin">
                  <wp:posOffset>886690</wp:posOffset>
                </wp:positionH>
                <wp:positionV relativeFrom="paragraph">
                  <wp:posOffset>31173</wp:posOffset>
                </wp:positionV>
                <wp:extent cx="4468091" cy="2895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09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8BB29" w14:textId="1B24FD63" w:rsidR="00C927C7" w:rsidRPr="00C927C7" w:rsidRDefault="00E621D3" w:rsidP="00C927C7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E621D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係・役割・ポジション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C927C7" w:rsidRPr="00C927C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したこと・経験・できたこと・功績・誇りに思うこと</w:t>
                            </w:r>
                            <w:r w:rsidR="00C927C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・など</w:t>
                            </w:r>
                          </w:p>
                          <w:p w14:paraId="7CB7EB57" w14:textId="59966991" w:rsidR="00A75280" w:rsidRPr="00FE7E85" w:rsidRDefault="00A75280" w:rsidP="00A75280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099B" id="Text Box 6" o:spid="_x0000_s1052" type="#_x0000_t202" style="position:absolute;margin-left:69.8pt;margin-top:2.45pt;width:351.8pt;height:22.8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" filled="f" stroked="f">
                <v:textbox>
                  <w:txbxContent>
                    <w:p w14:paraId="1668BB29" w14:textId="1B24FD63" w:rsidR="00C927C7" w:rsidRPr="00C927C7" w:rsidRDefault="00E621D3" w:rsidP="00C927C7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E621D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係・役割・ポジション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・</w:t>
                      </w:r>
                      <w:r w:rsidR="00C927C7" w:rsidRPr="00C927C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したこと・経験・できたこと・功績・誇りに思うこと</w:t>
                      </w:r>
                      <w:r w:rsidR="00C927C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・など</w:t>
                      </w:r>
                    </w:p>
                    <w:p w14:paraId="7CB7EB57" w14:textId="59966991" w:rsidR="00A75280" w:rsidRPr="00FE7E85" w:rsidRDefault="00A75280" w:rsidP="00A75280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E2699" w14:textId="245899F8" w:rsidR="00C51BE7" w:rsidRPr="00C51BE7" w:rsidRDefault="00C51BE7" w:rsidP="00C51BE7">
      <w:pPr>
        <w:rPr>
          <w:rFonts w:ascii="NHHandwriting Medium" w:hAnsi="NHHandwriting Medium"/>
        </w:rPr>
      </w:pPr>
    </w:p>
    <w:p w14:paraId="07E5C19B" w14:textId="49B9BA9C" w:rsidR="00C51BE7" w:rsidRPr="00C51BE7" w:rsidRDefault="00C51BE7" w:rsidP="00C51BE7">
      <w:pPr>
        <w:rPr>
          <w:rFonts w:ascii="NHHandwriting Medium" w:hAnsi="NHHandwriting Medium"/>
        </w:rPr>
      </w:pPr>
    </w:p>
    <w:p w14:paraId="1E4D526F" w14:textId="673C9FA0" w:rsidR="00C51BE7" w:rsidRPr="00C51BE7" w:rsidRDefault="00C51BE7" w:rsidP="00C51BE7">
      <w:pPr>
        <w:rPr>
          <w:rFonts w:ascii="NHHandwriting Medium" w:hAnsi="NHHandwriting Medium"/>
        </w:rPr>
      </w:pPr>
    </w:p>
    <w:p w14:paraId="622319EE" w14:textId="05DD72D3" w:rsidR="00C51BE7" w:rsidRPr="00C51BE7" w:rsidRDefault="004C5439" w:rsidP="00C51BE7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32F640E5" wp14:editId="2FFA1FEF">
                <wp:simplePos x="0" y="0"/>
                <wp:positionH relativeFrom="margin">
                  <wp:posOffset>883920</wp:posOffset>
                </wp:positionH>
                <wp:positionV relativeFrom="paragraph">
                  <wp:posOffset>285173</wp:posOffset>
                </wp:positionV>
                <wp:extent cx="2293620" cy="2895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6582" w14:textId="77777777" w:rsidR="006F6D68" w:rsidRPr="006F6D68" w:rsidRDefault="006F6D68" w:rsidP="006F6D68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6F6D68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みんなへのメッセージ・最後に言いたいこと</w:t>
                            </w:r>
                          </w:p>
                          <w:p w14:paraId="3039FC4B" w14:textId="77777777" w:rsidR="006F6D68" w:rsidRPr="00FE7E85" w:rsidRDefault="006F6D68" w:rsidP="006F6D68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40E5" id="Text Box 24" o:spid="_x0000_s1053" type="#_x0000_t202" style="position:absolute;margin-left:69.6pt;margin-top:22.45pt;width:180.6pt;height:22.8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" filled="f" stroked="f">
                <v:textbox>
                  <w:txbxContent>
                    <w:p w14:paraId="6B4C6582" w14:textId="77777777" w:rsidR="006F6D68" w:rsidRPr="006F6D68" w:rsidRDefault="006F6D68" w:rsidP="006F6D68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6F6D68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みんなへのメッセージ・最後に言いたいこと</w:t>
                      </w:r>
                    </w:p>
                    <w:p w14:paraId="3039FC4B" w14:textId="77777777" w:rsidR="006F6D68" w:rsidRPr="00FE7E85" w:rsidRDefault="006F6D68" w:rsidP="006F6D68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6B7CD" w14:textId="7A8971BE" w:rsidR="00C51BE7" w:rsidRPr="00C51BE7" w:rsidRDefault="00B12B04" w:rsidP="00C51BE7">
      <w:pPr>
        <w:tabs>
          <w:tab w:val="left" w:pos="4536"/>
        </w:tabs>
        <w:rPr>
          <w:rFonts w:ascii="NHHandwriting Medium" w:hAnsi="NHHandwriting Medium"/>
        </w:rPr>
      </w:pPr>
      <w:r w:rsidRPr="00AF5B7F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5735F89" wp14:editId="08ED09C9">
                <wp:simplePos x="0" y="0"/>
                <wp:positionH relativeFrom="margin">
                  <wp:posOffset>2484120</wp:posOffset>
                </wp:positionH>
                <wp:positionV relativeFrom="paragraph">
                  <wp:posOffset>1281430</wp:posOffset>
                </wp:positionV>
                <wp:extent cx="1682750" cy="411480"/>
                <wp:effectExtent l="0" t="0" r="0" b="762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0B25" w14:textId="77777777" w:rsidR="00A75280" w:rsidRPr="00B12B04" w:rsidRDefault="00A75280" w:rsidP="00A75280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2B04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  <w:lang w:val="en-US"/>
                              </w:rPr>
                              <w:t xml:space="preserve">Thank you. </w:t>
                            </w:r>
                            <w:r w:rsidRPr="00B12B04">
                              <w:rPr>
                                <mc:AlternateContent>
                                  <mc:Choice Requires="w16se">
                                    <w:rFonts w:ascii="NHHandwriting Medium" w:hAnsi="NHHandwriting Medium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5F89" id="_x0000_s1054" type="#_x0000_t202" style="position:absolute;margin-left:195.6pt;margin-top:100.9pt;width:132.5pt;height:32.4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" filled="f" stroked="f">
                <v:textbox>
                  <w:txbxContent>
                    <w:p w14:paraId="738E0B25" w14:textId="77777777" w:rsidR="00A75280" w:rsidRPr="00B12B04" w:rsidRDefault="00A75280" w:rsidP="00A75280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</w:pPr>
                      <w:r w:rsidRPr="00B12B04">
                        <w:rPr>
                          <w:rFonts w:ascii="NHHandwriting Medium" w:hAnsi="NHHandwriting Medium"/>
                          <w:sz w:val="28"/>
                          <w:szCs w:val="28"/>
                          <w:lang w:val="en-US"/>
                        </w:rPr>
                        <w:t xml:space="preserve">Thank you. </w:t>
                      </w:r>
                      <w:r w:rsidRPr="00B12B04">
                        <w:rPr>
                          <mc:AlternateContent>
                            <mc:Choice Requires="w16se">
                              <w:rFonts w:ascii="NHHandwriting Medium" w:hAnsi="NHHandwriting Medium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04">
        <w:rPr>
          <w:noProof/>
        </w:rPr>
        <w:drawing>
          <wp:anchor distT="0" distB="0" distL="114300" distR="114300" simplePos="0" relativeHeight="251838464" behindDoc="0" locked="0" layoutInCell="1" allowOverlap="1" wp14:anchorId="75A3B806" wp14:editId="05ED1194">
            <wp:simplePos x="0" y="0"/>
            <wp:positionH relativeFrom="column">
              <wp:posOffset>2918460</wp:posOffset>
            </wp:positionH>
            <wp:positionV relativeFrom="paragraph">
              <wp:posOffset>1662430</wp:posOffset>
            </wp:positionV>
            <wp:extent cx="791155" cy="883478"/>
            <wp:effectExtent l="0" t="0" r="9525" b="0"/>
            <wp:wrapNone/>
            <wp:docPr id="17" name="Picture 1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65"/>
                    <a:stretch/>
                  </pic:blipFill>
                  <pic:spPr bwMode="auto">
                    <a:xfrm>
                      <a:off x="0" y="0"/>
                      <a:ext cx="791155" cy="88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04">
        <w:rPr>
          <w:noProof/>
        </w:rPr>
        <w:drawing>
          <wp:anchor distT="0" distB="0" distL="114300" distR="114300" simplePos="0" relativeHeight="251837440" behindDoc="0" locked="0" layoutInCell="1" allowOverlap="1" wp14:anchorId="4861CD3F" wp14:editId="7E2DB51E">
            <wp:simplePos x="0" y="0"/>
            <wp:positionH relativeFrom="margin">
              <wp:align>center</wp:align>
            </wp:positionH>
            <wp:positionV relativeFrom="paragraph">
              <wp:posOffset>1245870</wp:posOffset>
            </wp:positionV>
            <wp:extent cx="3463235" cy="1950720"/>
            <wp:effectExtent l="0" t="0" r="4445" b="0"/>
            <wp:wrapNone/>
            <wp:docPr id="16" name="Picture 16" descr="学校の教壇のイラスト（背景素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の教壇のイラスト（背景素材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35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BE7" w:rsidRPr="00C51BE7" w:rsidSect="00BD75B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BB7B" w14:textId="77777777" w:rsidR="00F15F7E" w:rsidRDefault="00F15F7E" w:rsidP="006A1A5A">
      <w:pPr>
        <w:spacing w:after="0" w:line="240" w:lineRule="auto"/>
      </w:pPr>
      <w:r>
        <w:separator/>
      </w:r>
    </w:p>
  </w:endnote>
  <w:endnote w:type="continuationSeparator" w:id="0">
    <w:p w14:paraId="5EAFC56A" w14:textId="77777777" w:rsidR="00F15F7E" w:rsidRDefault="00F15F7E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B24B" w14:textId="77777777" w:rsidR="00F15F7E" w:rsidRDefault="00F15F7E" w:rsidP="006A1A5A">
      <w:pPr>
        <w:spacing w:after="0" w:line="240" w:lineRule="auto"/>
      </w:pPr>
      <w:r>
        <w:separator/>
      </w:r>
    </w:p>
  </w:footnote>
  <w:footnote w:type="continuationSeparator" w:id="0">
    <w:p w14:paraId="01994707" w14:textId="77777777" w:rsidR="00F15F7E" w:rsidRDefault="00F15F7E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C2D" w14:textId="69873288" w:rsidR="006A1A5A" w:rsidRDefault="006A1A5A" w:rsidP="006A1A5A">
    <w:pPr>
      <w:pStyle w:val="Header"/>
      <w:jc w:val="right"/>
    </w:pPr>
    <w:r>
      <w:t xml:space="preserve">New Horizon </w:t>
    </w:r>
    <w:r w:rsidR="006336D0">
      <w:t>3</w:t>
    </w:r>
    <w:r>
      <w:t xml:space="preserve"> | </w:t>
    </w:r>
    <w:r w:rsidR="006336D0">
      <w:t>Stage Activity</w:t>
    </w:r>
    <w:r>
      <w:t xml:space="preserve"> </w:t>
    </w:r>
    <w:r w:rsidR="006336D0">
      <w:rPr>
        <w:rFonts w:hint="eastAsia"/>
      </w:rPr>
      <w:t>①</w:t>
    </w:r>
  </w:p>
  <w:p w14:paraId="6B990DD8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0"/>
    <w:rsid w:val="00002D9A"/>
    <w:rsid w:val="000064D1"/>
    <w:rsid w:val="000553BF"/>
    <w:rsid w:val="00062427"/>
    <w:rsid w:val="00077FE9"/>
    <w:rsid w:val="000926E2"/>
    <w:rsid w:val="000953C1"/>
    <w:rsid w:val="000C0716"/>
    <w:rsid w:val="000C1B44"/>
    <w:rsid w:val="000C3C1C"/>
    <w:rsid w:val="000C5C82"/>
    <w:rsid w:val="000D08DC"/>
    <w:rsid w:val="000E3D71"/>
    <w:rsid w:val="00100ABF"/>
    <w:rsid w:val="00106339"/>
    <w:rsid w:val="00112FF2"/>
    <w:rsid w:val="00126AEE"/>
    <w:rsid w:val="001302AA"/>
    <w:rsid w:val="00175104"/>
    <w:rsid w:val="00175C8C"/>
    <w:rsid w:val="001807F2"/>
    <w:rsid w:val="00187750"/>
    <w:rsid w:val="001E6B0C"/>
    <w:rsid w:val="001F2931"/>
    <w:rsid w:val="001F7438"/>
    <w:rsid w:val="00205D64"/>
    <w:rsid w:val="00215063"/>
    <w:rsid w:val="00225647"/>
    <w:rsid w:val="002304DB"/>
    <w:rsid w:val="002326DA"/>
    <w:rsid w:val="00246163"/>
    <w:rsid w:val="002528CF"/>
    <w:rsid w:val="00283629"/>
    <w:rsid w:val="002836D7"/>
    <w:rsid w:val="002A3876"/>
    <w:rsid w:val="002C1F41"/>
    <w:rsid w:val="002C3628"/>
    <w:rsid w:val="002C5D2A"/>
    <w:rsid w:val="002F3BEE"/>
    <w:rsid w:val="00302DF4"/>
    <w:rsid w:val="003133B5"/>
    <w:rsid w:val="00315C34"/>
    <w:rsid w:val="0031734A"/>
    <w:rsid w:val="00321FA4"/>
    <w:rsid w:val="00326697"/>
    <w:rsid w:val="00332564"/>
    <w:rsid w:val="0034616F"/>
    <w:rsid w:val="00351160"/>
    <w:rsid w:val="00372CA4"/>
    <w:rsid w:val="00383F75"/>
    <w:rsid w:val="003A67E0"/>
    <w:rsid w:val="003B1762"/>
    <w:rsid w:val="003C2C02"/>
    <w:rsid w:val="003D7E3B"/>
    <w:rsid w:val="003E0597"/>
    <w:rsid w:val="003E582A"/>
    <w:rsid w:val="003F3EBD"/>
    <w:rsid w:val="00400F82"/>
    <w:rsid w:val="004035DD"/>
    <w:rsid w:val="00442545"/>
    <w:rsid w:val="00454B3F"/>
    <w:rsid w:val="0046454B"/>
    <w:rsid w:val="00464696"/>
    <w:rsid w:val="004859F8"/>
    <w:rsid w:val="004A482D"/>
    <w:rsid w:val="004C07B1"/>
    <w:rsid w:val="004C3CDC"/>
    <w:rsid w:val="004C5439"/>
    <w:rsid w:val="004D0EBE"/>
    <w:rsid w:val="004F3F03"/>
    <w:rsid w:val="004F6D3E"/>
    <w:rsid w:val="00511534"/>
    <w:rsid w:val="00513F4C"/>
    <w:rsid w:val="00534874"/>
    <w:rsid w:val="0053562D"/>
    <w:rsid w:val="00542E90"/>
    <w:rsid w:val="00565440"/>
    <w:rsid w:val="005679F9"/>
    <w:rsid w:val="00572327"/>
    <w:rsid w:val="0057237F"/>
    <w:rsid w:val="00587E1F"/>
    <w:rsid w:val="005C02DB"/>
    <w:rsid w:val="005C33AB"/>
    <w:rsid w:val="005C75F2"/>
    <w:rsid w:val="005D2310"/>
    <w:rsid w:val="005D3C21"/>
    <w:rsid w:val="005F6A4F"/>
    <w:rsid w:val="00601656"/>
    <w:rsid w:val="00602FD5"/>
    <w:rsid w:val="00610CA1"/>
    <w:rsid w:val="00610D5C"/>
    <w:rsid w:val="00631799"/>
    <w:rsid w:val="006336D0"/>
    <w:rsid w:val="00640257"/>
    <w:rsid w:val="00641FEE"/>
    <w:rsid w:val="00646671"/>
    <w:rsid w:val="00656D3B"/>
    <w:rsid w:val="0066556C"/>
    <w:rsid w:val="0066596D"/>
    <w:rsid w:val="006819B7"/>
    <w:rsid w:val="00690B43"/>
    <w:rsid w:val="006A0070"/>
    <w:rsid w:val="006A1A5A"/>
    <w:rsid w:val="006B763E"/>
    <w:rsid w:val="006C304D"/>
    <w:rsid w:val="006C7384"/>
    <w:rsid w:val="006E7EC4"/>
    <w:rsid w:val="006F6D68"/>
    <w:rsid w:val="00720055"/>
    <w:rsid w:val="00726F93"/>
    <w:rsid w:val="00743867"/>
    <w:rsid w:val="00747266"/>
    <w:rsid w:val="00750066"/>
    <w:rsid w:val="00751FEB"/>
    <w:rsid w:val="007522C4"/>
    <w:rsid w:val="00770CEF"/>
    <w:rsid w:val="00783BDF"/>
    <w:rsid w:val="00784D82"/>
    <w:rsid w:val="00787485"/>
    <w:rsid w:val="00790CAC"/>
    <w:rsid w:val="00791007"/>
    <w:rsid w:val="007925DD"/>
    <w:rsid w:val="00792F4A"/>
    <w:rsid w:val="007B1612"/>
    <w:rsid w:val="007F4E3E"/>
    <w:rsid w:val="007F669B"/>
    <w:rsid w:val="00802FD5"/>
    <w:rsid w:val="00806B13"/>
    <w:rsid w:val="00825D89"/>
    <w:rsid w:val="0082674C"/>
    <w:rsid w:val="008314D3"/>
    <w:rsid w:val="00841DF1"/>
    <w:rsid w:val="00851E20"/>
    <w:rsid w:val="00860E81"/>
    <w:rsid w:val="008864D2"/>
    <w:rsid w:val="008B276F"/>
    <w:rsid w:val="008C21F0"/>
    <w:rsid w:val="008E00E2"/>
    <w:rsid w:val="008E7D73"/>
    <w:rsid w:val="008F698E"/>
    <w:rsid w:val="0090724A"/>
    <w:rsid w:val="009358F6"/>
    <w:rsid w:val="009415C8"/>
    <w:rsid w:val="00954CD8"/>
    <w:rsid w:val="00961A8B"/>
    <w:rsid w:val="009A3EBD"/>
    <w:rsid w:val="009B7B80"/>
    <w:rsid w:val="009C75F6"/>
    <w:rsid w:val="009D13EA"/>
    <w:rsid w:val="009E19E3"/>
    <w:rsid w:val="009F1EDC"/>
    <w:rsid w:val="009F432F"/>
    <w:rsid w:val="00A33B1D"/>
    <w:rsid w:val="00A37373"/>
    <w:rsid w:val="00A418C2"/>
    <w:rsid w:val="00A54961"/>
    <w:rsid w:val="00A57C42"/>
    <w:rsid w:val="00A612FA"/>
    <w:rsid w:val="00A75280"/>
    <w:rsid w:val="00A90391"/>
    <w:rsid w:val="00AA73BC"/>
    <w:rsid w:val="00AB3D7D"/>
    <w:rsid w:val="00AE49B7"/>
    <w:rsid w:val="00AF5B7F"/>
    <w:rsid w:val="00B057B9"/>
    <w:rsid w:val="00B121BE"/>
    <w:rsid w:val="00B12B04"/>
    <w:rsid w:val="00B1516C"/>
    <w:rsid w:val="00B526FC"/>
    <w:rsid w:val="00B67E5F"/>
    <w:rsid w:val="00B7466B"/>
    <w:rsid w:val="00B823AC"/>
    <w:rsid w:val="00BA33D3"/>
    <w:rsid w:val="00BA360A"/>
    <w:rsid w:val="00BA7C95"/>
    <w:rsid w:val="00BD75B7"/>
    <w:rsid w:val="00BE45A7"/>
    <w:rsid w:val="00BE4AD5"/>
    <w:rsid w:val="00C30316"/>
    <w:rsid w:val="00C34F87"/>
    <w:rsid w:val="00C51BE7"/>
    <w:rsid w:val="00C60A5C"/>
    <w:rsid w:val="00C60F9E"/>
    <w:rsid w:val="00C80BF9"/>
    <w:rsid w:val="00C927C7"/>
    <w:rsid w:val="00C96241"/>
    <w:rsid w:val="00C97C96"/>
    <w:rsid w:val="00CA6B24"/>
    <w:rsid w:val="00CB51DF"/>
    <w:rsid w:val="00CC3883"/>
    <w:rsid w:val="00D05C07"/>
    <w:rsid w:val="00D34D49"/>
    <w:rsid w:val="00D4512B"/>
    <w:rsid w:val="00D506F4"/>
    <w:rsid w:val="00D57BA5"/>
    <w:rsid w:val="00D96E7B"/>
    <w:rsid w:val="00DB21B5"/>
    <w:rsid w:val="00DC54D8"/>
    <w:rsid w:val="00DC61B6"/>
    <w:rsid w:val="00DD0B01"/>
    <w:rsid w:val="00DD24C8"/>
    <w:rsid w:val="00DF618E"/>
    <w:rsid w:val="00E00D49"/>
    <w:rsid w:val="00E06579"/>
    <w:rsid w:val="00E36551"/>
    <w:rsid w:val="00E42B12"/>
    <w:rsid w:val="00E45128"/>
    <w:rsid w:val="00E452B5"/>
    <w:rsid w:val="00E621D3"/>
    <w:rsid w:val="00E71EE7"/>
    <w:rsid w:val="00E73D1A"/>
    <w:rsid w:val="00E81473"/>
    <w:rsid w:val="00E81946"/>
    <w:rsid w:val="00E96B5D"/>
    <w:rsid w:val="00E96FAA"/>
    <w:rsid w:val="00EA7649"/>
    <w:rsid w:val="00EB5A17"/>
    <w:rsid w:val="00EC463D"/>
    <w:rsid w:val="00F00D45"/>
    <w:rsid w:val="00F10399"/>
    <w:rsid w:val="00F11647"/>
    <w:rsid w:val="00F15F7E"/>
    <w:rsid w:val="00F25B1B"/>
    <w:rsid w:val="00F44BE3"/>
    <w:rsid w:val="00F72350"/>
    <w:rsid w:val="00F85E21"/>
    <w:rsid w:val="00F8777A"/>
    <w:rsid w:val="00F9218C"/>
    <w:rsid w:val="00FA0020"/>
    <w:rsid w:val="00FD0974"/>
    <w:rsid w:val="00FD2ED0"/>
    <w:rsid w:val="00FD3394"/>
    <w:rsid w:val="00FD3CAE"/>
    <w:rsid w:val="00FD6A01"/>
    <w:rsid w:val="00FE0DA6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49A6"/>
  <w15:chartTrackingRefBased/>
  <w15:docId w15:val="{1E9F9467-CB11-4C6F-9426-6E86210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ListParagraph">
    <w:name w:val="List Paragraph"/>
    <w:basedOn w:val="Normal"/>
    <w:uiPriority w:val="34"/>
    <w:qFormat/>
    <w:rsid w:val="0046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314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15</cp:revision>
  <cp:lastPrinted>2023-07-03T23:43:00Z</cp:lastPrinted>
  <dcterms:created xsi:type="dcterms:W3CDTF">2023-07-03T02:21:00Z</dcterms:created>
  <dcterms:modified xsi:type="dcterms:W3CDTF">2023-09-12T06:23:00Z</dcterms:modified>
</cp:coreProperties>
</file>