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1B" w:rsidRDefault="00C1201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Name: ______________________________________ Class: ___ Number: ___</w:t>
      </w:r>
    </w:p>
    <w:p w:rsidR="00C1201B" w:rsidRDefault="00C1201B" w:rsidP="00AF0F1A">
      <w:pPr>
        <w:jc w:val="center"/>
        <w:rPr>
          <w:rFonts w:ascii="Comic Sans MS" w:hAnsi="Comic Sans MS" w:cs="Comic Sans MS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left:0;text-align:left;margin-left:65.35pt;margin-top:194.4pt;width:66.1pt;height:65.1pt;z-index:251658240;visibility:visible;mso-position-horizontal-relative:page;mso-position-vertical-relative:page">
            <v:imagedata r:id="rId4" o:title=""/>
            <w10:wrap anchorx="page" anchory="page"/>
            <w10:anchorlock/>
          </v:shape>
        </w:pict>
      </w:r>
      <w:r w:rsidRPr="00AF0F1A">
        <w:rPr>
          <w:rFonts w:ascii="Comic Sans MS" w:hAnsi="Comic Sans MS" w:cs="Comic Sans MS"/>
          <w:sz w:val="32"/>
          <w:szCs w:val="32"/>
        </w:rPr>
        <w:t xml:space="preserve">Do you like </w:t>
      </w:r>
      <w:r w:rsidRPr="00AF0F1A">
        <w:rPr>
          <w:rFonts w:ascii="Comic Sans MS" w:hAnsi="Comic Sans MS" w:cs="Comic Sans MS"/>
          <w:sz w:val="32"/>
          <w:szCs w:val="32"/>
          <w:u w:val="single"/>
        </w:rPr>
        <w:t xml:space="preserve"> playing the piano </w:t>
      </w:r>
      <w:r w:rsidRPr="00AF0F1A">
        <w:rPr>
          <w:rFonts w:ascii="Comic Sans MS" w:hAnsi="Comic Sans MS" w:cs="Comic Sans MS"/>
          <w:sz w:val="32"/>
          <w:szCs w:val="32"/>
        </w:rPr>
        <w:t>?</w:t>
      </w:r>
    </w:p>
    <w:p w:rsidR="00C1201B" w:rsidRDefault="00C1201B" w:rsidP="00AF0F1A">
      <w:pPr>
        <w:jc w:val="center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Yes, I do. / Yes, I do, a little. / No, I don’t.</w:t>
      </w:r>
    </w:p>
    <w:p w:rsidR="00C1201B" w:rsidRDefault="00C1201B" w:rsidP="00AF0F1A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1. BINGO!   Get </w:t>
      </w:r>
      <w:r w:rsidRPr="00583DE3">
        <w:rPr>
          <w:rFonts w:ascii="Comic Sans MS" w:hAnsi="Comic Sans MS" w:cs="Comic Sans MS"/>
          <w:b/>
          <w:bCs/>
          <w:sz w:val="28"/>
          <w:szCs w:val="28"/>
          <w:u w:val="single"/>
        </w:rPr>
        <w:t>2</w:t>
      </w:r>
      <w:r>
        <w:rPr>
          <w:rFonts w:ascii="Comic Sans MS" w:hAnsi="Comic Sans MS" w:cs="Comic Sans MS"/>
        </w:rPr>
        <w:t xml:space="preserve"> bingos.</w:t>
      </w:r>
    </w:p>
    <w:p w:rsidR="00C1201B" w:rsidRDefault="00C1201B" w:rsidP="00AF0F1A">
      <w:pPr>
        <w:rPr>
          <w:rFonts w:ascii="Comic Sans MS" w:hAnsi="Comic Sans MS" w:cs="Comic Sans MS"/>
        </w:rPr>
      </w:pPr>
      <w:r>
        <w:rPr>
          <w:noProof/>
        </w:rPr>
        <w:pict>
          <v:shape id="Picture 13" o:spid="_x0000_s1027" type="#_x0000_t75" alt="taking pictures 1.jpg" style="position:absolute;margin-left:363.05pt;margin-top:194.4pt;width:70.5pt;height:60.1pt;z-index:251660288;visibility:visible;mso-position-vertical-relative:page">
            <v:imagedata r:id="rId5" o:title=""/>
            <w10:wrap anchory="page"/>
            <w10:anchorlock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0.65pt;margin-top:24.7pt;width:76.4pt;height:66.85pt;z-index:251659264" stroked="f">
            <v:textbox>
              <w:txbxContent>
                <w:p w:rsidR="00C1201B" w:rsidRDefault="00C1201B">
                  <w:pPr>
                    <w:rPr>
                      <w:rFonts w:cs="Times New Roman"/>
                    </w:rPr>
                  </w:pPr>
                  <w:r w:rsidRPr="00695687">
                    <w:rPr>
                      <w:rFonts w:cs="Times New Roman"/>
                      <w:noProof/>
                    </w:rPr>
                    <w:pict>
                      <v:shape id="Picture 9" o:spid="_x0000_i1026" type="#_x0000_t75" style="width:60.75pt;height:60.75pt;visibility:visible">
                        <v:imagedata r:id="rId6" o:title=""/>
                      </v:shape>
                    </w:pic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Picture 1" o:spid="_x0000_s1029" type="#_x0000_t75" style="position:absolute;margin-left:90.7pt;margin-top:-636.5pt;width:60.5pt;height:59.5pt;z-index:251657216;visibility:visible;mso-position-vertical-relative:outer-margin-area" o:allowincell="f">
            <v:imagedata r:id="rId4" o:title=""/>
            <w10:wrap anchory="margin"/>
            <w10:anchorlock/>
          </v:shape>
        </w:pict>
      </w:r>
      <w:r>
        <w:rPr>
          <w:noProof/>
        </w:rPr>
        <w:pict>
          <v:shape id="_x0000_s1030" type="#_x0000_t202" style="position:absolute;margin-left:27.25pt;margin-top:5.8pt;width:167.15pt;height:88.9pt;z-index:251648000">
            <v:textbox style="mso-next-textbox:#_x0000_s1030">
              <w:txbxContent>
                <w:p w:rsidR="00C1201B" w:rsidRDefault="00C1201B" w:rsidP="00AF0F1A">
                  <w:pPr>
                    <w:spacing w:after="0"/>
                    <w:jc w:val="center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>playing basketball</w:t>
                  </w:r>
                </w:p>
                <w:p w:rsidR="00C1201B" w:rsidRDefault="00C1201B" w:rsidP="00171574">
                  <w:pPr>
                    <w:spacing w:after="0"/>
                    <w:rPr>
                      <w:rFonts w:ascii="Comic Sans MS" w:hAnsi="Comic Sans MS" w:cs="Comic Sans MS"/>
                    </w:rPr>
                  </w:pPr>
                </w:p>
                <w:p w:rsidR="00C1201B" w:rsidRDefault="00C1201B" w:rsidP="00171574">
                  <w:pPr>
                    <w:spacing w:after="0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ab/>
                    <w:t xml:space="preserve">          sign:</w:t>
                  </w:r>
                </w:p>
                <w:p w:rsidR="00C1201B" w:rsidRDefault="00C1201B" w:rsidP="00AF0F1A">
                  <w:pPr>
                    <w:spacing w:after="0"/>
                    <w:jc w:val="center"/>
                    <w:rPr>
                      <w:rFonts w:ascii="Comic Sans MS" w:hAnsi="Comic Sans MS" w:cs="Comic Sans MS"/>
                    </w:rPr>
                  </w:pPr>
                </w:p>
                <w:p w:rsidR="00C1201B" w:rsidRPr="00AF0F1A" w:rsidRDefault="00C1201B" w:rsidP="00AF0F1A">
                  <w:pPr>
                    <w:spacing w:after="0"/>
                    <w:jc w:val="center"/>
                    <w:rPr>
                      <w:rFonts w:ascii="Comic Sans MS" w:hAnsi="Comic Sans MS" w:cs="Comic Sans MS"/>
                      <w:sz w:val="16"/>
                      <w:szCs w:val="16"/>
                    </w:rPr>
                  </w:pPr>
                </w:p>
                <w:p w:rsidR="00C1201B" w:rsidRPr="00AF0F1A" w:rsidRDefault="00C1201B" w:rsidP="00AF0F1A">
                  <w:pPr>
                    <w:spacing w:after="0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>sign: __________________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31" type="#_x0000_t202" style="position:absolute;margin-left:361.55pt;margin-top:5.8pt;width:167.15pt;height:88.9pt;z-index:251650048">
            <v:textbox style="mso-next-textbox:#_x0000_s1031">
              <w:txbxContent>
                <w:p w:rsidR="00C1201B" w:rsidRDefault="00C1201B" w:rsidP="00AF0F1A">
                  <w:pPr>
                    <w:spacing w:after="0"/>
                    <w:jc w:val="center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>taking picture</w:t>
                  </w:r>
                  <w:r>
                    <w:rPr>
                      <w:rFonts w:ascii="Comic Sans MS" w:hAnsi="Comic Sans MS" w:cs="Comic Sans MS"/>
                    </w:rPr>
                    <w:tab/>
                    <w:t>s</w:t>
                  </w:r>
                </w:p>
                <w:p w:rsidR="00C1201B" w:rsidRDefault="00C1201B" w:rsidP="00AF0F1A">
                  <w:pPr>
                    <w:spacing w:after="0"/>
                    <w:jc w:val="center"/>
                    <w:rPr>
                      <w:rFonts w:ascii="Comic Sans MS" w:hAnsi="Comic Sans MS" w:cs="Comic Sans MS"/>
                    </w:rPr>
                  </w:pPr>
                </w:p>
                <w:p w:rsidR="00C1201B" w:rsidRDefault="00C1201B" w:rsidP="003C1718">
                  <w:pPr>
                    <w:spacing w:after="0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>sign:</w:t>
                  </w:r>
                  <w:r>
                    <w:rPr>
                      <w:rFonts w:ascii="Comic Sans MS" w:hAnsi="Comic Sans MS" w:cs="Comic Sans MS"/>
                    </w:rPr>
                    <w:tab/>
                  </w:r>
                  <w:r>
                    <w:rPr>
                      <w:rFonts w:ascii="Comic Sans MS" w:hAnsi="Comic Sans MS" w:cs="Comic Sans MS"/>
                    </w:rPr>
                    <w:tab/>
                    <w:t>sign:</w:t>
                  </w:r>
                </w:p>
                <w:p w:rsidR="00C1201B" w:rsidRDefault="00C1201B" w:rsidP="00AF0F1A">
                  <w:pPr>
                    <w:spacing w:after="0"/>
                    <w:jc w:val="center"/>
                    <w:rPr>
                      <w:rFonts w:ascii="Comic Sans MS" w:hAnsi="Comic Sans MS" w:cs="Comic Sans MS"/>
                    </w:rPr>
                  </w:pPr>
                </w:p>
                <w:p w:rsidR="00C1201B" w:rsidRPr="00AF0F1A" w:rsidRDefault="00C1201B" w:rsidP="00AF0F1A">
                  <w:pPr>
                    <w:spacing w:after="0"/>
                    <w:jc w:val="center"/>
                    <w:rPr>
                      <w:rFonts w:ascii="Comic Sans MS" w:hAnsi="Comic Sans MS" w:cs="Comic Sans MS"/>
                      <w:sz w:val="16"/>
                      <w:szCs w:val="16"/>
                    </w:rPr>
                  </w:pPr>
                </w:p>
                <w:p w:rsidR="00C1201B" w:rsidRPr="00AF0F1A" w:rsidRDefault="00C1201B" w:rsidP="00AF0F1A">
                  <w:pPr>
                    <w:spacing w:after="0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>sign: __________________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32" type="#_x0000_t202" style="position:absolute;margin-left:194.4pt;margin-top:5.8pt;width:167.15pt;height:88.9pt;z-index:251649024">
            <v:textbox style="mso-next-textbox:#_x0000_s1032">
              <w:txbxContent>
                <w:p w:rsidR="00C1201B" w:rsidRDefault="00C1201B" w:rsidP="00AF0F1A">
                  <w:pPr>
                    <w:spacing w:after="0"/>
                    <w:jc w:val="center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>reading books</w:t>
                  </w:r>
                </w:p>
                <w:p w:rsidR="00C1201B" w:rsidRDefault="00C1201B" w:rsidP="00005C87">
                  <w:pPr>
                    <w:spacing w:after="0"/>
                    <w:rPr>
                      <w:rFonts w:ascii="Comic Sans MS" w:hAnsi="Comic Sans MS" w:cs="Comic Sans MS"/>
                    </w:rPr>
                  </w:pPr>
                </w:p>
                <w:p w:rsidR="00C1201B" w:rsidRDefault="00C1201B" w:rsidP="00005C87">
                  <w:pPr>
                    <w:spacing w:after="0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ab/>
                  </w:r>
                  <w:r>
                    <w:rPr>
                      <w:rFonts w:ascii="Comic Sans MS" w:hAnsi="Comic Sans MS" w:cs="Comic Sans MS"/>
                    </w:rPr>
                    <w:tab/>
                    <w:t xml:space="preserve">  sign:</w:t>
                  </w:r>
                </w:p>
                <w:p w:rsidR="00C1201B" w:rsidRDefault="00C1201B" w:rsidP="00AF0F1A">
                  <w:pPr>
                    <w:spacing w:after="0"/>
                    <w:jc w:val="center"/>
                    <w:rPr>
                      <w:rFonts w:ascii="Comic Sans MS" w:hAnsi="Comic Sans MS" w:cs="Comic Sans MS"/>
                    </w:rPr>
                  </w:pPr>
                </w:p>
                <w:p w:rsidR="00C1201B" w:rsidRDefault="00C1201B" w:rsidP="00AF0F1A">
                  <w:pPr>
                    <w:spacing w:after="0"/>
                    <w:jc w:val="center"/>
                    <w:rPr>
                      <w:rFonts w:ascii="Comic Sans MS" w:hAnsi="Comic Sans MS" w:cs="Comic Sans MS"/>
                      <w:sz w:val="16"/>
                      <w:szCs w:val="16"/>
                    </w:rPr>
                  </w:pPr>
                </w:p>
                <w:p w:rsidR="00C1201B" w:rsidRPr="00AF0F1A" w:rsidRDefault="00C1201B" w:rsidP="00AF0F1A">
                  <w:pPr>
                    <w:spacing w:after="0"/>
                    <w:jc w:val="center"/>
                    <w:rPr>
                      <w:rFonts w:ascii="Comic Sans MS" w:hAnsi="Comic Sans MS" w:cs="Comic Sans MS"/>
                      <w:sz w:val="16"/>
                      <w:szCs w:val="16"/>
                    </w:rPr>
                  </w:pPr>
                </w:p>
                <w:p w:rsidR="00C1201B" w:rsidRPr="00AF0F1A" w:rsidRDefault="00C1201B" w:rsidP="00AF0F1A">
                  <w:pPr>
                    <w:spacing w:after="0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>sign: __________________</w:t>
                  </w:r>
                </w:p>
              </w:txbxContent>
            </v:textbox>
            <w10:anchorlock/>
          </v:shape>
        </w:pict>
      </w:r>
    </w:p>
    <w:p w:rsidR="00C1201B" w:rsidRDefault="00C1201B" w:rsidP="00AF0F1A">
      <w:pPr>
        <w:rPr>
          <w:rFonts w:ascii="Comic Sans MS" w:hAnsi="Comic Sans MS" w:cs="Comic Sans MS"/>
        </w:rPr>
      </w:pPr>
    </w:p>
    <w:p w:rsidR="00C1201B" w:rsidRDefault="00C1201B" w:rsidP="00AF0F1A">
      <w:pPr>
        <w:rPr>
          <w:rFonts w:ascii="Comic Sans MS" w:hAnsi="Comic Sans MS" w:cs="Comic Sans MS"/>
        </w:rPr>
      </w:pPr>
    </w:p>
    <w:p w:rsidR="00C1201B" w:rsidRDefault="00C1201B" w:rsidP="00AF0F1A">
      <w:pPr>
        <w:rPr>
          <w:rFonts w:ascii="Comic Sans MS" w:hAnsi="Comic Sans MS" w:cs="Comic Sans MS"/>
        </w:rPr>
      </w:pPr>
      <w:r>
        <w:rPr>
          <w:noProof/>
        </w:rPr>
        <w:pict>
          <v:shape id="Picture 8" o:spid="_x0000_s1033" type="#_x0000_t75" style="position:absolute;margin-left:371.2pt;margin-top:4in;width:68.8pt;height:60.7pt;z-index:251663360;visibility:visible;mso-position-vertical-relative:page">
            <v:imagedata r:id="rId7" o:title=""/>
            <w10:wrap anchory="page"/>
            <w10:anchorlock/>
          </v:shape>
        </w:pict>
      </w:r>
      <w:r>
        <w:rPr>
          <w:noProof/>
        </w:rPr>
        <w:pict>
          <v:shape id="_x0000_s1034" type="#_x0000_t202" style="position:absolute;margin-left:194.4pt;margin-top:11.8pt;width:167.15pt;height:88.9pt;z-index:251652096">
            <v:textbox>
              <w:txbxContent>
                <w:p w:rsidR="00C1201B" w:rsidRDefault="00C1201B" w:rsidP="00583DE3">
                  <w:pPr>
                    <w:spacing w:after="0"/>
                    <w:jc w:val="center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>watching TV</w:t>
                  </w:r>
                </w:p>
                <w:p w:rsidR="00C1201B" w:rsidRPr="00AF0F1A" w:rsidRDefault="00C1201B" w:rsidP="003C1718">
                  <w:pPr>
                    <w:spacing w:after="0"/>
                    <w:rPr>
                      <w:rFonts w:ascii="Comic Sans MS" w:hAnsi="Comic Sans MS" w:cs="Comic Sans MS"/>
                      <w:sz w:val="16"/>
                      <w:szCs w:val="16"/>
                    </w:rPr>
                  </w:pPr>
                </w:p>
                <w:p w:rsidR="00C1201B" w:rsidRPr="00AF0F1A" w:rsidRDefault="00C1201B" w:rsidP="003C1718">
                  <w:pPr>
                    <w:spacing w:after="0"/>
                    <w:ind w:left="720" w:firstLine="720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 xml:space="preserve">sign: 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35" type="#_x0000_t202" style="position:absolute;margin-left:27.25pt;margin-top:11.8pt;width:167.15pt;height:88.9pt;z-index:251651072">
            <v:textbox>
              <w:txbxContent>
                <w:p w:rsidR="00C1201B" w:rsidRDefault="00C1201B" w:rsidP="00583DE3">
                  <w:pPr>
                    <w:spacing w:after="0"/>
                    <w:jc w:val="center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>drawing pictures</w:t>
                  </w:r>
                </w:p>
                <w:p w:rsidR="00C1201B" w:rsidRDefault="00C1201B" w:rsidP="00583DE3">
                  <w:pPr>
                    <w:spacing w:after="0"/>
                    <w:jc w:val="center"/>
                    <w:rPr>
                      <w:rFonts w:ascii="Comic Sans MS" w:hAnsi="Comic Sans MS" w:cs="Comic Sans MS"/>
                    </w:rPr>
                  </w:pPr>
                </w:p>
                <w:p w:rsidR="00C1201B" w:rsidRDefault="00C1201B" w:rsidP="003C1718">
                  <w:pPr>
                    <w:spacing w:after="0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ab/>
                  </w:r>
                  <w:r>
                    <w:rPr>
                      <w:rFonts w:ascii="Comic Sans MS" w:hAnsi="Comic Sans MS" w:cs="Comic Sans MS"/>
                    </w:rPr>
                    <w:tab/>
                    <w:t>sign:</w:t>
                  </w:r>
                </w:p>
                <w:p w:rsidR="00C1201B" w:rsidRDefault="00C1201B" w:rsidP="00583DE3">
                  <w:pPr>
                    <w:spacing w:after="0"/>
                    <w:jc w:val="center"/>
                    <w:rPr>
                      <w:rFonts w:ascii="Comic Sans MS" w:hAnsi="Comic Sans MS" w:cs="Comic Sans MS"/>
                      <w:sz w:val="16"/>
                      <w:szCs w:val="16"/>
                    </w:rPr>
                  </w:pPr>
                </w:p>
                <w:p w:rsidR="00C1201B" w:rsidRPr="00AF0F1A" w:rsidRDefault="00C1201B" w:rsidP="00583DE3">
                  <w:pPr>
                    <w:spacing w:after="0"/>
                    <w:jc w:val="center"/>
                    <w:rPr>
                      <w:rFonts w:ascii="Comic Sans MS" w:hAnsi="Comic Sans MS" w:cs="Comic Sans MS"/>
                      <w:sz w:val="16"/>
                      <w:szCs w:val="16"/>
                    </w:rPr>
                  </w:pPr>
                </w:p>
                <w:p w:rsidR="00C1201B" w:rsidRPr="00AF0F1A" w:rsidRDefault="00C1201B" w:rsidP="00583DE3">
                  <w:pPr>
                    <w:spacing w:after="0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>sign: __________________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36" type="#_x0000_t202" style="position:absolute;margin-left:361.55pt;margin-top:11.8pt;width:167.15pt;height:88.9pt;z-index:251653120">
            <v:textbox>
              <w:txbxContent>
                <w:p w:rsidR="00C1201B" w:rsidRDefault="00C1201B" w:rsidP="00583DE3">
                  <w:pPr>
                    <w:spacing w:after="0"/>
                    <w:jc w:val="center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>going shopping</w:t>
                  </w:r>
                </w:p>
                <w:p w:rsidR="00C1201B" w:rsidRDefault="00C1201B" w:rsidP="00583DE3">
                  <w:pPr>
                    <w:spacing w:after="0"/>
                    <w:jc w:val="center"/>
                    <w:rPr>
                      <w:rFonts w:ascii="Comic Sans MS" w:hAnsi="Comic Sans MS" w:cs="Comic Sans MS"/>
                    </w:rPr>
                  </w:pPr>
                </w:p>
                <w:p w:rsidR="00C1201B" w:rsidRPr="00AF0F1A" w:rsidRDefault="00C1201B" w:rsidP="001220D9">
                  <w:pPr>
                    <w:spacing w:after="0"/>
                    <w:ind w:left="720" w:firstLine="720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>sign: __</w:t>
                  </w:r>
                </w:p>
              </w:txbxContent>
            </v:textbox>
            <w10:anchorlock/>
          </v:shape>
        </w:pict>
      </w:r>
    </w:p>
    <w:p w:rsidR="00C1201B" w:rsidRDefault="00C1201B" w:rsidP="00AF0F1A">
      <w:pPr>
        <w:rPr>
          <w:rFonts w:ascii="Comic Sans MS" w:hAnsi="Comic Sans MS" w:cs="Comic Sans MS"/>
        </w:rPr>
      </w:pPr>
      <w:r>
        <w:rPr>
          <w:noProof/>
        </w:rPr>
        <w:pict>
          <v:shape id="Picture 11" o:spid="_x0000_s1037" type="#_x0000_t75" style="position:absolute;margin-left:371.2pt;margin-top:374.4pt;width:58.6pt;height:55.05pt;z-index:251666432;visibility:visible;mso-position-vertical-relative:page">
            <v:imagedata r:id="rId8" o:title=""/>
            <w10:wrap anchory="page"/>
            <w10:anchorlock/>
          </v:shape>
        </w:pict>
      </w:r>
      <w:r>
        <w:rPr>
          <w:noProof/>
        </w:rPr>
        <w:pict>
          <v:shape id="Picture 7" o:spid="_x0000_s1038" type="#_x0000_t75" style="position:absolute;margin-left:195.9pt;margin-top:4in;width:71.25pt;height:58.25pt;z-index:251662336;visibility:visible;mso-position-vertical-relative:page">
            <v:imagedata r:id="rId9" o:title=""/>
            <w10:wrap anchory="page"/>
            <w10:anchorlock/>
          </v:shape>
        </w:pict>
      </w:r>
      <w:r>
        <w:rPr>
          <w:noProof/>
        </w:rPr>
        <w:pict>
          <v:shape id="Picture 5" o:spid="_x0000_s1039" type="#_x0000_t75" style="position:absolute;margin-left:72.25pt;margin-top:280.8pt;width:61.25pt;height:62pt;z-index:251661312;visibility:visible;mso-position-horizontal-relative:page;mso-position-vertical-relative:page">
            <v:imagedata r:id="rId10" o:title=""/>
            <w10:wrap anchorx="page" anchory="page"/>
            <w10:anchorlock/>
          </v:shape>
        </w:pict>
      </w:r>
    </w:p>
    <w:p w:rsidR="00C1201B" w:rsidRDefault="00C1201B" w:rsidP="00AF0F1A">
      <w:pPr>
        <w:rPr>
          <w:rFonts w:ascii="Comic Sans MS" w:hAnsi="Comic Sans MS" w:cs="Comic Sans MS"/>
        </w:rPr>
      </w:pPr>
    </w:p>
    <w:p w:rsidR="00C1201B" w:rsidRDefault="00C1201B" w:rsidP="00AF0F1A">
      <w:pPr>
        <w:rPr>
          <w:rFonts w:ascii="Comic Sans MS" w:hAnsi="Comic Sans MS" w:cs="Comic Sans MS"/>
        </w:rPr>
      </w:pPr>
      <w:r>
        <w:rPr>
          <w:noProof/>
        </w:rPr>
        <w:pict>
          <v:shape id="_x0000_s1040" type="#_x0000_t202" style="position:absolute;margin-left:194.4pt;margin-top:17.8pt;width:167.15pt;height:88.9pt;z-index:251655168">
            <v:textbox>
              <w:txbxContent>
                <w:p w:rsidR="00C1201B" w:rsidRDefault="00C1201B" w:rsidP="00583DE3">
                  <w:pPr>
                    <w:spacing w:after="0"/>
                    <w:jc w:val="center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>singing karaoke</w:t>
                  </w:r>
                </w:p>
                <w:p w:rsidR="00C1201B" w:rsidRDefault="00C1201B" w:rsidP="00583DE3">
                  <w:pPr>
                    <w:spacing w:after="0"/>
                    <w:jc w:val="center"/>
                    <w:rPr>
                      <w:rFonts w:ascii="Comic Sans MS" w:hAnsi="Comic Sans MS" w:cs="Comic Sans MS"/>
                    </w:rPr>
                  </w:pPr>
                </w:p>
                <w:p w:rsidR="00C1201B" w:rsidRPr="00AF0F1A" w:rsidRDefault="00C1201B" w:rsidP="001220D9">
                  <w:pPr>
                    <w:spacing w:after="0"/>
                    <w:ind w:left="720" w:firstLine="720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>sign: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41" type="#_x0000_t202" style="position:absolute;margin-left:27.25pt;margin-top:17.8pt;width:167.15pt;height:88.9pt;z-index:251654144">
            <v:textbox>
              <w:txbxContent>
                <w:p w:rsidR="00C1201B" w:rsidRDefault="00C1201B" w:rsidP="00583DE3">
                  <w:pPr>
                    <w:spacing w:after="0"/>
                    <w:jc w:val="center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>eating natto</w:t>
                  </w:r>
                </w:p>
                <w:p w:rsidR="00C1201B" w:rsidRDefault="00C1201B" w:rsidP="00583DE3">
                  <w:pPr>
                    <w:spacing w:after="0"/>
                    <w:jc w:val="center"/>
                    <w:rPr>
                      <w:rFonts w:ascii="Comic Sans MS" w:hAnsi="Comic Sans MS" w:cs="Comic Sans MS"/>
                    </w:rPr>
                  </w:pPr>
                </w:p>
                <w:p w:rsidR="00C1201B" w:rsidRPr="00AF0F1A" w:rsidRDefault="00C1201B" w:rsidP="001220D9">
                  <w:pPr>
                    <w:spacing w:after="0"/>
                    <w:ind w:left="720" w:firstLine="720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>sign: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42" type="#_x0000_t202" style="position:absolute;margin-left:361.55pt;margin-top:17.8pt;width:167.15pt;height:88.9pt;z-index:251656192">
            <v:textbox>
              <w:txbxContent>
                <w:p w:rsidR="00C1201B" w:rsidRDefault="00C1201B" w:rsidP="00583DE3">
                  <w:pPr>
                    <w:spacing w:after="0"/>
                    <w:jc w:val="center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>studying English</w:t>
                  </w:r>
                </w:p>
                <w:p w:rsidR="00C1201B" w:rsidRDefault="00C1201B" w:rsidP="00583DE3">
                  <w:pPr>
                    <w:spacing w:after="0"/>
                    <w:jc w:val="center"/>
                    <w:rPr>
                      <w:rFonts w:ascii="Comic Sans MS" w:hAnsi="Comic Sans MS" w:cs="Comic Sans MS"/>
                    </w:rPr>
                  </w:pPr>
                </w:p>
                <w:p w:rsidR="00C1201B" w:rsidRPr="00AF0F1A" w:rsidRDefault="00C1201B" w:rsidP="001220D9">
                  <w:pPr>
                    <w:spacing w:after="0"/>
                    <w:ind w:left="720" w:firstLine="720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>sign:</w:t>
                  </w:r>
                </w:p>
              </w:txbxContent>
            </v:textbox>
            <w10:anchorlock/>
          </v:shape>
        </w:pict>
      </w:r>
    </w:p>
    <w:p w:rsidR="00C1201B" w:rsidRDefault="00C1201B" w:rsidP="00AF0F1A">
      <w:pPr>
        <w:rPr>
          <w:rFonts w:ascii="Comic Sans MS" w:hAnsi="Comic Sans MS" w:cs="Comic Sans MS"/>
        </w:rPr>
      </w:pPr>
      <w:r>
        <w:rPr>
          <w:noProof/>
        </w:rPr>
        <w:pict>
          <v:shape id="Picture 10" o:spid="_x0000_s1043" type="#_x0000_t75" style="position:absolute;margin-left:209pt;margin-top:374.4pt;width:59.65pt;height:63.2pt;z-index:251665408;visibility:visible;mso-position-vertical-relative:page">
            <v:imagedata r:id="rId11" o:title=""/>
            <w10:wrap anchory="page"/>
            <w10:anchorlock/>
          </v:shape>
        </w:pict>
      </w:r>
      <w:r>
        <w:rPr>
          <w:noProof/>
        </w:rPr>
        <w:pict>
          <v:shape id="Picture 9" o:spid="_x0000_s1044" type="#_x0000_t75" style="position:absolute;margin-left:29.35pt;margin-top:374.4pt;width:69.85pt;height:52.55pt;z-index:251664384;visibility:visible;mso-position-vertical-relative:page">
            <v:imagedata r:id="rId12" o:title=""/>
            <w10:wrap anchory="page"/>
            <w10:anchorlock/>
          </v:shape>
        </w:pict>
      </w:r>
    </w:p>
    <w:p w:rsidR="00C1201B" w:rsidRDefault="00C1201B" w:rsidP="00AF0F1A">
      <w:pPr>
        <w:rPr>
          <w:rFonts w:ascii="Comic Sans MS" w:hAnsi="Comic Sans MS" w:cs="Comic Sans MS"/>
        </w:rPr>
      </w:pPr>
    </w:p>
    <w:p w:rsidR="00C1201B" w:rsidRDefault="00C1201B" w:rsidP="00AF0F1A">
      <w:pPr>
        <w:rPr>
          <w:rFonts w:ascii="Comic Sans MS" w:hAnsi="Comic Sans MS" w:cs="Comic Sans MS"/>
        </w:rPr>
      </w:pPr>
    </w:p>
    <w:p w:rsidR="00C1201B" w:rsidRDefault="00C1201B" w:rsidP="00AF0F1A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2. Write  sentences  about  your friends.  </w:t>
      </w:r>
      <w:r>
        <w:rPr>
          <w:rFonts w:ascii="Comic Sans MS" w:hAnsi="Comic Sans MS" w:cs="Comic Sans MS"/>
          <w:i/>
          <w:iCs/>
        </w:rPr>
        <w:t>example:</w:t>
      </w:r>
      <w:r>
        <w:rPr>
          <w:rFonts w:ascii="Comic Sans MS" w:hAnsi="Comic Sans MS" w:cs="Comic Sans MS"/>
        </w:rPr>
        <w:t xml:space="preserve">     </w:t>
      </w:r>
      <w:r>
        <w:rPr>
          <w:rFonts w:ascii="Comic Sans MS" w:hAnsi="Comic Sans MS" w:cs="Comic Sans MS"/>
          <w:u w:val="single"/>
        </w:rPr>
        <w:t xml:space="preserve">  Ms. Onna like</w:t>
      </w:r>
      <w:r>
        <w:rPr>
          <w:rFonts w:ascii="Comic Sans MS" w:hAnsi="Comic Sans MS" w:cs="Comic Sans MS"/>
          <w:b/>
          <w:bCs/>
          <w:u w:val="single"/>
        </w:rPr>
        <w:t>s</w:t>
      </w:r>
      <w:r>
        <w:rPr>
          <w:rFonts w:ascii="Comic Sans MS" w:hAnsi="Comic Sans MS" w:cs="Comic Sans MS"/>
          <w:i/>
          <w:iCs/>
          <w:u w:val="single"/>
        </w:rPr>
        <w:t xml:space="preserve"> watching TV</w:t>
      </w:r>
      <w:r>
        <w:rPr>
          <w:rFonts w:ascii="Comic Sans MS" w:hAnsi="Comic Sans MS" w:cs="Comic Sans MS"/>
          <w:u w:val="single"/>
        </w:rPr>
        <w:t xml:space="preserve"> </w:t>
      </w:r>
      <w:r>
        <w:rPr>
          <w:rFonts w:ascii="Comic Sans MS" w:hAnsi="Comic Sans MS" w:cs="Comic Sans MS"/>
        </w:rPr>
        <w:t>.</w:t>
      </w:r>
      <w:r>
        <w:rPr>
          <w:rFonts w:ascii="Comic Sans MS" w:hAnsi="Comic Sans MS" w:cs="Comic Sans MS"/>
          <w:i/>
          <w:iCs/>
        </w:rPr>
        <w:t xml:space="preserve"> </w:t>
      </w:r>
      <w:r>
        <w:rPr>
          <w:rFonts w:ascii="Comic Sans MS" w:hAnsi="Comic Sans MS" w:cs="Comic Sans MS"/>
        </w:rPr>
        <w:t xml:space="preserve"> </w:t>
      </w:r>
    </w:p>
    <w:p w:rsidR="00C1201B" w:rsidRPr="00583DE3" w:rsidRDefault="00C1201B" w:rsidP="00AF0F1A">
      <w:pPr>
        <w:rPr>
          <w:rFonts w:ascii="Comic Sans MS" w:hAnsi="Comic Sans MS" w:cs="Comic Sans MS"/>
          <w:sz w:val="4"/>
          <w:szCs w:val="4"/>
        </w:rPr>
      </w:pPr>
    </w:p>
    <w:p w:rsidR="00C1201B" w:rsidRPr="00583DE3" w:rsidRDefault="00C1201B" w:rsidP="00AF0F1A">
      <w:pPr>
        <w:rPr>
          <w:rFonts w:ascii="Comic Sans MS" w:hAnsi="Comic Sans MS" w:cs="Comic Sans MS"/>
          <w:u w:val="single"/>
        </w:rPr>
      </w:pPr>
      <w:r>
        <w:rPr>
          <w:rFonts w:ascii="Comic Sans MS" w:hAnsi="Comic Sans MS" w:cs="Comic Sans MS"/>
        </w:rPr>
        <w:t>1) ____________________________________________________________________________</w:t>
      </w:r>
    </w:p>
    <w:p w:rsidR="00C1201B" w:rsidRDefault="00C1201B" w:rsidP="00583DE3">
      <w:pPr>
        <w:rPr>
          <w:rFonts w:ascii="Comic Sans MS" w:hAnsi="Comic Sans MS" w:cs="Comic Sans MS"/>
        </w:rPr>
      </w:pPr>
    </w:p>
    <w:p w:rsidR="00C1201B" w:rsidRPr="00583DE3" w:rsidRDefault="00C1201B" w:rsidP="00583DE3">
      <w:pPr>
        <w:rPr>
          <w:rFonts w:ascii="Comic Sans MS" w:hAnsi="Comic Sans MS" w:cs="Comic Sans MS"/>
          <w:u w:val="single"/>
        </w:rPr>
      </w:pPr>
      <w:r>
        <w:rPr>
          <w:rFonts w:ascii="Comic Sans MS" w:hAnsi="Comic Sans MS" w:cs="Comic Sans MS"/>
        </w:rPr>
        <w:t>2) ____________________________________________________________________________</w:t>
      </w:r>
    </w:p>
    <w:p w:rsidR="00C1201B" w:rsidRDefault="00C1201B" w:rsidP="00583DE3">
      <w:pPr>
        <w:rPr>
          <w:rFonts w:ascii="Comic Sans MS" w:hAnsi="Comic Sans MS" w:cs="Comic Sans MS"/>
        </w:rPr>
      </w:pPr>
    </w:p>
    <w:p w:rsidR="00C1201B" w:rsidRPr="00583DE3" w:rsidRDefault="00C1201B" w:rsidP="00583DE3">
      <w:pPr>
        <w:rPr>
          <w:rFonts w:ascii="Comic Sans MS" w:hAnsi="Comic Sans MS" w:cs="Comic Sans MS"/>
          <w:u w:val="single"/>
        </w:rPr>
      </w:pPr>
      <w:r>
        <w:rPr>
          <w:rFonts w:ascii="Comic Sans MS" w:hAnsi="Comic Sans MS" w:cs="Comic Sans MS"/>
        </w:rPr>
        <w:t>3) ____________________________________________________________________________</w:t>
      </w:r>
    </w:p>
    <w:p w:rsidR="00C1201B" w:rsidRDefault="00C1201B" w:rsidP="00583DE3">
      <w:pPr>
        <w:rPr>
          <w:rFonts w:ascii="Comic Sans MS" w:hAnsi="Comic Sans MS" w:cs="Comic Sans MS"/>
        </w:rPr>
      </w:pPr>
    </w:p>
    <w:p w:rsidR="00C1201B" w:rsidRPr="00583DE3" w:rsidRDefault="00C1201B" w:rsidP="00583DE3">
      <w:pPr>
        <w:rPr>
          <w:rFonts w:ascii="Comic Sans MS" w:hAnsi="Comic Sans MS" w:cs="Comic Sans MS"/>
          <w:u w:val="single"/>
        </w:rPr>
      </w:pPr>
      <w:r>
        <w:rPr>
          <w:rFonts w:ascii="Comic Sans MS" w:hAnsi="Comic Sans MS" w:cs="Comic Sans MS"/>
        </w:rPr>
        <w:t>4) ____________________________________________________________________________</w:t>
      </w:r>
    </w:p>
    <w:p w:rsidR="00C1201B" w:rsidRDefault="00C1201B" w:rsidP="00583DE3">
      <w:pPr>
        <w:rPr>
          <w:rFonts w:ascii="Comic Sans MS" w:hAnsi="Comic Sans MS" w:cs="Comic Sans MS"/>
        </w:rPr>
      </w:pPr>
    </w:p>
    <w:p w:rsidR="00C1201B" w:rsidRPr="00583DE3" w:rsidRDefault="00C1201B" w:rsidP="00583DE3">
      <w:pPr>
        <w:rPr>
          <w:rFonts w:ascii="Comic Sans MS" w:hAnsi="Comic Sans MS" w:cs="Comic Sans MS"/>
          <w:u w:val="single"/>
        </w:rPr>
      </w:pPr>
      <w:r>
        <w:rPr>
          <w:rFonts w:ascii="Comic Sans MS" w:hAnsi="Comic Sans MS" w:cs="Comic Sans MS"/>
        </w:rPr>
        <w:t>5) ____________________________________________________________________________</w:t>
      </w:r>
    </w:p>
    <w:p w:rsidR="00C1201B" w:rsidRDefault="00C1201B" w:rsidP="00AF0F1A">
      <w:pPr>
        <w:rPr>
          <w:rFonts w:ascii="Comic Sans MS" w:hAnsi="Comic Sans MS" w:cs="Comic Sans MS"/>
        </w:rPr>
      </w:pPr>
    </w:p>
    <w:p w:rsidR="00C1201B" w:rsidRDefault="00C1201B" w:rsidP="00AF0F1A">
      <w:pPr>
        <w:rPr>
          <w:rFonts w:ascii="Comic Sans MS" w:hAnsi="Comic Sans MS" w:cs="Comic Sans MS"/>
        </w:rPr>
      </w:pPr>
    </w:p>
    <w:p w:rsidR="00C1201B" w:rsidRDefault="00C1201B" w:rsidP="00803A0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3. Word Find:</w:t>
      </w:r>
    </w:p>
    <w:p w:rsidR="00C1201B" w:rsidRDefault="00C1201B" w:rsidP="00803A0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dancing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drawing pictures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eating natto</w:t>
      </w:r>
    </w:p>
    <w:p w:rsidR="00C1201B" w:rsidRDefault="00C1201B" w:rsidP="00803A0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going shopping</w:t>
      </w:r>
      <w:r>
        <w:rPr>
          <w:rFonts w:ascii="Comic Sans MS" w:hAnsi="Comic Sans MS" w:cs="Comic Sans MS"/>
        </w:rPr>
        <w:tab/>
        <w:t>playing basketball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reading books</w:t>
      </w:r>
    </w:p>
    <w:p w:rsidR="00C1201B" w:rsidRDefault="00C1201B" w:rsidP="00803A0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recycling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reducing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reusing</w:t>
      </w:r>
    </w:p>
    <w:p w:rsidR="00C1201B" w:rsidRDefault="00C1201B" w:rsidP="00803A0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running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singing karaoke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taking pictures</w:t>
      </w:r>
    </w:p>
    <w:p w:rsidR="00C1201B" w:rsidRDefault="00C1201B" w:rsidP="00803A0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watching TV</w:t>
      </w:r>
    </w:p>
    <w:p w:rsidR="00C1201B" w:rsidRDefault="00C1201B" w:rsidP="00AF0F1A">
      <w:pPr>
        <w:rPr>
          <w:rFonts w:ascii="Comic Sans MS" w:hAnsi="Comic Sans MS" w:cs="Comic Sans MS"/>
        </w:rPr>
      </w:pPr>
    </w:p>
    <w:p w:rsidR="00C1201B" w:rsidRDefault="00C1201B" w:rsidP="00AF0F1A">
      <w:pPr>
        <w:rPr>
          <w:rFonts w:ascii="Comic Sans MS" w:hAnsi="Comic Sans MS" w:cs="Comic Sans MS"/>
        </w:rPr>
      </w:pPr>
      <w:r>
        <w:rPr>
          <w:noProof/>
        </w:rPr>
        <w:pict>
          <v:shape id="Picture 12" o:spid="_x0000_s1045" type="#_x0000_t75" style="position:absolute;margin-left:1.8pt;margin-top:-7.5pt;width:540.05pt;height:468.3pt;z-index:251667456;visibility:visible">
            <v:imagedata r:id="rId13" o:title=""/>
            <w10:anchorlock/>
          </v:shape>
        </w:pict>
      </w:r>
    </w:p>
    <w:p w:rsidR="00C1201B" w:rsidRDefault="00C1201B" w:rsidP="00AF0F1A">
      <w:pPr>
        <w:rPr>
          <w:rFonts w:ascii="Comic Sans MS" w:hAnsi="Comic Sans MS" w:cs="Comic Sans MS"/>
        </w:rPr>
      </w:pPr>
    </w:p>
    <w:p w:rsidR="00C1201B" w:rsidRDefault="00C1201B" w:rsidP="00AF0F1A">
      <w:pPr>
        <w:rPr>
          <w:rFonts w:ascii="Comic Sans MS" w:hAnsi="Comic Sans MS" w:cs="Comic Sans MS"/>
        </w:rPr>
      </w:pPr>
    </w:p>
    <w:p w:rsidR="00C1201B" w:rsidRDefault="00C1201B" w:rsidP="00AF0F1A">
      <w:pPr>
        <w:rPr>
          <w:rFonts w:ascii="Comic Sans MS" w:hAnsi="Comic Sans MS" w:cs="Comic Sans MS"/>
        </w:rPr>
      </w:pPr>
    </w:p>
    <w:p w:rsidR="00C1201B" w:rsidRDefault="00C1201B" w:rsidP="00AF0F1A">
      <w:pPr>
        <w:rPr>
          <w:rFonts w:ascii="Comic Sans MS" w:hAnsi="Comic Sans MS" w:cs="Comic Sans MS"/>
        </w:rPr>
      </w:pPr>
    </w:p>
    <w:p w:rsidR="00C1201B" w:rsidRDefault="00C1201B" w:rsidP="00AF0F1A">
      <w:pPr>
        <w:rPr>
          <w:rFonts w:ascii="Comic Sans MS" w:hAnsi="Comic Sans MS" w:cs="Comic Sans MS"/>
        </w:rPr>
      </w:pPr>
    </w:p>
    <w:p w:rsidR="00C1201B" w:rsidRDefault="00C1201B" w:rsidP="00AF0F1A">
      <w:pPr>
        <w:rPr>
          <w:rFonts w:ascii="Comic Sans MS" w:hAnsi="Comic Sans MS" w:cs="Comic Sans MS"/>
        </w:rPr>
      </w:pPr>
    </w:p>
    <w:p w:rsidR="00C1201B" w:rsidRDefault="00C1201B" w:rsidP="00AF0F1A">
      <w:pPr>
        <w:rPr>
          <w:rFonts w:ascii="Comic Sans MS" w:hAnsi="Comic Sans MS" w:cs="Comic Sans MS"/>
        </w:rPr>
      </w:pPr>
    </w:p>
    <w:p w:rsidR="00C1201B" w:rsidRDefault="00C1201B" w:rsidP="00AF0F1A">
      <w:pPr>
        <w:rPr>
          <w:rFonts w:ascii="Comic Sans MS" w:hAnsi="Comic Sans MS" w:cs="Comic Sans MS"/>
        </w:rPr>
      </w:pPr>
    </w:p>
    <w:p w:rsidR="00C1201B" w:rsidRDefault="00C1201B" w:rsidP="00AF0F1A">
      <w:pPr>
        <w:rPr>
          <w:rFonts w:ascii="Comic Sans MS" w:hAnsi="Comic Sans MS" w:cs="Comic Sans MS"/>
        </w:rPr>
      </w:pPr>
    </w:p>
    <w:p w:rsidR="00C1201B" w:rsidRDefault="00C1201B" w:rsidP="00AF0F1A">
      <w:pPr>
        <w:rPr>
          <w:rFonts w:ascii="Comic Sans MS" w:hAnsi="Comic Sans MS" w:cs="Comic Sans MS"/>
        </w:rPr>
      </w:pPr>
    </w:p>
    <w:p w:rsidR="00C1201B" w:rsidRDefault="00C1201B" w:rsidP="00AF0F1A">
      <w:pPr>
        <w:rPr>
          <w:rFonts w:ascii="Comic Sans MS" w:hAnsi="Comic Sans MS" w:cs="Comic Sans MS"/>
        </w:rPr>
      </w:pPr>
    </w:p>
    <w:p w:rsidR="00C1201B" w:rsidRDefault="00C1201B" w:rsidP="00AF0F1A">
      <w:pPr>
        <w:rPr>
          <w:rFonts w:ascii="Comic Sans MS" w:hAnsi="Comic Sans MS" w:cs="Comic Sans MS"/>
        </w:rPr>
      </w:pPr>
    </w:p>
    <w:p w:rsidR="00C1201B" w:rsidRDefault="00C1201B" w:rsidP="00AF0F1A">
      <w:pPr>
        <w:rPr>
          <w:rFonts w:ascii="Comic Sans MS" w:hAnsi="Comic Sans MS" w:cs="Comic Sans MS"/>
        </w:rPr>
      </w:pPr>
    </w:p>
    <w:p w:rsidR="00C1201B" w:rsidRDefault="00C1201B" w:rsidP="00AF0F1A">
      <w:pPr>
        <w:rPr>
          <w:rFonts w:ascii="Comic Sans MS" w:hAnsi="Comic Sans MS" w:cs="Comic Sans MS"/>
        </w:rPr>
      </w:pPr>
    </w:p>
    <w:p w:rsidR="00C1201B" w:rsidRDefault="00C1201B" w:rsidP="00AF0F1A">
      <w:pPr>
        <w:rPr>
          <w:rFonts w:ascii="Comic Sans MS" w:hAnsi="Comic Sans MS" w:cs="Comic Sans MS"/>
        </w:rPr>
      </w:pPr>
    </w:p>
    <w:p w:rsidR="00C1201B" w:rsidRDefault="00C1201B" w:rsidP="00AF0F1A">
      <w:pPr>
        <w:rPr>
          <w:rFonts w:ascii="Comic Sans MS" w:hAnsi="Comic Sans MS" w:cs="Comic Sans MS"/>
        </w:rPr>
      </w:pPr>
    </w:p>
    <w:sectPr w:rsidR="00C1201B" w:rsidSect="00AF0F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F1A"/>
    <w:rsid w:val="00005C87"/>
    <w:rsid w:val="001220D9"/>
    <w:rsid w:val="00171574"/>
    <w:rsid w:val="002277FF"/>
    <w:rsid w:val="00320424"/>
    <w:rsid w:val="003572F9"/>
    <w:rsid w:val="003A547E"/>
    <w:rsid w:val="003C1718"/>
    <w:rsid w:val="003E1696"/>
    <w:rsid w:val="004D2ADB"/>
    <w:rsid w:val="00583DE3"/>
    <w:rsid w:val="00695687"/>
    <w:rsid w:val="006A682B"/>
    <w:rsid w:val="00803A0B"/>
    <w:rsid w:val="008C5B58"/>
    <w:rsid w:val="0090335F"/>
    <w:rsid w:val="00AC677C"/>
    <w:rsid w:val="00AF0F1A"/>
    <w:rsid w:val="00C1201B"/>
    <w:rsid w:val="00EE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2B"/>
    <w:pPr>
      <w:spacing w:after="200" w:line="276" w:lineRule="auto"/>
    </w:pPr>
    <w:rPr>
      <w:rFonts w:cs="Calibri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D845D1076EB44A489FA31484ACBF4" ma:contentTypeVersion="0" ma:contentTypeDescription="Create a new document." ma:contentTypeScope="" ma:versionID="e387cd5ba7c9f91343a250b76f20d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d3ce752f89babdaafdc570ef9d50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682453-2D55-4E4A-910D-AF5275FB691F}"/>
</file>

<file path=customXml/itemProps2.xml><?xml version="1.0" encoding="utf-8"?>
<ds:datastoreItem xmlns:ds="http://schemas.openxmlformats.org/officeDocument/2006/customXml" ds:itemID="{D96E0753-6524-4DBC-BBED-B07AF029ABD2}"/>
</file>

<file path=customXml/itemProps3.xml><?xml version="1.0" encoding="utf-8"?>
<ds:datastoreItem xmlns:ds="http://schemas.openxmlformats.org/officeDocument/2006/customXml" ds:itemID="{72AD544B-A12B-49E5-9271-1F0F8432C0BF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136</Words>
  <Characters>781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 Class: ___ Number: ___</dc:title>
  <dc:subject/>
  <dc:creator>Norm</dc:creator>
  <cp:keywords/>
  <dc:description/>
  <cp:lastModifiedBy>aet007</cp:lastModifiedBy>
  <cp:revision>2</cp:revision>
  <dcterms:created xsi:type="dcterms:W3CDTF">2014-03-26T04:44:00Z</dcterms:created>
  <dcterms:modified xsi:type="dcterms:W3CDTF">2014-03-26T04:45:00Z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0x01010002BD845D1076EB44A489FA31484ACBF4</vt:lpwstr>
  </property>
</Properties>
</file>